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9A" w:rsidRPr="00CA1149" w:rsidRDefault="00CA1149" w:rsidP="00CA1149">
      <w:pPr>
        <w:pStyle w:val="berschrift1"/>
        <w:jc w:val="center"/>
        <w:rPr>
          <w:u w:val="single"/>
        </w:rPr>
      </w:pPr>
      <w:r w:rsidRPr="00CA1149">
        <w:rPr>
          <w:u w:val="single"/>
        </w:rPr>
        <w:t xml:space="preserve">Ausbildungsnachweis für den Ergänzungsvorbereitungsdienst </w:t>
      </w:r>
      <w:r>
        <w:rPr>
          <w:u w:val="single"/>
        </w:rPr>
        <w:br/>
      </w:r>
      <w:r w:rsidRPr="00CA1149">
        <w:rPr>
          <w:u w:val="single"/>
        </w:rPr>
        <w:t>(individuelle Betreuung)</w:t>
      </w:r>
    </w:p>
    <w:p w:rsidR="00BA309A" w:rsidRPr="0019510B" w:rsidRDefault="00BA309A" w:rsidP="00BA309A">
      <w:pPr>
        <w:rPr>
          <w:sz w:val="20"/>
          <w:szCs w:val="20"/>
        </w:rPr>
      </w:pPr>
    </w:p>
    <w:tbl>
      <w:tblPr>
        <w:tblW w:w="1020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9"/>
        <w:gridCol w:w="3221"/>
      </w:tblGrid>
      <w:tr w:rsidR="00BA309A" w:rsidRPr="0019510B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9A" w:rsidRPr="0019510B" w:rsidRDefault="00BA309A" w:rsidP="00BA309A">
            <w:pPr>
              <w:ind w:left="34"/>
              <w:rPr>
                <w:sz w:val="4"/>
                <w:szCs w:val="4"/>
              </w:rPr>
            </w:pPr>
          </w:p>
          <w:p w:rsidR="00BA309A" w:rsidRPr="0019510B" w:rsidRDefault="00BA309A" w:rsidP="00BA309A">
            <w:pPr>
              <w:spacing w:line="360" w:lineRule="auto"/>
              <w:rPr>
                <w:sz w:val="16"/>
                <w:szCs w:val="16"/>
              </w:rPr>
            </w:pPr>
            <w:r w:rsidRPr="0019510B">
              <w:rPr>
                <w:sz w:val="16"/>
                <w:szCs w:val="16"/>
              </w:rPr>
              <w:t>für Rechtsreferendar(in)</w:t>
            </w:r>
          </w:p>
          <w:p w:rsidR="00BA309A" w:rsidRPr="0019510B" w:rsidRDefault="00352DF3" w:rsidP="00BA309A">
            <w:pPr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Pr="0019510B">
              <w:rPr>
                <w:sz w:val="20"/>
                <w:szCs w:val="20"/>
              </w:rPr>
              <w:instrText xml:space="preserve"> FORMTEXT </w:instrText>
            </w:r>
            <w:r w:rsidR="004B0156"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noProof/>
                <w:sz w:val="20"/>
                <w:szCs w:val="20"/>
              </w:rPr>
              <w:t> </w:t>
            </w:r>
            <w:r w:rsidRPr="0019510B">
              <w:rPr>
                <w:noProof/>
                <w:sz w:val="20"/>
                <w:szCs w:val="20"/>
              </w:rPr>
              <w:t> </w:t>
            </w:r>
            <w:r w:rsidRPr="0019510B">
              <w:rPr>
                <w:noProof/>
                <w:sz w:val="20"/>
                <w:szCs w:val="20"/>
              </w:rPr>
              <w:t> </w:t>
            </w:r>
            <w:r w:rsidRPr="0019510B">
              <w:rPr>
                <w:noProof/>
                <w:sz w:val="20"/>
                <w:szCs w:val="20"/>
              </w:rPr>
              <w:t> </w:t>
            </w:r>
            <w:r w:rsidRPr="0019510B">
              <w:rPr>
                <w:noProof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9A" w:rsidRPr="0019510B" w:rsidRDefault="00BA309A" w:rsidP="00BA309A">
            <w:pPr>
              <w:rPr>
                <w:sz w:val="4"/>
                <w:szCs w:val="4"/>
              </w:rPr>
            </w:pPr>
          </w:p>
          <w:p w:rsidR="00BA309A" w:rsidRPr="0019510B" w:rsidRDefault="00BA309A" w:rsidP="00BA309A">
            <w:pPr>
              <w:spacing w:line="360" w:lineRule="auto"/>
              <w:rPr>
                <w:sz w:val="16"/>
                <w:szCs w:val="16"/>
              </w:rPr>
            </w:pPr>
            <w:r w:rsidRPr="0019510B">
              <w:rPr>
                <w:sz w:val="16"/>
                <w:szCs w:val="16"/>
              </w:rPr>
              <w:t>Ausbildungszeit (von – bis)</w:t>
            </w:r>
          </w:p>
          <w:bookmarkStart w:id="1" w:name="Text39"/>
          <w:p w:rsidR="00BA309A" w:rsidRPr="0019510B" w:rsidRDefault="00BA309A" w:rsidP="00BA309A">
            <w:pPr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BA309A" w:rsidRPr="0019510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9A" w:rsidRPr="0019510B" w:rsidRDefault="00BA309A" w:rsidP="00BA309A">
            <w:pPr>
              <w:ind w:left="33"/>
              <w:rPr>
                <w:sz w:val="4"/>
                <w:szCs w:val="4"/>
              </w:rPr>
            </w:pPr>
          </w:p>
          <w:p w:rsidR="00BA309A" w:rsidRPr="0019510B" w:rsidRDefault="003516F4" w:rsidP="00BA309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Sachgebiet (Zivil-, Straf- oder Verwaltungsrecht)</w:t>
            </w:r>
            <w:r w:rsidR="00BA309A" w:rsidRPr="0019510B">
              <w:rPr>
                <w:sz w:val="16"/>
                <w:szCs w:val="16"/>
              </w:rPr>
              <w:t xml:space="preserve"> und Ausbilder(in)</w:t>
            </w:r>
          </w:p>
          <w:bookmarkStart w:id="2" w:name="Text34"/>
          <w:p w:rsidR="00BA309A" w:rsidRPr="0019510B" w:rsidRDefault="00BA309A" w:rsidP="00BA309A">
            <w:pPr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sz w:val="20"/>
                <w:szCs w:val="20"/>
              </w:rPr>
              <w:t> </w:t>
            </w:r>
            <w:r w:rsidRPr="0019510B">
              <w:rPr>
                <w:rFonts w:eastAsia="MS Mincho"/>
                <w:sz w:val="20"/>
                <w:szCs w:val="20"/>
              </w:rPr>
              <w:t> </w:t>
            </w:r>
            <w:r w:rsidRPr="0019510B">
              <w:rPr>
                <w:rFonts w:eastAsia="MS Mincho"/>
                <w:sz w:val="20"/>
                <w:szCs w:val="20"/>
              </w:rPr>
              <w:t> </w:t>
            </w:r>
            <w:r w:rsidRPr="0019510B">
              <w:rPr>
                <w:rFonts w:eastAsia="MS Mincho"/>
                <w:sz w:val="20"/>
                <w:szCs w:val="20"/>
              </w:rPr>
              <w:t> </w:t>
            </w:r>
            <w:r w:rsidRPr="0019510B">
              <w:rPr>
                <w:rFonts w:eastAsia="MS Mincho"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BA309A" w:rsidRPr="0019510B" w:rsidRDefault="00BA309A" w:rsidP="00BA309A">
      <w:pPr>
        <w:rPr>
          <w:sz w:val="20"/>
          <w:szCs w:val="20"/>
        </w:rPr>
      </w:pPr>
    </w:p>
    <w:p w:rsidR="00BA309A" w:rsidRPr="0019510B" w:rsidRDefault="00BA309A" w:rsidP="00BA309A">
      <w:pPr>
        <w:rPr>
          <w:sz w:val="20"/>
          <w:szCs w:val="20"/>
        </w:rPr>
      </w:pPr>
    </w:p>
    <w:p w:rsidR="00BA309A" w:rsidRPr="00562AFF" w:rsidRDefault="00BA309A" w:rsidP="00BA309A">
      <w:pPr>
        <w:tabs>
          <w:tab w:val="left" w:pos="284"/>
        </w:tabs>
        <w:rPr>
          <w:i/>
          <w:sz w:val="20"/>
          <w:szCs w:val="20"/>
        </w:rPr>
      </w:pPr>
      <w:r w:rsidRPr="0019510B">
        <w:rPr>
          <w:b/>
          <w:bCs/>
          <w:sz w:val="20"/>
          <w:szCs w:val="20"/>
        </w:rPr>
        <w:t>I.</w:t>
      </w:r>
      <w:r w:rsidRPr="0019510B">
        <w:rPr>
          <w:b/>
          <w:bCs/>
          <w:sz w:val="20"/>
          <w:szCs w:val="20"/>
        </w:rPr>
        <w:tab/>
      </w:r>
      <w:r w:rsidR="00CA1149">
        <w:rPr>
          <w:b/>
          <w:bCs/>
          <w:sz w:val="20"/>
          <w:szCs w:val="20"/>
        </w:rPr>
        <w:t>Übungsklausuren</w:t>
      </w:r>
      <w:r w:rsidRPr="0019510B">
        <w:rPr>
          <w:b/>
          <w:bCs/>
          <w:i/>
          <w:iCs/>
          <w:sz w:val="20"/>
          <w:szCs w:val="20"/>
        </w:rPr>
        <w:t xml:space="preserve"> -</w:t>
      </w:r>
      <w:r w:rsidRPr="0019510B">
        <w:rPr>
          <w:sz w:val="20"/>
          <w:szCs w:val="20"/>
        </w:rPr>
        <w:t xml:space="preserve"> </w:t>
      </w:r>
      <w:r w:rsidR="00562AFF" w:rsidRPr="00562AFF">
        <w:rPr>
          <w:b/>
          <w:i/>
          <w:sz w:val="20"/>
          <w:szCs w:val="20"/>
        </w:rPr>
        <w:t>bitte immer ausfüllen -</w:t>
      </w:r>
    </w:p>
    <w:p w:rsidR="00BA309A" w:rsidRPr="0019510B" w:rsidRDefault="00BA309A" w:rsidP="00BA309A">
      <w:pPr>
        <w:tabs>
          <w:tab w:val="left" w:pos="284"/>
        </w:tabs>
        <w:rPr>
          <w:sz w:val="20"/>
          <w:szCs w:val="20"/>
        </w:rPr>
      </w:pPr>
      <w:r w:rsidRPr="0019510B">
        <w:rPr>
          <w:sz w:val="20"/>
          <w:szCs w:val="20"/>
        </w:rPr>
        <w:tab/>
        <w:t>(</w:t>
      </w:r>
      <w:r w:rsidR="00CA1149">
        <w:rPr>
          <w:sz w:val="20"/>
          <w:szCs w:val="20"/>
        </w:rPr>
        <w:t>bis zu sechs Klausuren je Sachgebiet</w:t>
      </w:r>
      <w:r w:rsidRPr="0019510B">
        <w:rPr>
          <w:sz w:val="20"/>
          <w:szCs w:val="20"/>
        </w:rPr>
        <w:t>)</w:t>
      </w:r>
    </w:p>
    <w:p w:rsidR="00391E1D" w:rsidRPr="0019510B" w:rsidRDefault="00391E1D" w:rsidP="00391E1D">
      <w:pPr>
        <w:rPr>
          <w:sz w:val="20"/>
          <w:szCs w:val="20"/>
        </w:rPr>
      </w:pPr>
    </w:p>
    <w:tbl>
      <w:tblPr>
        <w:tblW w:w="1011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5400"/>
        <w:gridCol w:w="3060"/>
      </w:tblGrid>
      <w:tr w:rsidR="00CA1149" w:rsidRPr="0019510B" w:rsidTr="00CA1149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ind w:left="33"/>
              <w:rPr>
                <w:sz w:val="4"/>
                <w:szCs w:val="4"/>
              </w:rPr>
            </w:pPr>
          </w:p>
          <w:p w:rsidR="00CA1149" w:rsidRPr="0019510B" w:rsidRDefault="00CA1149" w:rsidP="00391E1D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rPr>
                <w:sz w:val="4"/>
                <w:szCs w:val="4"/>
              </w:rPr>
            </w:pPr>
          </w:p>
          <w:p w:rsidR="00CA1149" w:rsidRPr="0019510B" w:rsidRDefault="00CA1149" w:rsidP="00391E1D">
            <w:r>
              <w:rPr>
                <w:sz w:val="16"/>
                <w:szCs w:val="16"/>
              </w:rPr>
              <w:t>Art der Klausur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rPr>
                <w:sz w:val="4"/>
                <w:szCs w:val="4"/>
              </w:rPr>
            </w:pPr>
          </w:p>
          <w:p w:rsidR="00CA1149" w:rsidRPr="0019510B" w:rsidRDefault="00CA1149" w:rsidP="00391E1D">
            <w:pPr>
              <w:rPr>
                <w:sz w:val="16"/>
                <w:szCs w:val="16"/>
              </w:rPr>
            </w:pPr>
            <w:r w:rsidRPr="0019510B">
              <w:rPr>
                <w:sz w:val="16"/>
                <w:szCs w:val="16"/>
              </w:rPr>
              <w:t>Bewertung in Punkten</w:t>
            </w:r>
          </w:p>
          <w:p w:rsidR="00CA1149" w:rsidRPr="0019510B" w:rsidRDefault="00CA1149" w:rsidP="00391E1D">
            <w:r>
              <w:rPr>
                <w:sz w:val="16"/>
                <w:szCs w:val="16"/>
              </w:rPr>
              <w:t>(§ 8 Abs. 2</w:t>
            </w:r>
            <w:r w:rsidRPr="0019510B">
              <w:rPr>
                <w:sz w:val="16"/>
                <w:szCs w:val="16"/>
              </w:rPr>
              <w:t xml:space="preserve"> JAPO)</w:t>
            </w:r>
          </w:p>
        </w:tc>
      </w:tr>
      <w:tr w:rsidR="00CA1149" w:rsidRPr="0019510B" w:rsidTr="00CA114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Klausur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rPr>
                <w:sz w:val="4"/>
                <w:szCs w:val="4"/>
              </w:rPr>
            </w:pPr>
          </w:p>
          <w:bookmarkStart w:id="3" w:name="Text5"/>
          <w:p w:rsidR="00CA1149" w:rsidRPr="0019510B" w:rsidRDefault="00CA1149" w:rsidP="00391E1D">
            <w:pPr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sz w:val="20"/>
                <w:szCs w:val="20"/>
              </w:rPr>
              <w:t> </w:t>
            </w:r>
            <w:r w:rsidRPr="0019510B">
              <w:rPr>
                <w:rFonts w:eastAsia="MS Mincho"/>
                <w:sz w:val="20"/>
                <w:szCs w:val="20"/>
              </w:rPr>
              <w:t> </w:t>
            </w:r>
            <w:r w:rsidRPr="0019510B">
              <w:rPr>
                <w:rFonts w:eastAsia="MS Mincho"/>
                <w:sz w:val="20"/>
                <w:szCs w:val="20"/>
              </w:rPr>
              <w:t> </w:t>
            </w:r>
            <w:r w:rsidRPr="0019510B">
              <w:rPr>
                <w:rFonts w:eastAsia="MS Mincho"/>
                <w:sz w:val="20"/>
                <w:szCs w:val="20"/>
              </w:rPr>
              <w:t> </w:t>
            </w:r>
            <w:r w:rsidRPr="0019510B">
              <w:rPr>
                <w:rFonts w:eastAsia="MS Mincho"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rPr>
                <w:sz w:val="4"/>
                <w:szCs w:val="4"/>
              </w:rPr>
            </w:pPr>
          </w:p>
          <w:bookmarkStart w:id="4" w:name="Text7"/>
          <w:p w:rsidR="00CA1149" w:rsidRPr="0019510B" w:rsidRDefault="00CA1149" w:rsidP="00391E1D">
            <w:pPr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  <w:bookmarkEnd w:id="4"/>
          </w:p>
        </w:tc>
        <w:bookmarkStart w:id="5" w:name="_GoBack"/>
        <w:bookmarkEnd w:id="5"/>
      </w:tr>
      <w:tr w:rsidR="00CA1149" w:rsidRPr="0019510B" w:rsidTr="00CA114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Klausur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rPr>
                <w:sz w:val="4"/>
                <w:szCs w:val="4"/>
              </w:rPr>
            </w:pPr>
          </w:p>
          <w:p w:rsidR="00CA1149" w:rsidRPr="0019510B" w:rsidRDefault="00CA1149" w:rsidP="00391E1D">
            <w:pPr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rPr>
                <w:sz w:val="4"/>
                <w:szCs w:val="4"/>
              </w:rPr>
            </w:pPr>
          </w:p>
          <w:p w:rsidR="00CA1149" w:rsidRPr="0019510B" w:rsidRDefault="00CA1149" w:rsidP="00391E1D">
            <w:pPr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</w:p>
        </w:tc>
      </w:tr>
      <w:tr w:rsidR="00CA1149" w:rsidRPr="0019510B" w:rsidTr="00CA114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Klausur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rPr>
                <w:sz w:val="4"/>
                <w:szCs w:val="4"/>
              </w:rPr>
            </w:pPr>
          </w:p>
          <w:p w:rsidR="00CA1149" w:rsidRPr="0019510B" w:rsidRDefault="00CA1149" w:rsidP="00391E1D">
            <w:pPr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sz w:val="20"/>
                <w:szCs w:val="20"/>
              </w:rPr>
              <w:t> </w:t>
            </w:r>
            <w:r w:rsidRPr="0019510B">
              <w:rPr>
                <w:rFonts w:eastAsia="MS Mincho"/>
                <w:sz w:val="20"/>
                <w:szCs w:val="20"/>
              </w:rPr>
              <w:t> </w:t>
            </w:r>
            <w:r w:rsidRPr="0019510B">
              <w:rPr>
                <w:rFonts w:eastAsia="MS Mincho"/>
                <w:sz w:val="20"/>
                <w:szCs w:val="20"/>
              </w:rPr>
              <w:t> </w:t>
            </w:r>
            <w:r w:rsidRPr="0019510B">
              <w:rPr>
                <w:rFonts w:eastAsia="MS Mincho"/>
                <w:sz w:val="20"/>
                <w:szCs w:val="20"/>
              </w:rPr>
              <w:t> </w:t>
            </w:r>
            <w:r w:rsidRPr="0019510B">
              <w:rPr>
                <w:rFonts w:eastAsia="MS Mincho"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rPr>
                <w:sz w:val="4"/>
                <w:szCs w:val="4"/>
              </w:rPr>
            </w:pPr>
          </w:p>
          <w:p w:rsidR="00CA1149" w:rsidRPr="0019510B" w:rsidRDefault="00CA1149" w:rsidP="00391E1D">
            <w:pPr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</w:p>
        </w:tc>
      </w:tr>
      <w:tr w:rsidR="00CA1149" w:rsidRPr="0019510B" w:rsidTr="00CA114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Klausur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rPr>
                <w:sz w:val="4"/>
                <w:szCs w:val="4"/>
              </w:rPr>
            </w:pPr>
          </w:p>
          <w:p w:rsidR="00CA1149" w:rsidRPr="0019510B" w:rsidRDefault="00CA1149" w:rsidP="00391E1D">
            <w:pPr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rPr>
                <w:sz w:val="4"/>
                <w:szCs w:val="4"/>
              </w:rPr>
            </w:pPr>
          </w:p>
          <w:p w:rsidR="00CA1149" w:rsidRPr="0019510B" w:rsidRDefault="00CA1149" w:rsidP="00391E1D">
            <w:pPr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</w:p>
        </w:tc>
      </w:tr>
      <w:tr w:rsidR="00CA1149" w:rsidRPr="0019510B" w:rsidTr="00CA114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ind w:left="33"/>
              <w:rPr>
                <w:sz w:val="4"/>
                <w:szCs w:val="4"/>
              </w:rPr>
            </w:pPr>
          </w:p>
          <w:p w:rsidR="00CA1149" w:rsidRPr="0019510B" w:rsidRDefault="00CA1149" w:rsidP="00391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Klausur</w:t>
            </w:r>
          </w:p>
          <w:p w:rsidR="00CA1149" w:rsidRPr="0019510B" w:rsidRDefault="00CA1149" w:rsidP="00391E1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rPr>
                <w:sz w:val="4"/>
                <w:szCs w:val="4"/>
              </w:rPr>
            </w:pPr>
          </w:p>
          <w:p w:rsidR="00CA1149" w:rsidRPr="0019510B" w:rsidRDefault="00CA1149" w:rsidP="00391E1D">
            <w:pPr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rPr>
                <w:sz w:val="4"/>
                <w:szCs w:val="4"/>
              </w:rPr>
            </w:pPr>
          </w:p>
          <w:p w:rsidR="00CA1149" w:rsidRPr="0019510B" w:rsidRDefault="00CA1149" w:rsidP="00391E1D">
            <w:pPr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</w:p>
        </w:tc>
      </w:tr>
      <w:tr w:rsidR="00CA1149" w:rsidRPr="0019510B" w:rsidTr="00CA114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ind w:left="33"/>
              <w:rPr>
                <w:sz w:val="4"/>
                <w:szCs w:val="4"/>
              </w:rPr>
            </w:pPr>
          </w:p>
          <w:p w:rsidR="00CA1149" w:rsidRPr="0019510B" w:rsidRDefault="00CA1149" w:rsidP="00391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Klausur</w:t>
            </w:r>
          </w:p>
          <w:p w:rsidR="00CA1149" w:rsidRPr="0019510B" w:rsidRDefault="00CA1149" w:rsidP="00391E1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rPr>
                <w:sz w:val="4"/>
                <w:szCs w:val="4"/>
              </w:rPr>
            </w:pPr>
          </w:p>
          <w:p w:rsidR="00CA1149" w:rsidRPr="0019510B" w:rsidRDefault="00CA1149" w:rsidP="00391E1D">
            <w:pPr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rPr>
                <w:sz w:val="4"/>
                <w:szCs w:val="4"/>
              </w:rPr>
            </w:pPr>
          </w:p>
          <w:p w:rsidR="00CA1149" w:rsidRPr="0019510B" w:rsidRDefault="00CA1149" w:rsidP="00391E1D">
            <w:pPr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</w:p>
        </w:tc>
      </w:tr>
    </w:tbl>
    <w:p w:rsidR="00391E1D" w:rsidRPr="0019510B" w:rsidRDefault="00391E1D" w:rsidP="00391E1D">
      <w:pPr>
        <w:rPr>
          <w:sz w:val="20"/>
          <w:szCs w:val="20"/>
        </w:rPr>
      </w:pPr>
    </w:p>
    <w:p w:rsidR="00391E1D" w:rsidRPr="0019510B" w:rsidRDefault="00391E1D" w:rsidP="00391E1D">
      <w:pPr>
        <w:rPr>
          <w:sz w:val="20"/>
          <w:szCs w:val="20"/>
        </w:rPr>
      </w:pPr>
    </w:p>
    <w:p w:rsidR="00391E1D" w:rsidRPr="0019510B" w:rsidRDefault="00391E1D" w:rsidP="00391E1D">
      <w:pPr>
        <w:tabs>
          <w:tab w:val="left" w:pos="284"/>
        </w:tabs>
        <w:rPr>
          <w:sz w:val="20"/>
          <w:szCs w:val="20"/>
        </w:rPr>
      </w:pPr>
      <w:r w:rsidRPr="0019510B">
        <w:rPr>
          <w:b/>
          <w:bCs/>
          <w:sz w:val="20"/>
          <w:szCs w:val="20"/>
        </w:rPr>
        <w:t>II.</w:t>
      </w:r>
      <w:r w:rsidRPr="0019510B">
        <w:rPr>
          <w:b/>
          <w:bCs/>
          <w:sz w:val="20"/>
          <w:szCs w:val="20"/>
        </w:rPr>
        <w:tab/>
      </w:r>
      <w:r w:rsidR="00CA1149">
        <w:rPr>
          <w:b/>
          <w:bCs/>
          <w:sz w:val="20"/>
          <w:szCs w:val="20"/>
        </w:rPr>
        <w:t>Mündliche Mitarbeit</w:t>
      </w:r>
    </w:p>
    <w:p w:rsidR="00391E1D" w:rsidRPr="0019510B" w:rsidRDefault="00391E1D" w:rsidP="006E75CE">
      <w:pPr>
        <w:tabs>
          <w:tab w:val="left" w:pos="284"/>
        </w:tabs>
        <w:rPr>
          <w:sz w:val="20"/>
          <w:szCs w:val="20"/>
        </w:rPr>
      </w:pPr>
    </w:p>
    <w:tbl>
      <w:tblPr>
        <w:tblW w:w="1023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9"/>
      </w:tblGrid>
      <w:tr w:rsidR="00CA1149" w:rsidRPr="0019510B" w:rsidTr="00257A56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10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149" w:rsidRPr="0019510B" w:rsidRDefault="00CA1149" w:rsidP="00391E1D">
            <w:pPr>
              <w:ind w:left="33"/>
              <w:rPr>
                <w:sz w:val="4"/>
                <w:szCs w:val="4"/>
              </w:rPr>
            </w:pPr>
          </w:p>
          <w:p w:rsidR="00CA1149" w:rsidRPr="0019510B" w:rsidRDefault="00CA1149" w:rsidP="00391E1D">
            <w:pPr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</w:p>
          <w:p w:rsidR="00CA1149" w:rsidRPr="0019510B" w:rsidRDefault="00CA1149" w:rsidP="00391E1D">
            <w:pPr>
              <w:rPr>
                <w:sz w:val="4"/>
                <w:szCs w:val="4"/>
              </w:rPr>
            </w:pPr>
          </w:p>
          <w:p w:rsidR="00CA1149" w:rsidRPr="0019510B" w:rsidRDefault="00CA1149" w:rsidP="00391E1D">
            <w:pPr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</w:p>
          <w:p w:rsidR="00CA1149" w:rsidRPr="0019510B" w:rsidRDefault="00CA1149" w:rsidP="00391E1D">
            <w:pPr>
              <w:rPr>
                <w:sz w:val="4"/>
                <w:szCs w:val="4"/>
              </w:rPr>
            </w:pPr>
          </w:p>
          <w:p w:rsidR="00CA1149" w:rsidRPr="0019510B" w:rsidRDefault="00CA1149" w:rsidP="00391E1D">
            <w:pPr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</w:p>
          <w:p w:rsidR="00CA1149" w:rsidRPr="0019510B" w:rsidRDefault="00CA1149" w:rsidP="00391E1D">
            <w:pPr>
              <w:rPr>
                <w:sz w:val="4"/>
                <w:szCs w:val="4"/>
              </w:rPr>
            </w:pPr>
          </w:p>
          <w:p w:rsidR="00CA1149" w:rsidRPr="0019510B" w:rsidRDefault="00CA1149" w:rsidP="00391E1D">
            <w:pPr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</w:p>
          <w:p w:rsidR="00CA1149" w:rsidRPr="0019510B" w:rsidRDefault="00CA1149" w:rsidP="00391E1D">
            <w:pPr>
              <w:ind w:left="33"/>
              <w:rPr>
                <w:sz w:val="4"/>
                <w:szCs w:val="4"/>
              </w:rPr>
            </w:pPr>
          </w:p>
          <w:p w:rsidR="00CA1149" w:rsidRPr="0019510B" w:rsidRDefault="00CA1149" w:rsidP="00391E1D">
            <w:pPr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</w:p>
        </w:tc>
      </w:tr>
    </w:tbl>
    <w:p w:rsidR="00391E1D" w:rsidRPr="00E3366B" w:rsidRDefault="00391E1D" w:rsidP="00391E1D">
      <w:pPr>
        <w:tabs>
          <w:tab w:val="left" w:pos="284"/>
        </w:tabs>
        <w:rPr>
          <w:sz w:val="20"/>
          <w:szCs w:val="20"/>
        </w:rPr>
      </w:pPr>
    </w:p>
    <w:p w:rsidR="00352DF3" w:rsidRPr="0019510B" w:rsidRDefault="00352DF3" w:rsidP="00352DF3">
      <w:pPr>
        <w:rPr>
          <w:sz w:val="20"/>
          <w:szCs w:val="20"/>
        </w:rPr>
      </w:pPr>
    </w:p>
    <w:p w:rsidR="00352DF3" w:rsidRPr="0019510B" w:rsidRDefault="00905A4B" w:rsidP="00352DF3">
      <w:pPr>
        <w:tabs>
          <w:tab w:val="left" w:pos="284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</w:t>
      </w:r>
      <w:r w:rsidR="00352DF3" w:rsidRPr="0019510B">
        <w:rPr>
          <w:b/>
          <w:bCs/>
          <w:sz w:val="20"/>
          <w:szCs w:val="20"/>
        </w:rPr>
        <w:t>.</w:t>
      </w:r>
      <w:r w:rsidR="00352DF3" w:rsidRPr="0019510B">
        <w:rPr>
          <w:b/>
          <w:bCs/>
          <w:sz w:val="20"/>
          <w:szCs w:val="20"/>
        </w:rPr>
        <w:tab/>
        <w:t>Ergänzende Bemerkungen über Kenntnisse, Fähigkeiten und Persönlichkeit</w:t>
      </w:r>
    </w:p>
    <w:p w:rsidR="00352DF3" w:rsidRPr="0019510B" w:rsidRDefault="00352DF3" w:rsidP="00352DF3">
      <w:pPr>
        <w:rPr>
          <w:sz w:val="20"/>
          <w:szCs w:val="20"/>
        </w:rPr>
      </w:pPr>
    </w:p>
    <w:tbl>
      <w:tblPr>
        <w:tblW w:w="1020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352DF3" w:rsidRPr="0019510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F3" w:rsidRPr="0019510B" w:rsidRDefault="00352DF3" w:rsidP="004B0156">
            <w:pPr>
              <w:ind w:left="33"/>
              <w:rPr>
                <w:sz w:val="4"/>
                <w:szCs w:val="4"/>
              </w:rPr>
            </w:pPr>
          </w:p>
          <w:bookmarkStart w:id="6" w:name="Text18"/>
          <w:p w:rsidR="00352DF3" w:rsidRDefault="00352DF3" w:rsidP="004B0156">
            <w:pPr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  <w:bookmarkEnd w:id="6"/>
          </w:p>
          <w:p w:rsidR="001D4758" w:rsidRDefault="001D4758" w:rsidP="004B0156">
            <w:pPr>
              <w:rPr>
                <w:sz w:val="20"/>
                <w:szCs w:val="20"/>
              </w:rPr>
            </w:pPr>
          </w:p>
          <w:p w:rsidR="001D4758" w:rsidRDefault="001D4758" w:rsidP="004B0156">
            <w:pPr>
              <w:rPr>
                <w:sz w:val="20"/>
                <w:szCs w:val="20"/>
              </w:rPr>
            </w:pPr>
          </w:p>
          <w:p w:rsidR="001D4758" w:rsidRDefault="001D4758" w:rsidP="004B0156">
            <w:pPr>
              <w:rPr>
                <w:sz w:val="20"/>
                <w:szCs w:val="20"/>
              </w:rPr>
            </w:pPr>
          </w:p>
          <w:p w:rsidR="001D4758" w:rsidRDefault="001D4758" w:rsidP="004B0156">
            <w:pPr>
              <w:rPr>
                <w:sz w:val="20"/>
                <w:szCs w:val="20"/>
              </w:rPr>
            </w:pPr>
          </w:p>
          <w:p w:rsidR="001D4758" w:rsidRDefault="001D4758" w:rsidP="004B0156">
            <w:pPr>
              <w:rPr>
                <w:sz w:val="20"/>
                <w:szCs w:val="20"/>
              </w:rPr>
            </w:pPr>
          </w:p>
          <w:p w:rsidR="001D4758" w:rsidRDefault="001D4758" w:rsidP="004B0156">
            <w:pPr>
              <w:rPr>
                <w:sz w:val="20"/>
                <w:szCs w:val="20"/>
              </w:rPr>
            </w:pPr>
          </w:p>
          <w:p w:rsidR="001D4758" w:rsidRPr="0019510B" w:rsidRDefault="001D4758" w:rsidP="004B0156">
            <w:pPr>
              <w:rPr>
                <w:sz w:val="20"/>
                <w:szCs w:val="20"/>
              </w:rPr>
            </w:pPr>
          </w:p>
        </w:tc>
      </w:tr>
    </w:tbl>
    <w:p w:rsidR="00352DF3" w:rsidRPr="0019510B" w:rsidRDefault="00352DF3" w:rsidP="00352DF3">
      <w:pPr>
        <w:rPr>
          <w:sz w:val="20"/>
          <w:szCs w:val="20"/>
        </w:rPr>
      </w:pPr>
    </w:p>
    <w:p w:rsidR="00352DF3" w:rsidRPr="0019510B" w:rsidRDefault="00352DF3" w:rsidP="00352DF3">
      <w:pPr>
        <w:rPr>
          <w:sz w:val="20"/>
          <w:szCs w:val="20"/>
        </w:rPr>
      </w:pPr>
    </w:p>
    <w:p w:rsidR="00352DF3" w:rsidRPr="0019510B" w:rsidRDefault="00905A4B" w:rsidP="00352DF3">
      <w:pPr>
        <w:tabs>
          <w:tab w:val="left" w:pos="284"/>
        </w:tabs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DD175B">
        <w:rPr>
          <w:b/>
          <w:bCs/>
          <w:sz w:val="20"/>
          <w:szCs w:val="20"/>
        </w:rPr>
        <w:t>V.</w:t>
      </w:r>
      <w:r w:rsidR="00DD175B">
        <w:rPr>
          <w:b/>
          <w:bCs/>
          <w:sz w:val="20"/>
          <w:szCs w:val="20"/>
        </w:rPr>
        <w:tab/>
        <w:t>Beurteilung (§ 8 Abs. 2</w:t>
      </w:r>
      <w:r w:rsidR="00352DF3" w:rsidRPr="0019510B">
        <w:rPr>
          <w:b/>
          <w:bCs/>
          <w:sz w:val="20"/>
          <w:szCs w:val="20"/>
        </w:rPr>
        <w:t xml:space="preserve"> JAPO)</w:t>
      </w:r>
      <w:r w:rsidR="00352DF3" w:rsidRPr="0019510B">
        <w:rPr>
          <w:b/>
          <w:bCs/>
          <w:i/>
          <w:iCs/>
          <w:sz w:val="20"/>
          <w:szCs w:val="20"/>
        </w:rPr>
        <w:t xml:space="preserve"> - bitte immer ausfüllen -</w:t>
      </w:r>
    </w:p>
    <w:p w:rsidR="00352DF3" w:rsidRPr="0019510B" w:rsidRDefault="00352DF3" w:rsidP="00352DF3">
      <w:pPr>
        <w:rPr>
          <w:sz w:val="20"/>
          <w:szCs w:val="20"/>
        </w:rPr>
      </w:pPr>
    </w:p>
    <w:tbl>
      <w:tblPr>
        <w:tblW w:w="1020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0"/>
        <w:gridCol w:w="2760"/>
      </w:tblGrid>
      <w:tr w:rsidR="00352DF3" w:rsidRPr="0019510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F3" w:rsidRPr="0019510B" w:rsidRDefault="00352DF3" w:rsidP="004B0156">
            <w:pPr>
              <w:ind w:left="33"/>
              <w:rPr>
                <w:sz w:val="4"/>
                <w:szCs w:val="4"/>
              </w:rPr>
            </w:pPr>
          </w:p>
          <w:p w:rsidR="00352DF3" w:rsidRPr="0019510B" w:rsidRDefault="00352DF3" w:rsidP="004B015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9510B">
              <w:rPr>
                <w:b/>
                <w:bCs/>
                <w:sz w:val="16"/>
                <w:szCs w:val="16"/>
              </w:rPr>
              <w:t>Gesamtnote</w:t>
            </w:r>
          </w:p>
          <w:bookmarkStart w:id="7" w:name="Text19"/>
          <w:p w:rsidR="00352DF3" w:rsidRPr="0019510B" w:rsidRDefault="00352DF3" w:rsidP="004B0156">
            <w:pPr>
              <w:spacing w:line="360" w:lineRule="auto"/>
              <w:ind w:left="34"/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F3" w:rsidRPr="0019510B" w:rsidRDefault="00352DF3" w:rsidP="004B0156">
            <w:pPr>
              <w:rPr>
                <w:sz w:val="4"/>
                <w:szCs w:val="4"/>
              </w:rPr>
            </w:pPr>
          </w:p>
          <w:p w:rsidR="00352DF3" w:rsidRPr="0019510B" w:rsidRDefault="00352DF3" w:rsidP="004B015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9510B">
              <w:rPr>
                <w:b/>
                <w:bCs/>
                <w:sz w:val="16"/>
                <w:szCs w:val="16"/>
              </w:rPr>
              <w:t>Gesamtnote in Punkten</w:t>
            </w:r>
          </w:p>
          <w:bookmarkStart w:id="8" w:name="Text20"/>
          <w:p w:rsidR="00352DF3" w:rsidRPr="0019510B" w:rsidRDefault="00352DF3" w:rsidP="004B0156">
            <w:pPr>
              <w:spacing w:line="360" w:lineRule="auto"/>
              <w:rPr>
                <w:sz w:val="20"/>
                <w:szCs w:val="20"/>
              </w:rPr>
            </w:pPr>
            <w:r w:rsidRPr="0019510B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9510B">
              <w:rPr>
                <w:sz w:val="20"/>
                <w:szCs w:val="20"/>
              </w:rPr>
              <w:instrText xml:space="preserve"> FORMTEXT </w:instrText>
            </w:r>
            <w:r w:rsidRPr="0019510B">
              <w:rPr>
                <w:sz w:val="20"/>
                <w:szCs w:val="20"/>
              </w:rPr>
            </w:r>
            <w:r w:rsidRPr="0019510B">
              <w:rPr>
                <w:sz w:val="20"/>
                <w:szCs w:val="20"/>
              </w:rPr>
              <w:fldChar w:fldCharType="separate"/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19510B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52DF3" w:rsidRPr="0019510B" w:rsidRDefault="00352DF3" w:rsidP="00352DF3">
      <w:pPr>
        <w:rPr>
          <w:sz w:val="20"/>
          <w:szCs w:val="20"/>
        </w:rPr>
      </w:pPr>
    </w:p>
    <w:p w:rsidR="00352DF3" w:rsidRPr="0019510B" w:rsidRDefault="00352DF3" w:rsidP="00352DF3">
      <w:pPr>
        <w:rPr>
          <w:sz w:val="20"/>
          <w:szCs w:val="20"/>
        </w:rPr>
      </w:pPr>
    </w:p>
    <w:p w:rsidR="00352DF3" w:rsidRPr="0019510B" w:rsidRDefault="008C2C76" w:rsidP="00352DF3">
      <w:pPr>
        <w:rPr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352DF3" w:rsidRPr="0019510B">
        <w:rPr>
          <w:b/>
          <w:bCs/>
          <w:sz w:val="20"/>
          <w:szCs w:val="20"/>
        </w:rPr>
        <w:lastRenderedPageBreak/>
        <w:t>Die in den Leistungsnachweis aufgenommenen Leistungen wurden mit d. Referendar(in) erörtert.</w:t>
      </w:r>
    </w:p>
    <w:p w:rsidR="00352DF3" w:rsidRPr="0019510B" w:rsidRDefault="00352DF3" w:rsidP="00352DF3">
      <w:pPr>
        <w:rPr>
          <w:sz w:val="20"/>
          <w:szCs w:val="20"/>
        </w:rPr>
      </w:pPr>
    </w:p>
    <w:p w:rsidR="00352DF3" w:rsidRPr="0019510B" w:rsidRDefault="001420C2" w:rsidP="00352DF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805180</wp:posOffset>
                </wp:positionV>
                <wp:extent cx="0" cy="0"/>
                <wp:effectExtent l="11430" t="5080" r="7620" b="13970"/>
                <wp:wrapSquare wrapText="right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63.4pt" to=".9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" o:allowincell="f">
                <w10:wrap type="square" side="right"/>
              </v:line>
            </w:pict>
          </mc:Fallback>
        </mc:AlternateContent>
      </w:r>
      <w:r w:rsidR="00352DF3" w:rsidRPr="0019510B">
        <w:rPr>
          <w:sz w:val="20"/>
          <w:szCs w:val="20"/>
        </w:rPr>
        <w:t>Kenntnis genommen und Abdruck erhalten</w:t>
      </w:r>
    </w:p>
    <w:tbl>
      <w:tblPr>
        <w:tblpPr w:leftFromText="141" w:rightFromText="141" w:vertAnchor="text" w:tblpX="71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</w:tblGrid>
      <w:tr w:rsidR="00352DF3" w:rsidRPr="0019510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680" w:type="dxa"/>
          </w:tcPr>
          <w:p w:rsidR="00352DF3" w:rsidRPr="0019510B" w:rsidRDefault="00352DF3" w:rsidP="00352DF3">
            <w:pPr>
              <w:rPr>
                <w:sz w:val="4"/>
                <w:szCs w:val="4"/>
              </w:rPr>
            </w:pPr>
          </w:p>
          <w:p w:rsidR="00352DF3" w:rsidRPr="0019510B" w:rsidRDefault="00352DF3" w:rsidP="00352DF3">
            <w:pPr>
              <w:spacing w:line="360" w:lineRule="auto"/>
              <w:rPr>
                <w:sz w:val="16"/>
                <w:szCs w:val="16"/>
              </w:rPr>
            </w:pPr>
            <w:r w:rsidRPr="0019510B">
              <w:rPr>
                <w:sz w:val="16"/>
                <w:szCs w:val="16"/>
              </w:rPr>
              <w:t>Ort und Datum</w:t>
            </w:r>
          </w:p>
          <w:p w:rsidR="00352DF3" w:rsidRPr="0019510B" w:rsidRDefault="001A3D12" w:rsidP="00352D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>
              <w:rPr>
                <w:sz w:val="20"/>
                <w:szCs w:val="20"/>
              </w:rPr>
              <w:instrText xml:space="preserve"> FORMTEXT </w:instrText>
            </w:r>
            <w:r w:rsidRPr="001A3D1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352DF3" w:rsidRPr="0019510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680" w:type="dxa"/>
          </w:tcPr>
          <w:p w:rsidR="00352DF3" w:rsidRPr="0019510B" w:rsidRDefault="00352DF3" w:rsidP="00352DF3">
            <w:pPr>
              <w:rPr>
                <w:sz w:val="4"/>
                <w:szCs w:val="4"/>
              </w:rPr>
            </w:pPr>
          </w:p>
          <w:p w:rsidR="00352DF3" w:rsidRPr="0019510B" w:rsidRDefault="00352DF3" w:rsidP="00352DF3">
            <w:pPr>
              <w:spacing w:line="360" w:lineRule="auto"/>
              <w:rPr>
                <w:sz w:val="16"/>
                <w:szCs w:val="16"/>
              </w:rPr>
            </w:pPr>
            <w:r w:rsidRPr="0019510B">
              <w:rPr>
                <w:sz w:val="16"/>
                <w:szCs w:val="16"/>
              </w:rPr>
              <w:t>Unterschrift d. Rechtsreferendarin/Rechtsreferendars</w:t>
            </w:r>
          </w:p>
          <w:p w:rsidR="00352DF3" w:rsidRPr="0019510B" w:rsidRDefault="00352DF3" w:rsidP="00352DF3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tblpX="5081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</w:tblGrid>
      <w:tr w:rsidR="00796EA8">
        <w:trPr>
          <w:trHeight w:hRule="exact" w:val="68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8" w:rsidRDefault="00796EA8" w:rsidP="005B4A95">
            <w:pPr>
              <w:rPr>
                <w:sz w:val="4"/>
                <w:szCs w:val="4"/>
              </w:rPr>
            </w:pPr>
          </w:p>
          <w:p w:rsidR="00796EA8" w:rsidRDefault="00796EA8" w:rsidP="005B4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Abdruck übersandt am</w:t>
            </w:r>
          </w:p>
          <w:p w:rsidR="00796EA8" w:rsidRDefault="00796EA8" w:rsidP="005B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"/>
          </w:p>
        </w:tc>
      </w:tr>
      <w:tr w:rsidR="00796EA8">
        <w:trPr>
          <w:trHeight w:hRule="exact" w:val="68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8" w:rsidRDefault="00796EA8" w:rsidP="005B4A95">
            <w:pPr>
              <w:rPr>
                <w:sz w:val="4"/>
                <w:szCs w:val="4"/>
              </w:rPr>
            </w:pPr>
          </w:p>
          <w:p w:rsidR="00796EA8" w:rsidRDefault="00796EA8" w:rsidP="005B4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und Datum</w:t>
            </w:r>
          </w:p>
          <w:p w:rsidR="00796EA8" w:rsidRDefault="00796EA8" w:rsidP="005B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"/>
          </w:p>
        </w:tc>
      </w:tr>
      <w:tr w:rsidR="00796EA8">
        <w:trPr>
          <w:trHeight w:hRule="exact" w:val="68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EA8" w:rsidRDefault="00796EA8" w:rsidP="005B4A95">
            <w:pPr>
              <w:rPr>
                <w:sz w:val="4"/>
                <w:szCs w:val="4"/>
              </w:rPr>
            </w:pPr>
          </w:p>
          <w:p w:rsidR="00796EA8" w:rsidRDefault="00796EA8" w:rsidP="005B4A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d. Ausbilderin/Ausbilders</w:t>
            </w:r>
          </w:p>
          <w:p w:rsidR="00796EA8" w:rsidRDefault="00796EA8" w:rsidP="005B4A95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BA309A" w:rsidRPr="0019510B" w:rsidRDefault="00BA309A" w:rsidP="00352DF3">
      <w:pPr>
        <w:rPr>
          <w:sz w:val="20"/>
          <w:szCs w:val="20"/>
        </w:rPr>
      </w:pPr>
    </w:p>
    <w:sectPr w:rsidR="00BA309A" w:rsidRPr="0019510B" w:rsidSect="00793DFA">
      <w:pgSz w:w="11906" w:h="16838" w:code="9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86" w:rsidRDefault="00C02086">
      <w:r>
        <w:separator/>
      </w:r>
    </w:p>
  </w:endnote>
  <w:endnote w:type="continuationSeparator" w:id="0">
    <w:p w:rsidR="00C02086" w:rsidRDefault="00C0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86" w:rsidRDefault="00C02086">
      <w:r>
        <w:separator/>
      </w:r>
    </w:p>
  </w:footnote>
  <w:footnote w:type="continuationSeparator" w:id="0">
    <w:p w:rsidR="00C02086" w:rsidRDefault="00C0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9A"/>
    <w:rsid w:val="000871F0"/>
    <w:rsid w:val="000A0BA2"/>
    <w:rsid w:val="001420C2"/>
    <w:rsid w:val="00174238"/>
    <w:rsid w:val="0018176F"/>
    <w:rsid w:val="0019510B"/>
    <w:rsid w:val="001A28F0"/>
    <w:rsid w:val="001A3D12"/>
    <w:rsid w:val="001D4758"/>
    <w:rsid w:val="00257A56"/>
    <w:rsid w:val="003516F4"/>
    <w:rsid w:val="00352DF3"/>
    <w:rsid w:val="003577FA"/>
    <w:rsid w:val="00391E1D"/>
    <w:rsid w:val="0043037A"/>
    <w:rsid w:val="004B0156"/>
    <w:rsid w:val="004F4982"/>
    <w:rsid w:val="00562AFF"/>
    <w:rsid w:val="00595510"/>
    <w:rsid w:val="005B4A95"/>
    <w:rsid w:val="005E1F3D"/>
    <w:rsid w:val="006E75CE"/>
    <w:rsid w:val="00702ACC"/>
    <w:rsid w:val="00765BD1"/>
    <w:rsid w:val="00793DFA"/>
    <w:rsid w:val="00796EA8"/>
    <w:rsid w:val="008A4587"/>
    <w:rsid w:val="008C2C76"/>
    <w:rsid w:val="00905A4B"/>
    <w:rsid w:val="00993654"/>
    <w:rsid w:val="009F5CA0"/>
    <w:rsid w:val="00A158C6"/>
    <w:rsid w:val="00BA309A"/>
    <w:rsid w:val="00BC621E"/>
    <w:rsid w:val="00C02086"/>
    <w:rsid w:val="00C40681"/>
    <w:rsid w:val="00C92038"/>
    <w:rsid w:val="00CA1149"/>
    <w:rsid w:val="00DD175B"/>
    <w:rsid w:val="00E3366B"/>
    <w:rsid w:val="00E8535D"/>
    <w:rsid w:val="00EB0F74"/>
    <w:rsid w:val="00EB2021"/>
    <w:rsid w:val="00EC09FA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A309A"/>
    <w:pPr>
      <w:keepNext/>
      <w:autoSpaceDE w:val="0"/>
      <w:autoSpaceDN w:val="0"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B01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015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A309A"/>
    <w:pPr>
      <w:keepNext/>
      <w:autoSpaceDE w:val="0"/>
      <w:autoSpaceDN w:val="0"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B01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015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E9E4017B</Template>
  <TotalTime>0</TotalTime>
  <Pages>2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 für die Pflichtstation Rechtsberatung</vt:lpstr>
    </vt:vector>
  </TitlesOfParts>
  <Company>Pfälzisches Oberlandesgericht Zweibrücken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 für die Pflichtstation Rechtsberatung</dc:title>
  <dc:creator>tanja.schneider</dc:creator>
  <cp:lastModifiedBy>Busch, Nadine (SGD Süd)</cp:lastModifiedBy>
  <cp:revision>2</cp:revision>
  <cp:lastPrinted>2005-03-18T07:50:00Z</cp:lastPrinted>
  <dcterms:created xsi:type="dcterms:W3CDTF">2017-05-18T07:23:00Z</dcterms:created>
  <dcterms:modified xsi:type="dcterms:W3CDTF">2017-05-18T07:23:00Z</dcterms:modified>
</cp:coreProperties>
</file>