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4" w:rsidRDefault="00395236">
      <w:bookmarkStart w:id="0" w:name="_GoBack"/>
      <w:bookmarkEnd w:id="0"/>
      <w:r>
        <w:t>Struktur- und Genehmigungsdirektion Süd</w:t>
      </w:r>
    </w:p>
    <w:p w:rsidR="00F93654" w:rsidRDefault="00395236">
      <w:r>
        <w:t>-Referendarausbildung -</w:t>
      </w:r>
    </w:p>
    <w:p w:rsidR="00F93654" w:rsidRDefault="00395236">
      <w:r>
        <w:t>Friedrich-Ebert-Str. 14</w:t>
      </w:r>
    </w:p>
    <w:p w:rsidR="00F93654" w:rsidRDefault="00395236">
      <w:r>
        <w:t>67434 Neustadt</w:t>
      </w:r>
    </w:p>
    <w:p w:rsidR="00F93654" w:rsidRDefault="00F93654"/>
    <w:p w:rsidR="00F93654" w:rsidRDefault="00395236">
      <w:pPr>
        <w:rPr>
          <w:b/>
          <w:bCs/>
        </w:rPr>
      </w:pPr>
      <w:r>
        <w:rPr>
          <w:b/>
          <w:bCs/>
        </w:rPr>
        <w:t>Ausbildung der Rechtsreferendarinnen und Rechtsreferendare in der Verwaltung;</w:t>
      </w:r>
    </w:p>
    <w:p w:rsidR="00F93654" w:rsidRDefault="00395236">
      <w:pPr>
        <w:rPr>
          <w:b/>
          <w:bCs/>
        </w:rPr>
      </w:pPr>
      <w:r>
        <w:rPr>
          <w:b/>
          <w:bCs/>
        </w:rPr>
        <w:t>Antrag auf Reisekostenvergütung</w:t>
      </w:r>
    </w:p>
    <w:p w:rsidR="00F93654" w:rsidRDefault="00F93654"/>
    <w:p w:rsidR="00F93654" w:rsidRDefault="00F936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  <w:gridCol w:w="7951"/>
      </w:tblGrid>
      <w:tr w:rsidR="00F93654">
        <w:trPr>
          <w:trHeight w:val="964"/>
          <w:jc w:val="center"/>
        </w:trPr>
        <w:tc>
          <w:tcPr>
            <w:tcW w:w="7950" w:type="dxa"/>
          </w:tcPr>
          <w:p w:rsidR="00F93654" w:rsidRDefault="00395236">
            <w:pPr>
              <w:pStyle w:val="berschrift2"/>
            </w:pPr>
            <w:r>
              <w:t>Name, Vorname</w:t>
            </w:r>
          </w:p>
          <w:p w:rsidR="00F93654" w:rsidRDefault="0039523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951" w:type="dxa"/>
          </w:tcPr>
          <w:p w:rsidR="00F93654" w:rsidRDefault="00395236">
            <w:pPr>
              <w:pStyle w:val="berschrift2"/>
            </w:pPr>
            <w:r>
              <w:t>ZBV-Personalnummer</w:t>
            </w:r>
          </w:p>
          <w:p w:rsidR="00F93654" w:rsidRDefault="00395236" w:rsidP="0059087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59087E">
              <w:t> </w:t>
            </w:r>
            <w:r w:rsidR="0059087E">
              <w:t> </w:t>
            </w:r>
            <w:r w:rsidR="0059087E">
              <w:t> </w:t>
            </w:r>
            <w:r w:rsidR="0059087E">
              <w:t> </w:t>
            </w:r>
            <w:r w:rsidR="0059087E">
              <w:t> </w:t>
            </w:r>
            <w:r>
              <w:fldChar w:fldCharType="end"/>
            </w:r>
            <w:bookmarkEnd w:id="2"/>
          </w:p>
        </w:tc>
      </w:tr>
      <w:tr w:rsidR="00F93654">
        <w:trPr>
          <w:trHeight w:val="964"/>
          <w:jc w:val="center"/>
        </w:trPr>
        <w:tc>
          <w:tcPr>
            <w:tcW w:w="7950" w:type="dxa"/>
          </w:tcPr>
          <w:p w:rsidR="00F93654" w:rsidRDefault="00395236">
            <w:pPr>
              <w:pStyle w:val="berschrift2"/>
            </w:pPr>
            <w:r>
              <w:t>Straße, Wohnort</w:t>
            </w:r>
          </w:p>
          <w:p w:rsidR="00F93654" w:rsidRDefault="0039523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7951" w:type="dxa"/>
          </w:tcPr>
          <w:p w:rsidR="00F93654" w:rsidRDefault="00395236">
            <w:pPr>
              <w:pStyle w:val="berschrift2"/>
            </w:pPr>
            <w:r>
              <w:t>Bankverbindung</w:t>
            </w:r>
            <w:r w:rsidR="002775BA">
              <w:t xml:space="preserve"> (IBAN + BIC)</w:t>
            </w:r>
          </w:p>
          <w:p w:rsidR="00F93654" w:rsidRDefault="0039523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93654">
        <w:trPr>
          <w:trHeight w:val="964"/>
          <w:jc w:val="center"/>
        </w:trPr>
        <w:tc>
          <w:tcPr>
            <w:tcW w:w="7950" w:type="dxa"/>
          </w:tcPr>
          <w:p w:rsidR="00F93654" w:rsidRDefault="00395236">
            <w:pPr>
              <w:pStyle w:val="berschrift2"/>
            </w:pPr>
            <w:r>
              <w:t>Ausbildungsstelle/Dienstort</w:t>
            </w:r>
          </w:p>
          <w:p w:rsidR="00F93654" w:rsidRDefault="0039523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951" w:type="dxa"/>
          </w:tcPr>
          <w:p w:rsidR="00F93654" w:rsidRDefault="00395236">
            <w:pPr>
              <w:tabs>
                <w:tab w:val="left" w:pos="3330"/>
                <w:tab w:val="left" w:pos="3930"/>
                <w:tab w:val="left" w:pos="5250"/>
                <w:tab w:val="left" w:pos="5850"/>
              </w:tabs>
              <w:rPr>
                <w:b/>
                <w:bCs/>
              </w:rPr>
            </w:pPr>
            <w:r>
              <w:rPr>
                <w:b/>
                <w:bCs/>
              </w:rPr>
              <w:t>Bitte ankreuzen:</w:t>
            </w:r>
          </w:p>
          <w:p w:rsidR="00F93654" w:rsidRDefault="00395236">
            <w:pPr>
              <w:tabs>
                <w:tab w:val="left" w:pos="3330"/>
                <w:tab w:val="left" w:pos="3930"/>
                <w:tab w:val="left" w:pos="5250"/>
                <w:tab w:val="left" w:pos="5850"/>
              </w:tabs>
            </w:pPr>
            <w:r>
              <w:t>Private Bahncard vorhanden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bookmarkEnd w:id="6"/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r>
              <w:tab/>
              <w:t>Nein</w:t>
            </w:r>
          </w:p>
          <w:p w:rsidR="00F93654" w:rsidRDefault="00395236">
            <w:pPr>
              <w:tabs>
                <w:tab w:val="left" w:pos="3330"/>
                <w:tab w:val="left" w:pos="3930"/>
                <w:tab w:val="left" w:pos="5250"/>
                <w:tab w:val="left" w:pos="5850"/>
              </w:tabs>
            </w:pPr>
            <w:r>
              <w:t>Dienstl. Bahncard erstattet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bookmarkEnd w:id="7"/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r>
              <w:tab/>
              <w:t>Nein</w:t>
            </w:r>
          </w:p>
          <w:p w:rsidR="00F93654" w:rsidRDefault="00395236">
            <w:pPr>
              <w:tabs>
                <w:tab w:val="left" w:pos="3330"/>
                <w:tab w:val="left" w:pos="3930"/>
                <w:tab w:val="left" w:pos="5250"/>
                <w:tab w:val="left" w:pos="5850"/>
              </w:tabs>
            </w:pPr>
            <w:r>
              <w:t>Semesterticket vorhanden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bookmarkEnd w:id="8"/>
            <w:r>
              <w:tab/>
              <w:t>Ja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A09B8">
              <w:fldChar w:fldCharType="separate"/>
            </w:r>
            <w:r>
              <w:fldChar w:fldCharType="end"/>
            </w:r>
            <w:r>
              <w:tab/>
              <w:t>Nein</w:t>
            </w:r>
          </w:p>
        </w:tc>
      </w:tr>
    </w:tbl>
    <w:p w:rsidR="00F93654" w:rsidRDefault="00F93654"/>
    <w:p w:rsidR="00F93654" w:rsidRDefault="00F93654">
      <w:pPr>
        <w:pStyle w:val="Kopfzeile"/>
        <w:tabs>
          <w:tab w:val="clear" w:pos="4536"/>
          <w:tab w:val="clear" w:pos="9072"/>
        </w:tabs>
      </w:pPr>
    </w:p>
    <w:p w:rsidR="007A3885" w:rsidRPr="007A3885" w:rsidRDefault="007A3885" w:rsidP="007A3885">
      <w:pPr>
        <w:rPr>
          <w:b/>
          <w:bCs/>
        </w:rPr>
      </w:pPr>
      <w:r w:rsidRPr="007A3885">
        <w:rPr>
          <w:b/>
          <w:bCs/>
        </w:rPr>
        <w:t>Ich bestätige die Richtigkeit meiner Angaben:</w:t>
      </w:r>
    </w:p>
    <w:p w:rsidR="007A3885" w:rsidRDefault="007A3885" w:rsidP="007A3885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  <w:gridCol w:w="7951"/>
      </w:tblGrid>
      <w:tr w:rsidR="007A3885" w:rsidTr="007D662E">
        <w:trPr>
          <w:trHeight w:val="454"/>
        </w:trPr>
        <w:tc>
          <w:tcPr>
            <w:tcW w:w="7950" w:type="dxa"/>
          </w:tcPr>
          <w:p w:rsidR="007A3885" w:rsidRDefault="007A3885" w:rsidP="007D662E">
            <w:pPr>
              <w:pStyle w:val="berschrift2"/>
            </w:pPr>
            <w:r>
              <w:t>Ort, Datum</w:t>
            </w:r>
          </w:p>
        </w:tc>
        <w:tc>
          <w:tcPr>
            <w:tcW w:w="7951" w:type="dxa"/>
          </w:tcPr>
          <w:p w:rsidR="007A3885" w:rsidRDefault="007A3885" w:rsidP="007D662E">
            <w:pPr>
              <w:pStyle w:val="berschrift2"/>
            </w:pPr>
            <w:r>
              <w:t>Unterschrift Referendarin/Referendar</w:t>
            </w:r>
          </w:p>
        </w:tc>
      </w:tr>
      <w:tr w:rsidR="007A3885" w:rsidTr="007D662E">
        <w:trPr>
          <w:trHeight w:val="454"/>
        </w:trPr>
        <w:tc>
          <w:tcPr>
            <w:tcW w:w="7950" w:type="dxa"/>
          </w:tcPr>
          <w:p w:rsidR="007A3885" w:rsidRDefault="007A3885" w:rsidP="007D662E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51" w:type="dxa"/>
          </w:tcPr>
          <w:p w:rsidR="007A3885" w:rsidRDefault="007A3885" w:rsidP="007D662E"/>
        </w:tc>
      </w:tr>
    </w:tbl>
    <w:p w:rsidR="007A3885" w:rsidRDefault="007A3885" w:rsidP="007A3885"/>
    <w:p w:rsidR="00F93654" w:rsidRDefault="00F93654">
      <w:pPr>
        <w:rPr>
          <w:sz w:val="28"/>
        </w:rPr>
      </w:pPr>
    </w:p>
    <w:p w:rsidR="00F93654" w:rsidRDefault="00F93654">
      <w:pPr>
        <w:rPr>
          <w:sz w:val="28"/>
        </w:rPr>
      </w:pPr>
    </w:p>
    <w:p w:rsidR="00F93654" w:rsidRDefault="00395236">
      <w:pPr>
        <w:pStyle w:val="berschrift2"/>
      </w:pPr>
      <w:r>
        <w:t>Sachlich richtig</w:t>
      </w:r>
    </w:p>
    <w:p w:rsidR="00F93654" w:rsidRDefault="00F93654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0"/>
        <w:gridCol w:w="7951"/>
      </w:tblGrid>
      <w:tr w:rsidR="00F93654">
        <w:trPr>
          <w:trHeight w:val="454"/>
        </w:trPr>
        <w:tc>
          <w:tcPr>
            <w:tcW w:w="7950" w:type="dxa"/>
          </w:tcPr>
          <w:p w:rsidR="00F93654" w:rsidRDefault="00395236">
            <w:pPr>
              <w:pStyle w:val="berschrift2"/>
            </w:pPr>
            <w:r>
              <w:t>Ort, Datum</w:t>
            </w:r>
          </w:p>
        </w:tc>
        <w:tc>
          <w:tcPr>
            <w:tcW w:w="7951" w:type="dxa"/>
          </w:tcPr>
          <w:p w:rsidR="00F93654" w:rsidRDefault="00395236">
            <w:pPr>
              <w:pStyle w:val="berschrift2"/>
            </w:pPr>
            <w:r>
              <w:t>Unterschrift, Dienstbezeichnung</w:t>
            </w:r>
          </w:p>
        </w:tc>
      </w:tr>
      <w:tr w:rsidR="00F93654">
        <w:trPr>
          <w:trHeight w:val="454"/>
        </w:trPr>
        <w:tc>
          <w:tcPr>
            <w:tcW w:w="7950" w:type="dxa"/>
          </w:tcPr>
          <w:p w:rsidR="00F93654" w:rsidRDefault="00395236">
            <w:pPr>
              <w:pStyle w:val="Kopfzeile"/>
              <w:tabs>
                <w:tab w:val="clear" w:pos="4536"/>
                <w:tab w:val="clear" w:pos="9072"/>
              </w:tabs>
            </w:pPr>
            <w:r>
              <w:t xml:space="preserve">Neustadt,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951" w:type="dxa"/>
          </w:tcPr>
          <w:p w:rsidR="00F93654" w:rsidRDefault="00F93654"/>
        </w:tc>
      </w:tr>
    </w:tbl>
    <w:p w:rsidR="00F93654" w:rsidRDefault="00F93654"/>
    <w:tbl>
      <w:tblPr>
        <w:tblW w:w="1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3"/>
        <w:gridCol w:w="1437"/>
        <w:gridCol w:w="2360"/>
        <w:gridCol w:w="1600"/>
        <w:gridCol w:w="2900"/>
        <w:gridCol w:w="2460"/>
        <w:gridCol w:w="1338"/>
        <w:gridCol w:w="1338"/>
        <w:gridCol w:w="1084"/>
      </w:tblGrid>
      <w:tr w:rsidR="00F93654">
        <w:trPr>
          <w:trHeight w:val="964"/>
        </w:trPr>
        <w:tc>
          <w:tcPr>
            <w:tcW w:w="1393" w:type="dxa"/>
          </w:tcPr>
          <w:p w:rsidR="00F93654" w:rsidRDefault="00395236">
            <w:pPr>
              <w:pStyle w:val="berschrift3"/>
            </w:pPr>
            <w:r>
              <w:lastRenderedPageBreak/>
              <w:t>Datum der</w:t>
            </w:r>
          </w:p>
          <w:p w:rsidR="00F93654" w:rsidRDefault="0039523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Reise</w:t>
            </w:r>
          </w:p>
        </w:tc>
        <w:tc>
          <w:tcPr>
            <w:tcW w:w="1437" w:type="dxa"/>
          </w:tcPr>
          <w:p w:rsidR="00F93654" w:rsidRDefault="00395236">
            <w:pPr>
              <w:pStyle w:val="Textkrper"/>
            </w:pPr>
            <w:r>
              <w:t>Beginn</w:t>
            </w:r>
          </w:p>
          <w:p w:rsidR="00F93654" w:rsidRDefault="00395236">
            <w:pPr>
              <w:pStyle w:val="Textkrper"/>
            </w:pPr>
            <w:r>
              <w:t>und</w:t>
            </w:r>
          </w:p>
          <w:p w:rsidR="00F93654" w:rsidRDefault="0039523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Ende</w:t>
            </w:r>
          </w:p>
          <w:p w:rsidR="00F93654" w:rsidRDefault="0039523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der Reise</w:t>
            </w:r>
          </w:p>
        </w:tc>
        <w:tc>
          <w:tcPr>
            <w:tcW w:w="2360" w:type="dxa"/>
          </w:tcPr>
          <w:p w:rsidR="00F93654" w:rsidRDefault="00395236">
            <w:pPr>
              <w:pStyle w:val="Textkrper"/>
            </w:pPr>
            <w:r>
              <w:t>Reiseverlauf</w:t>
            </w:r>
          </w:p>
          <w:p w:rsidR="00F93654" w:rsidRDefault="00F93654">
            <w:pPr>
              <w:pStyle w:val="Textkrper"/>
              <w:jc w:val="left"/>
              <w:rPr>
                <w:b w:val="0"/>
                <w:bCs w:val="0"/>
                <w:sz w:val="20"/>
                <w:u w:val="none"/>
              </w:rPr>
            </w:pPr>
          </w:p>
          <w:p w:rsidR="00F93654" w:rsidRDefault="00F93654">
            <w:pPr>
              <w:pStyle w:val="Textkrper"/>
              <w:jc w:val="left"/>
              <w:rPr>
                <w:b w:val="0"/>
                <w:bCs w:val="0"/>
                <w:sz w:val="20"/>
                <w:u w:val="none"/>
              </w:rPr>
            </w:pPr>
          </w:p>
          <w:p w:rsidR="00F93654" w:rsidRDefault="00F93654">
            <w:pPr>
              <w:pStyle w:val="Textkrper"/>
              <w:jc w:val="left"/>
              <w:rPr>
                <w:b w:val="0"/>
                <w:bCs w:val="0"/>
                <w:sz w:val="20"/>
                <w:u w:val="none"/>
              </w:rPr>
            </w:pPr>
          </w:p>
          <w:p w:rsidR="00F93654" w:rsidRDefault="00F93654">
            <w:pPr>
              <w:pStyle w:val="Textkrper"/>
              <w:jc w:val="left"/>
              <w:rPr>
                <w:b w:val="0"/>
                <w:bCs w:val="0"/>
                <w:sz w:val="12"/>
                <w:u w:val="none"/>
              </w:rPr>
            </w:pPr>
          </w:p>
          <w:p w:rsidR="00F93654" w:rsidRDefault="00395236">
            <w:pPr>
              <w:pStyle w:val="Textkrper"/>
              <w:jc w:val="left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(Abfahrtsort, AG-Ort,</w:t>
            </w:r>
          </w:p>
          <w:p w:rsidR="00F93654" w:rsidRDefault="00395236">
            <w:pPr>
              <w:rPr>
                <w:b/>
                <w:bCs/>
                <w:u w:val="single"/>
              </w:rPr>
            </w:pPr>
            <w:r>
              <w:rPr>
                <w:sz w:val="20"/>
              </w:rPr>
              <w:t>Ankunftsort)</w:t>
            </w:r>
          </w:p>
        </w:tc>
        <w:tc>
          <w:tcPr>
            <w:tcW w:w="1600" w:type="dxa"/>
          </w:tcPr>
          <w:p w:rsidR="00F93654" w:rsidRDefault="00395236">
            <w:pPr>
              <w:pStyle w:val="Textkrper"/>
            </w:pPr>
            <w:r>
              <w:t>Grund der</w:t>
            </w:r>
          </w:p>
          <w:p w:rsidR="00F93654" w:rsidRDefault="00395236">
            <w:pPr>
              <w:pStyle w:val="Textkrper"/>
              <w:rPr>
                <w:u w:val="none"/>
              </w:rPr>
            </w:pPr>
            <w:r>
              <w:t>Reise</w:t>
            </w:r>
          </w:p>
          <w:p w:rsidR="00F93654" w:rsidRDefault="00F93654">
            <w:pPr>
              <w:rPr>
                <w:sz w:val="20"/>
              </w:rPr>
            </w:pPr>
          </w:p>
          <w:p w:rsidR="00F93654" w:rsidRDefault="00F93654">
            <w:pPr>
              <w:rPr>
                <w:sz w:val="20"/>
              </w:rPr>
            </w:pPr>
          </w:p>
          <w:p w:rsidR="00F93654" w:rsidRDefault="00395236">
            <w:pPr>
              <w:rPr>
                <w:sz w:val="20"/>
              </w:rPr>
            </w:pPr>
            <w:r>
              <w:rPr>
                <w:sz w:val="20"/>
              </w:rPr>
              <w:t>(Einführung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seminar(ES),</w:t>
            </w:r>
          </w:p>
          <w:p w:rsidR="00F93654" w:rsidRDefault="00395236">
            <w:pPr>
              <w:pStyle w:val="Textkrper2"/>
            </w:pPr>
            <w:r>
              <w:t>Arbeitsgemein-schaft(AG),</w:t>
            </w:r>
          </w:p>
          <w:p w:rsidR="00F93654" w:rsidRDefault="00395236">
            <w:pPr>
              <w:rPr>
                <w:b/>
                <w:bCs/>
                <w:u w:val="single"/>
              </w:rPr>
            </w:pPr>
            <w:r>
              <w:rPr>
                <w:sz w:val="20"/>
              </w:rPr>
              <w:t>Klausur (KL))</w:t>
            </w:r>
          </w:p>
        </w:tc>
        <w:tc>
          <w:tcPr>
            <w:tcW w:w="2900" w:type="dxa"/>
          </w:tcPr>
          <w:p w:rsidR="00F93654" w:rsidRDefault="00395236">
            <w:pPr>
              <w:pStyle w:val="Textkrper"/>
            </w:pPr>
            <w:r>
              <w:t>Mitfahrer</w:t>
            </w:r>
          </w:p>
          <w:p w:rsidR="00F93654" w:rsidRDefault="00395236">
            <w:pPr>
              <w:pStyle w:val="Textkrper"/>
            </w:pPr>
            <w:r>
              <w:t>bei mir</w:t>
            </w:r>
          </w:p>
          <w:p w:rsidR="00F93654" w:rsidRDefault="00F93654">
            <w:pPr>
              <w:rPr>
                <w:sz w:val="20"/>
              </w:rPr>
            </w:pPr>
          </w:p>
          <w:p w:rsidR="00F93654" w:rsidRDefault="00F93654">
            <w:pPr>
              <w:rPr>
                <w:sz w:val="20"/>
              </w:rPr>
            </w:pPr>
          </w:p>
          <w:p w:rsidR="00F93654" w:rsidRDefault="0039523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(Name, Abholort)</w:t>
            </w:r>
          </w:p>
        </w:tc>
        <w:tc>
          <w:tcPr>
            <w:tcW w:w="2460" w:type="dxa"/>
          </w:tcPr>
          <w:p w:rsidR="00F93654" w:rsidRDefault="00395236">
            <w:pPr>
              <w:pStyle w:val="berschrift1"/>
              <w:jc w:val="center"/>
            </w:pPr>
            <w:r>
              <w:t>Ich war</w:t>
            </w:r>
          </w:p>
          <w:p w:rsidR="00F93654" w:rsidRDefault="00395236">
            <w:pPr>
              <w:pStyle w:val="berschrift1"/>
              <w:jc w:val="center"/>
            </w:pPr>
            <w:r>
              <w:t>Mitfahrer bei</w:t>
            </w:r>
          </w:p>
          <w:p w:rsidR="00F93654" w:rsidRDefault="00F93654">
            <w:pPr>
              <w:rPr>
                <w:sz w:val="20"/>
              </w:rPr>
            </w:pPr>
          </w:p>
          <w:p w:rsidR="00F93654" w:rsidRDefault="00F93654">
            <w:pPr>
              <w:rPr>
                <w:sz w:val="20"/>
              </w:rPr>
            </w:pPr>
          </w:p>
          <w:p w:rsidR="00F93654" w:rsidRDefault="0039523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(Name, Abfahrtsort)</w:t>
            </w:r>
          </w:p>
        </w:tc>
        <w:tc>
          <w:tcPr>
            <w:tcW w:w="1338" w:type="dxa"/>
          </w:tcPr>
          <w:p w:rsidR="00F93654" w:rsidRDefault="00395236">
            <w:pPr>
              <w:pStyle w:val="Textkrper"/>
            </w:pPr>
            <w:r>
              <w:t>Fahrt mit PKW/</w:t>
            </w:r>
          </w:p>
          <w:p w:rsidR="00F93654" w:rsidRDefault="00395236">
            <w:pPr>
              <w:pStyle w:val="Textkrper"/>
            </w:pPr>
            <w:r>
              <w:t>Motorrad</w:t>
            </w:r>
          </w:p>
          <w:p w:rsidR="00F93654" w:rsidRDefault="00F93654">
            <w:pPr>
              <w:jc w:val="center"/>
              <w:rPr>
                <w:sz w:val="18"/>
              </w:rPr>
            </w:pPr>
          </w:p>
          <w:p w:rsidR="00F93654" w:rsidRDefault="00395236">
            <w:pPr>
              <w:rPr>
                <w:sz w:val="20"/>
              </w:rPr>
            </w:pPr>
            <w:r>
              <w:rPr>
                <w:sz w:val="20"/>
              </w:rPr>
              <w:t>(Hin- und</w:t>
            </w:r>
          </w:p>
          <w:p w:rsidR="00F93654" w:rsidRDefault="0039523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Rüc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fahrt/km)</w:t>
            </w:r>
          </w:p>
        </w:tc>
        <w:tc>
          <w:tcPr>
            <w:tcW w:w="1338" w:type="dxa"/>
          </w:tcPr>
          <w:p w:rsidR="00F93654" w:rsidRDefault="00395236">
            <w:pPr>
              <w:pStyle w:val="Textkrper"/>
            </w:pPr>
            <w:r>
              <w:t>Fahrt mit öffentl.</w:t>
            </w:r>
          </w:p>
          <w:p w:rsidR="00F93654" w:rsidRDefault="00395236">
            <w:pPr>
              <w:pStyle w:val="Textkrper"/>
            </w:pPr>
            <w:r>
              <w:t>Verkehrs-mitteln</w:t>
            </w:r>
          </w:p>
          <w:p w:rsidR="00F93654" w:rsidRDefault="00395236">
            <w:pPr>
              <w:rPr>
                <w:sz w:val="20"/>
                <w:u w:val="single"/>
              </w:rPr>
            </w:pPr>
            <w:r>
              <w:rPr>
                <w:sz w:val="20"/>
              </w:rPr>
              <w:t>(Hin-u.Rückfahrt/€ Beleg ist beigefügt)</w:t>
            </w:r>
          </w:p>
        </w:tc>
        <w:tc>
          <w:tcPr>
            <w:tcW w:w="1084" w:type="dxa"/>
          </w:tcPr>
          <w:p w:rsidR="00F93654" w:rsidRDefault="00395236">
            <w:pPr>
              <w:pStyle w:val="Textkrper"/>
            </w:pPr>
            <w:r>
              <w:t>Nebe</w:t>
            </w:r>
            <w:r>
              <w:t>n</w:t>
            </w:r>
            <w:r>
              <w:t>kosten</w:t>
            </w:r>
          </w:p>
          <w:p w:rsidR="00F93654" w:rsidRDefault="00F93654">
            <w:pPr>
              <w:jc w:val="center"/>
              <w:rPr>
                <w:sz w:val="20"/>
              </w:rPr>
            </w:pPr>
          </w:p>
          <w:p w:rsidR="00F93654" w:rsidRDefault="00F93654">
            <w:pPr>
              <w:rPr>
                <w:sz w:val="20"/>
              </w:rPr>
            </w:pPr>
          </w:p>
          <w:p w:rsidR="00F93654" w:rsidRDefault="00395236">
            <w:pPr>
              <w:pStyle w:val="Textkrper2"/>
            </w:pPr>
            <w:r>
              <w:t>(z.B. Parkg</w:t>
            </w:r>
            <w:r>
              <w:t>e</w:t>
            </w:r>
            <w:r>
              <w:t>bühr,</w:t>
            </w:r>
          </w:p>
          <w:p w:rsidR="00F93654" w:rsidRDefault="00395236">
            <w:pPr>
              <w:rPr>
                <w:b/>
                <w:bCs/>
                <w:u w:val="single"/>
              </w:rPr>
            </w:pPr>
            <w:r>
              <w:rPr>
                <w:sz w:val="20"/>
              </w:rPr>
              <w:t>Beleg ist beigefügt)</w:t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bookmarkStart w:id="11" w:name="Kontrollkästchen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5"/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6"/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7"/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8"/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1"/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F93654">
        <w:trPr>
          <w:trHeight w:val="510"/>
        </w:trPr>
        <w:tc>
          <w:tcPr>
            <w:tcW w:w="1393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437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3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6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2460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338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1084" w:type="dxa"/>
            <w:vAlign w:val="center"/>
          </w:tcPr>
          <w:p w:rsidR="00F93654" w:rsidRDefault="00395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0A09B8">
              <w:rPr>
                <w:b/>
                <w:bCs/>
              </w:rPr>
            </w:r>
            <w:r w:rsidR="000A09B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0D6852" w:rsidRDefault="000D6852"/>
    <w:sectPr w:rsidR="000D6852" w:rsidSect="007A3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964" w:right="510" w:bottom="284" w:left="567" w:header="510" w:footer="28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86" w:rsidRDefault="006A3586">
      <w:r>
        <w:separator/>
      </w:r>
    </w:p>
  </w:endnote>
  <w:endnote w:type="continuationSeparator" w:id="0">
    <w:p w:rsidR="006A3586" w:rsidRDefault="006A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86" w:rsidRDefault="006A3586">
      <w:r>
        <w:separator/>
      </w:r>
    </w:p>
  </w:footnote>
  <w:footnote w:type="continuationSeparator" w:id="0">
    <w:p w:rsidR="006A3586" w:rsidRDefault="006A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654" w:rsidRDefault="00F93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5ooKDxt2Sa9seUgo8TDVn/6He0=" w:salt="Kes2BxG3S1b4wcbGmKe8HA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5"/>
    <w:rsid w:val="000D6852"/>
    <w:rsid w:val="00156181"/>
    <w:rsid w:val="00237E90"/>
    <w:rsid w:val="002775BA"/>
    <w:rsid w:val="00285603"/>
    <w:rsid w:val="00395236"/>
    <w:rsid w:val="003E14B0"/>
    <w:rsid w:val="0059087E"/>
    <w:rsid w:val="006A3586"/>
    <w:rsid w:val="007A3885"/>
    <w:rsid w:val="008D6C2C"/>
    <w:rsid w:val="00CF60AB"/>
    <w:rsid w:val="00F9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8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b/>
      <w:bCs/>
      <w:u w:val="single"/>
    </w:rPr>
  </w:style>
  <w:style w:type="paragraph" w:styleId="Textkrper2">
    <w:name w:val="Body Text 2"/>
    <w:basedOn w:val="Standard"/>
    <w:semiHidden/>
    <w:rPr>
      <w:sz w:val="20"/>
    </w:rPr>
  </w:style>
  <w:style w:type="character" w:customStyle="1" w:styleId="berschrift2Zchn">
    <w:name w:val="Überschrift 2 Zchn"/>
    <w:basedOn w:val="Absatz-Standardschriftart"/>
    <w:link w:val="berschrift2"/>
    <w:rsid w:val="007A3885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A388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885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center"/>
    </w:pPr>
    <w:rPr>
      <w:b/>
      <w:bCs/>
      <w:u w:val="single"/>
    </w:rPr>
  </w:style>
  <w:style w:type="paragraph" w:styleId="Textkrper2">
    <w:name w:val="Body Text 2"/>
    <w:basedOn w:val="Standard"/>
    <w:semiHidden/>
    <w:rPr>
      <w:sz w:val="20"/>
    </w:rPr>
  </w:style>
  <w:style w:type="character" w:customStyle="1" w:styleId="berschrift2Zchn">
    <w:name w:val="Überschrift 2 Zchn"/>
    <w:basedOn w:val="Absatz-Standardschriftart"/>
    <w:link w:val="berschrift2"/>
    <w:rsid w:val="007A3885"/>
    <w:rPr>
      <w:rFonts w:ascii="Arial" w:hAnsi="Arial"/>
      <w:b/>
      <w:bCs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semiHidden/>
    <w:rsid w:val="007A388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ch\Desktop\Reisekostenabbrechnung%20Rechtsreferendar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Reisekostenabbrechnung Rechtsreferendare.dotx</Template>
  <TotalTime>0</TotalTime>
  <Pages>2</Pages>
  <Words>264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Struktur- und Genehmigungsdirektion Süd</vt:lpstr>
    </vt:vector>
  </TitlesOfParts>
  <Company>SGD-Süd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Struktur- und Genehmigungsdirektion Süd</dc:title>
  <dc:creator>Busch, Nadine (SGD Süd)</dc:creator>
  <cp:lastModifiedBy>Schlifski, Andreas (SGD Süd)</cp:lastModifiedBy>
  <cp:revision>2</cp:revision>
  <cp:lastPrinted>2005-01-10T10:38:00Z</cp:lastPrinted>
  <dcterms:created xsi:type="dcterms:W3CDTF">2016-10-20T12:12:00Z</dcterms:created>
  <dcterms:modified xsi:type="dcterms:W3CDTF">2016-10-20T12:12:00Z</dcterms:modified>
</cp:coreProperties>
</file>