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0346"/>
      </w:tblGrid>
      <w:tr w:rsidR="002D49C3" w:rsidRPr="0074721B" w:rsidTr="00103A70">
        <w:trPr>
          <w:tblHeader/>
        </w:trPr>
        <w:tc>
          <w:tcPr>
            <w:tcW w:w="15096" w:type="dxa"/>
            <w:gridSpan w:val="2"/>
            <w:shd w:val="pct5" w:color="auto" w:fill="auto"/>
          </w:tcPr>
          <w:p w:rsidR="002D49C3" w:rsidRPr="0074721B" w:rsidRDefault="002D49C3" w:rsidP="00567705">
            <w:pPr>
              <w:pStyle w:val="NA"/>
              <w:spacing w:before="40" w:after="40" w:line="360" w:lineRule="atLeast"/>
              <w:ind w:left="0"/>
              <w:rPr>
                <w:rFonts w:cs="Arial"/>
              </w:rPr>
            </w:pPr>
            <w:bookmarkStart w:id="0" w:name="_GoBack"/>
            <w:bookmarkEnd w:id="0"/>
            <w:r w:rsidRPr="0074721B">
              <w:rPr>
                <w:rFonts w:cs="Arial"/>
                <w:b/>
                <w:bCs/>
                <w:spacing w:val="20"/>
              </w:rPr>
              <w:t>Angaben zum Betrieb</w:t>
            </w:r>
            <w:r w:rsidR="00160D72">
              <w:rPr>
                <w:rFonts w:cs="Arial"/>
                <w:b/>
                <w:bCs/>
                <w:spacing w:val="20"/>
              </w:rPr>
              <w:t>sbereich</w:t>
            </w:r>
          </w:p>
        </w:tc>
      </w:tr>
      <w:tr w:rsidR="002D49C3" w:rsidRPr="0074721B" w:rsidTr="00567705">
        <w:tc>
          <w:tcPr>
            <w:tcW w:w="4750" w:type="dxa"/>
          </w:tcPr>
          <w:p w:rsidR="002D49C3" w:rsidRPr="0074721B" w:rsidRDefault="002D49C3" w:rsidP="006B07CE">
            <w:pPr>
              <w:pStyle w:val="NA"/>
              <w:spacing w:before="40" w:after="40" w:line="360" w:lineRule="atLeast"/>
              <w:ind w:left="0"/>
              <w:rPr>
                <w:rFonts w:cs="Arial"/>
              </w:rPr>
            </w:pPr>
            <w:r>
              <w:rPr>
                <w:rFonts w:cs="Arial"/>
              </w:rPr>
              <w:t>Name</w:t>
            </w:r>
            <w:r w:rsidR="008565D4">
              <w:rPr>
                <w:rFonts w:cs="Arial"/>
              </w:rPr>
              <w:t>/</w:t>
            </w:r>
            <w:r w:rsidR="009E1A89">
              <w:rPr>
                <w:rFonts w:cs="Arial"/>
              </w:rPr>
              <w:t>Firma</w:t>
            </w:r>
            <w:r w:rsidR="008565D4">
              <w:rPr>
                <w:rFonts w:cs="Arial"/>
              </w:rPr>
              <w:t>/</w:t>
            </w:r>
            <w:r w:rsidRPr="0074721B">
              <w:rPr>
                <w:rFonts w:cs="Arial"/>
              </w:rPr>
              <w:t>Adresse</w:t>
            </w:r>
            <w:r w:rsidR="008565D4">
              <w:rPr>
                <w:rFonts w:cs="Arial"/>
              </w:rPr>
              <w:t>/</w:t>
            </w:r>
            <w:r w:rsidRPr="001C4C47">
              <w:rPr>
                <w:rFonts w:cstheme="minorHAnsi"/>
                <w:spacing w:val="5"/>
              </w:rPr>
              <w:t xml:space="preserve">eingetragener Firmensitz </w:t>
            </w:r>
            <w:r w:rsidRPr="0074721B">
              <w:rPr>
                <w:rFonts w:cs="Arial"/>
              </w:rPr>
              <w:t>des Betreibers</w:t>
            </w:r>
          </w:p>
        </w:tc>
        <w:permStart w:id="1250828" w:edGrp="everyone" w:displacedByCustomXml="next"/>
        <w:sdt>
          <w:sdtPr>
            <w:rPr>
              <w:rFonts w:cs="Arial"/>
            </w:rPr>
            <w:id w:val="-1817866077"/>
            <w:placeholder>
              <w:docPart w:val="A764021D94B24C7ABACD6CFFBFAED8B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permEnd w:id="1250828" w:displacedByCustomXml="prev"/>
      </w:tr>
      <w:tr w:rsidR="002D49C3" w:rsidRPr="0074721B" w:rsidTr="00567705">
        <w:tc>
          <w:tcPr>
            <w:tcW w:w="4750" w:type="dxa"/>
          </w:tcPr>
          <w:p w:rsidR="002D49C3" w:rsidRPr="0074721B" w:rsidRDefault="002D49C3" w:rsidP="006B07CE">
            <w:pPr>
              <w:pStyle w:val="NA"/>
              <w:spacing w:before="40" w:after="40" w:line="360" w:lineRule="atLeast"/>
              <w:ind w:left="0"/>
              <w:rPr>
                <w:rFonts w:cs="Arial"/>
              </w:rPr>
            </w:pPr>
            <w:r>
              <w:rPr>
                <w:rFonts w:cs="Arial"/>
              </w:rPr>
              <w:t>Adresse</w:t>
            </w:r>
            <w:r w:rsidR="008565D4">
              <w:rPr>
                <w:rFonts w:cs="Arial"/>
              </w:rPr>
              <w:t>/</w:t>
            </w:r>
            <w:r>
              <w:rPr>
                <w:rFonts w:cs="Arial"/>
              </w:rPr>
              <w:t>Standort des Betriebsbereiches</w:t>
            </w:r>
          </w:p>
        </w:tc>
        <w:permStart w:id="90714518" w:edGrp="everyone" w:displacedByCustomXml="next"/>
        <w:sdt>
          <w:sdtPr>
            <w:rPr>
              <w:rFonts w:cs="Arial"/>
            </w:rPr>
            <w:id w:val="1475955253"/>
            <w:placeholder>
              <w:docPart w:val="598E352D7C4D46B589543F82DF5A7335"/>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permEnd w:id="90714518" w:displacedByCustomXml="prev"/>
      </w:tr>
      <w:tr w:rsidR="002D49C3" w:rsidRPr="0074721B" w:rsidTr="00567705">
        <w:tc>
          <w:tcPr>
            <w:tcW w:w="4750" w:type="dxa"/>
          </w:tcPr>
          <w:p w:rsidR="002D49C3" w:rsidRPr="0074721B" w:rsidRDefault="002D49C3" w:rsidP="009E1A89">
            <w:pPr>
              <w:pStyle w:val="NA"/>
              <w:spacing w:before="40" w:after="40" w:line="360" w:lineRule="atLeast"/>
              <w:ind w:left="0"/>
              <w:rPr>
                <w:rFonts w:cs="Arial"/>
              </w:rPr>
            </w:pPr>
            <w:r w:rsidRPr="001C4C47">
              <w:rPr>
                <w:rFonts w:cstheme="minorHAnsi"/>
                <w:spacing w:val="5"/>
              </w:rPr>
              <w:t>Name und Funktion der für den Betriebs</w:t>
            </w:r>
            <w:r>
              <w:rPr>
                <w:rFonts w:cstheme="minorHAnsi"/>
                <w:spacing w:val="5"/>
              </w:rPr>
              <w:t>bereich verantwortlichen Person</w:t>
            </w:r>
            <w:r w:rsidR="00093A77">
              <w:rPr>
                <w:rStyle w:val="Funotenzeichen"/>
                <w:rFonts w:cstheme="minorHAnsi"/>
                <w:spacing w:val="5"/>
              </w:rPr>
              <w:footnoteReference w:id="1"/>
            </w:r>
          </w:p>
        </w:tc>
        <w:permStart w:id="2058234922" w:edGrp="everyone" w:displacedByCustomXml="next"/>
        <w:sdt>
          <w:sdtPr>
            <w:rPr>
              <w:rFonts w:cs="Arial"/>
            </w:rPr>
            <w:id w:val="-2027709046"/>
            <w:placeholder>
              <w:docPart w:val="B53654C8CC60424183E88D1FFD7D21FD"/>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permEnd w:id="2058234922" w:displacedByCustomXml="prev"/>
      </w:tr>
      <w:tr w:rsidR="00C759DD" w:rsidRPr="0074721B" w:rsidTr="00567705">
        <w:tc>
          <w:tcPr>
            <w:tcW w:w="4750" w:type="dxa"/>
          </w:tcPr>
          <w:p w:rsidR="00C759DD" w:rsidRPr="001C4C47" w:rsidRDefault="00C759DD" w:rsidP="00C759DD">
            <w:pPr>
              <w:pStyle w:val="NA"/>
              <w:spacing w:before="40" w:after="40" w:line="360" w:lineRule="atLeast"/>
              <w:ind w:left="0"/>
              <w:rPr>
                <w:rFonts w:cstheme="minorHAnsi"/>
                <w:spacing w:val="5"/>
              </w:rPr>
            </w:pPr>
            <w:r>
              <w:rPr>
                <w:rFonts w:cstheme="minorHAnsi"/>
                <w:spacing w:val="5"/>
              </w:rPr>
              <w:t>Ansprechperson für Rückfragen</w:t>
            </w:r>
            <w:r w:rsidRPr="00C759DD">
              <w:rPr>
                <w:rFonts w:cstheme="minorHAnsi"/>
                <w:spacing w:val="5"/>
              </w:rPr>
              <w:t xml:space="preserve"> </w:t>
            </w:r>
          </w:p>
        </w:tc>
        <w:permStart w:id="125319852" w:edGrp="everyone" w:displacedByCustomXml="next"/>
        <w:sdt>
          <w:sdtPr>
            <w:rPr>
              <w:rFonts w:cs="Arial"/>
            </w:rPr>
            <w:id w:val="1147854496"/>
            <w:placeholder>
              <w:docPart w:val="0AAB6A786FBD4B29B7CECA62430FE31F"/>
            </w:placeholder>
            <w:showingPlcHdr/>
            <w:text/>
          </w:sdtPr>
          <w:sdtEndPr/>
          <w:sdtContent>
            <w:tc>
              <w:tcPr>
                <w:tcW w:w="10346" w:type="dxa"/>
              </w:tcPr>
              <w:p w:rsidR="00C759DD" w:rsidRDefault="00C759DD" w:rsidP="00567705">
                <w:pPr>
                  <w:pStyle w:val="NA"/>
                  <w:spacing w:before="40" w:after="40" w:line="360" w:lineRule="atLeast"/>
                  <w:ind w:left="0"/>
                  <w:rPr>
                    <w:rFonts w:cs="Arial"/>
                  </w:rPr>
                </w:pPr>
                <w:r w:rsidRPr="00405ABF">
                  <w:rPr>
                    <w:rStyle w:val="Platzhaltertext"/>
                  </w:rPr>
                  <w:t>Klicken Sie hier, um Text einzugeben.</w:t>
                </w:r>
              </w:p>
            </w:tc>
          </w:sdtContent>
        </w:sdt>
        <w:permEnd w:id="125319852" w:displacedByCustomXml="prev"/>
      </w:tr>
      <w:tr w:rsidR="00C759DD" w:rsidRPr="0074721B" w:rsidTr="00C759DD">
        <w:tc>
          <w:tcPr>
            <w:tcW w:w="4750" w:type="dxa"/>
            <w:tcBorders>
              <w:top w:val="single" w:sz="4" w:space="0" w:color="auto"/>
              <w:left w:val="single" w:sz="4" w:space="0" w:color="auto"/>
              <w:bottom w:val="single" w:sz="4" w:space="0" w:color="auto"/>
              <w:right w:val="single" w:sz="4" w:space="0" w:color="auto"/>
            </w:tcBorders>
          </w:tcPr>
          <w:p w:rsidR="00C759DD" w:rsidRPr="001C4C47" w:rsidRDefault="00C759DD" w:rsidP="00C759DD">
            <w:pPr>
              <w:pStyle w:val="NA"/>
              <w:spacing w:before="40" w:after="40" w:line="360" w:lineRule="atLeast"/>
              <w:ind w:left="0"/>
              <w:rPr>
                <w:rFonts w:cstheme="minorHAnsi"/>
                <w:spacing w:val="5"/>
              </w:rPr>
            </w:pPr>
            <w:r w:rsidRPr="00C759DD">
              <w:rPr>
                <w:rFonts w:cstheme="minorHAnsi"/>
                <w:spacing w:val="5"/>
              </w:rPr>
              <w:t>Telefon-Nr.</w:t>
            </w:r>
          </w:p>
        </w:tc>
        <w:permStart w:id="1259497747" w:edGrp="everyone" w:displacedByCustomXml="next"/>
        <w:sdt>
          <w:sdtPr>
            <w:rPr>
              <w:rFonts w:cs="Arial"/>
            </w:rPr>
            <w:id w:val="-1893332898"/>
            <w:placeholder>
              <w:docPart w:val="2A58E89FD4DB47F3A197146FDD48B299"/>
            </w:placeholder>
            <w:showingPlcHdr/>
            <w:text/>
          </w:sdtPr>
          <w:sdtEndPr/>
          <w:sdtContent>
            <w:tc>
              <w:tcPr>
                <w:tcW w:w="10346" w:type="dxa"/>
                <w:tcBorders>
                  <w:top w:val="single" w:sz="4" w:space="0" w:color="auto"/>
                  <w:left w:val="single" w:sz="4" w:space="0" w:color="auto"/>
                  <w:bottom w:val="single" w:sz="4" w:space="0" w:color="auto"/>
                  <w:right w:val="single" w:sz="4" w:space="0" w:color="auto"/>
                </w:tcBorders>
              </w:tcPr>
              <w:p w:rsidR="00C759DD" w:rsidRDefault="00C759DD" w:rsidP="00F766D6">
                <w:pPr>
                  <w:pStyle w:val="NA"/>
                  <w:spacing w:before="40" w:after="40" w:line="360" w:lineRule="atLeast"/>
                  <w:ind w:left="0"/>
                  <w:rPr>
                    <w:rFonts w:cs="Arial"/>
                  </w:rPr>
                </w:pPr>
                <w:r w:rsidRPr="00405ABF">
                  <w:rPr>
                    <w:rStyle w:val="Platzhaltertext"/>
                  </w:rPr>
                  <w:t>Klicken Sie hier, um Text einzugeben.</w:t>
                </w:r>
              </w:p>
            </w:tc>
          </w:sdtContent>
        </w:sdt>
        <w:permEnd w:id="1259497747" w:displacedByCustomXml="prev"/>
      </w:tr>
      <w:tr w:rsidR="00C759DD" w:rsidRPr="0074721B" w:rsidTr="00C759DD">
        <w:tc>
          <w:tcPr>
            <w:tcW w:w="4750" w:type="dxa"/>
            <w:tcBorders>
              <w:top w:val="single" w:sz="4" w:space="0" w:color="auto"/>
              <w:left w:val="single" w:sz="4" w:space="0" w:color="auto"/>
              <w:bottom w:val="single" w:sz="4" w:space="0" w:color="auto"/>
              <w:right w:val="single" w:sz="4" w:space="0" w:color="auto"/>
            </w:tcBorders>
          </w:tcPr>
          <w:p w:rsidR="00C759DD" w:rsidRPr="001C4C47" w:rsidRDefault="00C759DD" w:rsidP="00C759DD">
            <w:pPr>
              <w:pStyle w:val="NA"/>
              <w:spacing w:before="40" w:after="40" w:line="360" w:lineRule="atLeast"/>
              <w:ind w:left="0"/>
              <w:rPr>
                <w:rFonts w:cstheme="minorHAnsi"/>
                <w:spacing w:val="5"/>
              </w:rPr>
            </w:pPr>
            <w:r w:rsidRPr="00C759DD">
              <w:rPr>
                <w:rFonts w:cstheme="minorHAnsi"/>
                <w:spacing w:val="5"/>
              </w:rPr>
              <w:t xml:space="preserve">E-Mail </w:t>
            </w:r>
          </w:p>
        </w:tc>
        <w:permStart w:id="2092181229" w:edGrp="everyone" w:displacedByCustomXml="next"/>
        <w:sdt>
          <w:sdtPr>
            <w:rPr>
              <w:rFonts w:cs="Arial"/>
            </w:rPr>
            <w:id w:val="1350676702"/>
            <w:placeholder>
              <w:docPart w:val="7B18B994FD55412B9F1B26270EEF0FB7"/>
            </w:placeholder>
            <w:showingPlcHdr/>
            <w:text/>
          </w:sdtPr>
          <w:sdtEndPr/>
          <w:sdtContent>
            <w:tc>
              <w:tcPr>
                <w:tcW w:w="10346" w:type="dxa"/>
                <w:tcBorders>
                  <w:top w:val="single" w:sz="4" w:space="0" w:color="auto"/>
                  <w:left w:val="single" w:sz="4" w:space="0" w:color="auto"/>
                  <w:bottom w:val="single" w:sz="4" w:space="0" w:color="auto"/>
                  <w:right w:val="single" w:sz="4" w:space="0" w:color="auto"/>
                </w:tcBorders>
              </w:tcPr>
              <w:p w:rsidR="00C759DD" w:rsidRDefault="00C759DD" w:rsidP="00F766D6">
                <w:pPr>
                  <w:pStyle w:val="NA"/>
                  <w:spacing w:before="40" w:after="40" w:line="360" w:lineRule="atLeast"/>
                  <w:ind w:left="0"/>
                  <w:rPr>
                    <w:rFonts w:cs="Arial"/>
                  </w:rPr>
                </w:pPr>
                <w:r w:rsidRPr="00405ABF">
                  <w:rPr>
                    <w:rStyle w:val="Platzhaltertext"/>
                  </w:rPr>
                  <w:t>Klicken Sie hier, um Text einzugeben.</w:t>
                </w:r>
              </w:p>
            </w:tc>
          </w:sdtContent>
        </w:sdt>
        <w:permEnd w:id="2092181229" w:displacedByCustomXml="prev"/>
      </w:tr>
    </w:tbl>
    <w:p w:rsidR="00B61A85" w:rsidRDefault="00B61A85"/>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2782"/>
        <w:gridCol w:w="10346"/>
      </w:tblGrid>
      <w:tr w:rsidR="001865F3" w:rsidRPr="0074721B" w:rsidTr="00C45F13">
        <w:trPr>
          <w:tblHeader/>
        </w:trPr>
        <w:tc>
          <w:tcPr>
            <w:tcW w:w="15096" w:type="dxa"/>
            <w:gridSpan w:val="3"/>
            <w:shd w:val="pct5" w:color="auto" w:fill="auto"/>
          </w:tcPr>
          <w:p w:rsidR="001865F3" w:rsidRPr="0074721B" w:rsidRDefault="001865F3" w:rsidP="00C45F13">
            <w:pPr>
              <w:pStyle w:val="NA"/>
              <w:spacing w:before="40" w:after="40" w:line="360" w:lineRule="atLeast"/>
              <w:ind w:left="0"/>
              <w:rPr>
                <w:rFonts w:cs="Arial"/>
              </w:rPr>
            </w:pPr>
            <w:r w:rsidRPr="0074721B">
              <w:rPr>
                <w:rFonts w:cs="Arial"/>
                <w:b/>
                <w:bCs/>
                <w:spacing w:val="20"/>
              </w:rPr>
              <w:t xml:space="preserve">Angaben zum </w:t>
            </w:r>
            <w:r>
              <w:rPr>
                <w:rFonts w:cs="Arial"/>
                <w:b/>
                <w:bCs/>
                <w:spacing w:val="20"/>
              </w:rPr>
              <w:t>Vorhaben</w:t>
            </w:r>
          </w:p>
        </w:tc>
      </w:tr>
      <w:tr w:rsidR="001865F3" w:rsidRPr="0074721B" w:rsidTr="008C7FDA">
        <w:trPr>
          <w:trHeight w:val="2106"/>
        </w:trPr>
        <w:tc>
          <w:tcPr>
            <w:tcW w:w="4750" w:type="dxa"/>
            <w:gridSpan w:val="2"/>
          </w:tcPr>
          <w:p w:rsidR="001865F3" w:rsidRDefault="001865F3" w:rsidP="00C45F13">
            <w:pPr>
              <w:pStyle w:val="NA"/>
              <w:tabs>
                <w:tab w:val="clear" w:pos="2126"/>
                <w:tab w:val="left" w:pos="1143"/>
              </w:tabs>
              <w:spacing w:before="40" w:after="40" w:line="360" w:lineRule="atLeast"/>
              <w:ind w:left="0"/>
              <w:rPr>
                <w:rFonts w:cs="Arial"/>
              </w:rPr>
            </w:pPr>
            <w:r>
              <w:rPr>
                <w:rFonts w:cs="Arial"/>
              </w:rPr>
              <w:t>Beschreibung des Vorhabens</w:t>
            </w:r>
          </w:p>
          <w:p w:rsidR="001865F3" w:rsidRDefault="001865F3" w:rsidP="00C45F13">
            <w:pPr>
              <w:pStyle w:val="NA"/>
              <w:tabs>
                <w:tab w:val="clear" w:pos="2126"/>
                <w:tab w:val="left" w:pos="1143"/>
              </w:tabs>
              <w:spacing w:before="40" w:after="40" w:line="360" w:lineRule="atLeast"/>
              <w:ind w:left="0"/>
              <w:rPr>
                <w:rFonts w:cs="Arial"/>
              </w:rPr>
            </w:pPr>
          </w:p>
        </w:tc>
        <w:permStart w:id="1027683215" w:edGrp="everyone" w:displacedByCustomXml="next"/>
        <w:sdt>
          <w:sdtPr>
            <w:rPr>
              <w:rFonts w:cs="Arial"/>
            </w:rPr>
            <w:id w:val="-1512437164"/>
            <w:placeholder>
              <w:docPart w:val="DefaultPlaceholder_1082065158"/>
            </w:placeholder>
            <w:showingPlcHdr/>
            <w:text w:multiLine="1"/>
          </w:sdtPr>
          <w:sdtEndPr/>
          <w:sdtContent>
            <w:tc>
              <w:tcPr>
                <w:tcW w:w="10346" w:type="dxa"/>
              </w:tcPr>
              <w:p w:rsidR="001865F3" w:rsidRDefault="001865F3" w:rsidP="00C45F13">
                <w:pPr>
                  <w:pStyle w:val="NA"/>
                  <w:tabs>
                    <w:tab w:val="clear" w:pos="2126"/>
                    <w:tab w:val="left" w:pos="1143"/>
                  </w:tabs>
                  <w:spacing w:before="40" w:after="40" w:line="360" w:lineRule="atLeast"/>
                  <w:ind w:left="0"/>
                  <w:rPr>
                    <w:rFonts w:cs="Arial"/>
                  </w:rPr>
                </w:pPr>
                <w:r w:rsidRPr="00C6035B">
                  <w:rPr>
                    <w:rStyle w:val="Platzhaltertext"/>
                  </w:rPr>
                  <w:t>Klicken Sie hier, um Text einzugeben.</w:t>
                </w:r>
              </w:p>
            </w:tc>
          </w:sdtContent>
        </w:sdt>
        <w:permEnd w:id="1027683215" w:displacedByCustomXml="prev"/>
      </w:tr>
      <w:permStart w:id="218395622" w:edGrp="everyone"/>
      <w:tr w:rsidR="001865F3" w:rsidRPr="0074721B" w:rsidTr="00C45F13">
        <w:trPr>
          <w:trHeight w:val="632"/>
        </w:trPr>
        <w:tc>
          <w:tcPr>
            <w:tcW w:w="15096" w:type="dxa"/>
            <w:gridSpan w:val="3"/>
          </w:tcPr>
          <w:p w:rsidR="001865F3" w:rsidRDefault="00C26C39" w:rsidP="00C45F13">
            <w:pPr>
              <w:pStyle w:val="NA"/>
              <w:spacing w:before="40" w:after="40" w:line="360" w:lineRule="atLeast"/>
              <w:ind w:left="0"/>
              <w:rPr>
                <w:rFonts w:cs="Arial"/>
              </w:rPr>
            </w:pPr>
            <w:sdt>
              <w:sdtPr>
                <w:rPr>
                  <w:rFonts w:cs="Arial"/>
                </w:rPr>
                <w:id w:val="-181964212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18395622"/>
            <w:r w:rsidR="001865F3" w:rsidRPr="008A0A8E">
              <w:rPr>
                <w:rFonts w:cs="Arial"/>
              </w:rPr>
              <w:t>§</w:t>
            </w:r>
            <w:r w:rsidR="001865F3">
              <w:rPr>
                <w:rFonts w:cs="Arial"/>
              </w:rPr>
              <w:t xml:space="preserve"> </w:t>
            </w:r>
            <w:r w:rsidR="001865F3" w:rsidRPr="008A0A8E">
              <w:rPr>
                <w:rFonts w:cs="Arial"/>
              </w:rPr>
              <w:t>61 Genehmigungspflicht LBauO</w:t>
            </w:r>
            <w:r w:rsidR="001865F3">
              <w:rPr>
                <w:rFonts w:cs="Arial"/>
              </w:rPr>
              <w:t>, falls ja</w:t>
            </w:r>
            <w:r w:rsidR="001865F3" w:rsidRPr="008A0A8E">
              <w:rPr>
                <w:rFonts w:cs="Arial"/>
              </w:rPr>
              <w:t xml:space="preserve"> </w:t>
            </w:r>
            <w:permStart w:id="1410926947" w:edGrp="everyone"/>
            <w:sdt>
              <w:sdtPr>
                <w:rPr>
                  <w:rFonts w:cs="Arial"/>
                </w:rPr>
                <w:id w:val="-456256600"/>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410926947"/>
            <w:r w:rsidR="00F158FF">
              <w:rPr>
                <w:rFonts w:cs="Arial"/>
              </w:rPr>
              <w:t xml:space="preserve"> </w:t>
            </w:r>
            <w:r w:rsidR="001865F3" w:rsidRPr="008A0A8E">
              <w:rPr>
                <w:rFonts w:cs="Arial"/>
              </w:rPr>
              <w:t xml:space="preserve">Errichtung </w:t>
            </w:r>
            <w:permStart w:id="1454079723" w:edGrp="everyone"/>
            <w:sdt>
              <w:sdtPr>
                <w:rPr>
                  <w:rFonts w:cs="Arial"/>
                </w:rPr>
                <w:id w:val="12628405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454079723"/>
            <w:r w:rsidR="001865F3" w:rsidRPr="008A0A8E">
              <w:rPr>
                <w:rFonts w:cs="Arial"/>
              </w:rPr>
              <w:t xml:space="preserve"> Änderung </w:t>
            </w:r>
            <w:permStart w:id="1002381521" w:edGrp="everyone"/>
            <w:sdt>
              <w:sdtPr>
                <w:rPr>
                  <w:rFonts w:cs="Arial"/>
                </w:rPr>
                <w:id w:val="1985892659"/>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002381521"/>
            <w:r w:rsidR="00C82FDE">
              <w:rPr>
                <w:rFonts w:cs="Arial"/>
              </w:rPr>
              <w:t xml:space="preserve"> </w:t>
            </w:r>
            <w:r w:rsidR="001865F3" w:rsidRPr="008A0A8E">
              <w:rPr>
                <w:rFonts w:cs="Arial"/>
              </w:rPr>
              <w:t>Nutzungsänderung</w:t>
            </w:r>
          </w:p>
        </w:tc>
      </w:tr>
      <w:permStart w:id="919035507" w:edGrp="everyone"/>
      <w:tr w:rsidR="001865F3" w:rsidRPr="0074721B" w:rsidTr="00C45F13">
        <w:trPr>
          <w:trHeight w:val="632"/>
        </w:trPr>
        <w:tc>
          <w:tcPr>
            <w:tcW w:w="15096" w:type="dxa"/>
            <w:gridSpan w:val="3"/>
          </w:tcPr>
          <w:p w:rsidR="001865F3" w:rsidRPr="0074721B" w:rsidRDefault="00C26C39" w:rsidP="001865F3">
            <w:pPr>
              <w:pStyle w:val="NA"/>
              <w:spacing w:before="40" w:after="40" w:line="360" w:lineRule="atLeast"/>
              <w:ind w:left="0"/>
              <w:rPr>
                <w:rFonts w:cs="Arial"/>
              </w:rPr>
            </w:pPr>
            <w:sdt>
              <w:sdtPr>
                <w:rPr>
                  <w:rFonts w:cs="Arial"/>
                </w:rPr>
                <w:id w:val="-1534261898"/>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919035507"/>
            <w:r w:rsidR="001865F3">
              <w:rPr>
                <w:rFonts w:cs="Arial"/>
              </w:rPr>
              <w:t xml:space="preserve"> § </w:t>
            </w:r>
            <w:r w:rsidR="001865F3" w:rsidRPr="00B61A85">
              <w:rPr>
                <w:rFonts w:cs="Arial"/>
              </w:rPr>
              <w:t>18 Erlaubnispflicht</w:t>
            </w:r>
            <w:r w:rsidR="001865F3">
              <w:rPr>
                <w:rFonts w:cs="Arial"/>
              </w:rPr>
              <w:t xml:space="preserve"> </w:t>
            </w:r>
            <w:r w:rsidR="001865F3" w:rsidRPr="00B61A85">
              <w:rPr>
                <w:rFonts w:cs="Arial"/>
              </w:rPr>
              <w:t>BetrSichV</w:t>
            </w:r>
            <w:r w:rsidR="001865F3">
              <w:rPr>
                <w:rFonts w:cs="Arial"/>
              </w:rPr>
              <w:t xml:space="preserve">, falls ja </w:t>
            </w:r>
            <w:permStart w:id="1689402414" w:edGrp="everyone"/>
            <w:sdt>
              <w:sdtPr>
                <w:rPr>
                  <w:rFonts w:cs="Arial"/>
                </w:rPr>
                <w:id w:val="-64974867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689402414"/>
            <w:r w:rsidR="001865F3">
              <w:rPr>
                <w:rFonts w:cs="Arial"/>
              </w:rPr>
              <w:t xml:space="preserve"> Errichtung und Betrieb </w:t>
            </w:r>
            <w:permStart w:id="1205754110" w:edGrp="everyone"/>
            <w:sdt>
              <w:sdtPr>
                <w:rPr>
                  <w:rFonts w:cs="Arial"/>
                </w:rPr>
                <w:id w:val="-1771535571"/>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205754110"/>
            <w:r w:rsidR="001865F3">
              <w:rPr>
                <w:rFonts w:cs="Arial"/>
              </w:rPr>
              <w:t xml:space="preserve"> </w:t>
            </w:r>
            <w:r w:rsidR="001865F3" w:rsidRPr="00CB0663">
              <w:rPr>
                <w:rFonts w:cs="Arial"/>
              </w:rPr>
              <w:t>Änderungen der Bauart oder Betriebsweise</w:t>
            </w:r>
          </w:p>
        </w:tc>
      </w:tr>
      <w:tr w:rsidR="00B61A85" w:rsidRPr="0074721B" w:rsidTr="00B61A85">
        <w:permStart w:id="997092510" w:edGrp="everyone" w:displacedByCustomXml="next"/>
        <w:sdt>
          <w:sdtPr>
            <w:rPr>
              <w:rFonts w:cs="Arial"/>
            </w:rPr>
            <w:id w:val="-204950538"/>
            <w14:checkbox>
              <w14:checked w14:val="0"/>
              <w14:checkedState w14:val="2612" w14:font="MS Gothic"/>
              <w14:uncheckedState w14:val="2610" w14:font="MS Gothic"/>
            </w14:checkbox>
          </w:sdtPr>
          <w:sdtEndPr/>
          <w:sdtContent>
            <w:tc>
              <w:tcPr>
                <w:tcW w:w="1968" w:type="dxa"/>
              </w:tcPr>
              <w:p w:rsidR="00B61A85" w:rsidRPr="0074721B" w:rsidRDefault="00F158FF" w:rsidP="00B61A85">
                <w:pPr>
                  <w:pStyle w:val="NA"/>
                  <w:spacing w:before="40" w:after="40" w:line="360" w:lineRule="atLeast"/>
                  <w:ind w:left="0"/>
                  <w:jc w:val="right"/>
                  <w:rPr>
                    <w:rFonts w:cs="Arial"/>
                  </w:rPr>
                </w:pPr>
                <w:r>
                  <w:rPr>
                    <w:rFonts w:ascii="MS Gothic" w:eastAsia="MS Gothic" w:hAnsi="MS Gothic" w:cs="Arial" w:hint="eastAsia"/>
                  </w:rPr>
                  <w:t>☐</w:t>
                </w:r>
              </w:p>
            </w:tc>
          </w:sdtContent>
        </w:sdt>
        <w:permEnd w:id="997092510" w:displacedByCustomXml="prev"/>
        <w:tc>
          <w:tcPr>
            <w:tcW w:w="13128" w:type="dxa"/>
            <w:gridSpan w:val="2"/>
          </w:tcPr>
          <w:p w:rsidR="00B61A85" w:rsidRPr="00397B58" w:rsidRDefault="00B61A85" w:rsidP="006B07CE">
            <w:pPr>
              <w:pStyle w:val="NA"/>
              <w:spacing w:before="40" w:after="40"/>
              <w:ind w:left="0"/>
              <w:rPr>
                <w:rFonts w:cs="Arial"/>
                <w:sz w:val="20"/>
                <w:szCs w:val="20"/>
              </w:rPr>
            </w:pPr>
            <w:r w:rsidRPr="00397B58">
              <w:rPr>
                <w:rFonts w:cs="Arial"/>
                <w:sz w:val="20"/>
                <w:szCs w:val="20"/>
              </w:rPr>
              <w:t>Dampfkesselanlagen nach Anhang 2 Abschnitt 4 Nummer 2.1 Satz 1 Buchstabe a, die nach Artikel 13 in Verbindung mit Anhang II Diagramm 5 der Richtlinie 2014/68/EU über die Bereitstellung von Druckgeräten auf dem Markt (ABl. Nr. L 189 vom 27.06.2014 S. 164)</w:t>
            </w:r>
            <w:r w:rsidR="000C3CFC">
              <w:rPr>
                <w:rFonts w:cs="Arial"/>
                <w:sz w:val="20"/>
                <w:szCs w:val="20"/>
              </w:rPr>
              <w:t>, die</w:t>
            </w:r>
            <w:r w:rsidRPr="00397B58">
              <w:rPr>
                <w:rFonts w:cs="Arial"/>
                <w:sz w:val="20"/>
                <w:szCs w:val="20"/>
              </w:rPr>
              <w:t xml:space="preserve"> in die Kategorie IV einzustufen sind</w:t>
            </w:r>
          </w:p>
        </w:tc>
      </w:tr>
      <w:tr w:rsidR="00B61A85" w:rsidRPr="0074721B" w:rsidTr="00B61A85">
        <w:permStart w:id="1351182391" w:edGrp="everyone" w:displacedByCustomXml="next"/>
        <w:sdt>
          <w:sdtPr>
            <w:rPr>
              <w:rFonts w:cs="Arial"/>
            </w:rPr>
            <w:id w:val="971791970"/>
            <w14:checkbox>
              <w14:checked w14:val="0"/>
              <w14:checkedState w14:val="2612" w14:font="MS Gothic"/>
              <w14:uncheckedState w14:val="2610" w14:font="MS Gothic"/>
            </w14:checkbox>
          </w:sdtPr>
          <w:sdtEndPr/>
          <w:sdtContent>
            <w:tc>
              <w:tcPr>
                <w:tcW w:w="1968" w:type="dxa"/>
              </w:tcPr>
              <w:p w:rsidR="00B61A85" w:rsidRPr="0074721B" w:rsidRDefault="00F158FF" w:rsidP="00397B58">
                <w:pPr>
                  <w:pStyle w:val="NA"/>
                  <w:spacing w:before="40" w:after="40" w:line="360" w:lineRule="atLeast"/>
                  <w:ind w:left="0"/>
                  <w:jc w:val="right"/>
                  <w:rPr>
                    <w:rFonts w:cs="Arial"/>
                  </w:rPr>
                </w:pPr>
                <w:r>
                  <w:rPr>
                    <w:rFonts w:ascii="MS Gothic" w:eastAsia="MS Gothic" w:hAnsi="MS Gothic" w:cs="Arial" w:hint="eastAsia"/>
                  </w:rPr>
                  <w:t>☐</w:t>
                </w:r>
              </w:p>
            </w:tc>
          </w:sdtContent>
        </w:sdt>
        <w:permEnd w:id="1351182391" w:displacedByCustomXml="prev"/>
        <w:tc>
          <w:tcPr>
            <w:tcW w:w="13128" w:type="dxa"/>
            <w:gridSpan w:val="2"/>
          </w:tcPr>
          <w:p w:rsidR="00B61A85" w:rsidRPr="00397B58" w:rsidRDefault="00B61A85" w:rsidP="00397B58">
            <w:pPr>
              <w:pStyle w:val="NA"/>
              <w:spacing w:before="40" w:after="40"/>
              <w:ind w:left="0"/>
              <w:rPr>
                <w:rFonts w:cs="Arial"/>
                <w:sz w:val="20"/>
                <w:szCs w:val="20"/>
              </w:rPr>
            </w:pPr>
            <w:r w:rsidRPr="00397B58">
              <w:rPr>
                <w:sz w:val="20"/>
                <w:szCs w:val="20"/>
              </w:rPr>
              <w:t xml:space="preserve">Anlagen mit Druckgeräten nach Anhang 2 Abschnitt 4 Nummer 2.1 Satz 1 Buchstabe c, in denen mit einer Füllkapazität von mehr als 10 Kilogramm je Stunde ortsbewegliche Druckgeräte im Sinne von Anhang 2 Abschnitt 4 Nummer 2.1 Satz 2 Buchstabe b mit Druckgasen zur </w:t>
            </w:r>
            <w:r w:rsidR="004046CE">
              <w:rPr>
                <w:sz w:val="20"/>
                <w:szCs w:val="20"/>
              </w:rPr>
              <w:t>Abgabe an Andere befüllt werden</w:t>
            </w:r>
          </w:p>
        </w:tc>
      </w:tr>
      <w:tr w:rsidR="00B61A85" w:rsidRPr="0074721B" w:rsidTr="00B61A85">
        <w:permStart w:id="2114542023" w:edGrp="everyone" w:displacedByCustomXml="next"/>
        <w:sdt>
          <w:sdtPr>
            <w:rPr>
              <w:rFonts w:cstheme="minorHAnsi"/>
              <w:spacing w:val="5"/>
            </w:rPr>
            <w:id w:val="1937939697"/>
            <w14:checkbox>
              <w14:checked w14:val="0"/>
              <w14:checkedState w14:val="2612" w14:font="MS Gothic"/>
              <w14:uncheckedState w14:val="2610" w14:font="MS Gothic"/>
            </w14:checkbox>
          </w:sdtPr>
          <w:sdtEndPr/>
          <w:sdtContent>
            <w:tc>
              <w:tcPr>
                <w:tcW w:w="1968" w:type="dxa"/>
              </w:tcPr>
              <w:p w:rsidR="00B61A85" w:rsidRPr="001C4C47" w:rsidRDefault="00F158FF" w:rsidP="00397B58">
                <w:pPr>
                  <w:pStyle w:val="NA"/>
                  <w:spacing w:before="40" w:after="40" w:line="360" w:lineRule="atLeast"/>
                  <w:ind w:left="0"/>
                  <w:jc w:val="right"/>
                  <w:rPr>
                    <w:rFonts w:cstheme="minorHAnsi"/>
                    <w:spacing w:val="5"/>
                  </w:rPr>
                </w:pPr>
                <w:r>
                  <w:rPr>
                    <w:rFonts w:ascii="MS Gothic" w:eastAsia="MS Gothic" w:hAnsi="MS Gothic" w:cstheme="minorHAnsi" w:hint="eastAsia"/>
                    <w:spacing w:val="5"/>
                  </w:rPr>
                  <w:t>☐</w:t>
                </w:r>
              </w:p>
            </w:tc>
          </w:sdtContent>
        </w:sdt>
        <w:permEnd w:id="2114542023" w:displacedByCustomXml="prev"/>
        <w:tc>
          <w:tcPr>
            <w:tcW w:w="13128" w:type="dxa"/>
            <w:gridSpan w:val="2"/>
          </w:tcPr>
          <w:p w:rsidR="00B61A85" w:rsidRPr="00397B58" w:rsidRDefault="00397B58" w:rsidP="004046CE">
            <w:pPr>
              <w:pStyle w:val="NA"/>
              <w:spacing w:before="40" w:after="40"/>
              <w:ind w:left="0"/>
              <w:rPr>
                <w:rFonts w:cs="Arial"/>
                <w:sz w:val="20"/>
                <w:szCs w:val="20"/>
              </w:rPr>
            </w:pPr>
            <w:r w:rsidRPr="00397B58">
              <w:rPr>
                <w:rFonts w:cs="Arial"/>
                <w:sz w:val="20"/>
                <w:szCs w:val="20"/>
              </w:rPr>
              <w:t>Anlagen einschließlich der Lager- und Vorratsbehälter zum Befüllen von Land-, Wasser- und Luftfahrzeugen mit entzündbaren Gasen im Sinne von Anhang I Nummer 2.2 der Verordnung (EG) Nr. 1272/2008 über die Einstufung, Kennzeichnung und Verpackung von Stoffen und Gemischen (ABl. Nr. L 353 vom 31.12.2008 S. 1) zur Verwendung als Treib- oder Brennstoff (Gasfüllanlagen),</w:t>
            </w:r>
          </w:p>
        </w:tc>
      </w:tr>
      <w:tr w:rsidR="00397B58" w:rsidRPr="0074721B" w:rsidTr="00B61A85">
        <w:permStart w:id="251558930" w:edGrp="everyone" w:displacedByCustomXml="next"/>
        <w:sdt>
          <w:sdtPr>
            <w:rPr>
              <w:rFonts w:ascii="MS Gothic" w:eastAsia="MS Gothic" w:hAnsi="MS Gothic" w:cstheme="minorHAnsi" w:hint="eastAsia"/>
              <w:spacing w:val="5"/>
            </w:rPr>
            <w:id w:val="1547411672"/>
            <w14:checkbox>
              <w14:checked w14:val="0"/>
              <w14:checkedState w14:val="2612" w14:font="MS Gothic"/>
              <w14:uncheckedState w14:val="2610" w14:font="MS Gothic"/>
            </w14:checkbox>
          </w:sdtPr>
          <w:sdtEndPr/>
          <w:sdtContent>
            <w:tc>
              <w:tcPr>
                <w:tcW w:w="1968" w:type="dxa"/>
              </w:tcPr>
              <w:p w:rsidR="00397B58" w:rsidRDefault="00F158FF" w:rsidP="00397B58">
                <w:pPr>
                  <w:pStyle w:val="NA"/>
                  <w:spacing w:before="40" w:after="40" w:line="360" w:lineRule="atLeast"/>
                  <w:ind w:left="0"/>
                  <w:jc w:val="right"/>
                  <w:rPr>
                    <w:rFonts w:ascii="MS Gothic" w:eastAsia="MS Gothic" w:hAnsi="MS Gothic" w:cstheme="minorHAnsi"/>
                    <w:spacing w:val="5"/>
                  </w:rPr>
                </w:pPr>
                <w:r>
                  <w:rPr>
                    <w:rFonts w:ascii="MS Gothic" w:eastAsia="MS Gothic" w:hAnsi="MS Gothic" w:cstheme="minorHAnsi" w:hint="eastAsia"/>
                    <w:spacing w:val="5"/>
                  </w:rPr>
                  <w:t>☐</w:t>
                </w:r>
              </w:p>
            </w:tc>
          </w:sdtContent>
        </w:sdt>
        <w:permEnd w:id="251558930" w:displacedByCustomXml="prev"/>
        <w:tc>
          <w:tcPr>
            <w:tcW w:w="13128" w:type="dxa"/>
            <w:gridSpan w:val="2"/>
          </w:tcPr>
          <w:p w:rsidR="00397B58" w:rsidRPr="00397B58" w:rsidRDefault="00397B58" w:rsidP="00397B58">
            <w:pPr>
              <w:spacing w:beforeLines="40" w:before="96" w:afterLines="40" w:after="96"/>
              <w:rPr>
                <w:rFonts w:cs="Arial"/>
                <w:sz w:val="20"/>
                <w:szCs w:val="20"/>
              </w:rPr>
            </w:pPr>
            <w:r w:rsidRPr="00397B58">
              <w:rPr>
                <w:sz w:val="20"/>
                <w:szCs w:val="20"/>
              </w:rPr>
              <w:t xml:space="preserve">Räume oder Bereiche einschließlich der in ihnen vorgesehenen ortsfesten Behälter und sonstiger Lagereinrichtungen, die dazu bestimmt sind, dass in ihnen entzündbare Flüssigkeiten mit einem Gesamtrauminhalt von mehr als 10.000 Litern gelagert werden (Lageranlagen), soweit Räume oder Bereiche nicht zu Anlagen nach den Nummern 5 bis 7 gehören, </w:t>
            </w:r>
          </w:p>
        </w:tc>
      </w:tr>
      <w:tr w:rsidR="00397B58" w:rsidRPr="0074721B" w:rsidTr="00B61A85">
        <w:permStart w:id="345402205" w:edGrp="everyone" w:displacedByCustomXml="next"/>
        <w:sdt>
          <w:sdtPr>
            <w:rPr>
              <w:rFonts w:ascii="MS Gothic" w:eastAsia="MS Gothic" w:hAnsi="MS Gothic" w:cstheme="minorHAnsi" w:hint="eastAsia"/>
              <w:spacing w:val="5"/>
            </w:rPr>
            <w:id w:val="222957422"/>
            <w14:checkbox>
              <w14:checked w14:val="0"/>
              <w14:checkedState w14:val="2612" w14:font="MS Gothic"/>
              <w14:uncheckedState w14:val="2610" w14:font="MS Gothic"/>
            </w14:checkbox>
          </w:sdtPr>
          <w:sdtEndPr/>
          <w:sdtContent>
            <w:tc>
              <w:tcPr>
                <w:tcW w:w="1968" w:type="dxa"/>
              </w:tcPr>
              <w:p w:rsidR="00397B58" w:rsidRDefault="00F158FF" w:rsidP="00397B58">
                <w:pPr>
                  <w:pStyle w:val="NA"/>
                  <w:spacing w:before="40" w:after="40" w:line="360" w:lineRule="atLeast"/>
                  <w:ind w:left="0"/>
                  <w:jc w:val="right"/>
                  <w:rPr>
                    <w:rFonts w:ascii="MS Gothic" w:eastAsia="MS Gothic" w:hAnsi="MS Gothic" w:cstheme="minorHAnsi"/>
                    <w:spacing w:val="5"/>
                  </w:rPr>
                </w:pPr>
                <w:r>
                  <w:rPr>
                    <w:rFonts w:ascii="MS Gothic" w:eastAsia="MS Gothic" w:hAnsi="MS Gothic" w:cstheme="minorHAnsi" w:hint="eastAsia"/>
                    <w:spacing w:val="5"/>
                  </w:rPr>
                  <w:t>☐</w:t>
                </w:r>
              </w:p>
            </w:tc>
          </w:sdtContent>
        </w:sdt>
        <w:permEnd w:id="345402205" w:displacedByCustomXml="prev"/>
        <w:tc>
          <w:tcPr>
            <w:tcW w:w="13128" w:type="dxa"/>
            <w:gridSpan w:val="2"/>
          </w:tcPr>
          <w:p w:rsidR="00397B58" w:rsidRPr="00397B58" w:rsidRDefault="00397B58" w:rsidP="00397B58">
            <w:pPr>
              <w:spacing w:beforeLines="40" w:before="96" w:afterLines="40" w:after="96"/>
              <w:rPr>
                <w:sz w:val="20"/>
                <w:szCs w:val="20"/>
              </w:rPr>
            </w:pPr>
            <w:r w:rsidRPr="00397B58">
              <w:rPr>
                <w:sz w:val="20"/>
                <w:szCs w:val="20"/>
              </w:rPr>
              <w:t>ortsfest errichtete oder dauerhaft am gleichen Ort verwendete Anlagen mit einer Umschlagkapazität von mehr als 1.000 Litern je Stunde, die dazu bestimmt sind, dass in ihnen Transportbehälter mit entzündbaren Flüssigkeiten befüllt werden (Füllstellen),</w:t>
            </w:r>
          </w:p>
        </w:tc>
      </w:tr>
      <w:tr w:rsidR="00397B58" w:rsidRPr="0074721B" w:rsidTr="00B61A85">
        <w:permStart w:id="1571188041" w:edGrp="everyone" w:displacedByCustomXml="next"/>
        <w:sdt>
          <w:sdtPr>
            <w:rPr>
              <w:rFonts w:ascii="MS Gothic" w:eastAsia="MS Gothic" w:hAnsi="MS Gothic" w:cstheme="minorHAnsi" w:hint="eastAsia"/>
              <w:spacing w:val="5"/>
            </w:rPr>
            <w:id w:val="-2055841565"/>
            <w14:checkbox>
              <w14:checked w14:val="0"/>
              <w14:checkedState w14:val="2612" w14:font="MS Gothic"/>
              <w14:uncheckedState w14:val="2610" w14:font="MS Gothic"/>
            </w14:checkbox>
          </w:sdtPr>
          <w:sdtEndPr/>
          <w:sdtContent>
            <w:tc>
              <w:tcPr>
                <w:tcW w:w="1968" w:type="dxa"/>
              </w:tcPr>
              <w:p w:rsidR="00397B58" w:rsidRDefault="00F158FF" w:rsidP="00397B58">
                <w:pPr>
                  <w:pStyle w:val="NA"/>
                  <w:spacing w:before="40" w:after="40" w:line="360" w:lineRule="atLeast"/>
                  <w:ind w:left="0"/>
                  <w:jc w:val="right"/>
                  <w:rPr>
                    <w:rFonts w:ascii="MS Gothic" w:eastAsia="MS Gothic" w:hAnsi="MS Gothic" w:cstheme="minorHAnsi"/>
                    <w:spacing w:val="5"/>
                  </w:rPr>
                </w:pPr>
                <w:r>
                  <w:rPr>
                    <w:rFonts w:ascii="MS Gothic" w:eastAsia="MS Gothic" w:hAnsi="MS Gothic" w:cstheme="minorHAnsi" w:hint="eastAsia"/>
                    <w:spacing w:val="5"/>
                  </w:rPr>
                  <w:t>☐</w:t>
                </w:r>
              </w:p>
            </w:tc>
          </w:sdtContent>
        </w:sdt>
        <w:permEnd w:id="1571188041" w:displacedByCustomXml="prev"/>
        <w:tc>
          <w:tcPr>
            <w:tcW w:w="13128" w:type="dxa"/>
            <w:gridSpan w:val="2"/>
          </w:tcPr>
          <w:p w:rsidR="00397B58" w:rsidRPr="00397B58" w:rsidRDefault="00397B58" w:rsidP="00397B58">
            <w:pPr>
              <w:spacing w:before="40" w:after="40"/>
              <w:rPr>
                <w:sz w:val="20"/>
                <w:szCs w:val="20"/>
              </w:rPr>
            </w:pPr>
            <w:r w:rsidRPr="00397B58">
              <w:rPr>
                <w:sz w:val="20"/>
                <w:szCs w:val="20"/>
              </w:rPr>
              <w:t xml:space="preserve">ortsfeste Anlagen für die Betankung von Land-, Wasser- und Luftfahrzeugen mit entzündbaren Flüssigkeiten (Tankstellen), </w:t>
            </w:r>
          </w:p>
        </w:tc>
      </w:tr>
      <w:tr w:rsidR="00397B58" w:rsidRPr="0074721B" w:rsidTr="00B61A85">
        <w:permStart w:id="433086801" w:edGrp="everyone" w:displacedByCustomXml="next"/>
        <w:sdt>
          <w:sdtPr>
            <w:rPr>
              <w:rFonts w:ascii="MS Gothic" w:eastAsia="MS Gothic" w:hAnsi="MS Gothic" w:cstheme="minorHAnsi" w:hint="eastAsia"/>
              <w:spacing w:val="5"/>
            </w:rPr>
            <w:id w:val="-1790424650"/>
            <w14:checkbox>
              <w14:checked w14:val="0"/>
              <w14:checkedState w14:val="2612" w14:font="MS Gothic"/>
              <w14:uncheckedState w14:val="2610" w14:font="MS Gothic"/>
            </w14:checkbox>
          </w:sdtPr>
          <w:sdtEndPr/>
          <w:sdtContent>
            <w:tc>
              <w:tcPr>
                <w:tcW w:w="1968" w:type="dxa"/>
              </w:tcPr>
              <w:p w:rsidR="00397B58" w:rsidRDefault="00F158FF" w:rsidP="00397B58">
                <w:pPr>
                  <w:pStyle w:val="NA"/>
                  <w:spacing w:before="40" w:after="40" w:line="360" w:lineRule="atLeast"/>
                  <w:ind w:left="0"/>
                  <w:jc w:val="right"/>
                  <w:rPr>
                    <w:rFonts w:ascii="MS Gothic" w:eastAsia="MS Gothic" w:hAnsi="MS Gothic" w:cstheme="minorHAnsi"/>
                    <w:spacing w:val="5"/>
                  </w:rPr>
                </w:pPr>
                <w:r>
                  <w:rPr>
                    <w:rFonts w:ascii="MS Gothic" w:eastAsia="MS Gothic" w:hAnsi="MS Gothic" w:cstheme="minorHAnsi" w:hint="eastAsia"/>
                    <w:spacing w:val="5"/>
                  </w:rPr>
                  <w:t>☐</w:t>
                </w:r>
              </w:p>
            </w:tc>
          </w:sdtContent>
        </w:sdt>
        <w:permEnd w:id="433086801" w:displacedByCustomXml="prev"/>
        <w:tc>
          <w:tcPr>
            <w:tcW w:w="13128" w:type="dxa"/>
            <w:gridSpan w:val="2"/>
          </w:tcPr>
          <w:p w:rsidR="00397B58" w:rsidRPr="00397B58" w:rsidRDefault="00397B58" w:rsidP="00397B58">
            <w:pPr>
              <w:spacing w:before="40" w:after="40"/>
              <w:rPr>
                <w:sz w:val="20"/>
                <w:szCs w:val="20"/>
              </w:rPr>
            </w:pPr>
            <w:r w:rsidRPr="00397B58">
              <w:rPr>
                <w:sz w:val="20"/>
                <w:szCs w:val="20"/>
              </w:rPr>
              <w:t>ortsfeste Anlagen oder Bereiche auf Flugfeldern, in denen Kraftstoffbehälter von Luftfahrzeugen aus Hydrantenanlagen mit entzündbaren Flüssigkeiten befüllt werd</w:t>
            </w:r>
            <w:r>
              <w:rPr>
                <w:sz w:val="20"/>
                <w:szCs w:val="20"/>
              </w:rPr>
              <w:t>en (Flugfeldbetankungsanlagen).</w:t>
            </w:r>
          </w:p>
        </w:tc>
      </w:tr>
    </w:tbl>
    <w:p w:rsidR="001865F3" w:rsidRDefault="001865F3" w:rsidP="009B4C57"/>
    <w:p w:rsidR="00C82FDE" w:rsidRDefault="00C82FDE">
      <w:r>
        <w:br w:type="page"/>
      </w:r>
    </w:p>
    <w:p w:rsidR="008C7FDA" w:rsidRDefault="008C7FDA" w:rsidP="009B4C57"/>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19"/>
        <w:gridCol w:w="1418"/>
        <w:gridCol w:w="1559"/>
      </w:tblGrid>
      <w:tr w:rsidR="00A87201" w:rsidRPr="0074721B" w:rsidTr="00F766D6">
        <w:trPr>
          <w:tblHeader/>
        </w:trPr>
        <w:tc>
          <w:tcPr>
            <w:tcW w:w="15096" w:type="dxa"/>
            <w:gridSpan w:val="3"/>
            <w:shd w:val="pct5" w:color="auto" w:fill="auto"/>
          </w:tcPr>
          <w:p w:rsidR="00A87201" w:rsidRPr="0074721B" w:rsidRDefault="00A87201" w:rsidP="00F766D6">
            <w:pPr>
              <w:pStyle w:val="NA"/>
              <w:spacing w:before="40" w:after="40" w:line="360" w:lineRule="atLeast"/>
              <w:ind w:left="0"/>
              <w:rPr>
                <w:rFonts w:cs="Arial"/>
              </w:rPr>
            </w:pPr>
            <w:r>
              <w:rPr>
                <w:rFonts w:cs="Arial"/>
                <w:b/>
                <w:bCs/>
                <w:spacing w:val="20"/>
              </w:rPr>
              <w:t>Antrag auf Durchführung eines Verfahrens nach 23b BImSchG</w:t>
            </w:r>
          </w:p>
        </w:tc>
      </w:tr>
      <w:tr w:rsidR="00A87201" w:rsidRPr="0074721B" w:rsidTr="000A7D20">
        <w:tc>
          <w:tcPr>
            <w:tcW w:w="12119" w:type="dxa"/>
          </w:tcPr>
          <w:p w:rsidR="00A87201" w:rsidRPr="004D15D7" w:rsidRDefault="00A87201" w:rsidP="00F766D6">
            <w:pPr>
              <w:pStyle w:val="NA"/>
              <w:spacing w:before="40" w:after="40" w:line="360" w:lineRule="atLeast"/>
              <w:ind w:left="0"/>
              <w:rPr>
                <w:rFonts w:cs="Arial"/>
              </w:rPr>
            </w:pPr>
            <w:r>
              <w:rPr>
                <w:rFonts w:cs="Arial"/>
              </w:rPr>
              <w:t>Hiermit wird der Antrag gestellt, für das Vorhaben ein Verfahren nach 23b BImSchG durchzuführen</w:t>
            </w:r>
            <w:r w:rsidR="009906BF">
              <w:rPr>
                <w:rFonts w:cs="Arial"/>
              </w:rPr>
              <w:t>.</w:t>
            </w:r>
          </w:p>
        </w:tc>
        <w:tc>
          <w:tcPr>
            <w:tcW w:w="1418" w:type="dxa"/>
          </w:tcPr>
          <w:p w:rsidR="00A87201" w:rsidRDefault="00A87201" w:rsidP="00F766D6">
            <w:pPr>
              <w:pStyle w:val="NA"/>
              <w:spacing w:before="40" w:after="40" w:line="360" w:lineRule="atLeast"/>
              <w:ind w:left="0"/>
              <w:rPr>
                <w:rFonts w:cs="Arial"/>
              </w:rPr>
            </w:pPr>
            <w:r>
              <w:rPr>
                <w:rFonts w:cs="Arial"/>
              </w:rPr>
              <w:t xml:space="preserve">Ja </w:t>
            </w:r>
            <w:permStart w:id="1961452900" w:edGrp="everyone"/>
            <w:sdt>
              <w:sdtPr>
                <w:rPr>
                  <w:rFonts w:cs="Arial"/>
                </w:rPr>
                <w:id w:val="827797856"/>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961452900"/>
          </w:p>
        </w:tc>
        <w:tc>
          <w:tcPr>
            <w:tcW w:w="1559" w:type="dxa"/>
          </w:tcPr>
          <w:p w:rsidR="00A87201" w:rsidRDefault="00A87201" w:rsidP="00F766D6">
            <w:pPr>
              <w:pStyle w:val="NA"/>
              <w:spacing w:before="40" w:after="40" w:line="360" w:lineRule="atLeast"/>
              <w:ind w:left="0"/>
              <w:rPr>
                <w:rFonts w:cs="Arial"/>
              </w:rPr>
            </w:pPr>
            <w:r>
              <w:rPr>
                <w:rFonts w:cs="Arial"/>
              </w:rPr>
              <w:t xml:space="preserve">Nein </w:t>
            </w:r>
            <w:permStart w:id="892626014" w:edGrp="everyone"/>
            <w:sdt>
              <w:sdtPr>
                <w:rPr>
                  <w:rFonts w:cs="Arial"/>
                </w:rPr>
                <w:id w:val="20926598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892626014"/>
          </w:p>
        </w:tc>
      </w:tr>
    </w:tbl>
    <w:p w:rsidR="00A87201" w:rsidRDefault="00A87201" w:rsidP="009B4C57"/>
    <w:p w:rsidR="00C82FDE" w:rsidRDefault="00C82FDE" w:rsidP="009B4C57"/>
    <w:p w:rsidR="00A87201" w:rsidRDefault="00A87201" w:rsidP="00A87201">
      <w:pPr>
        <w:ind w:left="1416"/>
      </w:pPr>
      <w:r>
        <w:t>Falls ja</w:t>
      </w:r>
    </w:p>
    <w:p w:rsidR="00A87201" w:rsidRDefault="00A87201" w:rsidP="00A87201">
      <w:pPr>
        <w:ind w:left="1416"/>
      </w:pPr>
    </w:p>
    <w:p w:rsidR="00A87201" w:rsidRDefault="00A87201" w:rsidP="00A87201">
      <w:pPr>
        <w:ind w:left="1416"/>
      </w:pPr>
    </w:p>
    <w:p w:rsidR="00A87201" w:rsidRDefault="00A87201" w:rsidP="00F50590">
      <w:pPr>
        <w:pStyle w:val="NA"/>
        <w:pBdr>
          <w:top w:val="single" w:sz="4" w:space="1" w:color="auto"/>
        </w:pBdr>
        <w:tabs>
          <w:tab w:val="left" w:pos="851"/>
        </w:tabs>
        <w:spacing w:after="120" w:line="360" w:lineRule="atLeast"/>
        <w:rPr>
          <w:rFonts w:cs="Arial"/>
        </w:rPr>
      </w:pPr>
      <w:r w:rsidRPr="0074721B">
        <w:rPr>
          <w:rFonts w:cs="Arial"/>
        </w:rPr>
        <w:t>Datum</w:t>
      </w:r>
      <w:r w:rsidR="008565D4">
        <w:rPr>
          <w:rFonts w:cs="Arial"/>
        </w:rPr>
        <w:t>/</w:t>
      </w:r>
      <w:r w:rsidRPr="0074721B">
        <w:rPr>
          <w:rFonts w:cs="Arial"/>
        </w:rPr>
        <w:t>Unterschrift</w:t>
      </w:r>
    </w:p>
    <w:p w:rsidR="00CF1924" w:rsidRDefault="00CF1924" w:rsidP="00F50590">
      <w:pPr>
        <w:pStyle w:val="NA"/>
        <w:pBdr>
          <w:top w:val="single" w:sz="4" w:space="1" w:color="auto"/>
        </w:pBdr>
        <w:tabs>
          <w:tab w:val="left" w:pos="851"/>
        </w:tabs>
        <w:spacing w:after="120" w:line="360" w:lineRule="atLeast"/>
        <w:rPr>
          <w:rFonts w:cs="Arial"/>
        </w:rPr>
      </w:pPr>
    </w:p>
    <w:p w:rsidR="00AF5455" w:rsidRPr="0074721B" w:rsidRDefault="00AF5455" w:rsidP="00F50590">
      <w:pPr>
        <w:pStyle w:val="NA"/>
        <w:pBdr>
          <w:top w:val="single" w:sz="4" w:space="1" w:color="auto"/>
        </w:pBdr>
        <w:tabs>
          <w:tab w:val="left" w:pos="851"/>
        </w:tabs>
        <w:spacing w:after="120" w:line="360" w:lineRule="atLeast"/>
        <w:rPr>
          <w:rFonts w:cs="Arial"/>
        </w:rPr>
      </w:pPr>
    </w:p>
    <w:p w:rsidR="00CF1924" w:rsidRDefault="00AF5455">
      <w:r>
        <w:t>Falls nein</w:t>
      </w:r>
    </w:p>
    <w:p w:rsidR="00AF5455" w:rsidRDefault="00AF5455"/>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819"/>
        <w:gridCol w:w="2835"/>
        <w:gridCol w:w="1418"/>
        <w:gridCol w:w="70"/>
        <w:gridCol w:w="1489"/>
      </w:tblGrid>
      <w:tr w:rsidR="00702B3C" w:rsidRPr="0074721B" w:rsidTr="00103A70">
        <w:trPr>
          <w:tblHeader/>
        </w:trPr>
        <w:tc>
          <w:tcPr>
            <w:tcW w:w="15096" w:type="dxa"/>
            <w:gridSpan w:val="6"/>
            <w:shd w:val="pct5" w:color="auto" w:fill="auto"/>
          </w:tcPr>
          <w:p w:rsidR="00702B3C" w:rsidRPr="0074721B" w:rsidRDefault="00702B3C" w:rsidP="00805523">
            <w:pPr>
              <w:pStyle w:val="NA"/>
              <w:spacing w:before="40" w:after="40" w:line="360" w:lineRule="atLeast"/>
              <w:ind w:left="0"/>
              <w:rPr>
                <w:rFonts w:cs="Arial"/>
              </w:rPr>
            </w:pPr>
            <w:r w:rsidRPr="0074721B">
              <w:rPr>
                <w:rFonts w:cs="Arial"/>
                <w:b/>
                <w:bCs/>
                <w:spacing w:val="20"/>
              </w:rPr>
              <w:t xml:space="preserve">Angaben zum </w:t>
            </w:r>
            <w:r>
              <w:rPr>
                <w:rFonts w:cs="Arial"/>
                <w:b/>
                <w:bCs/>
                <w:spacing w:val="20"/>
              </w:rPr>
              <w:t>angemessenen Sicherheitsabstand</w:t>
            </w:r>
          </w:p>
        </w:tc>
      </w:tr>
      <w:tr w:rsidR="00682431" w:rsidRPr="00682431" w:rsidTr="002D77C8">
        <w:tc>
          <w:tcPr>
            <w:tcW w:w="12119" w:type="dxa"/>
            <w:gridSpan w:val="3"/>
          </w:tcPr>
          <w:p w:rsidR="00C72FF3" w:rsidRPr="00682431" w:rsidRDefault="00C72FF3" w:rsidP="00702B3C">
            <w:pPr>
              <w:pStyle w:val="NA"/>
              <w:spacing w:before="40" w:after="40" w:line="360" w:lineRule="atLeast"/>
              <w:ind w:left="0"/>
              <w:rPr>
                <w:rFonts w:cs="Arial"/>
              </w:rPr>
            </w:pPr>
            <w:r w:rsidRPr="00682431">
              <w:rPr>
                <w:rFonts w:cs="Arial"/>
              </w:rPr>
              <w:t>Der angemessene Sicherheitsabstand zum nächsten Schutzobjekt wurde bereits durch raumbedeutsame Planungen (z.B. Bauleitplanung) oder Maßnahmen bei der Ausweisung des Gebiets sichergestellt.</w:t>
            </w:r>
          </w:p>
        </w:tc>
        <w:tc>
          <w:tcPr>
            <w:tcW w:w="1488" w:type="dxa"/>
            <w:gridSpan w:val="2"/>
          </w:tcPr>
          <w:p w:rsidR="00C72FF3" w:rsidRPr="00682431" w:rsidRDefault="00C72FF3" w:rsidP="00C45F13">
            <w:pPr>
              <w:pStyle w:val="NA"/>
              <w:spacing w:before="40" w:after="40" w:line="360" w:lineRule="atLeast"/>
              <w:ind w:left="0"/>
              <w:rPr>
                <w:rFonts w:cs="Arial"/>
              </w:rPr>
            </w:pPr>
            <w:r w:rsidRPr="00682431">
              <w:rPr>
                <w:rFonts w:cs="Arial"/>
              </w:rPr>
              <w:t>Ja</w:t>
            </w:r>
            <w:r w:rsidRPr="00682431">
              <w:rPr>
                <w:rStyle w:val="Funotenzeichen"/>
                <w:rFonts w:cs="Arial"/>
              </w:rPr>
              <w:footnoteReference w:id="2"/>
            </w:r>
            <w:r w:rsidRPr="00682431">
              <w:rPr>
                <w:rFonts w:cs="Arial"/>
              </w:rPr>
              <w:t xml:space="preserve"> </w:t>
            </w:r>
            <w:permStart w:id="1009140698" w:edGrp="everyone"/>
            <w:sdt>
              <w:sdtPr>
                <w:rPr>
                  <w:rFonts w:cs="Arial"/>
                </w:rPr>
                <w:id w:val="-635716929"/>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009140698"/>
          </w:p>
        </w:tc>
        <w:tc>
          <w:tcPr>
            <w:tcW w:w="1489" w:type="dxa"/>
          </w:tcPr>
          <w:p w:rsidR="00C72FF3" w:rsidRPr="00682431" w:rsidRDefault="00C72FF3" w:rsidP="00C45F13">
            <w:pPr>
              <w:pStyle w:val="NA"/>
              <w:spacing w:before="40" w:after="40" w:line="360" w:lineRule="atLeast"/>
              <w:ind w:left="0"/>
              <w:rPr>
                <w:rFonts w:cs="Arial"/>
              </w:rPr>
            </w:pPr>
            <w:r w:rsidRPr="00682431">
              <w:rPr>
                <w:rFonts w:cs="Arial"/>
              </w:rPr>
              <w:t xml:space="preserve">Nein </w:t>
            </w:r>
            <w:permStart w:id="1309622131" w:edGrp="everyone"/>
            <w:sdt>
              <w:sdtPr>
                <w:rPr>
                  <w:rFonts w:cs="Arial"/>
                </w:rPr>
                <w:id w:val="-202669429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309622131"/>
          </w:p>
        </w:tc>
      </w:tr>
      <w:tr w:rsidR="00D011E1" w:rsidRPr="0074721B" w:rsidTr="003F6F9F">
        <w:tc>
          <w:tcPr>
            <w:tcW w:w="12119" w:type="dxa"/>
            <w:gridSpan w:val="3"/>
          </w:tcPr>
          <w:p w:rsidR="00D011E1" w:rsidRPr="0074721B" w:rsidRDefault="00D011E1" w:rsidP="00702B3C">
            <w:pPr>
              <w:pStyle w:val="NA"/>
              <w:spacing w:before="40" w:after="40" w:line="360" w:lineRule="atLeast"/>
              <w:ind w:left="0"/>
              <w:rPr>
                <w:rFonts w:cs="Arial"/>
              </w:rPr>
            </w:pPr>
            <w:r>
              <w:rPr>
                <w:rFonts w:cs="Arial"/>
              </w:rPr>
              <w:t xml:space="preserve">Für das Vorhaben wurde der angemessene Sicherheitsabstand </w:t>
            </w:r>
            <w:r w:rsidRPr="00DB7B2B">
              <w:rPr>
                <w:rFonts w:cs="Arial"/>
                <w:b/>
                <w:u w:val="single"/>
              </w:rPr>
              <w:t>gutachterlich</w:t>
            </w:r>
            <w:r>
              <w:rPr>
                <w:rFonts w:cs="Arial"/>
              </w:rPr>
              <w:t xml:space="preserve"> ermittelt</w:t>
            </w:r>
            <w:r w:rsidR="004046CE">
              <w:rPr>
                <w:rFonts w:cs="Arial"/>
              </w:rPr>
              <w:t>.</w:t>
            </w:r>
          </w:p>
        </w:tc>
        <w:tc>
          <w:tcPr>
            <w:tcW w:w="2977" w:type="dxa"/>
            <w:gridSpan w:val="3"/>
          </w:tcPr>
          <w:p w:rsidR="00D011E1" w:rsidRPr="0074721B" w:rsidRDefault="00D011E1" w:rsidP="00A33116">
            <w:pPr>
              <w:pStyle w:val="NA"/>
              <w:spacing w:before="40" w:after="40" w:line="360" w:lineRule="atLeast"/>
              <w:ind w:left="0"/>
              <w:rPr>
                <w:rFonts w:cs="Arial"/>
              </w:rPr>
            </w:pPr>
            <w:r>
              <w:rPr>
                <w:rFonts w:cs="Arial"/>
              </w:rPr>
              <w:t xml:space="preserve">Ja </w:t>
            </w:r>
            <w:permStart w:id="424831437" w:edGrp="everyone"/>
            <w:sdt>
              <w:sdtPr>
                <w:rPr>
                  <w:rFonts w:cs="Arial"/>
                </w:rPr>
                <w:id w:val="9677833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424831437"/>
          </w:p>
        </w:tc>
      </w:tr>
      <w:tr w:rsidR="00D011E1" w:rsidRPr="0074721B" w:rsidTr="009E52FD">
        <w:tc>
          <w:tcPr>
            <w:tcW w:w="12119" w:type="dxa"/>
            <w:gridSpan w:val="3"/>
          </w:tcPr>
          <w:p w:rsidR="00D011E1" w:rsidRPr="0074721B" w:rsidRDefault="00D011E1" w:rsidP="00702B3C">
            <w:pPr>
              <w:pStyle w:val="NA"/>
              <w:spacing w:before="40" w:after="40" w:line="360" w:lineRule="atLeast"/>
              <w:ind w:left="0"/>
              <w:rPr>
                <w:rFonts w:cs="Arial"/>
              </w:rPr>
            </w:pPr>
            <w:r>
              <w:rPr>
                <w:rFonts w:cs="Arial"/>
              </w:rPr>
              <w:t xml:space="preserve">Für das Vorhaben wurde der angemessene Sicherheitsabstand </w:t>
            </w:r>
            <w:r w:rsidRPr="00DB7B2B">
              <w:rPr>
                <w:rFonts w:cs="Arial"/>
                <w:b/>
                <w:u w:val="single"/>
              </w:rPr>
              <w:t>pauschaliert</w:t>
            </w:r>
            <w:r>
              <w:rPr>
                <w:rFonts w:cs="Arial"/>
              </w:rPr>
              <w:t xml:space="preserve"> ermittelt</w:t>
            </w:r>
            <w:r>
              <w:rPr>
                <w:rStyle w:val="Funotenzeichen"/>
                <w:rFonts w:cs="Arial"/>
              </w:rPr>
              <w:footnoteReference w:id="3"/>
            </w:r>
            <w:r w:rsidR="004046CE">
              <w:rPr>
                <w:rFonts w:cs="Arial"/>
              </w:rPr>
              <w:t>.</w:t>
            </w:r>
          </w:p>
        </w:tc>
        <w:tc>
          <w:tcPr>
            <w:tcW w:w="2977" w:type="dxa"/>
            <w:gridSpan w:val="3"/>
          </w:tcPr>
          <w:p w:rsidR="00D011E1" w:rsidRPr="0074721B" w:rsidRDefault="00D011E1" w:rsidP="00A33116">
            <w:pPr>
              <w:pStyle w:val="NA"/>
              <w:spacing w:before="40" w:after="40" w:line="360" w:lineRule="atLeast"/>
              <w:ind w:left="0"/>
              <w:rPr>
                <w:rFonts w:cs="Arial"/>
              </w:rPr>
            </w:pPr>
            <w:r>
              <w:rPr>
                <w:rFonts w:cs="Arial"/>
              </w:rPr>
              <w:t xml:space="preserve">Ja </w:t>
            </w:r>
            <w:permStart w:id="220535772" w:edGrp="everyone"/>
            <w:sdt>
              <w:sdtPr>
                <w:rPr>
                  <w:rFonts w:cs="Arial"/>
                </w:rPr>
                <w:id w:val="-209022808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20535772"/>
          </w:p>
        </w:tc>
      </w:tr>
      <w:tr w:rsidR="005A4ECC" w:rsidRPr="0074721B" w:rsidTr="005A4ECC">
        <w:tc>
          <w:tcPr>
            <w:tcW w:w="9284" w:type="dxa"/>
            <w:gridSpan w:val="2"/>
          </w:tcPr>
          <w:p w:rsidR="005A4ECC" w:rsidRPr="0074721B" w:rsidRDefault="005A4ECC" w:rsidP="00825795">
            <w:pPr>
              <w:pStyle w:val="NA"/>
              <w:spacing w:before="40" w:after="40" w:line="360" w:lineRule="atLeast"/>
              <w:ind w:left="0"/>
              <w:rPr>
                <w:rFonts w:cs="Arial"/>
              </w:rPr>
            </w:pPr>
            <w:r w:rsidRPr="00702B3C">
              <w:rPr>
                <w:rFonts w:cs="Arial"/>
              </w:rPr>
              <w:t>Leitstoff</w:t>
            </w:r>
            <w:r w:rsidR="006B07CE">
              <w:rPr>
                <w:rStyle w:val="Funotenzeichen"/>
                <w:rFonts w:cs="Arial"/>
              </w:rPr>
              <w:footnoteReference w:id="4"/>
            </w:r>
            <w:r w:rsidR="00486E77">
              <w:rPr>
                <w:rFonts w:cs="Arial"/>
              </w:rPr>
              <w:t>:</w:t>
            </w:r>
            <w:r>
              <w:rPr>
                <w:rFonts w:cs="Arial"/>
              </w:rPr>
              <w:t xml:space="preserve"> </w:t>
            </w:r>
            <w:permStart w:id="368511430" w:edGrp="everyone"/>
            <w:sdt>
              <w:sdtPr>
                <w:rPr>
                  <w:rFonts w:cs="Arial"/>
                </w:rPr>
                <w:id w:val="1911875435"/>
                <w:showingPlcHdr/>
                <w:text/>
              </w:sdtPr>
              <w:sdtEndPr/>
              <w:sdtContent>
                <w:r w:rsidRPr="00652516">
                  <w:rPr>
                    <w:rStyle w:val="Platzhaltertext"/>
                  </w:rPr>
                  <w:t>Klicken Sie hier, um Text einzugeben.</w:t>
                </w:r>
              </w:sdtContent>
            </w:sdt>
            <w:permEnd w:id="368511430"/>
            <w:r w:rsidRPr="00702B3C">
              <w:rPr>
                <w:rFonts w:cs="Arial"/>
              </w:rPr>
              <w:t xml:space="preserve"> </w:t>
            </w:r>
          </w:p>
        </w:tc>
        <w:tc>
          <w:tcPr>
            <w:tcW w:w="5812" w:type="dxa"/>
            <w:gridSpan w:val="4"/>
          </w:tcPr>
          <w:p w:rsidR="005A4ECC" w:rsidRPr="0074721B" w:rsidRDefault="005A4ECC" w:rsidP="005A4ECC">
            <w:pPr>
              <w:pStyle w:val="NA"/>
              <w:spacing w:before="40" w:after="40" w:line="360" w:lineRule="atLeast"/>
              <w:ind w:left="0"/>
              <w:rPr>
                <w:rFonts w:cs="Arial"/>
              </w:rPr>
            </w:pPr>
            <w:r>
              <w:rPr>
                <w:rFonts w:cs="Arial"/>
              </w:rPr>
              <w:t xml:space="preserve">angemessener Sicherheitsabstand </w:t>
            </w:r>
            <w:r w:rsidRPr="00702B3C">
              <w:rPr>
                <w:rFonts w:cs="Arial"/>
              </w:rPr>
              <w:t>(m)</w:t>
            </w:r>
            <w:r w:rsidR="00486E77">
              <w:rPr>
                <w:rFonts w:cs="Arial"/>
              </w:rPr>
              <w:t>:</w:t>
            </w:r>
            <w:r>
              <w:rPr>
                <w:rFonts w:cs="Arial"/>
              </w:rPr>
              <w:t xml:space="preserve"> </w:t>
            </w:r>
            <w:permStart w:id="1572757752" w:edGrp="everyone"/>
            <w:sdt>
              <w:sdtPr>
                <w:rPr>
                  <w:rFonts w:cs="Arial"/>
                  <w:bCs/>
                </w:rPr>
                <w:id w:val="-1279323711"/>
                <w:showingPlcHdr/>
                <w:text/>
              </w:sdtPr>
              <w:sdtEndPr/>
              <w:sdtContent>
                <w:r w:rsidRPr="00C419B1">
                  <w:rPr>
                    <w:rFonts w:cs="Arial"/>
                    <w:bCs/>
                    <w:color w:val="808080" w:themeColor="background1" w:themeShade="80"/>
                  </w:rPr>
                  <w:t>00000</w:t>
                </w:r>
              </w:sdtContent>
            </w:sdt>
            <w:permEnd w:id="1572757752"/>
          </w:p>
        </w:tc>
      </w:tr>
      <w:tr w:rsidR="000A7D20" w:rsidRPr="0074721B" w:rsidTr="005A4ECC">
        <w:tc>
          <w:tcPr>
            <w:tcW w:w="4465" w:type="dxa"/>
          </w:tcPr>
          <w:p w:rsidR="000A7D20" w:rsidRPr="00702B3C" w:rsidRDefault="000A7D20" w:rsidP="00825795">
            <w:pPr>
              <w:pStyle w:val="NA"/>
              <w:spacing w:before="40" w:after="40" w:line="360" w:lineRule="atLeast"/>
              <w:ind w:left="0"/>
              <w:rPr>
                <w:rFonts w:cs="Arial"/>
              </w:rPr>
            </w:pPr>
            <w:r w:rsidRPr="000A7D20">
              <w:rPr>
                <w:rFonts w:cs="Arial"/>
              </w:rPr>
              <w:lastRenderedPageBreak/>
              <w:t xml:space="preserve">Durch </w:t>
            </w:r>
            <w:r w:rsidR="00825795">
              <w:rPr>
                <w:rFonts w:cs="Arial"/>
              </w:rPr>
              <w:t>das Vorhaben</w:t>
            </w:r>
            <w:r w:rsidRPr="000A7D20">
              <w:rPr>
                <w:rFonts w:cs="Arial"/>
              </w:rPr>
              <w:t xml:space="preserve"> wird der angemessene Sicherheitsabstand zum benachbarten Schutzobjekt erstmalig unterschritten oder räumlich noch weiter unterschritten. Dies betrifft folgende Schutzobjekte</w:t>
            </w:r>
            <w:r w:rsidR="00F158FF">
              <w:rPr>
                <w:rFonts w:cs="Arial"/>
              </w:rPr>
              <w:t>:</w:t>
            </w:r>
          </w:p>
        </w:tc>
        <w:permStart w:id="318315468" w:edGrp="everyone"/>
        <w:tc>
          <w:tcPr>
            <w:tcW w:w="7654" w:type="dxa"/>
            <w:gridSpan w:val="2"/>
          </w:tcPr>
          <w:p w:rsidR="00825795" w:rsidRPr="00825795" w:rsidRDefault="00C26C39" w:rsidP="00C82FDE">
            <w:pPr>
              <w:pStyle w:val="NA"/>
              <w:tabs>
                <w:tab w:val="clear" w:pos="2126"/>
              </w:tabs>
              <w:spacing w:before="40" w:after="40" w:line="360" w:lineRule="atLeast"/>
              <w:ind w:left="0"/>
              <w:rPr>
                <w:rFonts w:cs="Arial"/>
              </w:rPr>
            </w:pPr>
            <w:sdt>
              <w:sdtPr>
                <w:rPr>
                  <w:rFonts w:cs="Arial"/>
                </w:rPr>
                <w:id w:val="105782738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318315468"/>
            <w:r w:rsidR="00825795" w:rsidRPr="00825795">
              <w:rPr>
                <w:rFonts w:cs="Arial"/>
              </w:rPr>
              <w:t>geschlossene Wohnbebauung</w:t>
            </w:r>
            <w:r w:rsidR="00F05FAF">
              <w:rPr>
                <w:rFonts w:cs="Arial"/>
              </w:rPr>
              <w:t>,</w:t>
            </w:r>
          </w:p>
          <w:permStart w:id="190320287" w:edGrp="everyone"/>
          <w:p w:rsidR="00F158FF" w:rsidRDefault="00C26C39" w:rsidP="00C82FDE">
            <w:pPr>
              <w:pStyle w:val="NA"/>
              <w:tabs>
                <w:tab w:val="clear" w:pos="2126"/>
              </w:tabs>
              <w:spacing w:before="40" w:after="40" w:line="360" w:lineRule="atLeast"/>
              <w:ind w:left="0"/>
              <w:rPr>
                <w:rFonts w:cs="Arial"/>
              </w:rPr>
            </w:pPr>
            <w:sdt>
              <w:sdtPr>
                <w:rPr>
                  <w:rFonts w:cs="Arial"/>
                </w:rPr>
                <w:id w:val="-84146734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90320287"/>
            <w:r w:rsidR="00F158FF">
              <w:rPr>
                <w:rFonts w:cs="Arial"/>
              </w:rPr>
              <w:t>wichtige V</w:t>
            </w:r>
            <w:r w:rsidR="00825795">
              <w:rPr>
                <w:rFonts w:cs="Arial"/>
              </w:rPr>
              <w:t>erkehrswege</w:t>
            </w:r>
            <w:r w:rsidR="005A4ECC">
              <w:rPr>
                <w:rStyle w:val="Funotenzeichen"/>
                <w:rFonts w:cs="Arial"/>
              </w:rPr>
              <w:footnoteReference w:id="5"/>
            </w:r>
            <w:r w:rsidR="00F05FAF">
              <w:rPr>
                <w:rFonts w:cs="Arial"/>
              </w:rPr>
              <w:t>,</w:t>
            </w:r>
          </w:p>
          <w:permStart w:id="1660842277" w:edGrp="everyone"/>
          <w:p w:rsidR="00F158FF" w:rsidRPr="00825795" w:rsidRDefault="00C26C39" w:rsidP="00C82FDE">
            <w:pPr>
              <w:pStyle w:val="NA"/>
              <w:tabs>
                <w:tab w:val="clear" w:pos="2126"/>
              </w:tabs>
              <w:spacing w:before="40" w:after="40" w:line="360" w:lineRule="atLeast"/>
              <w:ind w:left="0"/>
              <w:rPr>
                <w:rFonts w:cs="Arial"/>
              </w:rPr>
            </w:pPr>
            <w:sdt>
              <w:sdtPr>
                <w:rPr>
                  <w:rFonts w:cs="Arial"/>
                </w:rPr>
                <w:id w:val="-143697472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660842277"/>
            <w:r w:rsidR="00F158FF" w:rsidRPr="00F158FF">
              <w:rPr>
                <w:rFonts w:cs="Arial"/>
              </w:rPr>
              <w:t>öffentlich genutzte Gebiete, Freizeitgebiete</w:t>
            </w:r>
            <w:r w:rsidR="00F05FAF">
              <w:rPr>
                <w:rFonts w:cs="Arial"/>
              </w:rPr>
              <w:t>,</w:t>
            </w:r>
          </w:p>
          <w:permStart w:id="1861051214" w:edGrp="everyone"/>
          <w:p w:rsidR="00825795" w:rsidRDefault="00C26C39" w:rsidP="00C82FDE">
            <w:pPr>
              <w:pStyle w:val="NA"/>
              <w:tabs>
                <w:tab w:val="clear" w:pos="2126"/>
              </w:tabs>
              <w:spacing w:before="40" w:after="40" w:line="360" w:lineRule="atLeast"/>
              <w:ind w:left="0"/>
              <w:rPr>
                <w:rFonts w:cs="Arial"/>
              </w:rPr>
            </w:pPr>
            <w:sdt>
              <w:sdtPr>
                <w:rPr>
                  <w:rFonts w:cs="Arial"/>
                </w:rPr>
                <w:id w:val="1710214300"/>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861051214"/>
            <w:r w:rsidR="00825795" w:rsidRPr="00825795">
              <w:rPr>
                <w:rFonts w:cs="Arial"/>
              </w:rPr>
              <w:t>öffentlich genutzte Gebäude mit Publikumsbetrieb z.B. Schulen, Kindergärten, Krankenhäuser</w:t>
            </w:r>
            <w:r w:rsidR="00F05FAF">
              <w:rPr>
                <w:rFonts w:cs="Arial"/>
              </w:rPr>
              <w:t>,</w:t>
            </w:r>
          </w:p>
          <w:permStart w:id="834813733" w:edGrp="everyone"/>
          <w:p w:rsidR="000A7D20" w:rsidRPr="00702B3C" w:rsidRDefault="00C26C39" w:rsidP="00C82FDE">
            <w:pPr>
              <w:pStyle w:val="NA"/>
              <w:tabs>
                <w:tab w:val="clear" w:pos="2126"/>
              </w:tabs>
              <w:spacing w:before="40" w:after="40" w:line="360" w:lineRule="atLeast"/>
              <w:ind w:left="0"/>
              <w:rPr>
                <w:rFonts w:cs="Arial"/>
              </w:rPr>
            </w:pPr>
            <w:sdt>
              <w:sdtPr>
                <w:rPr>
                  <w:rFonts w:cs="Arial"/>
                </w:rPr>
                <w:id w:val="-609896382"/>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834813733"/>
            <w:r w:rsidR="00F378DD" w:rsidRPr="00F378DD">
              <w:rPr>
                <w:rFonts w:cs="Arial"/>
              </w:rPr>
              <w:t xml:space="preserve">besonders wertvolle oder besonders empfindliche Gebiete </w:t>
            </w:r>
            <w:r w:rsidR="00F378DD">
              <w:rPr>
                <w:rFonts w:cs="Arial"/>
              </w:rPr>
              <w:t>z.B. N</w:t>
            </w:r>
            <w:r w:rsidR="00825795" w:rsidRPr="00825795">
              <w:rPr>
                <w:rFonts w:cs="Arial"/>
              </w:rPr>
              <w:t>aturschutzgebiete, Heilquellen-, Trinkwasserschutzgebiete, FFH-Gebiete</w:t>
            </w:r>
            <w:r w:rsidR="00F05FAF">
              <w:rPr>
                <w:rFonts w:cs="Arial"/>
              </w:rPr>
              <w:t>.</w:t>
            </w:r>
          </w:p>
        </w:tc>
        <w:tc>
          <w:tcPr>
            <w:tcW w:w="1418" w:type="dxa"/>
          </w:tcPr>
          <w:p w:rsidR="000A7D20" w:rsidRPr="0074721B" w:rsidRDefault="000A7D20" w:rsidP="00A33116">
            <w:pPr>
              <w:pStyle w:val="NA"/>
              <w:spacing w:before="40" w:after="40" w:line="360" w:lineRule="atLeast"/>
              <w:ind w:left="0"/>
              <w:rPr>
                <w:rFonts w:cs="Arial"/>
              </w:rPr>
            </w:pPr>
            <w:r>
              <w:rPr>
                <w:rFonts w:cs="Arial"/>
              </w:rPr>
              <w:t xml:space="preserve">Ja </w:t>
            </w:r>
            <w:permStart w:id="500898848" w:edGrp="everyone"/>
            <w:sdt>
              <w:sdtPr>
                <w:rPr>
                  <w:rFonts w:cs="Arial"/>
                </w:rPr>
                <w:id w:val="204771751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500898848"/>
          </w:p>
        </w:tc>
        <w:tc>
          <w:tcPr>
            <w:tcW w:w="1559" w:type="dxa"/>
            <w:gridSpan w:val="2"/>
          </w:tcPr>
          <w:p w:rsidR="000A7D20" w:rsidRPr="0074721B" w:rsidRDefault="000A7D20" w:rsidP="00A33116">
            <w:pPr>
              <w:pStyle w:val="NA"/>
              <w:spacing w:before="40" w:after="40" w:line="360" w:lineRule="atLeast"/>
              <w:ind w:left="0"/>
              <w:rPr>
                <w:rFonts w:cs="Arial"/>
              </w:rPr>
            </w:pPr>
            <w:r>
              <w:rPr>
                <w:rFonts w:cs="Arial"/>
              </w:rPr>
              <w:t xml:space="preserve">Nein </w:t>
            </w:r>
            <w:permStart w:id="364913562" w:edGrp="everyone"/>
            <w:sdt>
              <w:sdtPr>
                <w:rPr>
                  <w:rFonts w:cs="Arial"/>
                </w:rPr>
                <w:id w:val="-89897667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364913562"/>
          </w:p>
        </w:tc>
      </w:tr>
      <w:tr w:rsidR="006A3075" w:rsidRPr="0074721B" w:rsidTr="009E1433">
        <w:trPr>
          <w:trHeight w:val="542"/>
        </w:trPr>
        <w:tc>
          <w:tcPr>
            <w:tcW w:w="15096" w:type="dxa"/>
            <w:gridSpan w:val="6"/>
          </w:tcPr>
          <w:p w:rsidR="006A3075" w:rsidRPr="0074721B" w:rsidRDefault="006A3075" w:rsidP="003F648A">
            <w:pPr>
              <w:pStyle w:val="NA"/>
              <w:spacing w:before="40" w:after="40" w:line="360" w:lineRule="atLeast"/>
              <w:ind w:left="0"/>
              <w:rPr>
                <w:rFonts w:cs="Arial"/>
              </w:rPr>
            </w:pPr>
            <w:r>
              <w:rPr>
                <w:rFonts w:cs="Arial"/>
              </w:rPr>
              <w:t>Bemerkung</w:t>
            </w:r>
            <w:r w:rsidR="00486E77">
              <w:rPr>
                <w:rFonts w:cs="Arial"/>
              </w:rPr>
              <w:t>:</w:t>
            </w:r>
            <w:r>
              <w:rPr>
                <w:rFonts w:cs="Arial"/>
              </w:rPr>
              <w:t xml:space="preserve"> </w:t>
            </w:r>
            <w:permStart w:id="2034507120" w:edGrp="everyone"/>
            <w:sdt>
              <w:sdtPr>
                <w:rPr>
                  <w:rFonts w:cs="Arial"/>
                </w:rPr>
                <w:id w:val="-1532184398"/>
                <w:showingPlcHdr/>
                <w:text/>
              </w:sdtPr>
              <w:sdtEndPr/>
              <w:sdtContent>
                <w:r w:rsidRPr="008766CF">
                  <w:rPr>
                    <w:rStyle w:val="Platzhaltertext"/>
                  </w:rPr>
                  <w:t>Klicken Sie hier, um Text einzugeben.</w:t>
                </w:r>
              </w:sdtContent>
            </w:sdt>
            <w:permEnd w:id="2034507120"/>
          </w:p>
        </w:tc>
      </w:tr>
    </w:tbl>
    <w:p w:rsidR="00805523" w:rsidRDefault="00805523"/>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3827"/>
        <w:gridCol w:w="2835"/>
        <w:gridCol w:w="1488"/>
        <w:gridCol w:w="1489"/>
      </w:tblGrid>
      <w:tr w:rsidR="00805523" w:rsidRPr="0074721B" w:rsidTr="00103A70">
        <w:trPr>
          <w:tblHeader/>
        </w:trPr>
        <w:tc>
          <w:tcPr>
            <w:tcW w:w="15096" w:type="dxa"/>
            <w:gridSpan w:val="5"/>
            <w:shd w:val="pct5" w:color="auto" w:fill="auto"/>
          </w:tcPr>
          <w:p w:rsidR="00805523" w:rsidRPr="0074721B" w:rsidRDefault="00805523" w:rsidP="00805523">
            <w:pPr>
              <w:pStyle w:val="NA"/>
              <w:spacing w:before="40" w:after="40" w:line="360" w:lineRule="atLeast"/>
              <w:ind w:left="0"/>
              <w:rPr>
                <w:rFonts w:cs="Arial"/>
              </w:rPr>
            </w:pPr>
            <w:r w:rsidRPr="0074721B">
              <w:rPr>
                <w:rFonts w:cs="Arial"/>
                <w:b/>
                <w:bCs/>
                <w:spacing w:val="20"/>
              </w:rPr>
              <w:t xml:space="preserve">Angaben </w:t>
            </w:r>
            <w:r>
              <w:rPr>
                <w:rFonts w:cs="Arial"/>
                <w:b/>
                <w:bCs/>
                <w:spacing w:val="20"/>
              </w:rPr>
              <w:t xml:space="preserve">zur </w:t>
            </w:r>
            <w:r w:rsidRPr="00805523">
              <w:rPr>
                <w:rFonts w:cs="Arial"/>
                <w:b/>
                <w:bCs/>
                <w:spacing w:val="20"/>
              </w:rPr>
              <w:t>erhebliche</w:t>
            </w:r>
            <w:r>
              <w:rPr>
                <w:rFonts w:cs="Arial"/>
                <w:b/>
                <w:bCs/>
                <w:spacing w:val="20"/>
              </w:rPr>
              <w:t>n</w:t>
            </w:r>
            <w:r w:rsidRPr="00805523">
              <w:rPr>
                <w:rFonts w:cs="Arial"/>
                <w:b/>
                <w:bCs/>
                <w:spacing w:val="20"/>
              </w:rPr>
              <w:t xml:space="preserve"> Gefahrenerhöhung</w:t>
            </w:r>
          </w:p>
        </w:tc>
      </w:tr>
      <w:tr w:rsidR="00C82FDE" w:rsidRPr="0074721B" w:rsidTr="00C82FDE">
        <w:trPr>
          <w:trHeight w:val="625"/>
        </w:trPr>
        <w:tc>
          <w:tcPr>
            <w:tcW w:w="15096" w:type="dxa"/>
            <w:gridSpan w:val="5"/>
          </w:tcPr>
          <w:p w:rsidR="00C82FDE" w:rsidRPr="0074721B" w:rsidRDefault="00C82FDE" w:rsidP="00A33116">
            <w:pPr>
              <w:pStyle w:val="NA"/>
              <w:spacing w:before="40" w:after="40" w:line="360" w:lineRule="atLeast"/>
              <w:ind w:left="0"/>
              <w:rPr>
                <w:rFonts w:cs="Arial"/>
              </w:rPr>
            </w:pPr>
            <w:r w:rsidRPr="00F8214E">
              <w:rPr>
                <w:rFonts w:cs="Arial"/>
              </w:rPr>
              <w:t xml:space="preserve">Mit </w:t>
            </w:r>
            <w:r>
              <w:rPr>
                <w:rFonts w:cs="Arial"/>
              </w:rPr>
              <w:t>dem Vorhaben</w:t>
            </w:r>
            <w:r w:rsidRPr="00F8214E">
              <w:rPr>
                <w:rFonts w:cs="Arial"/>
              </w:rPr>
              <w:t xml:space="preserve"> geht eine </w:t>
            </w:r>
            <w:r w:rsidRPr="00805523">
              <w:rPr>
                <w:rFonts w:cs="Arial"/>
              </w:rPr>
              <w:t xml:space="preserve">erhebliche Gefahrenerhöhung </w:t>
            </w:r>
            <w:r>
              <w:rPr>
                <w:rFonts w:cs="Arial"/>
              </w:rPr>
              <w:t>für Schutzobjekte</w:t>
            </w:r>
            <w:r w:rsidRPr="00F8214E">
              <w:rPr>
                <w:rFonts w:cs="Arial"/>
              </w:rPr>
              <w:t xml:space="preserve"> </w:t>
            </w:r>
            <w:r w:rsidRPr="00AF5455">
              <w:rPr>
                <w:rFonts w:cs="Arial"/>
                <w:u w:val="single"/>
              </w:rPr>
              <w:t>innerhalb des angemessenen Sicherheitsabstandes</w:t>
            </w:r>
            <w:r>
              <w:rPr>
                <w:rFonts w:cs="Arial"/>
              </w:rPr>
              <w:t xml:space="preserve"> </w:t>
            </w:r>
            <w:r w:rsidRPr="00F8214E">
              <w:rPr>
                <w:rFonts w:cs="Arial"/>
              </w:rPr>
              <w:t>einher</w:t>
            </w:r>
            <w:r>
              <w:rPr>
                <w:rFonts w:cs="Arial"/>
              </w:rPr>
              <w:t>.</w:t>
            </w:r>
          </w:p>
        </w:tc>
      </w:tr>
      <w:tr w:rsidR="00C82FDE" w:rsidRPr="0074721B" w:rsidTr="00486E77">
        <w:trPr>
          <w:trHeight w:val="447"/>
        </w:trPr>
        <w:tc>
          <w:tcPr>
            <w:tcW w:w="5457" w:type="dxa"/>
          </w:tcPr>
          <w:p w:rsidR="00C82FDE" w:rsidRPr="00F8214E" w:rsidRDefault="00C82FDE" w:rsidP="00C82FDE">
            <w:pPr>
              <w:pStyle w:val="NA"/>
              <w:spacing w:before="40" w:after="40"/>
              <w:ind w:left="0"/>
              <w:rPr>
                <w:rFonts w:cs="Arial"/>
              </w:rPr>
            </w:pPr>
            <w:r>
              <w:rPr>
                <w:rFonts w:cs="Arial"/>
              </w:rPr>
              <w:t>Explosionsdruck</w:t>
            </w:r>
            <w:r w:rsidR="00486E77">
              <w:rPr>
                <w:rFonts w:cs="Arial"/>
              </w:rPr>
              <w:t>:</w:t>
            </w:r>
          </w:p>
        </w:tc>
        <w:permStart w:id="1789295249" w:edGrp="everyone"/>
        <w:tc>
          <w:tcPr>
            <w:tcW w:w="3827" w:type="dxa"/>
          </w:tcPr>
          <w:p w:rsidR="00C82FDE" w:rsidRPr="00F8214E" w:rsidRDefault="00C26C39" w:rsidP="00C82FDE">
            <w:pPr>
              <w:pStyle w:val="NA"/>
              <w:spacing w:before="40" w:after="40"/>
              <w:ind w:left="0"/>
              <w:rPr>
                <w:rFonts w:cs="Arial"/>
              </w:rPr>
            </w:pPr>
            <w:sdt>
              <w:sdtPr>
                <w:rPr>
                  <w:rFonts w:cs="Arial"/>
                </w:rPr>
                <w:id w:val="-1273702177"/>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789295249"/>
            <w:r w:rsidR="00C82FDE">
              <w:rPr>
                <w:rFonts w:cs="Arial"/>
              </w:rPr>
              <w:t xml:space="preserve">Vergrößerung durch Vorhaben </w:t>
            </w:r>
          </w:p>
        </w:tc>
        <w:permStart w:id="1551316677" w:edGrp="everyone"/>
        <w:tc>
          <w:tcPr>
            <w:tcW w:w="2835" w:type="dxa"/>
          </w:tcPr>
          <w:p w:rsidR="00C82FDE" w:rsidRPr="00F8214E" w:rsidRDefault="00C26C39" w:rsidP="00C82FDE">
            <w:pPr>
              <w:pStyle w:val="NA"/>
              <w:spacing w:before="40" w:after="40"/>
              <w:ind w:left="0"/>
              <w:rPr>
                <w:rFonts w:cs="Arial"/>
              </w:rPr>
            </w:pPr>
            <w:sdt>
              <w:sdtPr>
                <w:rPr>
                  <w:rFonts w:cs="Arial"/>
                </w:rPr>
                <w:id w:val="-257596738"/>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551316677"/>
            <w:r w:rsidR="00C82FDE" w:rsidRPr="00B06248">
              <w:rPr>
                <w:rFonts w:cs="Arial"/>
              </w:rPr>
              <w:t xml:space="preserve"> Erstmalig auftretend </w:t>
            </w:r>
          </w:p>
        </w:tc>
        <w:tc>
          <w:tcPr>
            <w:tcW w:w="1488" w:type="dxa"/>
          </w:tcPr>
          <w:p w:rsidR="00C82FDE" w:rsidRDefault="00C82FDE" w:rsidP="00C82FDE">
            <w:pPr>
              <w:pStyle w:val="NA"/>
              <w:spacing w:before="40" w:after="40"/>
              <w:ind w:left="0"/>
              <w:rPr>
                <w:rFonts w:cs="Arial"/>
              </w:rPr>
            </w:pPr>
            <w:r>
              <w:rPr>
                <w:rFonts w:cs="Arial"/>
              </w:rPr>
              <w:t xml:space="preserve">Ja </w:t>
            </w:r>
            <w:permStart w:id="1077877068" w:edGrp="everyone"/>
            <w:sdt>
              <w:sdtPr>
                <w:rPr>
                  <w:rFonts w:cs="Arial"/>
                </w:rPr>
                <w:id w:val="-1957479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077877068"/>
          </w:p>
        </w:tc>
        <w:tc>
          <w:tcPr>
            <w:tcW w:w="1489" w:type="dxa"/>
          </w:tcPr>
          <w:p w:rsidR="00C82FDE" w:rsidRDefault="00C82FDE" w:rsidP="00C82FDE">
            <w:pPr>
              <w:pStyle w:val="NA"/>
              <w:spacing w:before="40" w:after="40"/>
              <w:ind w:left="0"/>
              <w:rPr>
                <w:rFonts w:cs="Arial"/>
              </w:rPr>
            </w:pPr>
            <w:r>
              <w:rPr>
                <w:rFonts w:cs="Arial"/>
              </w:rPr>
              <w:t xml:space="preserve">Nein </w:t>
            </w:r>
            <w:permStart w:id="449543727" w:edGrp="everyone"/>
            <w:sdt>
              <w:sdtPr>
                <w:rPr>
                  <w:rFonts w:cs="Arial"/>
                </w:rPr>
                <w:id w:val="-433289032"/>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449543727"/>
          </w:p>
        </w:tc>
      </w:tr>
      <w:tr w:rsidR="00F158FF" w:rsidRPr="0074721B" w:rsidTr="00486E77">
        <w:tc>
          <w:tcPr>
            <w:tcW w:w="5457" w:type="dxa"/>
            <w:tcMar>
              <w:top w:w="57" w:type="dxa"/>
              <w:bottom w:w="57" w:type="dxa"/>
            </w:tcMar>
          </w:tcPr>
          <w:p w:rsidR="00F158FF" w:rsidRPr="00F8214E" w:rsidRDefault="00F158FF" w:rsidP="00C82FDE">
            <w:pPr>
              <w:pStyle w:val="NA"/>
              <w:spacing w:before="40" w:after="40"/>
              <w:ind w:left="0"/>
              <w:rPr>
                <w:rFonts w:cs="Arial"/>
              </w:rPr>
            </w:pPr>
            <w:r w:rsidRPr="00F8214E">
              <w:rPr>
                <w:rFonts w:cs="Arial"/>
              </w:rPr>
              <w:t xml:space="preserve">Wärmestrahlung in Folge </w:t>
            </w:r>
            <w:r>
              <w:rPr>
                <w:rFonts w:cs="Arial"/>
              </w:rPr>
              <w:t xml:space="preserve">eines </w:t>
            </w:r>
            <w:r w:rsidRPr="00F8214E">
              <w:rPr>
                <w:rFonts w:cs="Arial"/>
              </w:rPr>
              <w:t>Brand</w:t>
            </w:r>
            <w:r>
              <w:rPr>
                <w:rFonts w:cs="Arial"/>
              </w:rPr>
              <w:t>es</w:t>
            </w:r>
            <w:r w:rsidR="00486E77">
              <w:rPr>
                <w:rFonts w:cs="Arial"/>
              </w:rPr>
              <w:t>:</w:t>
            </w:r>
          </w:p>
        </w:tc>
        <w:permStart w:id="1151798614" w:edGrp="everyone"/>
        <w:tc>
          <w:tcPr>
            <w:tcW w:w="3827"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1813747431"/>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151798614"/>
            <w:r w:rsidR="00F158FF">
              <w:rPr>
                <w:rFonts w:cs="Arial"/>
              </w:rPr>
              <w:t xml:space="preserve">Vergrößerung durch Vorhaben </w:t>
            </w:r>
          </w:p>
        </w:tc>
        <w:permStart w:id="2120446376" w:edGrp="everyone"/>
        <w:tc>
          <w:tcPr>
            <w:tcW w:w="2835"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1772049679"/>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120446376"/>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1954571393" w:edGrp="everyone"/>
            <w:sdt>
              <w:sdtPr>
                <w:rPr>
                  <w:rFonts w:cs="Arial"/>
                </w:rPr>
                <w:id w:val="21236480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954571393"/>
          </w:p>
        </w:tc>
        <w:tc>
          <w:tcPr>
            <w:tcW w:w="1489" w:type="dxa"/>
          </w:tcPr>
          <w:p w:rsidR="00F158FF" w:rsidRDefault="00F158FF" w:rsidP="004D0693">
            <w:pPr>
              <w:pStyle w:val="NA"/>
              <w:spacing w:before="40" w:after="40"/>
              <w:ind w:left="0"/>
              <w:rPr>
                <w:rFonts w:cs="Arial"/>
              </w:rPr>
            </w:pPr>
            <w:r>
              <w:rPr>
                <w:rFonts w:cs="Arial"/>
              </w:rPr>
              <w:t xml:space="preserve">Nein </w:t>
            </w:r>
            <w:permStart w:id="994389813" w:edGrp="everyone"/>
            <w:sdt>
              <w:sdtPr>
                <w:rPr>
                  <w:rFonts w:cs="Arial"/>
                </w:rPr>
                <w:id w:val="145809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994389813"/>
          </w:p>
        </w:tc>
      </w:tr>
      <w:tr w:rsidR="00F158FF" w:rsidRPr="0074721B" w:rsidTr="00486E77">
        <w:tc>
          <w:tcPr>
            <w:tcW w:w="5457" w:type="dxa"/>
            <w:tcMar>
              <w:top w:w="57" w:type="dxa"/>
              <w:bottom w:w="57" w:type="dxa"/>
            </w:tcMar>
          </w:tcPr>
          <w:p w:rsidR="00F158FF" w:rsidRPr="00F8214E" w:rsidRDefault="00F158FF" w:rsidP="00C82FDE">
            <w:pPr>
              <w:pStyle w:val="NA"/>
              <w:spacing w:before="40" w:after="40"/>
              <w:ind w:left="0"/>
              <w:rPr>
                <w:rFonts w:cs="Arial"/>
              </w:rPr>
            </w:pPr>
            <w:r w:rsidRPr="00F8214E">
              <w:rPr>
                <w:rFonts w:cs="Arial"/>
              </w:rPr>
              <w:t>Toxizität luftgetragener Stoffe</w:t>
            </w:r>
            <w:r w:rsidR="00486E77">
              <w:rPr>
                <w:rFonts w:cs="Arial"/>
              </w:rPr>
              <w:t>:</w:t>
            </w:r>
          </w:p>
        </w:tc>
        <w:permStart w:id="116988102" w:edGrp="everyone"/>
        <w:tc>
          <w:tcPr>
            <w:tcW w:w="3827"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137242450"/>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16988102"/>
            <w:r w:rsidR="00F158FF">
              <w:rPr>
                <w:rFonts w:cs="Arial"/>
              </w:rPr>
              <w:t xml:space="preserve">Vergrößerung durch Vorhaben </w:t>
            </w:r>
          </w:p>
        </w:tc>
        <w:permStart w:id="1840457916" w:edGrp="everyone"/>
        <w:tc>
          <w:tcPr>
            <w:tcW w:w="2835"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79976890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840457916"/>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222311634" w:edGrp="everyone"/>
            <w:sdt>
              <w:sdtPr>
                <w:rPr>
                  <w:rFonts w:cs="Arial"/>
                </w:rPr>
                <w:id w:val="-9299656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22311634"/>
          </w:p>
        </w:tc>
        <w:tc>
          <w:tcPr>
            <w:tcW w:w="1489" w:type="dxa"/>
          </w:tcPr>
          <w:p w:rsidR="00F158FF" w:rsidRDefault="00F158FF" w:rsidP="004D0693">
            <w:pPr>
              <w:pStyle w:val="NA"/>
              <w:spacing w:before="40" w:after="40"/>
              <w:ind w:left="0"/>
              <w:rPr>
                <w:rFonts w:cs="Arial"/>
              </w:rPr>
            </w:pPr>
            <w:r>
              <w:rPr>
                <w:rFonts w:cs="Arial"/>
              </w:rPr>
              <w:t xml:space="preserve">Nein </w:t>
            </w:r>
            <w:permStart w:id="873401295" w:edGrp="everyone"/>
            <w:sdt>
              <w:sdtPr>
                <w:rPr>
                  <w:rFonts w:cs="Arial"/>
                </w:rPr>
                <w:id w:val="1394158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873401295"/>
          </w:p>
        </w:tc>
      </w:tr>
      <w:tr w:rsidR="00F158FF" w:rsidRPr="0074721B" w:rsidTr="00486E77">
        <w:tc>
          <w:tcPr>
            <w:tcW w:w="5457" w:type="dxa"/>
            <w:tcMar>
              <w:top w:w="57" w:type="dxa"/>
              <w:bottom w:w="57" w:type="dxa"/>
            </w:tcMar>
          </w:tcPr>
          <w:p w:rsidR="00F158FF" w:rsidRDefault="00F158FF" w:rsidP="00C82FDE">
            <w:pPr>
              <w:pStyle w:val="NA"/>
              <w:spacing w:before="40" w:after="40"/>
              <w:ind w:left="0"/>
              <w:rPr>
                <w:rFonts w:cs="Arial"/>
              </w:rPr>
            </w:pPr>
            <w:r w:rsidRPr="006A3075">
              <w:rPr>
                <w:rFonts w:cs="Arial"/>
              </w:rPr>
              <w:lastRenderedPageBreak/>
              <w:t>Ausbreitung von Schwergaswolken</w:t>
            </w:r>
            <w:r w:rsidR="00486E77">
              <w:rPr>
                <w:rFonts w:cs="Arial"/>
              </w:rPr>
              <w:t>:</w:t>
            </w:r>
          </w:p>
        </w:tc>
        <w:permStart w:id="1511155580" w:edGrp="everyone"/>
        <w:tc>
          <w:tcPr>
            <w:tcW w:w="3827"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125979975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511155580"/>
            <w:r w:rsidR="00F158FF">
              <w:rPr>
                <w:rFonts w:cs="Arial"/>
              </w:rPr>
              <w:t xml:space="preserve">Vergrößerung durch Vorhaben </w:t>
            </w:r>
          </w:p>
        </w:tc>
        <w:permStart w:id="113588627" w:edGrp="everyone"/>
        <w:tc>
          <w:tcPr>
            <w:tcW w:w="2835"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71581690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13588627"/>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650927944" w:edGrp="everyone"/>
            <w:sdt>
              <w:sdtPr>
                <w:rPr>
                  <w:rFonts w:cs="Arial"/>
                </w:rPr>
                <w:id w:val="1907037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650927944"/>
          </w:p>
        </w:tc>
        <w:tc>
          <w:tcPr>
            <w:tcW w:w="1489" w:type="dxa"/>
          </w:tcPr>
          <w:p w:rsidR="00F158FF" w:rsidRDefault="00F158FF" w:rsidP="004D0693">
            <w:pPr>
              <w:pStyle w:val="NA"/>
              <w:spacing w:before="40" w:after="40"/>
              <w:ind w:left="0"/>
              <w:rPr>
                <w:rFonts w:cs="Arial"/>
              </w:rPr>
            </w:pPr>
            <w:r>
              <w:rPr>
                <w:rFonts w:cs="Arial"/>
              </w:rPr>
              <w:t xml:space="preserve">Nein </w:t>
            </w:r>
            <w:permStart w:id="485565549" w:edGrp="everyone"/>
            <w:sdt>
              <w:sdtPr>
                <w:rPr>
                  <w:rFonts w:cs="Arial"/>
                </w:rPr>
                <w:id w:val="-1278875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485565549"/>
          </w:p>
        </w:tc>
      </w:tr>
      <w:tr w:rsidR="00F158FF" w:rsidRPr="0074721B" w:rsidTr="00486E77">
        <w:tc>
          <w:tcPr>
            <w:tcW w:w="5457" w:type="dxa"/>
            <w:tcMar>
              <w:top w:w="57" w:type="dxa"/>
              <w:bottom w:w="57" w:type="dxa"/>
            </w:tcMar>
          </w:tcPr>
          <w:p w:rsidR="00F158FF" w:rsidRPr="00F8214E" w:rsidRDefault="00F158FF" w:rsidP="00C82FDE">
            <w:pPr>
              <w:pStyle w:val="NA"/>
              <w:spacing w:before="40" w:after="40"/>
              <w:ind w:left="0"/>
              <w:rPr>
                <w:rFonts w:cs="Arial"/>
              </w:rPr>
            </w:pPr>
            <w:r>
              <w:rPr>
                <w:rFonts w:cs="Arial"/>
              </w:rPr>
              <w:t>Toxizität wasser</w:t>
            </w:r>
            <w:r w:rsidRPr="00F8214E">
              <w:rPr>
                <w:rFonts w:cs="Arial"/>
              </w:rPr>
              <w:t>getragener Stoffe</w:t>
            </w:r>
            <w:r w:rsidR="00486E77">
              <w:rPr>
                <w:rFonts w:cs="Arial"/>
              </w:rPr>
              <w:t>:</w:t>
            </w:r>
          </w:p>
        </w:tc>
        <w:permStart w:id="267349359" w:edGrp="everyone"/>
        <w:tc>
          <w:tcPr>
            <w:tcW w:w="3827"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1253886239"/>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67349359"/>
            <w:r w:rsidR="00F158FF">
              <w:rPr>
                <w:rFonts w:cs="Arial"/>
              </w:rPr>
              <w:t xml:space="preserve">Vergrößerung durch Vorhaben </w:t>
            </w:r>
          </w:p>
        </w:tc>
        <w:permStart w:id="333999895" w:edGrp="everyone"/>
        <w:tc>
          <w:tcPr>
            <w:tcW w:w="2835"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167979936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333999895"/>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1460096407" w:edGrp="everyone"/>
            <w:sdt>
              <w:sdtPr>
                <w:rPr>
                  <w:rFonts w:cs="Arial"/>
                </w:rPr>
                <w:id w:val="-1993320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460096407"/>
          </w:p>
        </w:tc>
        <w:tc>
          <w:tcPr>
            <w:tcW w:w="1489" w:type="dxa"/>
          </w:tcPr>
          <w:p w:rsidR="00F158FF" w:rsidRDefault="00F158FF" w:rsidP="004D0693">
            <w:pPr>
              <w:pStyle w:val="NA"/>
              <w:spacing w:before="40" w:after="40"/>
              <w:ind w:left="0"/>
              <w:rPr>
                <w:rFonts w:cs="Arial"/>
              </w:rPr>
            </w:pPr>
            <w:r>
              <w:rPr>
                <w:rFonts w:cs="Arial"/>
              </w:rPr>
              <w:t xml:space="preserve">Nein </w:t>
            </w:r>
            <w:permStart w:id="1915252682" w:edGrp="everyone"/>
            <w:sdt>
              <w:sdtPr>
                <w:rPr>
                  <w:rFonts w:cs="Arial"/>
                </w:rPr>
                <w:id w:val="1271455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915252682"/>
          </w:p>
        </w:tc>
      </w:tr>
      <w:tr w:rsidR="00F158FF" w:rsidRPr="0074721B" w:rsidTr="00486E77">
        <w:tc>
          <w:tcPr>
            <w:tcW w:w="5457" w:type="dxa"/>
            <w:tcMar>
              <w:top w:w="57" w:type="dxa"/>
              <w:bottom w:w="57" w:type="dxa"/>
            </w:tcMar>
          </w:tcPr>
          <w:p w:rsidR="00F158FF" w:rsidRPr="00F8214E" w:rsidRDefault="00F158FF" w:rsidP="00C82FDE">
            <w:pPr>
              <w:pStyle w:val="NA"/>
              <w:spacing w:before="40" w:after="40"/>
              <w:ind w:left="0"/>
              <w:rPr>
                <w:rFonts w:cs="Arial"/>
              </w:rPr>
            </w:pPr>
            <w:r>
              <w:rPr>
                <w:rFonts w:cs="Arial"/>
              </w:rPr>
              <w:t>Sonstiges</w:t>
            </w:r>
            <w:r w:rsidR="00486E77">
              <w:rPr>
                <w:rFonts w:cs="Arial"/>
              </w:rPr>
              <w:t>:</w:t>
            </w:r>
            <w:r>
              <w:rPr>
                <w:rFonts w:cs="Arial"/>
              </w:rPr>
              <w:t xml:space="preserve"> </w:t>
            </w:r>
            <w:permStart w:id="501106603" w:edGrp="everyone"/>
            <w:sdt>
              <w:sdtPr>
                <w:rPr>
                  <w:rFonts w:cs="Arial"/>
                </w:rPr>
                <w:id w:val="-122926713"/>
                <w:showingPlcHdr/>
                <w:text/>
              </w:sdtPr>
              <w:sdtEndPr/>
              <w:sdtContent>
                <w:r w:rsidRPr="00D85271">
                  <w:rPr>
                    <w:rStyle w:val="Platzhaltertext"/>
                  </w:rPr>
                  <w:t>Klicken Sie hier, um Text einzugeben.</w:t>
                </w:r>
              </w:sdtContent>
            </w:sdt>
            <w:permEnd w:id="501106603"/>
          </w:p>
        </w:tc>
        <w:permStart w:id="1237847318" w:edGrp="everyone"/>
        <w:tc>
          <w:tcPr>
            <w:tcW w:w="3827"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1407272248"/>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237847318"/>
            <w:r w:rsidR="00F158FF">
              <w:rPr>
                <w:rFonts w:cs="Arial"/>
              </w:rPr>
              <w:t xml:space="preserve">Vergrößerung durch Vorhaben </w:t>
            </w:r>
          </w:p>
        </w:tc>
        <w:permStart w:id="532558868" w:edGrp="everyone"/>
        <w:tc>
          <w:tcPr>
            <w:tcW w:w="2835" w:type="dxa"/>
            <w:tcMar>
              <w:top w:w="57" w:type="dxa"/>
              <w:bottom w:w="57" w:type="dxa"/>
            </w:tcMar>
          </w:tcPr>
          <w:p w:rsidR="00F158FF" w:rsidRPr="00F8214E" w:rsidRDefault="00C26C39" w:rsidP="004D0693">
            <w:pPr>
              <w:pStyle w:val="NA"/>
              <w:spacing w:before="40" w:after="40"/>
              <w:ind w:left="0"/>
              <w:rPr>
                <w:rFonts w:cs="Arial"/>
              </w:rPr>
            </w:pPr>
            <w:sdt>
              <w:sdtPr>
                <w:rPr>
                  <w:rFonts w:cs="Arial"/>
                </w:rPr>
                <w:id w:val="-1007209436"/>
                <w14:checkbox>
                  <w14:checked w14:val="0"/>
                  <w14:checkedState w14:val="2612" w14:font="MS Gothic"/>
                  <w14:uncheckedState w14:val="2610" w14:font="MS Gothic"/>
                </w14:checkbox>
              </w:sdtPr>
              <w:sdtEndPr/>
              <w:sdtContent>
                <w:r w:rsidR="00486E77">
                  <w:rPr>
                    <w:rFonts w:ascii="MS Gothic" w:eastAsia="MS Gothic" w:hAnsi="MS Gothic" w:cs="Arial" w:hint="eastAsia"/>
                  </w:rPr>
                  <w:t>☐</w:t>
                </w:r>
              </w:sdtContent>
            </w:sdt>
            <w:permEnd w:id="532558868"/>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1928488896" w:edGrp="everyone"/>
            <w:sdt>
              <w:sdtPr>
                <w:rPr>
                  <w:rFonts w:cs="Arial"/>
                </w:rPr>
                <w:id w:val="-14761445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928488896"/>
          </w:p>
        </w:tc>
        <w:tc>
          <w:tcPr>
            <w:tcW w:w="1489" w:type="dxa"/>
          </w:tcPr>
          <w:p w:rsidR="00F158FF" w:rsidRDefault="00F158FF" w:rsidP="004D0693">
            <w:pPr>
              <w:pStyle w:val="NA"/>
              <w:spacing w:before="40" w:after="40"/>
              <w:ind w:left="0"/>
              <w:rPr>
                <w:rFonts w:cs="Arial"/>
              </w:rPr>
            </w:pPr>
            <w:r>
              <w:rPr>
                <w:rFonts w:cs="Arial"/>
              </w:rPr>
              <w:t xml:space="preserve">Nein </w:t>
            </w:r>
            <w:permStart w:id="1447955014" w:edGrp="everyone"/>
            <w:sdt>
              <w:sdtPr>
                <w:rPr>
                  <w:rFonts w:cs="Arial"/>
                </w:rPr>
                <w:id w:val="-1207017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447955014"/>
          </w:p>
        </w:tc>
      </w:tr>
    </w:tbl>
    <w:p w:rsidR="00702B3C" w:rsidRPr="00805523" w:rsidRDefault="00702B3C" w:rsidP="00702B3C">
      <w:pPr>
        <w:pStyle w:val="NA"/>
        <w:spacing w:before="40" w:after="40" w:line="360" w:lineRule="atLeast"/>
        <w:ind w:left="0"/>
        <w:rPr>
          <w:rFonts w:cs="Arial"/>
        </w:rPr>
      </w:pPr>
    </w:p>
    <w:tbl>
      <w:tblPr>
        <w:tblW w:w="1445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1" w:type="dxa"/>
          <w:right w:w="71" w:type="dxa"/>
        </w:tblCellMar>
        <w:tblLook w:val="0000" w:firstRow="0" w:lastRow="0" w:firstColumn="0" w:lastColumn="0" w:noHBand="0" w:noVBand="0"/>
      </w:tblPr>
      <w:tblGrid>
        <w:gridCol w:w="3686"/>
        <w:gridCol w:w="1417"/>
        <w:gridCol w:w="1418"/>
        <w:gridCol w:w="1559"/>
        <w:gridCol w:w="1417"/>
        <w:gridCol w:w="993"/>
        <w:gridCol w:w="3969"/>
      </w:tblGrid>
      <w:tr w:rsidR="00FD212E" w:rsidRPr="00FD212E" w:rsidTr="00156A8D">
        <w:trPr>
          <w:cantSplit/>
          <w:tblHeader/>
        </w:trPr>
        <w:tc>
          <w:tcPr>
            <w:tcW w:w="14459" w:type="dxa"/>
            <w:gridSpan w:val="7"/>
            <w:shd w:val="pct5" w:color="auto" w:fill="auto"/>
          </w:tcPr>
          <w:p w:rsidR="00FD212E" w:rsidRPr="00FD212E" w:rsidRDefault="00FD212E" w:rsidP="00DB7B2B">
            <w:pPr>
              <w:pStyle w:val="NA"/>
              <w:spacing w:before="40" w:after="40" w:line="360" w:lineRule="atLeast"/>
              <w:ind w:left="0"/>
              <w:rPr>
                <w:rFonts w:cs="Arial"/>
                <w:b/>
                <w:bCs/>
                <w:spacing w:val="20"/>
              </w:rPr>
            </w:pPr>
            <w:r w:rsidRPr="00FD212E">
              <w:rPr>
                <w:rFonts w:cs="Arial"/>
                <w:b/>
                <w:bCs/>
                <w:spacing w:val="20"/>
              </w:rPr>
              <w:t>Angaben zu gefährlichen Stoffen de</w:t>
            </w:r>
            <w:r w:rsidR="00DB7B2B">
              <w:rPr>
                <w:rFonts w:cs="Arial"/>
                <w:b/>
                <w:bCs/>
                <w:spacing w:val="20"/>
              </w:rPr>
              <w:t>s geplanten Vorhabens</w:t>
            </w:r>
            <w:r w:rsidR="007818E3">
              <w:rPr>
                <w:rFonts w:cs="Arial"/>
                <w:b/>
                <w:bCs/>
                <w:spacing w:val="20"/>
              </w:rPr>
              <w:t xml:space="preserve"> </w:t>
            </w:r>
            <w:r w:rsidR="007818E3" w:rsidRPr="00ED37A0">
              <w:rPr>
                <w:rFonts w:cs="Arial"/>
                <w:bCs/>
                <w:sz w:val="18"/>
                <w:szCs w:val="18"/>
              </w:rPr>
              <w:t>(</w:t>
            </w:r>
            <w:r w:rsidR="007818E3">
              <w:rPr>
                <w:rFonts w:cs="Arial"/>
                <w:bCs/>
                <w:sz w:val="18"/>
                <w:szCs w:val="18"/>
              </w:rPr>
              <w:t xml:space="preserve">gem. </w:t>
            </w:r>
            <w:r w:rsidR="007818E3" w:rsidRPr="00ED37A0">
              <w:rPr>
                <w:rFonts w:cs="Arial"/>
                <w:bCs/>
                <w:sz w:val="18"/>
                <w:szCs w:val="18"/>
              </w:rPr>
              <w:t xml:space="preserve">Anhang 1 </w:t>
            </w:r>
            <w:r w:rsidR="007818E3">
              <w:rPr>
                <w:rFonts w:cs="Arial"/>
                <w:bCs/>
                <w:sz w:val="18"/>
                <w:szCs w:val="18"/>
              </w:rPr>
              <w:t>StörfallVO</w:t>
            </w:r>
            <w:r w:rsidR="007818E3" w:rsidRPr="00ED37A0">
              <w:rPr>
                <w:rFonts w:cs="Arial"/>
                <w:bCs/>
                <w:sz w:val="18"/>
                <w:szCs w:val="18"/>
              </w:rPr>
              <w:t>)</w:t>
            </w:r>
          </w:p>
        </w:tc>
      </w:tr>
      <w:tr w:rsidR="00FD212E" w:rsidRPr="00FD212E" w:rsidTr="00156A8D">
        <w:trPr>
          <w:cantSplit/>
          <w:tblHeader/>
        </w:trPr>
        <w:tc>
          <w:tcPr>
            <w:tcW w:w="3686" w:type="dxa"/>
          </w:tcPr>
          <w:p w:rsidR="00FD212E" w:rsidRPr="00FD212E" w:rsidRDefault="00FD212E" w:rsidP="0052548C">
            <w:pPr>
              <w:rPr>
                <w:rFonts w:cs="Arial"/>
                <w:sz w:val="18"/>
                <w:szCs w:val="18"/>
              </w:rPr>
            </w:pPr>
            <w:r w:rsidRPr="00FD212E">
              <w:rPr>
                <w:rFonts w:cs="Arial"/>
                <w:sz w:val="18"/>
                <w:szCs w:val="18"/>
              </w:rPr>
              <w:t>Gehandhabte gefährliche Stoffe nach Anhang I</w:t>
            </w:r>
            <w:r w:rsidR="0052548C">
              <w:rPr>
                <w:rFonts w:cs="Arial"/>
                <w:sz w:val="18"/>
                <w:szCs w:val="18"/>
              </w:rPr>
              <w:t xml:space="preserve">, </w:t>
            </w:r>
            <w:r w:rsidRPr="00FD212E">
              <w:rPr>
                <w:rFonts w:cs="Arial"/>
                <w:sz w:val="18"/>
                <w:szCs w:val="18"/>
              </w:rPr>
              <w:t>Stoffbezeich</w:t>
            </w:r>
            <w:r w:rsidR="0052548C">
              <w:rPr>
                <w:rFonts w:cs="Arial"/>
                <w:sz w:val="18"/>
                <w:szCs w:val="18"/>
              </w:rPr>
              <w:t>nung/ ggf. CAS/ Aggregatzustand</w:t>
            </w:r>
          </w:p>
        </w:tc>
        <w:tc>
          <w:tcPr>
            <w:tcW w:w="1417" w:type="dxa"/>
          </w:tcPr>
          <w:p w:rsidR="00FD212E" w:rsidRPr="00FD212E" w:rsidRDefault="00FD212E" w:rsidP="00595F84">
            <w:pPr>
              <w:rPr>
                <w:rFonts w:cs="Arial"/>
                <w:sz w:val="18"/>
                <w:szCs w:val="18"/>
              </w:rPr>
            </w:pPr>
            <w:r w:rsidRPr="00FD212E">
              <w:rPr>
                <w:rFonts w:cs="Arial"/>
                <w:sz w:val="18"/>
                <w:szCs w:val="18"/>
              </w:rPr>
              <w:t>Nr. nach</w:t>
            </w:r>
          </w:p>
          <w:p w:rsidR="00FD212E" w:rsidRPr="00FD212E" w:rsidRDefault="00FD212E" w:rsidP="00595F84">
            <w:pPr>
              <w:rPr>
                <w:rFonts w:cs="Arial"/>
                <w:sz w:val="18"/>
                <w:szCs w:val="18"/>
              </w:rPr>
            </w:pPr>
            <w:r w:rsidRPr="00FD212E">
              <w:rPr>
                <w:rFonts w:cs="Arial"/>
                <w:sz w:val="18"/>
                <w:szCs w:val="18"/>
              </w:rPr>
              <w:t>Anhang I</w:t>
            </w:r>
            <w:r w:rsidRPr="00FD212E">
              <w:rPr>
                <w:rFonts w:cs="Arial"/>
                <w:sz w:val="18"/>
                <w:szCs w:val="18"/>
                <w:vertAlign w:val="superscript"/>
              </w:rPr>
              <w:t xml:space="preserve"> </w:t>
            </w:r>
          </w:p>
        </w:tc>
        <w:tc>
          <w:tcPr>
            <w:tcW w:w="1418" w:type="dxa"/>
          </w:tcPr>
          <w:p w:rsidR="00FD212E" w:rsidRPr="00FD212E" w:rsidRDefault="00FD212E" w:rsidP="00C82FDE">
            <w:pPr>
              <w:rPr>
                <w:rFonts w:cs="Arial"/>
                <w:sz w:val="18"/>
                <w:szCs w:val="18"/>
              </w:rPr>
            </w:pPr>
            <w:r w:rsidRPr="00FD212E">
              <w:rPr>
                <w:rFonts w:cs="Arial"/>
                <w:sz w:val="18"/>
                <w:szCs w:val="18"/>
              </w:rPr>
              <w:t xml:space="preserve">vorgesehene maximal mögliche </w:t>
            </w:r>
            <w:r w:rsidR="00C82FDE">
              <w:rPr>
                <w:rFonts w:cs="Arial"/>
                <w:sz w:val="18"/>
                <w:szCs w:val="18"/>
              </w:rPr>
              <w:t>Stoffmenge</w:t>
            </w:r>
            <w:r w:rsidR="00C82FDE">
              <w:rPr>
                <w:rFonts w:cs="Arial"/>
                <w:sz w:val="18"/>
                <w:szCs w:val="18"/>
              </w:rPr>
              <w:br/>
              <w:t>[</w:t>
            </w:r>
            <w:r w:rsidRPr="00FD212E">
              <w:rPr>
                <w:rFonts w:cs="Arial"/>
                <w:sz w:val="18"/>
                <w:szCs w:val="18"/>
              </w:rPr>
              <w:t>kg</w:t>
            </w:r>
            <w:r w:rsidR="00C82FDE">
              <w:rPr>
                <w:rFonts w:cs="Arial"/>
                <w:sz w:val="18"/>
                <w:szCs w:val="18"/>
              </w:rPr>
              <w:t>]</w:t>
            </w:r>
          </w:p>
        </w:tc>
        <w:tc>
          <w:tcPr>
            <w:tcW w:w="1559" w:type="dxa"/>
          </w:tcPr>
          <w:p w:rsidR="00FD212E" w:rsidRPr="00FD212E" w:rsidRDefault="00FD212E" w:rsidP="00C82FDE">
            <w:pPr>
              <w:rPr>
                <w:rFonts w:cs="Arial"/>
                <w:sz w:val="18"/>
                <w:szCs w:val="18"/>
              </w:rPr>
            </w:pPr>
            <w:r w:rsidRPr="00FD212E">
              <w:rPr>
                <w:rFonts w:cs="Arial"/>
                <w:sz w:val="18"/>
                <w:szCs w:val="18"/>
              </w:rPr>
              <w:t>entstehende maximal mögliche Stoffmenge</w:t>
            </w:r>
            <w:r w:rsidR="00C87122">
              <w:rPr>
                <w:rStyle w:val="Funotenzeichen"/>
                <w:rFonts w:cs="Arial"/>
                <w:sz w:val="18"/>
                <w:szCs w:val="18"/>
              </w:rPr>
              <w:footnoteReference w:id="6"/>
            </w:r>
            <w:r w:rsidR="00C82FDE">
              <w:rPr>
                <w:rFonts w:cs="Arial"/>
                <w:sz w:val="18"/>
                <w:szCs w:val="18"/>
              </w:rPr>
              <w:t xml:space="preserve"> </w:t>
            </w:r>
            <w:r w:rsidR="00C82FDE">
              <w:rPr>
                <w:rFonts w:cs="Arial"/>
                <w:sz w:val="18"/>
                <w:szCs w:val="18"/>
              </w:rPr>
              <w:br/>
              <w:t>[</w:t>
            </w:r>
            <w:r w:rsidRPr="00FD212E">
              <w:rPr>
                <w:rFonts w:cs="Arial"/>
                <w:sz w:val="18"/>
                <w:szCs w:val="18"/>
              </w:rPr>
              <w:t>kg</w:t>
            </w:r>
            <w:r w:rsidR="00C82FDE">
              <w:rPr>
                <w:rFonts w:cs="Arial"/>
                <w:sz w:val="18"/>
                <w:szCs w:val="18"/>
              </w:rPr>
              <w:t>]</w:t>
            </w:r>
          </w:p>
        </w:tc>
        <w:tc>
          <w:tcPr>
            <w:tcW w:w="1417" w:type="dxa"/>
          </w:tcPr>
          <w:p w:rsidR="00FD212E" w:rsidRPr="00FD212E" w:rsidRDefault="00FD212E" w:rsidP="00C82FDE">
            <w:pPr>
              <w:rPr>
                <w:rFonts w:cs="Arial"/>
                <w:sz w:val="18"/>
                <w:szCs w:val="18"/>
              </w:rPr>
            </w:pPr>
            <w:r w:rsidRPr="00FD212E">
              <w:rPr>
                <w:rFonts w:cs="Arial"/>
                <w:sz w:val="18"/>
                <w:szCs w:val="18"/>
              </w:rPr>
              <w:t xml:space="preserve">Veränderung der Stoffmenge </w:t>
            </w:r>
            <w:r w:rsidR="00595F84">
              <w:rPr>
                <w:rFonts w:cs="Arial"/>
                <w:sz w:val="18"/>
                <w:szCs w:val="18"/>
              </w:rPr>
              <w:t>im BB durch das Vorhaben</w:t>
            </w:r>
            <w:r w:rsidRPr="00FD212E">
              <w:rPr>
                <w:rFonts w:cs="Arial"/>
                <w:sz w:val="18"/>
                <w:szCs w:val="18"/>
              </w:rPr>
              <w:t xml:space="preserve"> </w:t>
            </w:r>
            <w:r w:rsidR="00C82FDE">
              <w:rPr>
                <w:rFonts w:cs="Arial"/>
                <w:sz w:val="18"/>
                <w:szCs w:val="18"/>
              </w:rPr>
              <w:t>[</w:t>
            </w:r>
            <w:r w:rsidRPr="00FD212E">
              <w:rPr>
                <w:rFonts w:cs="Arial"/>
                <w:sz w:val="18"/>
                <w:szCs w:val="18"/>
              </w:rPr>
              <w:t>kg</w:t>
            </w:r>
            <w:r w:rsidR="00C82FDE">
              <w:rPr>
                <w:rFonts w:cs="Arial"/>
                <w:sz w:val="18"/>
                <w:szCs w:val="18"/>
              </w:rPr>
              <w:t>]</w:t>
            </w:r>
          </w:p>
        </w:tc>
        <w:tc>
          <w:tcPr>
            <w:tcW w:w="993" w:type="dxa"/>
          </w:tcPr>
          <w:p w:rsidR="00FD212E" w:rsidRPr="00FD212E" w:rsidRDefault="00FD212E" w:rsidP="00595F84">
            <w:pPr>
              <w:rPr>
                <w:rFonts w:cs="Arial"/>
                <w:sz w:val="18"/>
                <w:szCs w:val="18"/>
              </w:rPr>
            </w:pPr>
            <w:r w:rsidRPr="00FD212E">
              <w:rPr>
                <w:rFonts w:cs="Arial"/>
                <w:sz w:val="18"/>
                <w:szCs w:val="18"/>
              </w:rPr>
              <w:t>neuer Stoff im Betriebs</w:t>
            </w:r>
            <w:r w:rsidR="00604897">
              <w:rPr>
                <w:rFonts w:cs="Arial"/>
                <w:sz w:val="18"/>
                <w:szCs w:val="18"/>
              </w:rPr>
              <w:t>-</w:t>
            </w:r>
            <w:r w:rsidRPr="00FD212E">
              <w:rPr>
                <w:rFonts w:cs="Arial"/>
                <w:sz w:val="18"/>
                <w:szCs w:val="18"/>
              </w:rPr>
              <w:t>bereich</w:t>
            </w:r>
          </w:p>
        </w:tc>
        <w:tc>
          <w:tcPr>
            <w:tcW w:w="3969" w:type="dxa"/>
          </w:tcPr>
          <w:p w:rsidR="00FD212E" w:rsidRPr="00FD212E" w:rsidRDefault="00FD212E" w:rsidP="00595F84">
            <w:pPr>
              <w:rPr>
                <w:rFonts w:cs="Arial"/>
                <w:bCs/>
                <w:sz w:val="18"/>
                <w:szCs w:val="18"/>
              </w:rPr>
            </w:pPr>
            <w:r w:rsidRPr="00FD212E">
              <w:rPr>
                <w:rFonts w:cs="Arial"/>
                <w:bCs/>
                <w:sz w:val="18"/>
                <w:szCs w:val="18"/>
              </w:rPr>
              <w:t>Bemerkungen</w:t>
            </w:r>
          </w:p>
          <w:p w:rsidR="00FD212E" w:rsidRPr="00FD212E" w:rsidRDefault="00FD212E" w:rsidP="00595F84">
            <w:pPr>
              <w:rPr>
                <w:rFonts w:cs="Arial"/>
                <w:sz w:val="18"/>
                <w:szCs w:val="18"/>
              </w:rPr>
            </w:pPr>
          </w:p>
        </w:tc>
      </w:tr>
      <w:tr w:rsidR="00F84647" w:rsidRPr="00C419B1" w:rsidTr="00103A70">
        <w:trPr>
          <w:cantSplit/>
        </w:trPr>
        <w:permStart w:id="1073479964" w:edGrp="everyone" w:colFirst="7" w:colLast="7" w:displacedByCustomXml="next"/>
        <w:permStart w:id="265646534" w:edGrp="everyone" w:colFirst="6" w:colLast="6" w:displacedByCustomXml="next"/>
        <w:permStart w:id="1882080386" w:edGrp="everyone" w:colFirst="5" w:colLast="5" w:displacedByCustomXml="next"/>
        <w:permStart w:id="688591173" w:edGrp="everyone" w:colFirst="4" w:colLast="4" w:displacedByCustomXml="next"/>
        <w:permStart w:id="2090738386" w:edGrp="everyone" w:colFirst="3" w:colLast="3" w:displacedByCustomXml="next"/>
        <w:permStart w:id="683106364" w:edGrp="everyone" w:colFirst="2" w:colLast="2" w:displacedByCustomXml="next"/>
        <w:permStart w:id="1890808462" w:edGrp="everyone" w:colFirst="1" w:colLast="1" w:displacedByCustomXml="next"/>
        <w:permStart w:id="2029289103" w:edGrp="everyone" w:colFirst="0" w:colLast="0" w:displacedByCustomXml="next"/>
        <w:sdt>
          <w:sdtPr>
            <w:rPr>
              <w:rFonts w:cs="Arial"/>
              <w:bCs/>
              <w:sz w:val="20"/>
              <w:szCs w:val="20"/>
            </w:rPr>
            <w:id w:val="-1319261702"/>
            <w:showingPlcHdr/>
            <w:text/>
          </w:sdtPr>
          <w:sdtEndPr/>
          <w:sdtContent>
            <w:tc>
              <w:tcPr>
                <w:tcW w:w="3686" w:type="dxa"/>
                <w:tcMar>
                  <w:bottom w:w="57" w:type="dxa"/>
                </w:tcMar>
              </w:tcPr>
              <w:p w:rsidR="00F84647" w:rsidRPr="00932A50" w:rsidRDefault="00F84647" w:rsidP="00524B3A">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337201109"/>
            <w:showingPlcHdr/>
            <w:text/>
          </w:sdtPr>
          <w:sdtEndPr/>
          <w:sdtContent>
            <w:tc>
              <w:tcPr>
                <w:tcW w:w="1417" w:type="dxa"/>
                <w:tcMar>
                  <w:bottom w:w="57" w:type="dxa"/>
                </w:tcMar>
              </w:tcPr>
              <w:p w:rsidR="00F84647" w:rsidRPr="00932A50" w:rsidRDefault="00F84647"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640996705"/>
            <w:showingPlcHdr/>
            <w:text/>
          </w:sdtPr>
          <w:sdtEndPr/>
          <w:sdtContent>
            <w:tc>
              <w:tcPr>
                <w:tcW w:w="1418" w:type="dxa"/>
                <w:tcMar>
                  <w:bottom w:w="57" w:type="dxa"/>
                </w:tcMar>
              </w:tcPr>
              <w:p w:rsidR="00F84647" w:rsidRPr="00932A50" w:rsidRDefault="00F84647"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147658777"/>
            <w:showingPlcHdr/>
            <w:text/>
          </w:sdtPr>
          <w:sdtEndPr/>
          <w:sdtContent>
            <w:tc>
              <w:tcPr>
                <w:tcW w:w="1559" w:type="dxa"/>
                <w:tcMar>
                  <w:bottom w:w="57" w:type="dxa"/>
                </w:tcMar>
              </w:tcPr>
              <w:p w:rsidR="00F84647" w:rsidRPr="00932A50" w:rsidRDefault="00F84647"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2095814029"/>
            <w:showingPlcHdr/>
            <w:text/>
          </w:sdtPr>
          <w:sdtEndPr/>
          <w:sdtContent>
            <w:tc>
              <w:tcPr>
                <w:tcW w:w="1417" w:type="dxa"/>
                <w:tcMar>
                  <w:bottom w:w="57" w:type="dxa"/>
                </w:tcMar>
              </w:tcPr>
              <w:p w:rsidR="00F84647" w:rsidRPr="00932A50" w:rsidRDefault="00F84647"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F84647" w:rsidRPr="00932A50" w:rsidRDefault="00C26C39" w:rsidP="00524B3A">
            <w:pPr>
              <w:jc w:val="center"/>
              <w:rPr>
                <w:rFonts w:cs="Arial"/>
                <w:sz w:val="20"/>
                <w:szCs w:val="20"/>
              </w:rPr>
            </w:pPr>
            <w:sdt>
              <w:sdtPr>
                <w:rPr>
                  <w:rFonts w:cs="Arial"/>
                  <w:sz w:val="20"/>
                  <w:szCs w:val="20"/>
                </w:rPr>
                <w:id w:val="-1803455115"/>
                <w:comboBox>
                  <w:listItem w:displayText="&gt;" w:value="&gt;"/>
                  <w:listItem w:displayText="Ja" w:value="Ja"/>
                  <w:listItem w:displayText="Nein" w:value="Nein"/>
                </w:comboBox>
              </w:sdtPr>
              <w:sdtEndPr/>
              <w:sdtContent>
                <w:r w:rsidR="00C82FDE">
                  <w:rPr>
                    <w:rFonts w:cs="Arial"/>
                    <w:sz w:val="20"/>
                    <w:szCs w:val="20"/>
                  </w:rPr>
                  <w:t>&gt;</w:t>
                </w:r>
              </w:sdtContent>
            </w:sdt>
          </w:p>
        </w:tc>
        <w:sdt>
          <w:sdtPr>
            <w:rPr>
              <w:sz w:val="20"/>
              <w:szCs w:val="20"/>
            </w:rPr>
            <w:id w:val="1655173446"/>
            <w:showingPlcHdr/>
            <w:text/>
          </w:sdtPr>
          <w:sdtEndPr/>
          <w:sdtContent>
            <w:tc>
              <w:tcPr>
                <w:tcW w:w="3969" w:type="dxa"/>
                <w:tcMar>
                  <w:bottom w:w="57" w:type="dxa"/>
                </w:tcMar>
              </w:tcPr>
              <w:p w:rsidR="00F84647" w:rsidRPr="00932A50" w:rsidRDefault="00F84647" w:rsidP="00524B3A">
                <w:pPr>
                  <w:rPr>
                    <w:sz w:val="20"/>
                    <w:szCs w:val="20"/>
                  </w:rPr>
                </w:pPr>
                <w:r w:rsidRPr="00932A50">
                  <w:rPr>
                    <w:rStyle w:val="Platzhaltertext"/>
                    <w:sz w:val="20"/>
                    <w:szCs w:val="20"/>
                  </w:rPr>
                  <w:t>Klicken Sie hier, um Text einzugeben.</w:t>
                </w:r>
              </w:p>
            </w:tc>
          </w:sdtContent>
        </w:sdt>
      </w:tr>
      <w:tr w:rsidR="00C82FDE" w:rsidRPr="00C419B1" w:rsidTr="00103A70">
        <w:trPr>
          <w:cantSplit/>
        </w:trPr>
        <w:permEnd w:id="1073479964" w:displacedByCustomXml="next"/>
        <w:permEnd w:id="265646534" w:displacedByCustomXml="next"/>
        <w:permEnd w:id="1882080386" w:displacedByCustomXml="next"/>
        <w:permEnd w:id="688591173" w:displacedByCustomXml="next"/>
        <w:permEnd w:id="2090738386" w:displacedByCustomXml="next"/>
        <w:permEnd w:id="683106364" w:displacedByCustomXml="next"/>
        <w:permEnd w:id="1890808462" w:displacedByCustomXml="next"/>
        <w:permEnd w:id="2029289103" w:displacedByCustomXml="next"/>
        <w:permStart w:id="492577804" w:edGrp="everyone" w:colFirst="7" w:colLast="7" w:displacedByCustomXml="next"/>
        <w:permStart w:id="1034884365" w:edGrp="everyone" w:colFirst="6" w:colLast="6" w:displacedByCustomXml="next"/>
        <w:permStart w:id="1104835409" w:edGrp="everyone" w:colFirst="5" w:colLast="5" w:displacedByCustomXml="next"/>
        <w:permStart w:id="1718094754" w:edGrp="everyone" w:colFirst="4" w:colLast="4" w:displacedByCustomXml="next"/>
        <w:permStart w:id="1650806034" w:edGrp="everyone" w:colFirst="3" w:colLast="3" w:displacedByCustomXml="next"/>
        <w:permStart w:id="1000219174" w:edGrp="everyone" w:colFirst="2" w:colLast="2" w:displacedByCustomXml="next"/>
        <w:permStart w:id="99496332" w:edGrp="everyone" w:colFirst="1" w:colLast="1" w:displacedByCustomXml="next"/>
        <w:permStart w:id="2132833557" w:edGrp="everyone" w:colFirst="0" w:colLast="0" w:displacedByCustomXml="next"/>
        <w:sdt>
          <w:sdtPr>
            <w:rPr>
              <w:rFonts w:cs="Arial"/>
              <w:bCs/>
              <w:sz w:val="20"/>
              <w:szCs w:val="20"/>
            </w:rPr>
            <w:id w:val="-263536223"/>
            <w:showingPlcHdr/>
            <w:text/>
          </w:sdtPr>
          <w:sdtEndPr/>
          <w:sdtContent>
            <w:tc>
              <w:tcPr>
                <w:tcW w:w="3686" w:type="dxa"/>
                <w:tcMar>
                  <w:bottom w:w="57" w:type="dxa"/>
                </w:tcMar>
              </w:tcPr>
              <w:p w:rsidR="00C82FDE" w:rsidRPr="00932A50" w:rsidRDefault="00C82FDE" w:rsidP="00524B3A">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465956222"/>
            <w:showingPlcHdr/>
            <w:text/>
          </w:sdtPr>
          <w:sdtEndPr/>
          <w:sdtContent>
            <w:tc>
              <w:tcPr>
                <w:tcW w:w="1417"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94372491"/>
            <w:showingPlcHdr/>
            <w:text/>
          </w:sdtPr>
          <w:sdtEndPr/>
          <w:sdtContent>
            <w:tc>
              <w:tcPr>
                <w:tcW w:w="1418"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752351196"/>
            <w:showingPlcHdr/>
            <w:text/>
          </w:sdtPr>
          <w:sdtEndPr/>
          <w:sdtContent>
            <w:tc>
              <w:tcPr>
                <w:tcW w:w="1559"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2017914722"/>
            <w:showingPlcHdr/>
            <w:text/>
          </w:sdtPr>
          <w:sdtEndPr/>
          <w:sdtContent>
            <w:tc>
              <w:tcPr>
                <w:tcW w:w="1417"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C26C39" w:rsidP="00C82FDE">
            <w:pPr>
              <w:jc w:val="center"/>
            </w:pPr>
            <w:sdt>
              <w:sdtPr>
                <w:rPr>
                  <w:rFonts w:cs="Arial"/>
                  <w:sz w:val="20"/>
                  <w:szCs w:val="20"/>
                </w:rPr>
                <w:id w:val="2110228541"/>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753397096"/>
            <w:showingPlcHdr/>
            <w:text/>
          </w:sdtPr>
          <w:sdtEndPr/>
          <w:sdtContent>
            <w:tc>
              <w:tcPr>
                <w:tcW w:w="3969" w:type="dxa"/>
                <w:tcMar>
                  <w:bottom w:w="57" w:type="dxa"/>
                </w:tcMar>
              </w:tcPr>
              <w:p w:rsidR="00C82FDE" w:rsidRPr="00932A50" w:rsidRDefault="00C82FDE" w:rsidP="00524B3A">
                <w:pPr>
                  <w:rPr>
                    <w:sz w:val="20"/>
                    <w:szCs w:val="20"/>
                  </w:rPr>
                </w:pPr>
                <w:r w:rsidRPr="00932A50">
                  <w:rPr>
                    <w:rStyle w:val="Platzhaltertext"/>
                    <w:sz w:val="20"/>
                    <w:szCs w:val="20"/>
                  </w:rPr>
                  <w:t>Klicken Sie hier, um Text einzugeben.</w:t>
                </w:r>
              </w:p>
            </w:tc>
          </w:sdtContent>
        </w:sdt>
      </w:tr>
      <w:tr w:rsidR="00C82FDE" w:rsidRPr="00C419B1" w:rsidTr="00103A70">
        <w:trPr>
          <w:cantSplit/>
        </w:trPr>
        <w:permEnd w:id="492577804" w:displacedByCustomXml="next"/>
        <w:permEnd w:id="1034884365" w:displacedByCustomXml="next"/>
        <w:permEnd w:id="1104835409" w:displacedByCustomXml="next"/>
        <w:permEnd w:id="1718094754" w:displacedByCustomXml="next"/>
        <w:permEnd w:id="1650806034" w:displacedByCustomXml="next"/>
        <w:permEnd w:id="1000219174" w:displacedByCustomXml="next"/>
        <w:permEnd w:id="99496332" w:displacedByCustomXml="next"/>
        <w:permEnd w:id="2132833557" w:displacedByCustomXml="next"/>
        <w:permStart w:id="1975011378" w:edGrp="everyone" w:colFirst="7" w:colLast="7" w:displacedByCustomXml="next"/>
        <w:permStart w:id="283447793" w:edGrp="everyone" w:colFirst="6" w:colLast="6" w:displacedByCustomXml="next"/>
        <w:permStart w:id="1897034689" w:edGrp="everyone" w:colFirst="5" w:colLast="5" w:displacedByCustomXml="next"/>
        <w:permStart w:id="1495086065" w:edGrp="everyone" w:colFirst="4" w:colLast="4" w:displacedByCustomXml="next"/>
        <w:permStart w:id="37619938" w:edGrp="everyone" w:colFirst="3" w:colLast="3" w:displacedByCustomXml="next"/>
        <w:permStart w:id="590949212" w:edGrp="everyone" w:colFirst="2" w:colLast="2" w:displacedByCustomXml="next"/>
        <w:permStart w:id="1589641284" w:edGrp="everyone" w:colFirst="1" w:colLast="1" w:displacedByCustomXml="next"/>
        <w:permStart w:id="844841619" w:edGrp="everyone" w:colFirst="0" w:colLast="0" w:displacedByCustomXml="next"/>
        <w:sdt>
          <w:sdtPr>
            <w:rPr>
              <w:rFonts w:cs="Arial"/>
              <w:bCs/>
              <w:sz w:val="20"/>
              <w:szCs w:val="20"/>
            </w:rPr>
            <w:id w:val="2134433206"/>
            <w:showingPlcHdr/>
            <w:text/>
          </w:sdtPr>
          <w:sdtEndPr/>
          <w:sdtContent>
            <w:tc>
              <w:tcPr>
                <w:tcW w:w="3686" w:type="dxa"/>
                <w:tcMar>
                  <w:bottom w:w="57" w:type="dxa"/>
                </w:tcMar>
              </w:tcPr>
              <w:p w:rsidR="00C82FDE" w:rsidRPr="00932A50" w:rsidRDefault="00C82FDE" w:rsidP="00524B3A">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4852676"/>
            <w:showingPlcHdr/>
            <w:text/>
          </w:sdtPr>
          <w:sdtEndPr/>
          <w:sdtContent>
            <w:tc>
              <w:tcPr>
                <w:tcW w:w="1417"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220934747"/>
            <w:showingPlcHdr/>
            <w:text/>
          </w:sdtPr>
          <w:sdtEndPr/>
          <w:sdtContent>
            <w:tc>
              <w:tcPr>
                <w:tcW w:w="1418"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403286013"/>
            <w:showingPlcHdr/>
            <w:text/>
          </w:sdtPr>
          <w:sdtEndPr/>
          <w:sdtContent>
            <w:tc>
              <w:tcPr>
                <w:tcW w:w="1559"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496385074"/>
            <w:showingPlcHdr/>
            <w:text/>
          </w:sdtPr>
          <w:sdtEndPr/>
          <w:sdtContent>
            <w:tc>
              <w:tcPr>
                <w:tcW w:w="1417"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C26C39" w:rsidP="00C82FDE">
            <w:pPr>
              <w:jc w:val="center"/>
            </w:pPr>
            <w:sdt>
              <w:sdtPr>
                <w:rPr>
                  <w:rFonts w:cs="Arial"/>
                  <w:sz w:val="20"/>
                  <w:szCs w:val="20"/>
                </w:rPr>
                <w:id w:val="-1889875228"/>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630901516"/>
            <w:showingPlcHdr/>
            <w:text/>
          </w:sdtPr>
          <w:sdtEndPr/>
          <w:sdtContent>
            <w:tc>
              <w:tcPr>
                <w:tcW w:w="3969" w:type="dxa"/>
                <w:tcMar>
                  <w:bottom w:w="57" w:type="dxa"/>
                </w:tcMar>
              </w:tcPr>
              <w:p w:rsidR="00C82FDE" w:rsidRPr="00932A50" w:rsidRDefault="00C82FDE" w:rsidP="00524B3A">
                <w:pPr>
                  <w:rPr>
                    <w:sz w:val="20"/>
                    <w:szCs w:val="20"/>
                  </w:rPr>
                </w:pPr>
                <w:r w:rsidRPr="00932A50">
                  <w:rPr>
                    <w:rStyle w:val="Platzhaltertext"/>
                    <w:sz w:val="20"/>
                    <w:szCs w:val="20"/>
                  </w:rPr>
                  <w:t>Klicken Sie hier, um Text einzugeben.</w:t>
                </w:r>
              </w:p>
            </w:tc>
          </w:sdtContent>
        </w:sdt>
      </w:tr>
      <w:tr w:rsidR="00C82FDE" w:rsidRPr="00C419B1" w:rsidTr="00A4630E">
        <w:trPr>
          <w:cantSplit/>
        </w:trPr>
        <w:permEnd w:id="1975011378" w:displacedByCustomXml="next"/>
        <w:permEnd w:id="283447793" w:displacedByCustomXml="next"/>
        <w:permEnd w:id="1897034689" w:displacedByCustomXml="next"/>
        <w:permEnd w:id="1495086065" w:displacedByCustomXml="next"/>
        <w:permEnd w:id="37619938" w:displacedByCustomXml="next"/>
        <w:permEnd w:id="590949212" w:displacedByCustomXml="next"/>
        <w:permEnd w:id="1589641284" w:displacedByCustomXml="next"/>
        <w:permEnd w:id="844841619" w:displacedByCustomXml="next"/>
        <w:permStart w:id="912288566" w:edGrp="everyone" w:colFirst="7" w:colLast="7" w:displacedByCustomXml="next"/>
        <w:permStart w:id="223821114" w:edGrp="everyone" w:colFirst="6" w:colLast="6" w:displacedByCustomXml="next"/>
        <w:permStart w:id="1755016501" w:edGrp="everyone" w:colFirst="5" w:colLast="5" w:displacedByCustomXml="next"/>
        <w:permStart w:id="446196656" w:edGrp="everyone" w:colFirst="4" w:colLast="4" w:displacedByCustomXml="next"/>
        <w:permStart w:id="1896962550" w:edGrp="everyone" w:colFirst="3" w:colLast="3" w:displacedByCustomXml="next"/>
        <w:permStart w:id="2059146917" w:edGrp="everyone" w:colFirst="2" w:colLast="2" w:displacedByCustomXml="next"/>
        <w:permStart w:id="328795116" w:edGrp="everyone" w:colFirst="1" w:colLast="1" w:displacedByCustomXml="next"/>
        <w:permStart w:id="916531457" w:edGrp="everyone" w:colFirst="0" w:colLast="0" w:displacedByCustomXml="next"/>
        <w:sdt>
          <w:sdtPr>
            <w:rPr>
              <w:rFonts w:cs="Arial"/>
              <w:bCs/>
              <w:sz w:val="20"/>
              <w:szCs w:val="20"/>
            </w:rPr>
            <w:id w:val="272601284"/>
            <w:showingPlcHdr/>
            <w:text/>
          </w:sdtPr>
          <w:sdtEndPr/>
          <w:sdtContent>
            <w:tc>
              <w:tcPr>
                <w:tcW w:w="3686" w:type="dxa"/>
                <w:tcMar>
                  <w:bottom w:w="57" w:type="dxa"/>
                </w:tcMar>
              </w:tcPr>
              <w:p w:rsidR="00C82FDE" w:rsidRPr="00932A50" w:rsidRDefault="00C82FDE" w:rsidP="00A4630E">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207681987"/>
            <w:showingPlcHdr/>
            <w:text/>
          </w:sdtPr>
          <w:sdtEndPr/>
          <w:sdtContent>
            <w:tc>
              <w:tcPr>
                <w:tcW w:w="1417"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401418755"/>
            <w:showingPlcHdr/>
            <w:text/>
          </w:sdtPr>
          <w:sdtEndPr/>
          <w:sdtContent>
            <w:tc>
              <w:tcPr>
                <w:tcW w:w="1418"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290338371"/>
            <w:showingPlcHdr/>
            <w:text/>
          </w:sdtPr>
          <w:sdtEndPr/>
          <w:sdtContent>
            <w:tc>
              <w:tcPr>
                <w:tcW w:w="1559"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442767"/>
            <w:showingPlcHdr/>
            <w:text/>
          </w:sdtPr>
          <w:sdtEndPr/>
          <w:sdtContent>
            <w:tc>
              <w:tcPr>
                <w:tcW w:w="1417"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C26C39" w:rsidP="00C82FDE">
            <w:pPr>
              <w:jc w:val="center"/>
            </w:pPr>
            <w:sdt>
              <w:sdtPr>
                <w:rPr>
                  <w:rFonts w:cs="Arial"/>
                  <w:sz w:val="20"/>
                  <w:szCs w:val="20"/>
                </w:rPr>
                <w:id w:val="1010651785"/>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1716390959"/>
            <w:showingPlcHdr/>
            <w:text/>
          </w:sdtPr>
          <w:sdtEndPr/>
          <w:sdtContent>
            <w:tc>
              <w:tcPr>
                <w:tcW w:w="3969" w:type="dxa"/>
                <w:tcMar>
                  <w:bottom w:w="57" w:type="dxa"/>
                </w:tcMar>
              </w:tcPr>
              <w:p w:rsidR="00C82FDE" w:rsidRPr="00932A50" w:rsidRDefault="00C82FDE" w:rsidP="00A4630E">
                <w:pPr>
                  <w:rPr>
                    <w:sz w:val="20"/>
                    <w:szCs w:val="20"/>
                  </w:rPr>
                </w:pPr>
                <w:r w:rsidRPr="00932A50">
                  <w:rPr>
                    <w:rStyle w:val="Platzhaltertext"/>
                    <w:sz w:val="20"/>
                    <w:szCs w:val="20"/>
                  </w:rPr>
                  <w:t>Klicken Sie hier, um Text einzugeben.</w:t>
                </w:r>
              </w:p>
            </w:tc>
          </w:sdtContent>
        </w:sdt>
      </w:tr>
      <w:tr w:rsidR="00C82FDE" w:rsidRPr="00C419B1" w:rsidTr="00B65B65">
        <w:trPr>
          <w:cantSplit/>
        </w:trPr>
        <w:permEnd w:id="912288566" w:displacedByCustomXml="next"/>
        <w:permEnd w:id="223821114" w:displacedByCustomXml="next"/>
        <w:permEnd w:id="1755016501" w:displacedByCustomXml="next"/>
        <w:permEnd w:id="446196656" w:displacedByCustomXml="next"/>
        <w:permEnd w:id="1896962550" w:displacedByCustomXml="next"/>
        <w:permEnd w:id="2059146917" w:displacedByCustomXml="next"/>
        <w:permEnd w:id="328795116" w:displacedByCustomXml="next"/>
        <w:permEnd w:id="916531457" w:displacedByCustomXml="next"/>
        <w:permStart w:id="265046801" w:edGrp="everyone" w:colFirst="7" w:colLast="7" w:displacedByCustomXml="next"/>
        <w:permStart w:id="1800032704" w:edGrp="everyone" w:colFirst="6" w:colLast="6" w:displacedByCustomXml="next"/>
        <w:permStart w:id="281027532" w:edGrp="everyone" w:colFirst="5" w:colLast="5" w:displacedByCustomXml="next"/>
        <w:permStart w:id="407987917" w:edGrp="everyone" w:colFirst="4" w:colLast="4" w:displacedByCustomXml="next"/>
        <w:permStart w:id="674264990" w:edGrp="everyone" w:colFirst="3" w:colLast="3" w:displacedByCustomXml="next"/>
        <w:permStart w:id="1614049102" w:edGrp="everyone" w:colFirst="2" w:colLast="2" w:displacedByCustomXml="next"/>
        <w:permStart w:id="506339056" w:edGrp="everyone" w:colFirst="1" w:colLast="1" w:displacedByCustomXml="next"/>
        <w:permStart w:id="1659399888" w:edGrp="everyone" w:colFirst="0" w:colLast="0" w:displacedByCustomXml="next"/>
        <w:sdt>
          <w:sdtPr>
            <w:rPr>
              <w:rFonts w:cs="Arial"/>
              <w:bCs/>
              <w:sz w:val="20"/>
              <w:szCs w:val="20"/>
            </w:rPr>
            <w:id w:val="-402835972"/>
            <w:showingPlcHdr/>
            <w:text/>
          </w:sdtPr>
          <w:sdtEndPr/>
          <w:sdtContent>
            <w:tc>
              <w:tcPr>
                <w:tcW w:w="3686" w:type="dxa"/>
                <w:tcMar>
                  <w:bottom w:w="57" w:type="dxa"/>
                </w:tcMar>
              </w:tcPr>
              <w:p w:rsidR="00C82FDE" w:rsidRPr="00932A50" w:rsidRDefault="00C82FDE" w:rsidP="00B65B65">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505167120"/>
            <w:showingPlcHdr/>
            <w:text/>
          </w:sdtPr>
          <w:sdtEndPr/>
          <w:sdtContent>
            <w:tc>
              <w:tcPr>
                <w:tcW w:w="1417"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774212584"/>
            <w:showingPlcHdr/>
            <w:text/>
          </w:sdtPr>
          <w:sdtEndPr/>
          <w:sdtContent>
            <w:tc>
              <w:tcPr>
                <w:tcW w:w="1418"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298219298"/>
            <w:showingPlcHdr/>
            <w:text/>
          </w:sdtPr>
          <w:sdtEndPr/>
          <w:sdtContent>
            <w:tc>
              <w:tcPr>
                <w:tcW w:w="1559"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348948818"/>
            <w:showingPlcHdr/>
            <w:text/>
          </w:sdtPr>
          <w:sdtEndPr/>
          <w:sdtContent>
            <w:tc>
              <w:tcPr>
                <w:tcW w:w="1417"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C26C39" w:rsidP="00C82FDE">
            <w:pPr>
              <w:jc w:val="center"/>
            </w:pPr>
            <w:sdt>
              <w:sdtPr>
                <w:rPr>
                  <w:rFonts w:cs="Arial"/>
                  <w:sz w:val="20"/>
                  <w:szCs w:val="20"/>
                </w:rPr>
                <w:id w:val="1099840332"/>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243083516"/>
            <w:showingPlcHdr/>
            <w:text/>
          </w:sdtPr>
          <w:sdtEndPr/>
          <w:sdtContent>
            <w:tc>
              <w:tcPr>
                <w:tcW w:w="3969" w:type="dxa"/>
                <w:tcMar>
                  <w:bottom w:w="57" w:type="dxa"/>
                </w:tcMar>
              </w:tcPr>
              <w:p w:rsidR="00C82FDE" w:rsidRPr="00932A50" w:rsidRDefault="00C82FDE" w:rsidP="00B65B65">
                <w:pPr>
                  <w:rPr>
                    <w:sz w:val="20"/>
                    <w:szCs w:val="20"/>
                  </w:rPr>
                </w:pPr>
                <w:r w:rsidRPr="00932A50">
                  <w:rPr>
                    <w:rStyle w:val="Platzhaltertext"/>
                    <w:sz w:val="20"/>
                    <w:szCs w:val="20"/>
                  </w:rPr>
                  <w:t>Klicken Sie hier, um Text einzugeben.</w:t>
                </w:r>
              </w:p>
            </w:tc>
          </w:sdtContent>
        </w:sdt>
      </w:tr>
      <w:tr w:rsidR="00C82FDE" w:rsidRPr="00C419B1" w:rsidTr="00B65B65">
        <w:trPr>
          <w:cantSplit/>
        </w:trPr>
        <w:permEnd w:id="265046801" w:displacedByCustomXml="next"/>
        <w:permEnd w:id="1800032704" w:displacedByCustomXml="next"/>
        <w:permEnd w:id="281027532" w:displacedByCustomXml="next"/>
        <w:permEnd w:id="407987917" w:displacedByCustomXml="next"/>
        <w:permEnd w:id="674264990" w:displacedByCustomXml="next"/>
        <w:permEnd w:id="1614049102" w:displacedByCustomXml="next"/>
        <w:permEnd w:id="506339056" w:displacedByCustomXml="next"/>
        <w:permEnd w:id="1659399888" w:displacedByCustomXml="next"/>
        <w:permStart w:id="1916604439" w:edGrp="everyone" w:colFirst="7" w:colLast="7" w:displacedByCustomXml="next"/>
        <w:permStart w:id="640441777" w:edGrp="everyone" w:colFirst="6" w:colLast="6" w:displacedByCustomXml="next"/>
        <w:permStart w:id="1756300517" w:edGrp="everyone" w:colFirst="5" w:colLast="5" w:displacedByCustomXml="next"/>
        <w:permStart w:id="780096888" w:edGrp="everyone" w:colFirst="4" w:colLast="4" w:displacedByCustomXml="next"/>
        <w:permStart w:id="1753246295" w:edGrp="everyone" w:colFirst="3" w:colLast="3" w:displacedByCustomXml="next"/>
        <w:permStart w:id="1782409238" w:edGrp="everyone" w:colFirst="2" w:colLast="2" w:displacedByCustomXml="next"/>
        <w:permStart w:id="407245324" w:edGrp="everyone" w:colFirst="1" w:colLast="1" w:displacedByCustomXml="next"/>
        <w:permStart w:id="16791511" w:edGrp="everyone" w:colFirst="0" w:colLast="0" w:displacedByCustomXml="next"/>
        <w:sdt>
          <w:sdtPr>
            <w:rPr>
              <w:rFonts w:cs="Arial"/>
              <w:bCs/>
              <w:sz w:val="20"/>
              <w:szCs w:val="20"/>
            </w:rPr>
            <w:id w:val="-1424948352"/>
            <w:showingPlcHdr/>
            <w:text/>
          </w:sdtPr>
          <w:sdtEndPr/>
          <w:sdtContent>
            <w:tc>
              <w:tcPr>
                <w:tcW w:w="3686" w:type="dxa"/>
                <w:tcMar>
                  <w:bottom w:w="57" w:type="dxa"/>
                </w:tcMar>
              </w:tcPr>
              <w:p w:rsidR="00C82FDE" w:rsidRPr="00932A50" w:rsidRDefault="00C82FDE" w:rsidP="00B65B65">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595167195"/>
            <w:showingPlcHdr/>
            <w:text/>
          </w:sdtPr>
          <w:sdtEndPr/>
          <w:sdtContent>
            <w:tc>
              <w:tcPr>
                <w:tcW w:w="1417"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709229367"/>
            <w:showingPlcHdr/>
            <w:text/>
          </w:sdtPr>
          <w:sdtEndPr/>
          <w:sdtContent>
            <w:tc>
              <w:tcPr>
                <w:tcW w:w="1418"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774623965"/>
            <w:showingPlcHdr/>
            <w:text/>
          </w:sdtPr>
          <w:sdtEndPr/>
          <w:sdtContent>
            <w:tc>
              <w:tcPr>
                <w:tcW w:w="1559"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594481647"/>
            <w:showingPlcHdr/>
            <w:text/>
          </w:sdtPr>
          <w:sdtEndPr/>
          <w:sdtContent>
            <w:tc>
              <w:tcPr>
                <w:tcW w:w="1417"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C26C39" w:rsidP="00C82FDE">
            <w:pPr>
              <w:jc w:val="center"/>
            </w:pPr>
            <w:sdt>
              <w:sdtPr>
                <w:rPr>
                  <w:rFonts w:cs="Arial"/>
                  <w:sz w:val="20"/>
                  <w:szCs w:val="20"/>
                </w:rPr>
                <w:id w:val="119732311"/>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2101170528"/>
            <w:showingPlcHdr/>
            <w:text/>
          </w:sdtPr>
          <w:sdtEndPr/>
          <w:sdtContent>
            <w:tc>
              <w:tcPr>
                <w:tcW w:w="3969" w:type="dxa"/>
                <w:tcMar>
                  <w:bottom w:w="57" w:type="dxa"/>
                </w:tcMar>
              </w:tcPr>
              <w:p w:rsidR="00C82FDE" w:rsidRPr="00932A50" w:rsidRDefault="00C82FDE" w:rsidP="00B65B65">
                <w:pPr>
                  <w:rPr>
                    <w:sz w:val="20"/>
                    <w:szCs w:val="20"/>
                  </w:rPr>
                </w:pPr>
                <w:r w:rsidRPr="00932A50">
                  <w:rPr>
                    <w:rStyle w:val="Platzhaltertext"/>
                    <w:sz w:val="20"/>
                    <w:szCs w:val="20"/>
                  </w:rPr>
                  <w:t>Klicken Sie hier, um Text einzugeben.</w:t>
                </w:r>
              </w:p>
            </w:tc>
          </w:sdtContent>
        </w:sdt>
      </w:tr>
      <w:tr w:rsidR="00C82FDE" w:rsidRPr="00C419B1" w:rsidTr="00A4630E">
        <w:trPr>
          <w:cantSplit/>
        </w:trPr>
        <w:permEnd w:id="1916604439" w:displacedByCustomXml="next"/>
        <w:permEnd w:id="640441777" w:displacedByCustomXml="next"/>
        <w:permEnd w:id="1756300517" w:displacedByCustomXml="next"/>
        <w:permEnd w:id="780096888" w:displacedByCustomXml="next"/>
        <w:permEnd w:id="1753246295" w:displacedByCustomXml="next"/>
        <w:permEnd w:id="1782409238" w:displacedByCustomXml="next"/>
        <w:permEnd w:id="407245324" w:displacedByCustomXml="next"/>
        <w:permEnd w:id="16791511" w:displacedByCustomXml="next"/>
        <w:permStart w:id="1258361114" w:edGrp="everyone" w:colFirst="7" w:colLast="7" w:displacedByCustomXml="next"/>
        <w:permStart w:id="1227321252" w:edGrp="everyone" w:colFirst="6" w:colLast="6" w:displacedByCustomXml="next"/>
        <w:permStart w:id="1274216969" w:edGrp="everyone" w:colFirst="5" w:colLast="5" w:displacedByCustomXml="next"/>
        <w:permStart w:id="1416652828" w:edGrp="everyone" w:colFirst="4" w:colLast="4" w:displacedByCustomXml="next"/>
        <w:permStart w:id="1549286786" w:edGrp="everyone" w:colFirst="3" w:colLast="3" w:displacedByCustomXml="next"/>
        <w:permStart w:id="812784755" w:edGrp="everyone" w:colFirst="2" w:colLast="2" w:displacedByCustomXml="next"/>
        <w:permStart w:id="1317618257" w:edGrp="everyone" w:colFirst="1" w:colLast="1" w:displacedByCustomXml="next"/>
        <w:permStart w:id="1554655993" w:edGrp="everyone" w:colFirst="0" w:colLast="0" w:displacedByCustomXml="next"/>
        <w:sdt>
          <w:sdtPr>
            <w:rPr>
              <w:rFonts w:cs="Arial"/>
              <w:bCs/>
              <w:sz w:val="20"/>
              <w:szCs w:val="20"/>
            </w:rPr>
            <w:id w:val="-72365722"/>
            <w:showingPlcHdr/>
            <w:text/>
          </w:sdtPr>
          <w:sdtEndPr/>
          <w:sdtContent>
            <w:tc>
              <w:tcPr>
                <w:tcW w:w="3686" w:type="dxa"/>
                <w:tcMar>
                  <w:bottom w:w="57" w:type="dxa"/>
                </w:tcMar>
              </w:tcPr>
              <w:p w:rsidR="00C82FDE" w:rsidRPr="00932A50" w:rsidRDefault="00C82FDE" w:rsidP="00A4630E">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954405650"/>
            <w:showingPlcHdr/>
            <w:text/>
          </w:sdtPr>
          <w:sdtEndPr/>
          <w:sdtContent>
            <w:tc>
              <w:tcPr>
                <w:tcW w:w="1417"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656688137"/>
            <w:showingPlcHdr/>
            <w:text/>
          </w:sdtPr>
          <w:sdtEndPr/>
          <w:sdtContent>
            <w:tc>
              <w:tcPr>
                <w:tcW w:w="1418"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184092366"/>
            <w:showingPlcHdr/>
            <w:text/>
          </w:sdtPr>
          <w:sdtEndPr/>
          <w:sdtContent>
            <w:tc>
              <w:tcPr>
                <w:tcW w:w="1559"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000650763"/>
            <w:showingPlcHdr/>
            <w:text/>
          </w:sdtPr>
          <w:sdtEndPr/>
          <w:sdtContent>
            <w:tc>
              <w:tcPr>
                <w:tcW w:w="1417"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C26C39" w:rsidP="00C82FDE">
            <w:pPr>
              <w:jc w:val="center"/>
            </w:pPr>
            <w:sdt>
              <w:sdtPr>
                <w:rPr>
                  <w:rFonts w:cs="Arial"/>
                  <w:sz w:val="20"/>
                  <w:szCs w:val="20"/>
                </w:rPr>
                <w:id w:val="-1098170651"/>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1321725554"/>
            <w:showingPlcHdr/>
            <w:text/>
          </w:sdtPr>
          <w:sdtEndPr/>
          <w:sdtContent>
            <w:tc>
              <w:tcPr>
                <w:tcW w:w="3969" w:type="dxa"/>
                <w:tcMar>
                  <w:bottom w:w="57" w:type="dxa"/>
                </w:tcMar>
              </w:tcPr>
              <w:p w:rsidR="00C82FDE" w:rsidRPr="00932A50" w:rsidRDefault="00C82FDE" w:rsidP="00A4630E">
                <w:pPr>
                  <w:rPr>
                    <w:sz w:val="20"/>
                    <w:szCs w:val="20"/>
                  </w:rPr>
                </w:pPr>
                <w:r w:rsidRPr="00932A50">
                  <w:rPr>
                    <w:rStyle w:val="Platzhaltertext"/>
                    <w:sz w:val="20"/>
                    <w:szCs w:val="20"/>
                  </w:rPr>
                  <w:t>Klicken Sie hier, um Text einzugeben.</w:t>
                </w:r>
              </w:p>
            </w:tc>
          </w:sdtContent>
        </w:sdt>
      </w:tr>
    </w:tbl>
    <w:permEnd w:id="1554655993"/>
    <w:permEnd w:id="1317618257"/>
    <w:permEnd w:id="812784755"/>
    <w:permEnd w:id="1549286786"/>
    <w:permEnd w:id="1416652828"/>
    <w:permEnd w:id="1274216969"/>
    <w:permEnd w:id="1227321252"/>
    <w:permEnd w:id="1258361114"/>
    <w:p w:rsidR="008C7FDA" w:rsidRPr="00156A8D" w:rsidRDefault="00156A8D" w:rsidP="00156A8D">
      <w:pPr>
        <w:pStyle w:val="NA"/>
        <w:spacing w:before="40" w:after="40"/>
        <w:ind w:left="709"/>
        <w:rPr>
          <w:rFonts w:cs="Arial"/>
          <w:i/>
          <w:color w:val="31849B" w:themeColor="accent5" w:themeShade="BF"/>
          <w:sz w:val="16"/>
          <w:szCs w:val="16"/>
        </w:rPr>
      </w:pPr>
      <w:r>
        <w:rPr>
          <w:rFonts w:cs="Arial"/>
          <w:i/>
          <w:color w:val="31849B" w:themeColor="accent5" w:themeShade="BF"/>
          <w:sz w:val="16"/>
          <w:szCs w:val="16"/>
        </w:rPr>
        <w:t xml:space="preserve">Zur Erweiterung der Tabelle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8C7FDA" w:rsidRDefault="008C7FDA">
      <w:pPr>
        <w:rPr>
          <w:rFonts w:cs="Arial"/>
          <w:sz w:val="28"/>
          <w:szCs w:val="28"/>
        </w:rPr>
      </w:pPr>
      <w:r>
        <w:rPr>
          <w:rFonts w:cs="Arial"/>
          <w:sz w:val="28"/>
          <w:szCs w:val="28"/>
        </w:rPr>
        <w:br w:type="page"/>
      </w:r>
    </w:p>
    <w:p w:rsidR="009559B6" w:rsidRDefault="009559B6" w:rsidP="0074721B">
      <w:pPr>
        <w:pStyle w:val="NA"/>
        <w:spacing w:before="40" w:after="40" w:line="360" w:lineRule="atLeast"/>
        <w:ind w:left="0"/>
        <w:rPr>
          <w:rFonts w:cs="Arial"/>
          <w:sz w:val="28"/>
          <w:szCs w:val="28"/>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37"/>
        <w:gridCol w:w="1559"/>
      </w:tblGrid>
      <w:tr w:rsidR="00272E51" w:rsidRPr="0074721B" w:rsidTr="00F766D6">
        <w:trPr>
          <w:tblHeader/>
        </w:trPr>
        <w:tc>
          <w:tcPr>
            <w:tcW w:w="15096" w:type="dxa"/>
            <w:gridSpan w:val="2"/>
            <w:shd w:val="pct5" w:color="auto" w:fill="auto"/>
          </w:tcPr>
          <w:p w:rsidR="00272E51" w:rsidRPr="0074721B" w:rsidRDefault="00272E51" w:rsidP="00F766D6">
            <w:pPr>
              <w:pStyle w:val="NA"/>
              <w:spacing w:before="40" w:after="40" w:line="360" w:lineRule="atLeast"/>
              <w:ind w:left="0"/>
              <w:rPr>
                <w:rFonts w:cs="Arial"/>
              </w:rPr>
            </w:pPr>
            <w:r>
              <w:rPr>
                <w:rFonts w:cs="Arial"/>
                <w:b/>
                <w:bCs/>
                <w:spacing w:val="20"/>
              </w:rPr>
              <w:t>Anlagen</w:t>
            </w:r>
          </w:p>
        </w:tc>
      </w:tr>
      <w:tr w:rsidR="00682431" w:rsidRPr="00682431" w:rsidTr="003F648A">
        <w:tc>
          <w:tcPr>
            <w:tcW w:w="13537" w:type="dxa"/>
            <w:tcBorders>
              <w:top w:val="single" w:sz="4" w:space="0" w:color="auto"/>
              <w:left w:val="single" w:sz="4" w:space="0" w:color="auto"/>
              <w:bottom w:val="single" w:sz="4" w:space="0" w:color="auto"/>
              <w:right w:val="single" w:sz="4" w:space="0" w:color="auto"/>
            </w:tcBorders>
          </w:tcPr>
          <w:p w:rsidR="00197FD7" w:rsidRPr="00682431" w:rsidRDefault="00197FD7" w:rsidP="003F648A">
            <w:pPr>
              <w:pStyle w:val="NA"/>
              <w:spacing w:before="40" w:after="40" w:line="360" w:lineRule="atLeast"/>
              <w:ind w:left="0"/>
              <w:rPr>
                <w:rFonts w:cs="Arial"/>
                <w:szCs w:val="20"/>
              </w:rPr>
            </w:pPr>
            <w:r w:rsidRPr="00682431">
              <w:t>Festsetzungen der Bauleitplanung/verbindlichen raumbedeutsamen Maßnahme betreffend den angemessenen Sicherheitsabstand</w:t>
            </w:r>
          </w:p>
        </w:tc>
        <w:permStart w:id="411528916" w:edGrp="everyone" w:displacedByCustomXml="next"/>
        <w:sdt>
          <w:sdtPr>
            <w:rPr>
              <w:rFonts w:cs="Arial"/>
            </w:rPr>
            <w:id w:val="-451636446"/>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rsidR="00197FD7" w:rsidRPr="00682431" w:rsidRDefault="00156A8D" w:rsidP="003F648A">
                <w:pPr>
                  <w:pStyle w:val="NA"/>
                  <w:spacing w:before="40" w:after="40" w:line="360" w:lineRule="atLeast"/>
                  <w:ind w:left="0"/>
                  <w:jc w:val="center"/>
                  <w:rPr>
                    <w:rFonts w:cs="Arial"/>
                  </w:rPr>
                </w:pPr>
                <w:r>
                  <w:rPr>
                    <w:rFonts w:ascii="MS Gothic" w:eastAsia="MS Gothic" w:hAnsi="MS Gothic" w:cs="Arial" w:hint="eastAsia"/>
                  </w:rPr>
                  <w:t>☐</w:t>
                </w:r>
              </w:p>
            </w:tc>
          </w:sdtContent>
        </w:sdt>
        <w:permEnd w:id="411528916" w:displacedByCustomXml="prev"/>
      </w:tr>
      <w:tr w:rsidR="006A3075" w:rsidRPr="0074721B" w:rsidTr="003F648A">
        <w:tc>
          <w:tcPr>
            <w:tcW w:w="13537" w:type="dxa"/>
            <w:tcBorders>
              <w:top w:val="single" w:sz="4" w:space="0" w:color="auto"/>
              <w:left w:val="single" w:sz="4" w:space="0" w:color="auto"/>
              <w:bottom w:val="single" w:sz="4" w:space="0" w:color="auto"/>
              <w:right w:val="single" w:sz="4" w:space="0" w:color="auto"/>
            </w:tcBorders>
          </w:tcPr>
          <w:p w:rsidR="006A3075" w:rsidRDefault="006A3075" w:rsidP="003F648A">
            <w:pPr>
              <w:pStyle w:val="NA"/>
              <w:spacing w:before="40" w:after="40" w:line="360" w:lineRule="atLeast"/>
              <w:ind w:left="0"/>
              <w:rPr>
                <w:rFonts w:cs="Arial"/>
              </w:rPr>
            </w:pPr>
            <w:r>
              <w:rPr>
                <w:rFonts w:cs="Arial"/>
                <w:szCs w:val="20"/>
              </w:rPr>
              <w:t>Gutachten zum angemessenen Sicherheitsabstand</w:t>
            </w:r>
          </w:p>
        </w:tc>
        <w:permStart w:id="480328711" w:edGrp="everyone"/>
        <w:tc>
          <w:tcPr>
            <w:tcW w:w="1559" w:type="dxa"/>
            <w:tcBorders>
              <w:top w:val="single" w:sz="4" w:space="0" w:color="auto"/>
              <w:left w:val="single" w:sz="4" w:space="0" w:color="auto"/>
              <w:bottom w:val="single" w:sz="4" w:space="0" w:color="auto"/>
              <w:right w:val="single" w:sz="4" w:space="0" w:color="auto"/>
            </w:tcBorders>
          </w:tcPr>
          <w:p w:rsidR="006A3075" w:rsidRDefault="00C26C39" w:rsidP="003F648A">
            <w:pPr>
              <w:pStyle w:val="NA"/>
              <w:spacing w:before="40" w:after="40" w:line="360" w:lineRule="atLeast"/>
              <w:ind w:left="0"/>
              <w:jc w:val="center"/>
              <w:rPr>
                <w:rFonts w:cs="Arial"/>
              </w:rPr>
            </w:pPr>
            <w:sdt>
              <w:sdtPr>
                <w:rPr>
                  <w:rFonts w:cs="Arial"/>
                </w:rPr>
                <w:id w:val="-1252741147"/>
                <w14:checkbox>
                  <w14:checked w14:val="0"/>
                  <w14:checkedState w14:val="2612" w14:font="MS Gothic"/>
                  <w14:uncheckedState w14:val="2610" w14:font="MS Gothic"/>
                </w14:checkbox>
              </w:sdtPr>
              <w:sdtEndPr/>
              <w:sdtContent>
                <w:r w:rsidR="00156A8D">
                  <w:rPr>
                    <w:rFonts w:ascii="MS Gothic" w:eastAsia="MS Gothic" w:hAnsi="MS Gothic" w:cs="Arial" w:hint="eastAsia"/>
                  </w:rPr>
                  <w:t>☐</w:t>
                </w:r>
              </w:sdtContent>
            </w:sdt>
            <w:permEnd w:id="480328711"/>
          </w:p>
        </w:tc>
      </w:tr>
      <w:tr w:rsidR="002153CA" w:rsidRPr="0074721B" w:rsidTr="00B72C5F">
        <w:tc>
          <w:tcPr>
            <w:tcW w:w="13537" w:type="dxa"/>
            <w:tcBorders>
              <w:top w:val="single" w:sz="4" w:space="0" w:color="auto"/>
              <w:left w:val="single" w:sz="4" w:space="0" w:color="auto"/>
              <w:bottom w:val="single" w:sz="4" w:space="0" w:color="auto"/>
              <w:right w:val="single" w:sz="4" w:space="0" w:color="auto"/>
            </w:tcBorders>
          </w:tcPr>
          <w:p w:rsidR="002153CA" w:rsidRPr="003935E7" w:rsidRDefault="002153CA" w:rsidP="00AB1B0C">
            <w:pPr>
              <w:pStyle w:val="NA"/>
              <w:spacing w:before="40" w:after="40" w:line="360" w:lineRule="atLeast"/>
              <w:ind w:left="0"/>
              <w:rPr>
                <w:rFonts w:cs="Arial"/>
                <w:szCs w:val="20"/>
              </w:rPr>
            </w:pPr>
            <w:r w:rsidRPr="002153CA">
              <w:rPr>
                <w:rFonts w:cs="Arial"/>
                <w:szCs w:val="20"/>
              </w:rPr>
              <w:t>Ermittlung gem. KAS</w:t>
            </w:r>
            <w:r>
              <w:rPr>
                <w:rStyle w:val="Funotenzeichen"/>
                <w:rFonts w:cs="Arial"/>
                <w:szCs w:val="20"/>
              </w:rPr>
              <w:footnoteReference w:id="7"/>
            </w:r>
            <w:r w:rsidRPr="002153CA">
              <w:rPr>
                <w:rFonts w:cs="Arial"/>
                <w:szCs w:val="20"/>
              </w:rPr>
              <w:t xml:space="preserve"> -Leitfaden 18 zum angemessenen Sicherheitsabstand</w:t>
            </w:r>
          </w:p>
        </w:tc>
        <w:permStart w:id="1809079901" w:edGrp="everyone" w:displacedByCustomXml="next"/>
        <w:sdt>
          <w:sdtPr>
            <w:rPr>
              <w:rFonts w:cs="Arial"/>
            </w:rPr>
            <w:id w:val="-478547486"/>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rsidR="002153CA" w:rsidRDefault="00712998" w:rsidP="00B72C5F">
                <w:pPr>
                  <w:pStyle w:val="NA"/>
                  <w:spacing w:before="40" w:after="40" w:line="360" w:lineRule="atLeast"/>
                  <w:ind w:left="0"/>
                  <w:jc w:val="center"/>
                  <w:rPr>
                    <w:rFonts w:cs="Arial"/>
                  </w:rPr>
                </w:pPr>
                <w:r>
                  <w:rPr>
                    <w:rFonts w:ascii="MS Gothic" w:eastAsia="MS Gothic" w:hAnsi="MS Gothic" w:cs="Arial" w:hint="eastAsia"/>
                  </w:rPr>
                  <w:t>☐</w:t>
                </w:r>
              </w:p>
            </w:tc>
          </w:sdtContent>
        </w:sdt>
        <w:permEnd w:id="1809079901" w:displacedByCustomXml="prev"/>
      </w:tr>
      <w:tr w:rsidR="00B72C5F" w:rsidRPr="0074721B" w:rsidTr="00B72C5F">
        <w:tc>
          <w:tcPr>
            <w:tcW w:w="13537" w:type="dxa"/>
            <w:tcBorders>
              <w:top w:val="single" w:sz="4" w:space="0" w:color="auto"/>
              <w:left w:val="single" w:sz="4" w:space="0" w:color="auto"/>
              <w:bottom w:val="single" w:sz="4" w:space="0" w:color="auto"/>
              <w:right w:val="single" w:sz="4" w:space="0" w:color="auto"/>
            </w:tcBorders>
          </w:tcPr>
          <w:p w:rsidR="00B72C5F" w:rsidRDefault="00B72C5F" w:rsidP="00AB1B0C">
            <w:pPr>
              <w:pStyle w:val="NA"/>
              <w:spacing w:before="40" w:after="40" w:line="360" w:lineRule="atLeast"/>
              <w:ind w:left="0"/>
              <w:rPr>
                <w:rFonts w:cs="Arial"/>
              </w:rPr>
            </w:pPr>
            <w:r w:rsidRPr="003935E7">
              <w:rPr>
                <w:rFonts w:cs="Arial"/>
                <w:szCs w:val="20"/>
              </w:rPr>
              <w:t>Lageplan</w:t>
            </w:r>
            <w:r>
              <w:rPr>
                <w:rFonts w:cs="Arial"/>
                <w:szCs w:val="20"/>
              </w:rPr>
              <w:t xml:space="preserve">/Luftbild mit </w:t>
            </w:r>
            <w:r>
              <w:rPr>
                <w:rFonts w:cs="Arial"/>
              </w:rPr>
              <w:t xml:space="preserve">Ausweisung des </w:t>
            </w:r>
            <w:r w:rsidR="00AB1B0C">
              <w:rPr>
                <w:rFonts w:cs="Arial"/>
              </w:rPr>
              <w:t>Vorhabens</w:t>
            </w:r>
            <w:r>
              <w:rPr>
                <w:rFonts w:cs="Arial"/>
              </w:rPr>
              <w:t xml:space="preserve">, der </w:t>
            </w:r>
            <w:r>
              <w:rPr>
                <w:rFonts w:cs="Arial"/>
                <w:szCs w:val="20"/>
              </w:rPr>
              <w:t>Umgebungsbebauung und des angemessenen Sicherheitsabstandes</w:t>
            </w:r>
          </w:p>
        </w:tc>
        <w:permStart w:id="172326426" w:edGrp="everyone"/>
        <w:tc>
          <w:tcPr>
            <w:tcW w:w="1559" w:type="dxa"/>
            <w:tcBorders>
              <w:top w:val="single" w:sz="4" w:space="0" w:color="auto"/>
              <w:left w:val="single" w:sz="4" w:space="0" w:color="auto"/>
              <w:bottom w:val="single" w:sz="4" w:space="0" w:color="auto"/>
              <w:right w:val="single" w:sz="4" w:space="0" w:color="auto"/>
            </w:tcBorders>
          </w:tcPr>
          <w:p w:rsidR="00B72C5F" w:rsidRDefault="00C26C39" w:rsidP="00B72C5F">
            <w:pPr>
              <w:pStyle w:val="NA"/>
              <w:spacing w:before="40" w:after="40" w:line="360" w:lineRule="atLeast"/>
              <w:ind w:left="0"/>
              <w:jc w:val="center"/>
              <w:rPr>
                <w:rFonts w:cs="Arial"/>
              </w:rPr>
            </w:pPr>
            <w:sdt>
              <w:sdtPr>
                <w:rPr>
                  <w:rFonts w:cs="Arial"/>
                </w:rPr>
                <w:id w:val="-1676109635"/>
                <w14:checkbox>
                  <w14:checked w14:val="0"/>
                  <w14:checkedState w14:val="2612" w14:font="MS Gothic"/>
                  <w14:uncheckedState w14:val="2610" w14:font="MS Gothic"/>
                </w14:checkbox>
              </w:sdtPr>
              <w:sdtEndPr/>
              <w:sdtContent>
                <w:r w:rsidR="00156A8D">
                  <w:rPr>
                    <w:rFonts w:ascii="MS Gothic" w:eastAsia="MS Gothic" w:hAnsi="MS Gothic" w:cs="Arial" w:hint="eastAsia"/>
                  </w:rPr>
                  <w:t>☐</w:t>
                </w:r>
              </w:sdtContent>
            </w:sdt>
            <w:permEnd w:id="172326426"/>
          </w:p>
        </w:tc>
      </w:tr>
      <w:tr w:rsidR="00B72C5F" w:rsidRPr="0074721B" w:rsidTr="00B72C5F">
        <w:tc>
          <w:tcPr>
            <w:tcW w:w="13537" w:type="dxa"/>
          </w:tcPr>
          <w:p w:rsidR="00B72C5F" w:rsidRPr="0074721B" w:rsidRDefault="00B72C5F" w:rsidP="00F766D6">
            <w:pPr>
              <w:pStyle w:val="NA"/>
              <w:spacing w:before="40" w:after="40" w:line="360" w:lineRule="atLeast"/>
              <w:ind w:left="0"/>
              <w:rPr>
                <w:rFonts w:cs="Arial"/>
              </w:rPr>
            </w:pPr>
            <w:r>
              <w:rPr>
                <w:rFonts w:cs="Arial"/>
              </w:rPr>
              <w:t>Sicherheitsdatenblätter</w:t>
            </w:r>
          </w:p>
        </w:tc>
        <w:permStart w:id="849750716" w:edGrp="everyone"/>
        <w:tc>
          <w:tcPr>
            <w:tcW w:w="1559" w:type="dxa"/>
          </w:tcPr>
          <w:p w:rsidR="00B72C5F" w:rsidRPr="0074721B" w:rsidRDefault="00C26C39" w:rsidP="00B72C5F">
            <w:pPr>
              <w:pStyle w:val="NA"/>
              <w:spacing w:before="40" w:after="40" w:line="360" w:lineRule="atLeast"/>
              <w:ind w:left="0"/>
              <w:jc w:val="center"/>
              <w:rPr>
                <w:rFonts w:cs="Arial"/>
              </w:rPr>
            </w:pPr>
            <w:sdt>
              <w:sdtPr>
                <w:rPr>
                  <w:rFonts w:cs="Arial"/>
                </w:rPr>
                <w:id w:val="-65495014"/>
                <w14:checkbox>
                  <w14:checked w14:val="0"/>
                  <w14:checkedState w14:val="2612" w14:font="MS Gothic"/>
                  <w14:uncheckedState w14:val="2610" w14:font="MS Gothic"/>
                </w14:checkbox>
              </w:sdtPr>
              <w:sdtEndPr/>
              <w:sdtContent>
                <w:r w:rsidR="00156A8D">
                  <w:rPr>
                    <w:rFonts w:ascii="MS Gothic" w:eastAsia="MS Gothic" w:hAnsi="MS Gothic" w:cs="Arial" w:hint="eastAsia"/>
                  </w:rPr>
                  <w:t>☐</w:t>
                </w:r>
              </w:sdtContent>
            </w:sdt>
            <w:permEnd w:id="849750716"/>
          </w:p>
        </w:tc>
      </w:tr>
      <w:tr w:rsidR="006978F0" w:rsidRPr="0074721B" w:rsidTr="00712998">
        <w:tc>
          <w:tcPr>
            <w:tcW w:w="13537" w:type="dxa"/>
            <w:tcBorders>
              <w:top w:val="single" w:sz="4" w:space="0" w:color="auto"/>
              <w:left w:val="single" w:sz="4" w:space="0" w:color="auto"/>
              <w:bottom w:val="single" w:sz="4" w:space="0" w:color="auto"/>
              <w:right w:val="single" w:sz="4" w:space="0" w:color="auto"/>
            </w:tcBorders>
          </w:tcPr>
          <w:p w:rsidR="006978F0" w:rsidRPr="004E678D" w:rsidRDefault="006978F0" w:rsidP="00252DD8">
            <w:pPr>
              <w:pStyle w:val="NA"/>
              <w:spacing w:before="40" w:after="40" w:line="360" w:lineRule="atLeast"/>
              <w:ind w:left="0"/>
              <w:rPr>
                <w:rFonts w:cs="Arial"/>
              </w:rPr>
            </w:pPr>
            <w:r>
              <w:rPr>
                <w:rFonts w:cs="Arial"/>
              </w:rPr>
              <w:t xml:space="preserve">Beschreibung des Vorhabens und der </w:t>
            </w:r>
            <w:r w:rsidRPr="006978F0">
              <w:rPr>
                <w:rFonts w:cs="Arial"/>
              </w:rPr>
              <w:t>vorgesehenen Betriebsweise</w:t>
            </w:r>
          </w:p>
        </w:tc>
        <w:permStart w:id="561593288" w:edGrp="everyone" w:displacedByCustomXml="next"/>
        <w:sdt>
          <w:sdtPr>
            <w:rPr>
              <w:rFonts w:cs="Arial"/>
            </w:rPr>
            <w:id w:val="703759781"/>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rsidR="006978F0" w:rsidRPr="00712998" w:rsidRDefault="00156A8D" w:rsidP="00252DD8">
                <w:pPr>
                  <w:pStyle w:val="NA"/>
                  <w:spacing w:before="40" w:after="40" w:line="360" w:lineRule="atLeast"/>
                  <w:ind w:left="0"/>
                  <w:jc w:val="center"/>
                  <w:rPr>
                    <w:rFonts w:cs="Arial"/>
                  </w:rPr>
                </w:pPr>
                <w:r>
                  <w:rPr>
                    <w:rFonts w:ascii="MS Gothic" w:eastAsia="MS Gothic" w:hAnsi="MS Gothic" w:cs="Arial" w:hint="eastAsia"/>
                  </w:rPr>
                  <w:t>☐</w:t>
                </w:r>
              </w:p>
            </w:tc>
          </w:sdtContent>
        </w:sdt>
        <w:permEnd w:id="561593288" w:displacedByCustomXml="prev"/>
      </w:tr>
      <w:tr w:rsidR="00712998" w:rsidRPr="0074721B" w:rsidTr="00712998">
        <w:tc>
          <w:tcPr>
            <w:tcW w:w="13537" w:type="dxa"/>
            <w:tcBorders>
              <w:top w:val="single" w:sz="4" w:space="0" w:color="auto"/>
              <w:left w:val="single" w:sz="4" w:space="0" w:color="auto"/>
              <w:bottom w:val="single" w:sz="4" w:space="0" w:color="auto"/>
              <w:right w:val="single" w:sz="4" w:space="0" w:color="auto"/>
            </w:tcBorders>
          </w:tcPr>
          <w:p w:rsidR="00712998" w:rsidRPr="0074721B" w:rsidRDefault="004E678D" w:rsidP="00252DD8">
            <w:pPr>
              <w:pStyle w:val="NA"/>
              <w:spacing w:before="40" w:after="40" w:line="360" w:lineRule="atLeast"/>
              <w:ind w:left="0"/>
              <w:rPr>
                <w:rFonts w:cs="Arial"/>
              </w:rPr>
            </w:pPr>
            <w:r w:rsidRPr="004E678D">
              <w:rPr>
                <w:rFonts w:cs="Arial"/>
              </w:rPr>
              <w:t>Schematische Darstellung</w:t>
            </w:r>
            <w:r>
              <w:rPr>
                <w:rFonts w:cs="Arial"/>
              </w:rPr>
              <w:t>/Fließbild</w:t>
            </w:r>
          </w:p>
        </w:tc>
        <w:permStart w:id="244536572" w:edGrp="everyone"/>
        <w:tc>
          <w:tcPr>
            <w:tcW w:w="1559" w:type="dxa"/>
            <w:tcBorders>
              <w:top w:val="single" w:sz="4" w:space="0" w:color="auto"/>
              <w:left w:val="single" w:sz="4" w:space="0" w:color="auto"/>
              <w:bottom w:val="single" w:sz="4" w:space="0" w:color="auto"/>
              <w:right w:val="single" w:sz="4" w:space="0" w:color="auto"/>
            </w:tcBorders>
          </w:tcPr>
          <w:p w:rsidR="00712998" w:rsidRPr="0074721B" w:rsidRDefault="00C26C39" w:rsidP="00252DD8">
            <w:pPr>
              <w:pStyle w:val="NA"/>
              <w:spacing w:before="40" w:after="40" w:line="360" w:lineRule="atLeast"/>
              <w:ind w:left="0"/>
              <w:jc w:val="center"/>
              <w:rPr>
                <w:rFonts w:cs="Arial"/>
              </w:rPr>
            </w:pPr>
            <w:sdt>
              <w:sdtPr>
                <w:rPr>
                  <w:rFonts w:cs="Arial"/>
                </w:rPr>
                <w:id w:val="897555167"/>
                <w14:checkbox>
                  <w14:checked w14:val="0"/>
                  <w14:checkedState w14:val="2612" w14:font="MS Gothic"/>
                  <w14:uncheckedState w14:val="2610" w14:font="MS Gothic"/>
                </w14:checkbox>
              </w:sdtPr>
              <w:sdtEndPr/>
              <w:sdtContent>
                <w:r w:rsidR="00712998" w:rsidRPr="00712998">
                  <w:rPr>
                    <w:rFonts w:ascii="MS Gothic" w:eastAsia="MS Gothic" w:hAnsi="MS Gothic" w:cs="MS Gothic" w:hint="eastAsia"/>
                  </w:rPr>
                  <w:t>☐</w:t>
                </w:r>
              </w:sdtContent>
            </w:sdt>
            <w:permEnd w:id="244536572"/>
          </w:p>
        </w:tc>
      </w:tr>
      <w:tr w:rsidR="004E678D" w:rsidRPr="0074721B" w:rsidTr="004E678D">
        <w:tc>
          <w:tcPr>
            <w:tcW w:w="13537" w:type="dxa"/>
            <w:tcBorders>
              <w:top w:val="single" w:sz="4" w:space="0" w:color="auto"/>
              <w:left w:val="single" w:sz="4" w:space="0" w:color="auto"/>
              <w:bottom w:val="single" w:sz="4" w:space="0" w:color="auto"/>
              <w:right w:val="single" w:sz="4" w:space="0" w:color="auto"/>
            </w:tcBorders>
          </w:tcPr>
          <w:p w:rsidR="004E678D" w:rsidRPr="0074721B" w:rsidRDefault="004E678D" w:rsidP="00252DD8">
            <w:pPr>
              <w:pStyle w:val="NA"/>
              <w:spacing w:before="40" w:after="40" w:line="360" w:lineRule="atLeast"/>
              <w:ind w:left="0"/>
              <w:rPr>
                <w:rFonts w:cs="Arial"/>
              </w:rPr>
            </w:pPr>
            <w:r w:rsidRPr="004E678D">
              <w:rPr>
                <w:rFonts w:cs="Arial"/>
              </w:rPr>
              <w:t>Aufstellungsplan</w:t>
            </w:r>
            <w:r>
              <w:rPr>
                <w:rFonts w:cs="Arial"/>
              </w:rPr>
              <w:t xml:space="preserve"> mit Ausweisung der sicherheitsrelevanten Anlagenteile</w:t>
            </w:r>
          </w:p>
        </w:tc>
        <w:permStart w:id="1302938843" w:edGrp="everyone"/>
        <w:tc>
          <w:tcPr>
            <w:tcW w:w="1559" w:type="dxa"/>
            <w:tcBorders>
              <w:top w:val="single" w:sz="4" w:space="0" w:color="auto"/>
              <w:left w:val="single" w:sz="4" w:space="0" w:color="auto"/>
              <w:bottom w:val="single" w:sz="4" w:space="0" w:color="auto"/>
              <w:right w:val="single" w:sz="4" w:space="0" w:color="auto"/>
            </w:tcBorders>
          </w:tcPr>
          <w:p w:rsidR="004E678D" w:rsidRPr="0074721B" w:rsidRDefault="00C26C39" w:rsidP="00252DD8">
            <w:pPr>
              <w:pStyle w:val="NA"/>
              <w:spacing w:before="40" w:after="40" w:line="360" w:lineRule="atLeast"/>
              <w:ind w:left="0"/>
              <w:jc w:val="center"/>
              <w:rPr>
                <w:rFonts w:cs="Arial"/>
              </w:rPr>
            </w:pPr>
            <w:sdt>
              <w:sdtPr>
                <w:rPr>
                  <w:rFonts w:cs="Arial"/>
                </w:rPr>
                <w:id w:val="-58556266"/>
                <w14:checkbox>
                  <w14:checked w14:val="0"/>
                  <w14:checkedState w14:val="2612" w14:font="MS Gothic"/>
                  <w14:uncheckedState w14:val="2610" w14:font="MS Gothic"/>
                </w14:checkbox>
              </w:sdtPr>
              <w:sdtEndPr/>
              <w:sdtContent>
                <w:r w:rsidR="004E678D" w:rsidRPr="004E678D">
                  <w:rPr>
                    <w:rFonts w:ascii="MS Gothic" w:eastAsia="MS Gothic" w:hAnsi="MS Gothic" w:cs="MS Gothic" w:hint="eastAsia"/>
                  </w:rPr>
                  <w:t>☐</w:t>
                </w:r>
              </w:sdtContent>
            </w:sdt>
            <w:permEnd w:id="1302938843"/>
          </w:p>
        </w:tc>
      </w:tr>
      <w:tr w:rsidR="0091219D" w:rsidRPr="0074721B" w:rsidTr="005C274B">
        <w:tc>
          <w:tcPr>
            <w:tcW w:w="15096" w:type="dxa"/>
            <w:gridSpan w:val="2"/>
            <w:tcBorders>
              <w:top w:val="single" w:sz="4" w:space="0" w:color="auto"/>
              <w:left w:val="single" w:sz="4" w:space="0" w:color="auto"/>
              <w:bottom w:val="single" w:sz="4" w:space="0" w:color="auto"/>
              <w:right w:val="single" w:sz="4" w:space="0" w:color="auto"/>
            </w:tcBorders>
          </w:tcPr>
          <w:p w:rsidR="0091219D" w:rsidRPr="004E678D" w:rsidRDefault="0091219D" w:rsidP="0091219D">
            <w:pPr>
              <w:pStyle w:val="NA"/>
              <w:spacing w:before="40" w:after="40" w:line="360" w:lineRule="atLeast"/>
              <w:ind w:left="0"/>
              <w:rPr>
                <w:rFonts w:cs="Arial"/>
              </w:rPr>
            </w:pPr>
            <w:r>
              <w:rPr>
                <w:rFonts w:cs="Arial"/>
              </w:rPr>
              <w:t>Sonstiges</w:t>
            </w:r>
            <w:r w:rsidR="00486E77">
              <w:rPr>
                <w:rFonts w:cs="Arial"/>
              </w:rPr>
              <w:t xml:space="preserve">: </w:t>
            </w:r>
            <w:r>
              <w:rPr>
                <w:rFonts w:cs="Arial"/>
              </w:rPr>
              <w:t xml:space="preserve"> </w:t>
            </w:r>
            <w:permStart w:id="2062618560" w:edGrp="everyone"/>
            <w:sdt>
              <w:sdtPr>
                <w:rPr>
                  <w:rFonts w:cs="Arial"/>
                </w:rPr>
                <w:id w:val="-1726673036"/>
                <w:showingPlcHdr/>
              </w:sdtPr>
              <w:sdtEndPr/>
              <w:sdtContent>
                <w:r w:rsidRPr="0091797C">
                  <w:rPr>
                    <w:rStyle w:val="Platzhaltertext"/>
                  </w:rPr>
                  <w:t>Klicken Sie hier, um Text einzugeben.</w:t>
                </w:r>
              </w:sdtContent>
            </w:sdt>
            <w:permEnd w:id="2062618560"/>
          </w:p>
        </w:tc>
      </w:tr>
    </w:tbl>
    <w:p w:rsidR="00272E51" w:rsidRDefault="00272E51" w:rsidP="0074721B">
      <w:pPr>
        <w:pStyle w:val="NA"/>
        <w:spacing w:before="40" w:after="40" w:line="360" w:lineRule="atLeast"/>
        <w:ind w:left="0"/>
        <w:rPr>
          <w:rFonts w:cs="Arial"/>
          <w:sz w:val="28"/>
          <w:szCs w:val="28"/>
        </w:rPr>
      </w:pPr>
    </w:p>
    <w:p w:rsidR="003A70EC" w:rsidRDefault="003A70EC" w:rsidP="0074721B">
      <w:pPr>
        <w:pStyle w:val="NA"/>
        <w:spacing w:before="40" w:after="40" w:line="360" w:lineRule="atLeast"/>
        <w:ind w:left="0"/>
        <w:rPr>
          <w:rFonts w:cs="Arial"/>
          <w:sz w:val="28"/>
          <w:szCs w:val="28"/>
        </w:rPr>
      </w:pPr>
    </w:p>
    <w:p w:rsidR="00CF1924" w:rsidRDefault="00CF1924" w:rsidP="0074721B">
      <w:pPr>
        <w:pStyle w:val="NA"/>
        <w:spacing w:before="40" w:after="40" w:line="360" w:lineRule="atLeast"/>
        <w:ind w:left="0"/>
        <w:rPr>
          <w:rFonts w:cs="Arial"/>
          <w:sz w:val="28"/>
          <w:szCs w:val="28"/>
        </w:rPr>
      </w:pPr>
    </w:p>
    <w:p w:rsidR="00CF1924" w:rsidRDefault="00CF1924" w:rsidP="0074721B">
      <w:pPr>
        <w:pStyle w:val="NA"/>
        <w:spacing w:before="40" w:after="40" w:line="360" w:lineRule="atLeast"/>
        <w:ind w:left="0"/>
        <w:rPr>
          <w:rFonts w:cs="Arial"/>
          <w:sz w:val="28"/>
          <w:szCs w:val="28"/>
        </w:rPr>
      </w:pPr>
    </w:p>
    <w:p w:rsidR="00CF1924" w:rsidRDefault="00CF1924" w:rsidP="0074721B">
      <w:pPr>
        <w:pStyle w:val="NA"/>
        <w:spacing w:before="40" w:after="40" w:line="360" w:lineRule="atLeast"/>
        <w:ind w:left="0"/>
        <w:rPr>
          <w:rFonts w:cs="Arial"/>
          <w:sz w:val="28"/>
          <w:szCs w:val="28"/>
        </w:rPr>
      </w:pPr>
    </w:p>
    <w:p w:rsidR="00805AD3" w:rsidRPr="0074721B" w:rsidRDefault="00805AD3" w:rsidP="00B3454A">
      <w:pPr>
        <w:pStyle w:val="NA"/>
        <w:pBdr>
          <w:top w:val="single" w:sz="4" w:space="1" w:color="auto"/>
        </w:pBdr>
        <w:tabs>
          <w:tab w:val="left" w:pos="851"/>
        </w:tabs>
        <w:spacing w:line="360" w:lineRule="atLeast"/>
        <w:ind w:left="0"/>
        <w:rPr>
          <w:rFonts w:cs="Arial"/>
        </w:rPr>
      </w:pPr>
      <w:r w:rsidRPr="0074721B">
        <w:rPr>
          <w:rFonts w:cs="Arial"/>
        </w:rPr>
        <w:t>Datum</w:t>
      </w:r>
      <w:r w:rsidR="008565D4">
        <w:rPr>
          <w:rFonts w:cs="Arial"/>
        </w:rPr>
        <w:t>/</w:t>
      </w:r>
      <w:r w:rsidR="00B72C5F">
        <w:rPr>
          <w:rFonts w:cs="Arial"/>
        </w:rPr>
        <w:t>Stempel</w:t>
      </w:r>
      <w:r w:rsidR="008565D4">
        <w:rPr>
          <w:rFonts w:cs="Arial"/>
        </w:rPr>
        <w:t>/</w:t>
      </w:r>
      <w:r w:rsidRPr="0074721B">
        <w:rPr>
          <w:rFonts w:cs="Arial"/>
        </w:rPr>
        <w:t>Unterschrift</w:t>
      </w:r>
    </w:p>
    <w:sectPr w:rsidR="00805AD3" w:rsidRPr="0074721B" w:rsidSect="00CF1924">
      <w:headerReference w:type="default" r:id="rId9"/>
      <w:footerReference w:type="default" r:id="rId10"/>
      <w:headerReference w:type="first" r:id="rId11"/>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39" w:rsidRDefault="00C26C39">
      <w:r>
        <w:separator/>
      </w:r>
    </w:p>
  </w:endnote>
  <w:endnote w:type="continuationSeparator" w:id="0">
    <w:p w:rsidR="00C26C39" w:rsidRDefault="00C2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5C" w:rsidRPr="00DB7B2B" w:rsidRDefault="00434162" w:rsidP="00B2717C">
    <w:pPr>
      <w:pStyle w:val="Fuzeile"/>
      <w:tabs>
        <w:tab w:val="clear" w:pos="4536"/>
        <w:tab w:val="clear" w:pos="9072"/>
        <w:tab w:val="right" w:pos="13750"/>
      </w:tabs>
      <w:rPr>
        <w:rFonts w:cs="Arial"/>
        <w:sz w:val="16"/>
        <w:szCs w:val="16"/>
      </w:rPr>
    </w:pPr>
    <w:r w:rsidRPr="00DB7B2B">
      <w:rPr>
        <w:rFonts w:cs="Arial"/>
        <w:sz w:val="16"/>
        <w:szCs w:val="16"/>
      </w:rPr>
      <w:t>Struktur- und Genehmigungsdirektion Nord</w:t>
    </w:r>
    <w:r w:rsidR="00733E60" w:rsidRPr="00DB7B2B">
      <w:rPr>
        <w:rFonts w:cs="Arial"/>
        <w:sz w:val="16"/>
        <w:szCs w:val="16"/>
      </w:rPr>
      <w:t>/Süd</w:t>
    </w:r>
    <w:r w:rsidRPr="00DB7B2B">
      <w:rPr>
        <w:rFonts w:cs="Arial"/>
        <w:sz w:val="16"/>
        <w:szCs w:val="16"/>
      </w:rPr>
      <w:t>,</w:t>
    </w:r>
    <w:r w:rsidR="00086859" w:rsidRPr="00DB7B2B">
      <w:rPr>
        <w:rFonts w:cs="Arial"/>
        <w:sz w:val="16"/>
        <w:szCs w:val="16"/>
      </w:rPr>
      <w:t xml:space="preserve"> Stand </w:t>
    </w:r>
    <w:r w:rsidR="00156A8D">
      <w:rPr>
        <w:rFonts w:cs="Arial"/>
        <w:sz w:val="16"/>
        <w:szCs w:val="16"/>
      </w:rPr>
      <w:t>Feb. 2018</w:t>
    </w:r>
    <w:r w:rsidR="009D325C" w:rsidRPr="00DB7B2B">
      <w:rPr>
        <w:rFonts w:cs="Arial"/>
        <w:sz w:val="16"/>
        <w:szCs w:val="16"/>
      </w:rPr>
      <w:tab/>
    </w:r>
    <w:r w:rsidR="00E26A48" w:rsidRPr="00DB7B2B">
      <w:rPr>
        <w:rFonts w:cs="Arial"/>
        <w:sz w:val="16"/>
        <w:szCs w:val="16"/>
      </w:rPr>
      <w:t xml:space="preserve">Seite </w:t>
    </w:r>
    <w:r w:rsidR="00E26A48" w:rsidRPr="00DB7B2B">
      <w:rPr>
        <w:rFonts w:cs="Arial"/>
        <w:sz w:val="16"/>
        <w:szCs w:val="16"/>
      </w:rPr>
      <w:fldChar w:fldCharType="begin"/>
    </w:r>
    <w:r w:rsidR="00E26A48" w:rsidRPr="00DB7B2B">
      <w:rPr>
        <w:rFonts w:cs="Arial"/>
        <w:sz w:val="16"/>
        <w:szCs w:val="16"/>
      </w:rPr>
      <w:instrText>PAGE  \* Arabic  \* MERGEFORMAT</w:instrText>
    </w:r>
    <w:r w:rsidR="00E26A48" w:rsidRPr="00DB7B2B">
      <w:rPr>
        <w:rFonts w:cs="Arial"/>
        <w:sz w:val="16"/>
        <w:szCs w:val="16"/>
      </w:rPr>
      <w:fldChar w:fldCharType="separate"/>
    </w:r>
    <w:r w:rsidR="009C138D">
      <w:rPr>
        <w:rFonts w:cs="Arial"/>
        <w:noProof/>
        <w:sz w:val="16"/>
        <w:szCs w:val="16"/>
      </w:rPr>
      <w:t>6</w:t>
    </w:r>
    <w:r w:rsidR="00E26A48" w:rsidRPr="00DB7B2B">
      <w:rPr>
        <w:rFonts w:cs="Arial"/>
        <w:sz w:val="16"/>
        <w:szCs w:val="16"/>
      </w:rPr>
      <w:fldChar w:fldCharType="end"/>
    </w:r>
    <w:r w:rsidR="00E26A48" w:rsidRPr="00DB7B2B">
      <w:rPr>
        <w:rFonts w:cs="Arial"/>
        <w:sz w:val="16"/>
        <w:szCs w:val="16"/>
      </w:rPr>
      <w:t xml:space="preserve"> von </w:t>
    </w:r>
    <w:r w:rsidR="00E26A48" w:rsidRPr="00DB7B2B">
      <w:rPr>
        <w:rFonts w:cs="Arial"/>
        <w:sz w:val="16"/>
        <w:szCs w:val="16"/>
      </w:rPr>
      <w:fldChar w:fldCharType="begin"/>
    </w:r>
    <w:r w:rsidR="00E26A48" w:rsidRPr="00DB7B2B">
      <w:rPr>
        <w:rFonts w:cs="Arial"/>
        <w:sz w:val="16"/>
        <w:szCs w:val="16"/>
      </w:rPr>
      <w:instrText>NUMPAGES  \* Arabic  \* MERGEFORMAT</w:instrText>
    </w:r>
    <w:r w:rsidR="00E26A48" w:rsidRPr="00DB7B2B">
      <w:rPr>
        <w:rFonts w:cs="Arial"/>
        <w:sz w:val="16"/>
        <w:szCs w:val="16"/>
      </w:rPr>
      <w:fldChar w:fldCharType="separate"/>
    </w:r>
    <w:r w:rsidR="009C138D">
      <w:rPr>
        <w:rFonts w:cs="Arial"/>
        <w:noProof/>
        <w:sz w:val="16"/>
        <w:szCs w:val="16"/>
      </w:rPr>
      <w:t>6</w:t>
    </w:r>
    <w:r w:rsidR="00E26A48" w:rsidRPr="00DB7B2B">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39" w:rsidRDefault="00C26C39">
      <w:r>
        <w:separator/>
      </w:r>
    </w:p>
  </w:footnote>
  <w:footnote w:type="continuationSeparator" w:id="0">
    <w:p w:rsidR="00C26C39" w:rsidRDefault="00C26C39">
      <w:r>
        <w:continuationSeparator/>
      </w:r>
    </w:p>
  </w:footnote>
  <w:footnote w:id="1">
    <w:p w:rsidR="00093A77" w:rsidRDefault="00093A77">
      <w:pPr>
        <w:pStyle w:val="Funotentext"/>
      </w:pPr>
      <w:r w:rsidRPr="00093A77">
        <w:rPr>
          <w:rStyle w:val="Funotenzeichen"/>
          <w:sz w:val="20"/>
        </w:rPr>
        <w:footnoteRef/>
      </w:r>
      <w:r w:rsidRPr="00093A77">
        <w:rPr>
          <w:sz w:val="20"/>
        </w:rPr>
        <w:t xml:space="preserve"> </w:t>
      </w:r>
      <w:r w:rsidRPr="00093A77">
        <w:t>Natürliche Person, die die Pflichten der Betreib</w:t>
      </w:r>
      <w:r w:rsidR="00C1566F">
        <w:t>erin/des Betreibers i.S.v. § 52</w:t>
      </w:r>
      <w:r w:rsidRPr="00093A77">
        <w:t>b BImSchG wahrnimmt</w:t>
      </w:r>
      <w:r>
        <w:t>.</w:t>
      </w:r>
    </w:p>
  </w:footnote>
  <w:footnote w:id="2">
    <w:p w:rsidR="00C72FF3" w:rsidRPr="00682431" w:rsidRDefault="00C72FF3">
      <w:pPr>
        <w:pStyle w:val="Funotentext"/>
      </w:pPr>
      <w:r w:rsidRPr="00682431">
        <w:rPr>
          <w:rStyle w:val="Funotenzeichen"/>
          <w:sz w:val="20"/>
        </w:rPr>
        <w:footnoteRef/>
      </w:r>
      <w:r w:rsidRPr="00682431">
        <w:rPr>
          <w:sz w:val="20"/>
        </w:rPr>
        <w:t xml:space="preserve"> </w:t>
      </w:r>
      <w:r w:rsidR="00051C2E" w:rsidRPr="00682431">
        <w:t>In diesem Fall sind keine weiteren Angaben zum angemessenen Sicherheitsabstand erforderlich. Die Festsetzungen d</w:t>
      </w:r>
      <w:r w:rsidR="00C82FDE">
        <w:t xml:space="preserve">er Bauleitplanung/verbindlichen </w:t>
      </w:r>
      <w:r w:rsidR="00051C2E" w:rsidRPr="00682431">
        <w:t>raumbedeutsamen Maßnahme sind der Anzeige beizufügen.</w:t>
      </w:r>
    </w:p>
  </w:footnote>
  <w:footnote w:id="3">
    <w:p w:rsidR="00D011E1" w:rsidRPr="00702B3C" w:rsidRDefault="00D011E1">
      <w:pPr>
        <w:pStyle w:val="Funotentext"/>
        <w:rPr>
          <w:rFonts w:cs="Arial"/>
        </w:rPr>
      </w:pPr>
      <w:r w:rsidRPr="00702B3C">
        <w:rPr>
          <w:rStyle w:val="Funotenzeichen"/>
          <w:rFonts w:cs="Arial"/>
          <w:sz w:val="20"/>
        </w:rPr>
        <w:footnoteRef/>
      </w:r>
      <w:r w:rsidRPr="00702B3C">
        <w:rPr>
          <w:rFonts w:cs="Arial"/>
          <w:sz w:val="20"/>
        </w:rPr>
        <w:t xml:space="preserve"> </w:t>
      </w:r>
      <w:r w:rsidRPr="00702B3C">
        <w:rPr>
          <w:rFonts w:cs="Arial"/>
        </w:rPr>
        <w:t>z.B. nach KAS</w:t>
      </w:r>
      <w:r w:rsidR="002153CA">
        <w:rPr>
          <w:rFonts w:cs="Arial"/>
        </w:rPr>
        <w:t xml:space="preserve">-Leitfaden </w:t>
      </w:r>
      <w:r w:rsidRPr="00702B3C">
        <w:rPr>
          <w:rFonts w:cs="Arial"/>
        </w:rPr>
        <w:t>18/32 (Achtungsabstandsklassen)</w:t>
      </w:r>
    </w:p>
  </w:footnote>
  <w:footnote w:id="4">
    <w:p w:rsidR="006B07CE" w:rsidRDefault="006B07CE">
      <w:pPr>
        <w:pStyle w:val="Funotentext"/>
      </w:pPr>
      <w:r w:rsidRPr="006B07CE">
        <w:rPr>
          <w:rStyle w:val="Funotenzeichen"/>
          <w:sz w:val="20"/>
        </w:rPr>
        <w:footnoteRef/>
      </w:r>
      <w:r w:rsidRPr="006B07CE">
        <w:rPr>
          <w:sz w:val="20"/>
        </w:rPr>
        <w:t xml:space="preserve"> </w:t>
      </w:r>
      <w:r>
        <w:t>abstandsbestimmend</w:t>
      </w:r>
    </w:p>
  </w:footnote>
  <w:footnote w:id="5">
    <w:p w:rsidR="005A4ECC" w:rsidRDefault="005A4ECC">
      <w:pPr>
        <w:pStyle w:val="Funotentext"/>
      </w:pPr>
      <w:r w:rsidRPr="006B07CE">
        <w:rPr>
          <w:rStyle w:val="Funotenzeichen"/>
          <w:sz w:val="20"/>
        </w:rPr>
        <w:footnoteRef/>
      </w:r>
      <w:r w:rsidRPr="006B07CE">
        <w:rPr>
          <w:sz w:val="20"/>
        </w:rPr>
        <w:t xml:space="preserve"> </w:t>
      </w:r>
      <w:r w:rsidR="00B07757" w:rsidRPr="00B07757">
        <w:t>z.B. Autobahnen/Bundesstraßen (zulässige Höchstgeschwindigkeit &gt;100 km/h) mit mehr als 200.000 Pkw in 24 Stunden oder mehr als 7.000 Pkw in der verkehrsreichsten Stunde, Bundesstraßen (zulässige Höchstgeschwindigkeit &lt;100 km/h) mit mehr als 100.000 Pkw in 24 Stunden oder mehr als 4.000 Pkw in der verkehrsreichsten Stunde, Schienenwege mit mehr als 250 Personenzügen in 24 Stunden oder mehr als 60 Personenzügen in der verkehrsreichsten Stunde (EU-Kommission Richtlinie 92/86 EG des</w:t>
      </w:r>
      <w:r w:rsidR="004F3D55">
        <w:t xml:space="preserve"> Rates – Fragen und Antworten, </w:t>
      </w:r>
      <w:r w:rsidR="00B07757" w:rsidRPr="00B07757">
        <w:t>Fassung Februar 2006)</w:t>
      </w:r>
      <w:r>
        <w:t>.</w:t>
      </w:r>
    </w:p>
  </w:footnote>
  <w:footnote w:id="6">
    <w:p w:rsidR="00C87122" w:rsidRDefault="00C87122">
      <w:pPr>
        <w:pStyle w:val="Funotentext"/>
      </w:pPr>
      <w:r w:rsidRPr="00C87122">
        <w:rPr>
          <w:rStyle w:val="Funotenzeichen"/>
          <w:sz w:val="22"/>
          <w:szCs w:val="22"/>
        </w:rPr>
        <w:footnoteRef/>
      </w:r>
      <w:r w:rsidRPr="00C87122">
        <w:rPr>
          <w:sz w:val="22"/>
          <w:szCs w:val="22"/>
        </w:rPr>
        <w:t xml:space="preserve"> </w:t>
      </w:r>
      <w:r w:rsidRPr="00C87122">
        <w:t>bezieht sich auf einen außer Kontrolle geratenen Prozess</w:t>
      </w:r>
    </w:p>
  </w:footnote>
  <w:footnote w:id="7">
    <w:p w:rsidR="002153CA" w:rsidRDefault="002153CA">
      <w:pPr>
        <w:pStyle w:val="Funotentext"/>
      </w:pPr>
      <w:r w:rsidRPr="002153CA">
        <w:rPr>
          <w:rStyle w:val="Funotenzeichen"/>
          <w:sz w:val="20"/>
        </w:rPr>
        <w:footnoteRef/>
      </w:r>
      <w:r w:rsidRPr="002153CA">
        <w:rPr>
          <w:sz w:val="20"/>
        </w:rPr>
        <w:t xml:space="preserve"> </w:t>
      </w:r>
      <w:r w:rsidRPr="002153CA">
        <w:t>Kommission für Anlagensicherheit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6" w:type="dxa"/>
      <w:tblCellMar>
        <w:left w:w="70" w:type="dxa"/>
        <w:right w:w="70" w:type="dxa"/>
      </w:tblCellMar>
      <w:tblLook w:val="0000" w:firstRow="0" w:lastRow="0" w:firstColumn="0" w:lastColumn="0" w:noHBand="0" w:noVBand="0"/>
    </w:tblPr>
    <w:tblGrid>
      <w:gridCol w:w="11836"/>
      <w:gridCol w:w="3260"/>
    </w:tblGrid>
    <w:tr w:rsidR="004C5156" w:rsidTr="00BC2FEA">
      <w:trPr>
        <w:trHeight w:val="1560"/>
      </w:trPr>
      <w:tc>
        <w:tcPr>
          <w:tcW w:w="11836" w:type="dxa"/>
          <w:tcBorders>
            <w:bottom w:val="single" w:sz="4" w:space="0" w:color="auto"/>
          </w:tcBorders>
        </w:tcPr>
        <w:p w:rsidR="004C5156" w:rsidRPr="00FC1B04" w:rsidRDefault="00462A39" w:rsidP="006436C8">
          <w:pPr>
            <w:pStyle w:val="Kopfzeile"/>
            <w:spacing w:before="240"/>
            <w:rPr>
              <w:rFonts w:ascii="Verdana" w:hAnsi="Verdana"/>
              <w:bCs/>
              <w:iCs/>
              <w:sz w:val="16"/>
            </w:rPr>
          </w:pPr>
          <w:r w:rsidRPr="00FC1B04">
            <w:rPr>
              <w:rFonts w:cs="Arial"/>
              <w:bCs/>
              <w:spacing w:val="20"/>
              <w:sz w:val="28"/>
              <w:szCs w:val="28"/>
            </w:rPr>
            <w:t>Anzeige nach</w:t>
          </w:r>
          <w:r>
            <w:rPr>
              <w:rFonts w:cs="Arial"/>
              <w:bCs/>
              <w:spacing w:val="20"/>
              <w:sz w:val="28"/>
              <w:szCs w:val="28"/>
            </w:rPr>
            <w:t xml:space="preserve"> </w:t>
          </w:r>
          <w:r w:rsidR="008565D4">
            <w:rPr>
              <w:rFonts w:cs="Arial"/>
              <w:bCs/>
              <w:spacing w:val="20"/>
              <w:sz w:val="28"/>
              <w:szCs w:val="28"/>
            </w:rPr>
            <w:t>§</w:t>
          </w:r>
          <w:r w:rsidR="00C72FF3">
            <w:rPr>
              <w:rFonts w:cs="Arial"/>
              <w:bCs/>
              <w:spacing w:val="20"/>
              <w:sz w:val="28"/>
              <w:szCs w:val="28"/>
            </w:rPr>
            <w:t xml:space="preserve"> </w:t>
          </w:r>
          <w:r>
            <w:rPr>
              <w:rFonts w:cs="Arial"/>
              <w:bCs/>
              <w:spacing w:val="20"/>
              <w:sz w:val="28"/>
              <w:szCs w:val="28"/>
            </w:rPr>
            <w:t>23a</w:t>
          </w:r>
          <w:r w:rsidR="00F429BD">
            <w:rPr>
              <w:rFonts w:cs="Arial"/>
              <w:bCs/>
              <w:spacing w:val="20"/>
              <w:sz w:val="28"/>
              <w:szCs w:val="28"/>
            </w:rPr>
            <w:t xml:space="preserve"> BImSchG</w:t>
          </w:r>
        </w:p>
      </w:tc>
      <w:tc>
        <w:tcPr>
          <w:tcW w:w="3260" w:type="dxa"/>
          <w:tcBorders>
            <w:bottom w:val="single" w:sz="4" w:space="0" w:color="auto"/>
          </w:tcBorders>
        </w:tcPr>
        <w:p w:rsidR="004C5156" w:rsidRDefault="00AC7754" w:rsidP="00413FD9">
          <w:pPr>
            <w:pStyle w:val="Kopfzeile"/>
            <w:jc w:val="right"/>
            <w:rPr>
              <w:rFonts w:ascii="Verdana" w:hAnsi="Verdana"/>
              <w:sz w:val="16"/>
            </w:rPr>
          </w:pPr>
          <w:r>
            <w:rPr>
              <w:rFonts w:ascii="Verdana" w:hAnsi="Verdana"/>
              <w:noProof/>
              <w:sz w:val="16"/>
            </w:rPr>
            <w:drawing>
              <wp:anchor distT="0" distB="0" distL="114300" distR="114300" simplePos="0" relativeHeight="251658240" behindDoc="0" locked="0" layoutInCell="1" allowOverlap="1" wp14:anchorId="00616310" wp14:editId="332203B4">
                <wp:simplePos x="0" y="0"/>
                <wp:positionH relativeFrom="page">
                  <wp:posOffset>99555</wp:posOffset>
                </wp:positionH>
                <wp:positionV relativeFrom="page">
                  <wp:posOffset>84477</wp:posOffset>
                </wp:positionV>
                <wp:extent cx="1819275" cy="838199"/>
                <wp:effectExtent l="0" t="0" r="0" b="635"/>
                <wp:wrapNone/>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ort_Bild_Marke_300dpI_grau_geschärf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275" cy="83819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5156" w:rsidRDefault="004C5156" w:rsidP="004C51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6" w:type="dxa"/>
      <w:tblCellMar>
        <w:left w:w="70" w:type="dxa"/>
        <w:right w:w="70" w:type="dxa"/>
      </w:tblCellMar>
      <w:tblLook w:val="0000" w:firstRow="0" w:lastRow="0" w:firstColumn="0" w:lastColumn="0" w:noHBand="0" w:noVBand="0"/>
    </w:tblPr>
    <w:tblGrid>
      <w:gridCol w:w="11977"/>
      <w:gridCol w:w="3119"/>
    </w:tblGrid>
    <w:tr w:rsidR="004C5156" w:rsidTr="00BC2FEA">
      <w:trPr>
        <w:trHeight w:val="1560"/>
      </w:trPr>
      <w:tc>
        <w:tcPr>
          <w:tcW w:w="11977" w:type="dxa"/>
          <w:tcBorders>
            <w:bottom w:val="single" w:sz="4" w:space="0" w:color="auto"/>
          </w:tcBorders>
        </w:tcPr>
        <w:p w:rsidR="00AA2CCF" w:rsidRPr="00AA2CCF" w:rsidRDefault="00FC1B04" w:rsidP="00F429BD">
          <w:pPr>
            <w:pStyle w:val="Kopfzeile"/>
            <w:spacing w:before="240"/>
            <w:rPr>
              <w:rFonts w:cs="Arial"/>
              <w:bCs/>
              <w:spacing w:val="20"/>
              <w:sz w:val="28"/>
              <w:szCs w:val="28"/>
            </w:rPr>
          </w:pPr>
          <w:r w:rsidRPr="00FC1B04">
            <w:rPr>
              <w:rFonts w:cs="Arial"/>
              <w:bCs/>
              <w:spacing w:val="20"/>
              <w:sz w:val="28"/>
              <w:szCs w:val="28"/>
            </w:rPr>
            <w:t xml:space="preserve">Anzeige </w:t>
          </w:r>
          <w:r w:rsidR="001865F3">
            <w:rPr>
              <w:rFonts w:cs="Arial"/>
              <w:bCs/>
              <w:spacing w:val="20"/>
              <w:sz w:val="28"/>
              <w:szCs w:val="28"/>
            </w:rPr>
            <w:t xml:space="preserve">eines störfallrelevanten Vorhabens </w:t>
          </w:r>
          <w:r w:rsidRPr="00FC1B04">
            <w:rPr>
              <w:rFonts w:cs="Arial"/>
              <w:bCs/>
              <w:spacing w:val="20"/>
              <w:sz w:val="28"/>
              <w:szCs w:val="28"/>
            </w:rPr>
            <w:t>nach</w:t>
          </w:r>
          <w:r w:rsidR="00D463A9">
            <w:rPr>
              <w:rFonts w:cs="Arial"/>
              <w:bCs/>
              <w:spacing w:val="20"/>
              <w:sz w:val="28"/>
              <w:szCs w:val="28"/>
            </w:rPr>
            <w:t xml:space="preserve"> </w:t>
          </w:r>
          <w:r w:rsidR="008565D4">
            <w:rPr>
              <w:rFonts w:cs="Arial"/>
              <w:bCs/>
              <w:spacing w:val="20"/>
              <w:sz w:val="28"/>
              <w:szCs w:val="28"/>
            </w:rPr>
            <w:t>§</w:t>
          </w:r>
          <w:r w:rsidR="001865F3">
            <w:rPr>
              <w:rFonts w:cs="Arial"/>
              <w:bCs/>
              <w:spacing w:val="20"/>
              <w:sz w:val="28"/>
              <w:szCs w:val="28"/>
            </w:rPr>
            <w:t xml:space="preserve"> </w:t>
          </w:r>
          <w:r w:rsidR="009B4C57">
            <w:rPr>
              <w:rFonts w:cs="Arial"/>
              <w:bCs/>
              <w:spacing w:val="20"/>
              <w:sz w:val="28"/>
              <w:szCs w:val="28"/>
            </w:rPr>
            <w:t>23a</w:t>
          </w:r>
          <w:r w:rsidR="00984E2E">
            <w:rPr>
              <w:rFonts w:cs="Arial"/>
              <w:bCs/>
              <w:spacing w:val="20"/>
              <w:sz w:val="28"/>
              <w:szCs w:val="28"/>
            </w:rPr>
            <w:t xml:space="preserve"> </w:t>
          </w:r>
          <w:r w:rsidR="00F429BD">
            <w:rPr>
              <w:rFonts w:cs="Arial"/>
              <w:bCs/>
              <w:spacing w:val="20"/>
              <w:sz w:val="28"/>
              <w:szCs w:val="28"/>
            </w:rPr>
            <w:t xml:space="preserve">BImSchG </w:t>
          </w:r>
          <w:r w:rsidR="00101B7E" w:rsidRPr="00101B7E">
            <w:rPr>
              <w:rFonts w:cs="Arial"/>
              <w:bCs/>
              <w:spacing w:val="20"/>
              <w:sz w:val="28"/>
              <w:szCs w:val="28"/>
            </w:rPr>
            <w:t>für nicht genehmigungsbedürftige Anlagen, die Betriebsbereich oder Bestandteil eines Betriebsbereichs sind</w:t>
          </w:r>
        </w:p>
      </w:tc>
      <w:tc>
        <w:tcPr>
          <w:tcW w:w="3119" w:type="dxa"/>
          <w:tcBorders>
            <w:bottom w:val="single" w:sz="4" w:space="0" w:color="auto"/>
          </w:tcBorders>
        </w:tcPr>
        <w:p w:rsidR="004C5156" w:rsidRDefault="00AC7754" w:rsidP="00413FD9">
          <w:pPr>
            <w:pStyle w:val="Kopfzeile"/>
            <w:jc w:val="right"/>
            <w:rPr>
              <w:rFonts w:ascii="Verdana" w:hAnsi="Verdana"/>
              <w:sz w:val="16"/>
            </w:rPr>
          </w:pPr>
          <w:r>
            <w:rPr>
              <w:rFonts w:ascii="Verdana" w:hAnsi="Verdana"/>
              <w:noProof/>
              <w:sz w:val="16"/>
            </w:rPr>
            <w:drawing>
              <wp:anchor distT="0" distB="0" distL="114300" distR="114300" simplePos="0" relativeHeight="251657216" behindDoc="0" locked="0" layoutInCell="1" allowOverlap="1" wp14:anchorId="78C2C995" wp14:editId="63BC5FA0">
                <wp:simplePos x="0" y="0"/>
                <wp:positionH relativeFrom="page">
                  <wp:posOffset>103010</wp:posOffset>
                </wp:positionH>
                <wp:positionV relativeFrom="page">
                  <wp:posOffset>84477</wp:posOffset>
                </wp:positionV>
                <wp:extent cx="1819275" cy="838199"/>
                <wp:effectExtent l="0" t="0" r="0" b="635"/>
                <wp:wrapNone/>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ort_Bild_Marke_300dpI_grau_geschärf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275" cy="83819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5156" w:rsidRDefault="004C51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236"/>
    <w:multiLevelType w:val="hybridMultilevel"/>
    <w:tmpl w:val="7840AC2C"/>
    <w:lvl w:ilvl="0" w:tplc="04070011">
      <w:start w:val="1"/>
      <w:numFmt w:val="decimal"/>
      <w:lvlText w:val="%1)"/>
      <w:lvlJc w:val="left"/>
      <w:pPr>
        <w:tabs>
          <w:tab w:val="num" w:pos="2138"/>
        </w:tabs>
        <w:ind w:left="2138" w:hanging="360"/>
      </w:pPr>
    </w:lvl>
    <w:lvl w:ilvl="1" w:tplc="04070003" w:tentative="1">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
    <w:nsid w:val="39106A92"/>
    <w:multiLevelType w:val="hybridMultilevel"/>
    <w:tmpl w:val="2A0A3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D60D33"/>
    <w:multiLevelType w:val="hybridMultilevel"/>
    <w:tmpl w:val="34867ABE"/>
    <w:lvl w:ilvl="0" w:tplc="04070001">
      <w:start w:val="1"/>
      <w:numFmt w:val="bullet"/>
      <w:lvlText w:val=""/>
      <w:lvlJc w:val="left"/>
      <w:pPr>
        <w:tabs>
          <w:tab w:val="num" w:pos="2138"/>
        </w:tabs>
        <w:ind w:left="2138" w:hanging="360"/>
      </w:pPr>
      <w:rPr>
        <w:rFonts w:ascii="Symbol" w:hAnsi="Symbol" w:hint="default"/>
      </w:rPr>
    </w:lvl>
    <w:lvl w:ilvl="1" w:tplc="04070003">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3">
    <w:nsid w:val="507E3360"/>
    <w:multiLevelType w:val="hybridMultilevel"/>
    <w:tmpl w:val="37807B76"/>
    <w:lvl w:ilvl="0" w:tplc="04070001">
      <w:start w:val="1"/>
      <w:numFmt w:val="bullet"/>
      <w:lvlText w:val=""/>
      <w:lvlJc w:val="left"/>
      <w:pPr>
        <w:tabs>
          <w:tab w:val="num" w:pos="2844"/>
        </w:tabs>
        <w:ind w:left="2844" w:hanging="360"/>
      </w:pPr>
      <w:rPr>
        <w:rFonts w:ascii="Symbol" w:hAnsi="Symbol" w:hint="default"/>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nsid w:val="6723094A"/>
    <w:multiLevelType w:val="hybridMultilevel"/>
    <w:tmpl w:val="F84E8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ocumentProtection w:edit="readOnly" w:enforcement="1" w:cryptProviderType="rsaFull" w:cryptAlgorithmClass="hash" w:cryptAlgorithmType="typeAny" w:cryptAlgorithmSid="4" w:cryptSpinCount="100000" w:hash="2qRYxNKsEM6xEbP6Z3zO5rMf90s=" w:salt="UuHI4eg18wqW4cZWnTgTxw=="/>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C6"/>
    <w:rsid w:val="00003E66"/>
    <w:rsid w:val="00021026"/>
    <w:rsid w:val="000253E3"/>
    <w:rsid w:val="0003564D"/>
    <w:rsid w:val="00050B20"/>
    <w:rsid w:val="00051C2E"/>
    <w:rsid w:val="00054C8E"/>
    <w:rsid w:val="000554C1"/>
    <w:rsid w:val="00062A33"/>
    <w:rsid w:val="00086859"/>
    <w:rsid w:val="00093A77"/>
    <w:rsid w:val="00095500"/>
    <w:rsid w:val="000A7D20"/>
    <w:rsid w:val="000B5131"/>
    <w:rsid w:val="000B5FC1"/>
    <w:rsid w:val="000C3CFC"/>
    <w:rsid w:val="000E4573"/>
    <w:rsid w:val="00101B7E"/>
    <w:rsid w:val="00103A70"/>
    <w:rsid w:val="001230A3"/>
    <w:rsid w:val="00156729"/>
    <w:rsid w:val="00156A8D"/>
    <w:rsid w:val="00160D72"/>
    <w:rsid w:val="00173AD0"/>
    <w:rsid w:val="001744B7"/>
    <w:rsid w:val="001865F3"/>
    <w:rsid w:val="00197FD7"/>
    <w:rsid w:val="001A206F"/>
    <w:rsid w:val="001A255E"/>
    <w:rsid w:val="001C12E6"/>
    <w:rsid w:val="001D5A24"/>
    <w:rsid w:val="001E7740"/>
    <w:rsid w:val="00203768"/>
    <w:rsid w:val="00215345"/>
    <w:rsid w:val="002153CA"/>
    <w:rsid w:val="002373A4"/>
    <w:rsid w:val="002514B3"/>
    <w:rsid w:val="0025701B"/>
    <w:rsid w:val="00264B39"/>
    <w:rsid w:val="00272E51"/>
    <w:rsid w:val="00282D1D"/>
    <w:rsid w:val="002862CF"/>
    <w:rsid w:val="002D49C3"/>
    <w:rsid w:val="003307E9"/>
    <w:rsid w:val="00344C8A"/>
    <w:rsid w:val="0035730C"/>
    <w:rsid w:val="00361094"/>
    <w:rsid w:val="00385171"/>
    <w:rsid w:val="003942DE"/>
    <w:rsid w:val="00397B58"/>
    <w:rsid w:val="003A3B12"/>
    <w:rsid w:val="003A70EC"/>
    <w:rsid w:val="003D74A6"/>
    <w:rsid w:val="003F2B3C"/>
    <w:rsid w:val="004012CD"/>
    <w:rsid w:val="004046CE"/>
    <w:rsid w:val="00413FD9"/>
    <w:rsid w:val="00434162"/>
    <w:rsid w:val="00437061"/>
    <w:rsid w:val="004458F0"/>
    <w:rsid w:val="00452F31"/>
    <w:rsid w:val="00462A39"/>
    <w:rsid w:val="004704FF"/>
    <w:rsid w:val="00471040"/>
    <w:rsid w:val="00481E71"/>
    <w:rsid w:val="00486E77"/>
    <w:rsid w:val="00491C9A"/>
    <w:rsid w:val="004A5097"/>
    <w:rsid w:val="004B2FED"/>
    <w:rsid w:val="004C5156"/>
    <w:rsid w:val="004D15D7"/>
    <w:rsid w:val="004E52A8"/>
    <w:rsid w:val="004E678D"/>
    <w:rsid w:val="004E6E21"/>
    <w:rsid w:val="004F17C0"/>
    <w:rsid w:val="004F3D55"/>
    <w:rsid w:val="0052548C"/>
    <w:rsid w:val="00531E14"/>
    <w:rsid w:val="0053309E"/>
    <w:rsid w:val="00544DC6"/>
    <w:rsid w:val="00571D07"/>
    <w:rsid w:val="00575177"/>
    <w:rsid w:val="005914CB"/>
    <w:rsid w:val="00595F84"/>
    <w:rsid w:val="00597339"/>
    <w:rsid w:val="005A074E"/>
    <w:rsid w:val="005A4ECC"/>
    <w:rsid w:val="005A7AB1"/>
    <w:rsid w:val="005B106A"/>
    <w:rsid w:val="005E728A"/>
    <w:rsid w:val="005F45D8"/>
    <w:rsid w:val="00604897"/>
    <w:rsid w:val="00611B4B"/>
    <w:rsid w:val="0061481A"/>
    <w:rsid w:val="006370F5"/>
    <w:rsid w:val="006436C8"/>
    <w:rsid w:val="006450FE"/>
    <w:rsid w:val="00666EF4"/>
    <w:rsid w:val="006747C2"/>
    <w:rsid w:val="00682431"/>
    <w:rsid w:val="006978F0"/>
    <w:rsid w:val="006A3075"/>
    <w:rsid w:val="006B07CE"/>
    <w:rsid w:val="00702B3C"/>
    <w:rsid w:val="007067C6"/>
    <w:rsid w:val="00712998"/>
    <w:rsid w:val="00721129"/>
    <w:rsid w:val="00733E60"/>
    <w:rsid w:val="00735CA5"/>
    <w:rsid w:val="0074721B"/>
    <w:rsid w:val="00775E93"/>
    <w:rsid w:val="007804D1"/>
    <w:rsid w:val="007818E3"/>
    <w:rsid w:val="00782361"/>
    <w:rsid w:val="00784B40"/>
    <w:rsid w:val="00790004"/>
    <w:rsid w:val="00797593"/>
    <w:rsid w:val="00805523"/>
    <w:rsid w:val="00805AD3"/>
    <w:rsid w:val="00825795"/>
    <w:rsid w:val="0084016C"/>
    <w:rsid w:val="008565D4"/>
    <w:rsid w:val="00891F94"/>
    <w:rsid w:val="008A4150"/>
    <w:rsid w:val="008B4CD6"/>
    <w:rsid w:val="008B6DF9"/>
    <w:rsid w:val="008C0F2E"/>
    <w:rsid w:val="008C1E9E"/>
    <w:rsid w:val="008C7FDA"/>
    <w:rsid w:val="008F61BA"/>
    <w:rsid w:val="00903995"/>
    <w:rsid w:val="0091219D"/>
    <w:rsid w:val="0092013C"/>
    <w:rsid w:val="00932A50"/>
    <w:rsid w:val="009413D1"/>
    <w:rsid w:val="009443E4"/>
    <w:rsid w:val="009559B6"/>
    <w:rsid w:val="00970C8D"/>
    <w:rsid w:val="00984CE0"/>
    <w:rsid w:val="00984E2E"/>
    <w:rsid w:val="0099060E"/>
    <w:rsid w:val="009906BF"/>
    <w:rsid w:val="009926DC"/>
    <w:rsid w:val="009A458E"/>
    <w:rsid w:val="009B4C57"/>
    <w:rsid w:val="009C1366"/>
    <w:rsid w:val="009C138D"/>
    <w:rsid w:val="009D325C"/>
    <w:rsid w:val="009E1433"/>
    <w:rsid w:val="009E1A89"/>
    <w:rsid w:val="009E2538"/>
    <w:rsid w:val="009F1E7B"/>
    <w:rsid w:val="00A32C0C"/>
    <w:rsid w:val="00A40256"/>
    <w:rsid w:val="00A46696"/>
    <w:rsid w:val="00A47789"/>
    <w:rsid w:val="00A539EA"/>
    <w:rsid w:val="00A61564"/>
    <w:rsid w:val="00A6484B"/>
    <w:rsid w:val="00A73BA1"/>
    <w:rsid w:val="00A87201"/>
    <w:rsid w:val="00A91D18"/>
    <w:rsid w:val="00AA2CCF"/>
    <w:rsid w:val="00AB1B0C"/>
    <w:rsid w:val="00AC7754"/>
    <w:rsid w:val="00AD054E"/>
    <w:rsid w:val="00AE0C3D"/>
    <w:rsid w:val="00AF3854"/>
    <w:rsid w:val="00AF5455"/>
    <w:rsid w:val="00AF7170"/>
    <w:rsid w:val="00B07757"/>
    <w:rsid w:val="00B2469A"/>
    <w:rsid w:val="00B2510E"/>
    <w:rsid w:val="00B2717C"/>
    <w:rsid w:val="00B3454A"/>
    <w:rsid w:val="00B34CF9"/>
    <w:rsid w:val="00B53774"/>
    <w:rsid w:val="00B61A85"/>
    <w:rsid w:val="00B62231"/>
    <w:rsid w:val="00B72C5F"/>
    <w:rsid w:val="00B86F20"/>
    <w:rsid w:val="00BC2FEA"/>
    <w:rsid w:val="00BF28CF"/>
    <w:rsid w:val="00BF597C"/>
    <w:rsid w:val="00C00FC4"/>
    <w:rsid w:val="00C1566F"/>
    <w:rsid w:val="00C231D2"/>
    <w:rsid w:val="00C26C39"/>
    <w:rsid w:val="00C419B1"/>
    <w:rsid w:val="00C53261"/>
    <w:rsid w:val="00C72FF3"/>
    <w:rsid w:val="00C759DD"/>
    <w:rsid w:val="00C824A0"/>
    <w:rsid w:val="00C82FDE"/>
    <w:rsid w:val="00C87122"/>
    <w:rsid w:val="00C96B83"/>
    <w:rsid w:val="00C979FC"/>
    <w:rsid w:val="00CA0759"/>
    <w:rsid w:val="00CB0663"/>
    <w:rsid w:val="00CB1863"/>
    <w:rsid w:val="00CB318D"/>
    <w:rsid w:val="00CB6C31"/>
    <w:rsid w:val="00CD15E8"/>
    <w:rsid w:val="00CE4EFB"/>
    <w:rsid w:val="00CF1924"/>
    <w:rsid w:val="00D011E1"/>
    <w:rsid w:val="00D228D6"/>
    <w:rsid w:val="00D32ECE"/>
    <w:rsid w:val="00D463A9"/>
    <w:rsid w:val="00D61209"/>
    <w:rsid w:val="00D94260"/>
    <w:rsid w:val="00DB7B2B"/>
    <w:rsid w:val="00E123FF"/>
    <w:rsid w:val="00E26A48"/>
    <w:rsid w:val="00E34CCA"/>
    <w:rsid w:val="00EA1147"/>
    <w:rsid w:val="00EA238C"/>
    <w:rsid w:val="00ED37A0"/>
    <w:rsid w:val="00F05FAF"/>
    <w:rsid w:val="00F158FF"/>
    <w:rsid w:val="00F1799D"/>
    <w:rsid w:val="00F27AE2"/>
    <w:rsid w:val="00F35756"/>
    <w:rsid w:val="00F378DD"/>
    <w:rsid w:val="00F4117F"/>
    <w:rsid w:val="00F429BD"/>
    <w:rsid w:val="00F4385B"/>
    <w:rsid w:val="00F50590"/>
    <w:rsid w:val="00F809BE"/>
    <w:rsid w:val="00F8214E"/>
    <w:rsid w:val="00F84647"/>
    <w:rsid w:val="00FA72F0"/>
    <w:rsid w:val="00FC1B04"/>
    <w:rsid w:val="00FD212E"/>
    <w:rsid w:val="00FD3E68"/>
    <w:rsid w:val="00FD4C42"/>
    <w:rsid w:val="00FD5BC1"/>
    <w:rsid w:val="00FE5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156"/>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cs="Arial"/>
      <w:bCs/>
      <w:iCs/>
      <w:spacing w:val="20"/>
      <w:sz w:val="32"/>
      <w:szCs w:val="28"/>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Times New Roman" w:hAnsi="Times New Roman"/>
      <w:sz w:val="48"/>
    </w:rPr>
  </w:style>
  <w:style w:type="paragraph" w:styleId="berschrift5">
    <w:name w:val="heading 5"/>
    <w:basedOn w:val="Standard"/>
    <w:next w:val="Standard"/>
    <w:qFormat/>
    <w:pPr>
      <w:keepNext/>
      <w:spacing w:before="120" w:after="120"/>
      <w:ind w:left="1418"/>
      <w:outlineLvl w:val="4"/>
    </w:pPr>
    <w:rPr>
      <w:rFonts w:cs="Arial"/>
      <w:b/>
      <w:bCs/>
      <w:color w:val="000000"/>
      <w:sz w:val="20"/>
      <w:szCs w:val="20"/>
    </w:rPr>
  </w:style>
  <w:style w:type="paragraph" w:styleId="berschrift6">
    <w:name w:val="heading 6"/>
    <w:basedOn w:val="Standard"/>
    <w:next w:val="Standard"/>
    <w:qFormat/>
    <w:pPr>
      <w:keepNext/>
      <w:spacing w:before="120" w:after="120"/>
      <w:ind w:left="1418" w:firstLine="706"/>
      <w:outlineLvl w:val="5"/>
    </w:pPr>
    <w:rPr>
      <w:rFonts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
    <w:name w:val="NA"/>
    <w:basedOn w:val="Standard"/>
    <w:pPr>
      <w:tabs>
        <w:tab w:val="left" w:pos="2126"/>
      </w:tabs>
      <w:ind w:left="1418"/>
    </w:pPr>
  </w:style>
  <w:style w:type="paragraph" w:styleId="Funotentext">
    <w:name w:val="footnote text"/>
    <w:basedOn w:val="Standard"/>
    <w:link w:val="FunotentextZchn"/>
    <w:semiHidden/>
    <w:rPr>
      <w:sz w:val="16"/>
      <w:szCs w:val="20"/>
    </w:rPr>
  </w:style>
  <w:style w:type="paragraph" w:styleId="Kopfzeile">
    <w:name w:val="header"/>
    <w:basedOn w:val="Standard"/>
    <w:link w:val="KopfzeileZchn"/>
    <w:pPr>
      <w:tabs>
        <w:tab w:val="center" w:pos="4536"/>
        <w:tab w:val="right" w:pos="9072"/>
      </w:tabs>
    </w:p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120" w:after="120"/>
      <w:ind w:left="2832"/>
      <w:jc w:val="both"/>
    </w:pPr>
    <w:rPr>
      <w:rFonts w:cs="Arial"/>
      <w:color w:val="000000"/>
      <w:sz w:val="20"/>
      <w:szCs w:val="20"/>
    </w:rPr>
  </w:style>
  <w:style w:type="character" w:customStyle="1" w:styleId="berschrift2Zchn">
    <w:name w:val="Überschrift 2 Zchn"/>
    <w:link w:val="berschrift2"/>
    <w:rsid w:val="004C5156"/>
    <w:rPr>
      <w:rFonts w:ascii="Arial" w:hAnsi="Arial" w:cs="Arial"/>
      <w:bCs/>
      <w:iCs/>
      <w:spacing w:val="20"/>
      <w:sz w:val="32"/>
      <w:szCs w:val="28"/>
      <w14:shadow w14:blurRad="50800" w14:dist="38100" w14:dir="2700000" w14:sx="100000" w14:sy="100000" w14:kx="0" w14:ky="0" w14:algn="tl">
        <w14:srgbClr w14:val="000000">
          <w14:alpha w14:val="60000"/>
        </w14:srgbClr>
      </w14:shadow>
    </w:rPr>
  </w:style>
  <w:style w:type="character" w:customStyle="1" w:styleId="KopfzeileZchn">
    <w:name w:val="Kopfzeile Zchn"/>
    <w:link w:val="Kopfzeile"/>
    <w:rsid w:val="004C5156"/>
    <w:rPr>
      <w:rFonts w:ascii="Arial" w:hAnsi="Arial"/>
      <w:sz w:val="24"/>
      <w:szCs w:val="24"/>
    </w:rPr>
  </w:style>
  <w:style w:type="character" w:styleId="Hyperlink">
    <w:name w:val="Hyperlink"/>
    <w:uiPriority w:val="99"/>
    <w:unhideWhenUsed/>
    <w:rsid w:val="009A458E"/>
    <w:rPr>
      <w:color w:val="0000FF"/>
      <w:u w:val="single"/>
    </w:rPr>
  </w:style>
  <w:style w:type="paragraph" w:styleId="Sprechblasentext">
    <w:name w:val="Balloon Text"/>
    <w:basedOn w:val="Standard"/>
    <w:link w:val="SprechblasentextZchn"/>
    <w:uiPriority w:val="99"/>
    <w:semiHidden/>
    <w:unhideWhenUsed/>
    <w:rsid w:val="004D15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5D7"/>
    <w:rPr>
      <w:rFonts w:ascii="Tahoma" w:hAnsi="Tahoma" w:cs="Tahoma"/>
      <w:sz w:val="16"/>
      <w:szCs w:val="16"/>
    </w:rPr>
  </w:style>
  <w:style w:type="character" w:styleId="Platzhaltertext">
    <w:name w:val="Placeholder Text"/>
    <w:basedOn w:val="Absatz-Standardschriftart"/>
    <w:uiPriority w:val="99"/>
    <w:semiHidden/>
    <w:rsid w:val="00AD054E"/>
    <w:rPr>
      <w:color w:val="808080"/>
    </w:rPr>
  </w:style>
  <w:style w:type="character" w:customStyle="1" w:styleId="FunotentextZchn">
    <w:name w:val="Fußnotentext Zchn"/>
    <w:basedOn w:val="Absatz-Standardschriftart"/>
    <w:link w:val="Funotentext"/>
    <w:semiHidden/>
    <w:rsid w:val="005A4ECC"/>
    <w:rPr>
      <w:rFonts w:ascii="Arial" w:hAnsi="Arial"/>
      <w:sz w:val="16"/>
    </w:rPr>
  </w:style>
  <w:style w:type="paragraph" w:styleId="Endnotentext">
    <w:name w:val="endnote text"/>
    <w:basedOn w:val="Standard"/>
    <w:link w:val="EndnotentextZchn"/>
    <w:uiPriority w:val="99"/>
    <w:semiHidden/>
    <w:unhideWhenUsed/>
    <w:rsid w:val="006B07CE"/>
    <w:rPr>
      <w:sz w:val="20"/>
      <w:szCs w:val="20"/>
    </w:rPr>
  </w:style>
  <w:style w:type="character" w:customStyle="1" w:styleId="EndnotentextZchn">
    <w:name w:val="Endnotentext Zchn"/>
    <w:basedOn w:val="Absatz-Standardschriftart"/>
    <w:link w:val="Endnotentext"/>
    <w:uiPriority w:val="99"/>
    <w:semiHidden/>
    <w:rsid w:val="006B07CE"/>
    <w:rPr>
      <w:rFonts w:ascii="Arial" w:hAnsi="Arial"/>
    </w:rPr>
  </w:style>
  <w:style w:type="character" w:styleId="Endnotenzeichen">
    <w:name w:val="endnote reference"/>
    <w:basedOn w:val="Absatz-Standardschriftart"/>
    <w:uiPriority w:val="99"/>
    <w:semiHidden/>
    <w:unhideWhenUsed/>
    <w:rsid w:val="006B07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156"/>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cs="Arial"/>
      <w:bCs/>
      <w:iCs/>
      <w:spacing w:val="20"/>
      <w:sz w:val="32"/>
      <w:szCs w:val="28"/>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Times New Roman" w:hAnsi="Times New Roman"/>
      <w:sz w:val="48"/>
    </w:rPr>
  </w:style>
  <w:style w:type="paragraph" w:styleId="berschrift5">
    <w:name w:val="heading 5"/>
    <w:basedOn w:val="Standard"/>
    <w:next w:val="Standard"/>
    <w:qFormat/>
    <w:pPr>
      <w:keepNext/>
      <w:spacing w:before="120" w:after="120"/>
      <w:ind w:left="1418"/>
      <w:outlineLvl w:val="4"/>
    </w:pPr>
    <w:rPr>
      <w:rFonts w:cs="Arial"/>
      <w:b/>
      <w:bCs/>
      <w:color w:val="000000"/>
      <w:sz w:val="20"/>
      <w:szCs w:val="20"/>
    </w:rPr>
  </w:style>
  <w:style w:type="paragraph" w:styleId="berschrift6">
    <w:name w:val="heading 6"/>
    <w:basedOn w:val="Standard"/>
    <w:next w:val="Standard"/>
    <w:qFormat/>
    <w:pPr>
      <w:keepNext/>
      <w:spacing w:before="120" w:after="120"/>
      <w:ind w:left="1418" w:firstLine="706"/>
      <w:outlineLvl w:val="5"/>
    </w:pPr>
    <w:rPr>
      <w:rFonts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
    <w:name w:val="NA"/>
    <w:basedOn w:val="Standard"/>
    <w:pPr>
      <w:tabs>
        <w:tab w:val="left" w:pos="2126"/>
      </w:tabs>
      <w:ind w:left="1418"/>
    </w:pPr>
  </w:style>
  <w:style w:type="paragraph" w:styleId="Funotentext">
    <w:name w:val="footnote text"/>
    <w:basedOn w:val="Standard"/>
    <w:link w:val="FunotentextZchn"/>
    <w:semiHidden/>
    <w:rPr>
      <w:sz w:val="16"/>
      <w:szCs w:val="20"/>
    </w:rPr>
  </w:style>
  <w:style w:type="paragraph" w:styleId="Kopfzeile">
    <w:name w:val="header"/>
    <w:basedOn w:val="Standard"/>
    <w:link w:val="KopfzeileZchn"/>
    <w:pPr>
      <w:tabs>
        <w:tab w:val="center" w:pos="4536"/>
        <w:tab w:val="right" w:pos="9072"/>
      </w:tabs>
    </w:p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120" w:after="120"/>
      <w:ind w:left="2832"/>
      <w:jc w:val="both"/>
    </w:pPr>
    <w:rPr>
      <w:rFonts w:cs="Arial"/>
      <w:color w:val="000000"/>
      <w:sz w:val="20"/>
      <w:szCs w:val="20"/>
    </w:rPr>
  </w:style>
  <w:style w:type="character" w:customStyle="1" w:styleId="berschrift2Zchn">
    <w:name w:val="Überschrift 2 Zchn"/>
    <w:link w:val="berschrift2"/>
    <w:rsid w:val="004C5156"/>
    <w:rPr>
      <w:rFonts w:ascii="Arial" w:hAnsi="Arial" w:cs="Arial"/>
      <w:bCs/>
      <w:iCs/>
      <w:spacing w:val="20"/>
      <w:sz w:val="32"/>
      <w:szCs w:val="28"/>
      <w14:shadow w14:blurRad="50800" w14:dist="38100" w14:dir="2700000" w14:sx="100000" w14:sy="100000" w14:kx="0" w14:ky="0" w14:algn="tl">
        <w14:srgbClr w14:val="000000">
          <w14:alpha w14:val="60000"/>
        </w14:srgbClr>
      </w14:shadow>
    </w:rPr>
  </w:style>
  <w:style w:type="character" w:customStyle="1" w:styleId="KopfzeileZchn">
    <w:name w:val="Kopfzeile Zchn"/>
    <w:link w:val="Kopfzeile"/>
    <w:rsid w:val="004C5156"/>
    <w:rPr>
      <w:rFonts w:ascii="Arial" w:hAnsi="Arial"/>
      <w:sz w:val="24"/>
      <w:szCs w:val="24"/>
    </w:rPr>
  </w:style>
  <w:style w:type="character" w:styleId="Hyperlink">
    <w:name w:val="Hyperlink"/>
    <w:uiPriority w:val="99"/>
    <w:unhideWhenUsed/>
    <w:rsid w:val="009A458E"/>
    <w:rPr>
      <w:color w:val="0000FF"/>
      <w:u w:val="single"/>
    </w:rPr>
  </w:style>
  <w:style w:type="paragraph" w:styleId="Sprechblasentext">
    <w:name w:val="Balloon Text"/>
    <w:basedOn w:val="Standard"/>
    <w:link w:val="SprechblasentextZchn"/>
    <w:uiPriority w:val="99"/>
    <w:semiHidden/>
    <w:unhideWhenUsed/>
    <w:rsid w:val="004D15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5D7"/>
    <w:rPr>
      <w:rFonts w:ascii="Tahoma" w:hAnsi="Tahoma" w:cs="Tahoma"/>
      <w:sz w:val="16"/>
      <w:szCs w:val="16"/>
    </w:rPr>
  </w:style>
  <w:style w:type="character" w:styleId="Platzhaltertext">
    <w:name w:val="Placeholder Text"/>
    <w:basedOn w:val="Absatz-Standardschriftart"/>
    <w:uiPriority w:val="99"/>
    <w:semiHidden/>
    <w:rsid w:val="00AD054E"/>
    <w:rPr>
      <w:color w:val="808080"/>
    </w:rPr>
  </w:style>
  <w:style w:type="character" w:customStyle="1" w:styleId="FunotentextZchn">
    <w:name w:val="Fußnotentext Zchn"/>
    <w:basedOn w:val="Absatz-Standardschriftart"/>
    <w:link w:val="Funotentext"/>
    <w:semiHidden/>
    <w:rsid w:val="005A4ECC"/>
    <w:rPr>
      <w:rFonts w:ascii="Arial" w:hAnsi="Arial"/>
      <w:sz w:val="16"/>
    </w:rPr>
  </w:style>
  <w:style w:type="paragraph" w:styleId="Endnotentext">
    <w:name w:val="endnote text"/>
    <w:basedOn w:val="Standard"/>
    <w:link w:val="EndnotentextZchn"/>
    <w:uiPriority w:val="99"/>
    <w:semiHidden/>
    <w:unhideWhenUsed/>
    <w:rsid w:val="006B07CE"/>
    <w:rPr>
      <w:sz w:val="20"/>
      <w:szCs w:val="20"/>
    </w:rPr>
  </w:style>
  <w:style w:type="character" w:customStyle="1" w:styleId="EndnotentextZchn">
    <w:name w:val="Endnotentext Zchn"/>
    <w:basedOn w:val="Absatz-Standardschriftart"/>
    <w:link w:val="Endnotentext"/>
    <w:uiPriority w:val="99"/>
    <w:semiHidden/>
    <w:rsid w:val="006B07CE"/>
    <w:rPr>
      <w:rFonts w:ascii="Arial" w:hAnsi="Arial"/>
    </w:rPr>
  </w:style>
  <w:style w:type="character" w:styleId="Endnotenzeichen">
    <w:name w:val="endnote reference"/>
    <w:basedOn w:val="Absatz-Standardschriftart"/>
    <w:uiPriority w:val="99"/>
    <w:semiHidden/>
    <w:unhideWhenUsed/>
    <w:rsid w:val="006B0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06894">
      <w:bodyDiv w:val="1"/>
      <w:marLeft w:val="0"/>
      <w:marRight w:val="0"/>
      <w:marTop w:val="0"/>
      <w:marBottom w:val="0"/>
      <w:divBdr>
        <w:top w:val="none" w:sz="0" w:space="0" w:color="auto"/>
        <w:left w:val="none" w:sz="0" w:space="0" w:color="auto"/>
        <w:bottom w:val="none" w:sz="0" w:space="0" w:color="auto"/>
        <w:right w:val="none" w:sz="0" w:space="0" w:color="auto"/>
      </w:divBdr>
    </w:div>
    <w:div w:id="1013608135">
      <w:bodyDiv w:val="1"/>
      <w:marLeft w:val="0"/>
      <w:marRight w:val="0"/>
      <w:marTop w:val="0"/>
      <w:marBottom w:val="0"/>
      <w:divBdr>
        <w:top w:val="none" w:sz="0" w:space="0" w:color="auto"/>
        <w:left w:val="none" w:sz="0" w:space="0" w:color="auto"/>
        <w:bottom w:val="none" w:sz="0" w:space="0" w:color="auto"/>
        <w:right w:val="none" w:sz="0" w:space="0" w:color="auto"/>
      </w:divBdr>
    </w:div>
    <w:div w:id="1026826807">
      <w:bodyDiv w:val="1"/>
      <w:marLeft w:val="0"/>
      <w:marRight w:val="0"/>
      <w:marTop w:val="0"/>
      <w:marBottom w:val="0"/>
      <w:divBdr>
        <w:top w:val="none" w:sz="0" w:space="0" w:color="auto"/>
        <w:left w:val="none" w:sz="0" w:space="0" w:color="auto"/>
        <w:bottom w:val="none" w:sz="0" w:space="0" w:color="auto"/>
        <w:right w:val="none" w:sz="0" w:space="0" w:color="auto"/>
      </w:divBdr>
    </w:div>
    <w:div w:id="1441796680">
      <w:bodyDiv w:val="1"/>
      <w:marLeft w:val="0"/>
      <w:marRight w:val="0"/>
      <w:marTop w:val="0"/>
      <w:marBottom w:val="0"/>
      <w:divBdr>
        <w:top w:val="none" w:sz="0" w:space="0" w:color="auto"/>
        <w:left w:val="none" w:sz="0" w:space="0" w:color="auto"/>
        <w:bottom w:val="none" w:sz="0" w:space="0" w:color="auto"/>
        <w:right w:val="none" w:sz="0" w:space="0" w:color="auto"/>
      </w:divBdr>
    </w:div>
    <w:div w:id="1678539363">
      <w:bodyDiv w:val="1"/>
      <w:marLeft w:val="0"/>
      <w:marRight w:val="0"/>
      <w:marTop w:val="0"/>
      <w:marBottom w:val="0"/>
      <w:divBdr>
        <w:top w:val="none" w:sz="0" w:space="0" w:color="auto"/>
        <w:left w:val="none" w:sz="0" w:space="0" w:color="auto"/>
        <w:bottom w:val="none" w:sz="0" w:space="0" w:color="auto"/>
        <w:right w:val="none" w:sz="0" w:space="0" w:color="auto"/>
      </w:divBdr>
    </w:div>
    <w:div w:id="2138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64021D94B24C7ABACD6CFFBFAED8B8"/>
        <w:category>
          <w:name w:val="Allgemein"/>
          <w:gallery w:val="placeholder"/>
        </w:category>
        <w:types>
          <w:type w:val="bbPlcHdr"/>
        </w:types>
        <w:behaviors>
          <w:behavior w:val="content"/>
        </w:behaviors>
        <w:guid w:val="{437B948C-03A0-45DB-9D7C-9EEEE2F5193F}"/>
      </w:docPartPr>
      <w:docPartBody>
        <w:p w:rsidR="00C800D1" w:rsidRDefault="007D577D" w:rsidP="007D577D">
          <w:pPr>
            <w:pStyle w:val="A764021D94B24C7ABACD6CFFBFAED8B816"/>
          </w:pPr>
          <w:r w:rsidRPr="00526EBB">
            <w:rPr>
              <w:rStyle w:val="Platzhaltertext"/>
            </w:rPr>
            <w:t>Klicken Sie hier, um Text einzugeben.</w:t>
          </w:r>
        </w:p>
      </w:docPartBody>
    </w:docPart>
    <w:docPart>
      <w:docPartPr>
        <w:name w:val="598E352D7C4D46B589543F82DF5A7335"/>
        <w:category>
          <w:name w:val="Allgemein"/>
          <w:gallery w:val="placeholder"/>
        </w:category>
        <w:types>
          <w:type w:val="bbPlcHdr"/>
        </w:types>
        <w:behaviors>
          <w:behavior w:val="content"/>
        </w:behaviors>
        <w:guid w:val="{73077874-3DF0-43A1-A521-1DFFA7EE0516}"/>
      </w:docPartPr>
      <w:docPartBody>
        <w:p w:rsidR="00C800D1" w:rsidRDefault="007D577D" w:rsidP="007D577D">
          <w:pPr>
            <w:pStyle w:val="598E352D7C4D46B589543F82DF5A733516"/>
          </w:pPr>
          <w:r w:rsidRPr="00526EBB">
            <w:rPr>
              <w:rStyle w:val="Platzhaltertext"/>
            </w:rPr>
            <w:t>Klicken Sie hier, um Text einzugeben.</w:t>
          </w:r>
        </w:p>
      </w:docPartBody>
    </w:docPart>
    <w:docPart>
      <w:docPartPr>
        <w:name w:val="B53654C8CC60424183E88D1FFD7D21FD"/>
        <w:category>
          <w:name w:val="Allgemein"/>
          <w:gallery w:val="placeholder"/>
        </w:category>
        <w:types>
          <w:type w:val="bbPlcHdr"/>
        </w:types>
        <w:behaviors>
          <w:behavior w:val="content"/>
        </w:behaviors>
        <w:guid w:val="{C287A4A1-4FDC-4EC7-A4A7-E440238C8C4B}"/>
      </w:docPartPr>
      <w:docPartBody>
        <w:p w:rsidR="00C800D1" w:rsidRDefault="007D577D" w:rsidP="007D577D">
          <w:pPr>
            <w:pStyle w:val="B53654C8CC60424183E88D1FFD7D21FD16"/>
          </w:pPr>
          <w:r w:rsidRPr="00526EBB">
            <w:rPr>
              <w:rStyle w:val="Platzhaltertext"/>
            </w:rPr>
            <w:t>Klicken Sie hier, um Text einzugeben.</w:t>
          </w:r>
        </w:p>
      </w:docPartBody>
    </w:docPart>
    <w:docPart>
      <w:docPartPr>
        <w:name w:val="0AAB6A786FBD4B29B7CECA62430FE31F"/>
        <w:category>
          <w:name w:val="Allgemein"/>
          <w:gallery w:val="placeholder"/>
        </w:category>
        <w:types>
          <w:type w:val="bbPlcHdr"/>
        </w:types>
        <w:behaviors>
          <w:behavior w:val="content"/>
        </w:behaviors>
        <w:guid w:val="{C2AFA73C-7BDB-4204-B122-C9FF9FE4C0FA}"/>
      </w:docPartPr>
      <w:docPartBody>
        <w:p w:rsidR="004200CF" w:rsidRDefault="007D577D" w:rsidP="007D577D">
          <w:pPr>
            <w:pStyle w:val="0AAB6A786FBD4B29B7CECA62430FE31F5"/>
          </w:pPr>
          <w:r w:rsidRPr="00405ABF">
            <w:rPr>
              <w:rStyle w:val="Platzhaltertext"/>
            </w:rPr>
            <w:t>Klicken Sie hier, um Text einzugeben.</w:t>
          </w:r>
        </w:p>
      </w:docPartBody>
    </w:docPart>
    <w:docPart>
      <w:docPartPr>
        <w:name w:val="2A58E89FD4DB47F3A197146FDD48B299"/>
        <w:category>
          <w:name w:val="Allgemein"/>
          <w:gallery w:val="placeholder"/>
        </w:category>
        <w:types>
          <w:type w:val="bbPlcHdr"/>
        </w:types>
        <w:behaviors>
          <w:behavior w:val="content"/>
        </w:behaviors>
        <w:guid w:val="{F3D5C430-AEE1-414B-ACA6-3ACA019B9AD6}"/>
      </w:docPartPr>
      <w:docPartBody>
        <w:p w:rsidR="004200CF" w:rsidRDefault="007D577D" w:rsidP="007D577D">
          <w:pPr>
            <w:pStyle w:val="2A58E89FD4DB47F3A197146FDD48B2995"/>
          </w:pPr>
          <w:r w:rsidRPr="00405ABF">
            <w:rPr>
              <w:rStyle w:val="Platzhaltertext"/>
            </w:rPr>
            <w:t>Klicken Sie hier, um Text einzugeben.</w:t>
          </w:r>
        </w:p>
      </w:docPartBody>
    </w:docPart>
    <w:docPart>
      <w:docPartPr>
        <w:name w:val="7B18B994FD55412B9F1B26270EEF0FB7"/>
        <w:category>
          <w:name w:val="Allgemein"/>
          <w:gallery w:val="placeholder"/>
        </w:category>
        <w:types>
          <w:type w:val="bbPlcHdr"/>
        </w:types>
        <w:behaviors>
          <w:behavior w:val="content"/>
        </w:behaviors>
        <w:guid w:val="{A39195B5-73DC-434C-B211-168AC5D8473C}"/>
      </w:docPartPr>
      <w:docPartBody>
        <w:p w:rsidR="004200CF" w:rsidRDefault="007D577D" w:rsidP="007D577D">
          <w:pPr>
            <w:pStyle w:val="7B18B994FD55412B9F1B26270EEF0FB75"/>
          </w:pPr>
          <w:r w:rsidRPr="00405AB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CBCA760D-ED7F-4617-9B7D-11FC2A43F13B}"/>
      </w:docPartPr>
      <w:docPartBody>
        <w:p w:rsidR="00D213C1" w:rsidRDefault="001F5520">
          <w:r w:rsidRPr="00C6035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1A"/>
    <w:rsid w:val="00160809"/>
    <w:rsid w:val="001F5520"/>
    <w:rsid w:val="00265E24"/>
    <w:rsid w:val="003F6BB3"/>
    <w:rsid w:val="00416C70"/>
    <w:rsid w:val="004200CF"/>
    <w:rsid w:val="004E6953"/>
    <w:rsid w:val="00553E53"/>
    <w:rsid w:val="0059706D"/>
    <w:rsid w:val="005F08B6"/>
    <w:rsid w:val="00623B0F"/>
    <w:rsid w:val="006D5882"/>
    <w:rsid w:val="006E0B89"/>
    <w:rsid w:val="007D577D"/>
    <w:rsid w:val="007E28D6"/>
    <w:rsid w:val="00910E1A"/>
    <w:rsid w:val="00B457B4"/>
    <w:rsid w:val="00B502B5"/>
    <w:rsid w:val="00BF7658"/>
    <w:rsid w:val="00C800D1"/>
    <w:rsid w:val="00D213C1"/>
    <w:rsid w:val="00E36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7658"/>
    <w:rPr>
      <w:color w:val="808080"/>
    </w:rPr>
  </w:style>
  <w:style w:type="paragraph" w:customStyle="1" w:styleId="FEDEEF41587743F8BC255ADF02D9D3A5">
    <w:name w:val="FEDEEF41587743F8BC255ADF02D9D3A5"/>
    <w:rsid w:val="00E36B3C"/>
  </w:style>
  <w:style w:type="paragraph" w:customStyle="1" w:styleId="C718AAE0045A40D1A78DC0EA2EBE2574">
    <w:name w:val="C718AAE0045A40D1A78DC0EA2EBE2574"/>
    <w:rsid w:val="00E36B3C"/>
  </w:style>
  <w:style w:type="paragraph" w:customStyle="1" w:styleId="88E310EF5FB54F42A328BABB05E5C626">
    <w:name w:val="88E310EF5FB54F42A328BABB05E5C626"/>
    <w:rsid w:val="00160809"/>
  </w:style>
  <w:style w:type="paragraph" w:customStyle="1" w:styleId="D2871A67F9CD4A868A04985B95D42EED">
    <w:name w:val="D2871A67F9CD4A868A04985B95D42EED"/>
    <w:rsid w:val="00160809"/>
  </w:style>
  <w:style w:type="paragraph" w:customStyle="1" w:styleId="A764021D94B24C7ABACD6CFFBFAED8B8">
    <w:name w:val="A764021D94B24C7ABACD6CFFBFAED8B8"/>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
    <w:name w:val="598E352D7C4D46B589543F82DF5A733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
    <w:name w:val="B53654C8CC60424183E88D1FFD7D21FD"/>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
    <w:name w:val="C39AA30184F148648468E57D9CB5E849"/>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
    <w:name w:val="A067A88ACA9545358B80E6B15623678E"/>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
    <w:name w:val="8CF896ADD4C04BE0857A8551A7DD196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
    <w:name w:val="64880AFCDB4540EE83447C478C5E88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
    <w:name w:val="12483216AF864F0AAFB1EBA7F24CA8EE"/>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
    <w:name w:val="0242596DA50A429B9A7919FC0D163A8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
    <w:name w:val="E0510B4D872646418CCDB259CFA2ADD9"/>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
    <w:name w:val="ED0658D56DE6419B87E1038243C1105D"/>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
    <w:name w:val="C9A497F7136342B8908D1EA86E20AC6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
    <w:name w:val="A764021D94B24C7ABACD6CFFBFAED8B8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
    <w:name w:val="598E352D7C4D46B589543F82DF5A733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
    <w:name w:val="B53654C8CC60424183E88D1FFD7D21FD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1">
    <w:name w:val="C39AA30184F148648468E57D9CB5E849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
    <w:name w:val="A067A88ACA9545358B80E6B15623678E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
    <w:name w:val="7F20E881FE2D4891A352C7899B475928"/>
    <w:rsid w:val="006D5882"/>
    <w:pPr>
      <w:spacing w:after="0" w:line="240" w:lineRule="auto"/>
    </w:pPr>
    <w:rPr>
      <w:rFonts w:ascii="Arial" w:eastAsia="Times New Roman" w:hAnsi="Arial" w:cs="Times New Roman"/>
      <w:sz w:val="24"/>
      <w:szCs w:val="24"/>
    </w:rPr>
  </w:style>
  <w:style w:type="paragraph" w:customStyle="1" w:styleId="AD6BA1E43B4F4BE5B2CF661172C21FBE">
    <w:name w:val="AD6BA1E43B4F4BE5B2CF661172C21FBE"/>
    <w:rsid w:val="006D5882"/>
    <w:pPr>
      <w:spacing w:after="0" w:line="240" w:lineRule="auto"/>
    </w:pPr>
    <w:rPr>
      <w:rFonts w:ascii="Arial" w:eastAsia="Times New Roman" w:hAnsi="Arial" w:cs="Times New Roman"/>
      <w:sz w:val="24"/>
      <w:szCs w:val="24"/>
    </w:rPr>
  </w:style>
  <w:style w:type="paragraph" w:customStyle="1" w:styleId="2C1276EBBD1248DC9C7772346D33C2A5">
    <w:name w:val="2C1276EBBD1248DC9C7772346D33C2A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1">
    <w:name w:val="8CF896ADD4C04BE0857A8551A7DD1961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1">
    <w:name w:val="64880AFCDB4540EE83447C478C5E88D2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1">
    <w:name w:val="12483216AF864F0AAFB1EBA7F24CA8EE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1">
    <w:name w:val="0242596DA50A429B9A7919FC0D163A8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1">
    <w:name w:val="E0510B4D872646418CCDB259CFA2ADD9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1">
    <w:name w:val="ED0658D56DE6419B87E1038243C1105D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1">
    <w:name w:val="C9A497F7136342B8908D1EA86E20AC64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2">
    <w:name w:val="A764021D94B24C7ABACD6CFFBFAED8B8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2">
    <w:name w:val="598E352D7C4D46B589543F82DF5A733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2">
    <w:name w:val="B53654C8CC60424183E88D1FFD7D21F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2">
    <w:name w:val="C39AA30184F148648468E57D9CB5E849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2">
    <w:name w:val="A067A88ACA9545358B80E6B15623678E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1">
    <w:name w:val="7F20E881FE2D4891A352C7899B4759281"/>
    <w:rsid w:val="006D5882"/>
    <w:pPr>
      <w:spacing w:after="0" w:line="240" w:lineRule="auto"/>
    </w:pPr>
    <w:rPr>
      <w:rFonts w:ascii="Arial" w:eastAsia="Times New Roman" w:hAnsi="Arial" w:cs="Times New Roman"/>
      <w:sz w:val="24"/>
      <w:szCs w:val="24"/>
    </w:rPr>
  </w:style>
  <w:style w:type="paragraph" w:customStyle="1" w:styleId="AD6BA1E43B4F4BE5B2CF661172C21FBE1">
    <w:name w:val="AD6BA1E43B4F4BE5B2CF661172C21FBE1"/>
    <w:rsid w:val="006D5882"/>
    <w:pPr>
      <w:spacing w:after="0" w:line="240" w:lineRule="auto"/>
    </w:pPr>
    <w:rPr>
      <w:rFonts w:ascii="Arial" w:eastAsia="Times New Roman" w:hAnsi="Arial" w:cs="Times New Roman"/>
      <w:sz w:val="24"/>
      <w:szCs w:val="24"/>
    </w:rPr>
  </w:style>
  <w:style w:type="paragraph" w:customStyle="1" w:styleId="2C1276EBBD1248DC9C7772346D33C2A51">
    <w:name w:val="2C1276EBBD1248DC9C7772346D33C2A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2">
    <w:name w:val="8CF896ADD4C04BE0857A8551A7DD1961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2">
    <w:name w:val="64880AFCDB4540EE83447C478C5E88D2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2">
    <w:name w:val="12483216AF864F0AAFB1EBA7F24CA8EE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2">
    <w:name w:val="0242596DA50A429B9A7919FC0D163A8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2">
    <w:name w:val="E0510B4D872646418CCDB259CFA2ADD9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2">
    <w:name w:val="ED0658D56DE6419B87E1038243C1105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2">
    <w:name w:val="C9A497F7136342B8908D1EA86E20AC64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3">
    <w:name w:val="A764021D94B24C7ABACD6CFFBFAED8B8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3">
    <w:name w:val="598E352D7C4D46B589543F82DF5A733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3">
    <w:name w:val="B53654C8CC60424183E88D1FFD7D21FD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3">
    <w:name w:val="C39AA30184F148648468E57D9CB5E849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3">
    <w:name w:val="A067A88ACA9545358B80E6B15623678E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2">
    <w:name w:val="7F20E881FE2D4891A352C7899B4759282"/>
    <w:rsid w:val="006D5882"/>
    <w:pPr>
      <w:spacing w:after="0" w:line="240" w:lineRule="auto"/>
    </w:pPr>
    <w:rPr>
      <w:rFonts w:ascii="Arial" w:eastAsia="Times New Roman" w:hAnsi="Arial" w:cs="Times New Roman"/>
      <w:sz w:val="24"/>
      <w:szCs w:val="24"/>
    </w:rPr>
  </w:style>
  <w:style w:type="paragraph" w:customStyle="1" w:styleId="AD6BA1E43B4F4BE5B2CF661172C21FBE2">
    <w:name w:val="AD6BA1E43B4F4BE5B2CF661172C21FBE2"/>
    <w:rsid w:val="006D5882"/>
    <w:pPr>
      <w:spacing w:after="0" w:line="240" w:lineRule="auto"/>
    </w:pPr>
    <w:rPr>
      <w:rFonts w:ascii="Arial" w:eastAsia="Times New Roman" w:hAnsi="Arial" w:cs="Times New Roman"/>
      <w:sz w:val="24"/>
      <w:szCs w:val="24"/>
    </w:rPr>
  </w:style>
  <w:style w:type="paragraph" w:customStyle="1" w:styleId="D50FBFED07D8470CAD04140BC945E0FF">
    <w:name w:val="D50FBFED07D8470CAD04140BC945E0FF"/>
    <w:rsid w:val="006D5882"/>
    <w:pPr>
      <w:spacing w:after="0" w:line="240" w:lineRule="auto"/>
    </w:pPr>
    <w:rPr>
      <w:rFonts w:ascii="Arial" w:eastAsia="Times New Roman" w:hAnsi="Arial" w:cs="Times New Roman"/>
      <w:sz w:val="24"/>
      <w:szCs w:val="24"/>
    </w:rPr>
  </w:style>
  <w:style w:type="paragraph" w:customStyle="1" w:styleId="2C1276EBBD1248DC9C7772346D33C2A52">
    <w:name w:val="2C1276EBBD1248DC9C7772346D33C2A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3">
    <w:name w:val="8CF896ADD4C04BE0857A8551A7DD1961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3">
    <w:name w:val="64880AFCDB4540EE83447C478C5E88D2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3">
    <w:name w:val="12483216AF864F0AAFB1EBA7F24CA8EE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3">
    <w:name w:val="0242596DA50A429B9A7919FC0D163A8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3">
    <w:name w:val="E0510B4D872646418CCDB259CFA2ADD9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3">
    <w:name w:val="ED0658D56DE6419B87E1038243C1105D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3">
    <w:name w:val="C9A497F7136342B8908D1EA86E20AC64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4">
    <w:name w:val="A764021D94B24C7ABACD6CFFBFAED8B8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4">
    <w:name w:val="598E352D7C4D46B589543F82DF5A733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4">
    <w:name w:val="B53654C8CC60424183E88D1FFD7D21FD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4">
    <w:name w:val="C39AA30184F148648468E57D9CB5E849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4">
    <w:name w:val="A067A88ACA9545358B80E6B15623678E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3">
    <w:name w:val="7F20E881FE2D4891A352C7899B4759283"/>
    <w:rsid w:val="006D5882"/>
    <w:pPr>
      <w:spacing w:after="0" w:line="240" w:lineRule="auto"/>
    </w:pPr>
    <w:rPr>
      <w:rFonts w:ascii="Arial" w:eastAsia="Times New Roman" w:hAnsi="Arial" w:cs="Times New Roman"/>
      <w:sz w:val="24"/>
      <w:szCs w:val="24"/>
    </w:rPr>
  </w:style>
  <w:style w:type="paragraph" w:customStyle="1" w:styleId="AD6BA1E43B4F4BE5B2CF661172C21FBE3">
    <w:name w:val="AD6BA1E43B4F4BE5B2CF661172C21FBE3"/>
    <w:rsid w:val="006D5882"/>
    <w:pPr>
      <w:spacing w:after="0" w:line="240" w:lineRule="auto"/>
    </w:pPr>
    <w:rPr>
      <w:rFonts w:ascii="Arial" w:eastAsia="Times New Roman" w:hAnsi="Arial" w:cs="Times New Roman"/>
      <w:sz w:val="24"/>
      <w:szCs w:val="24"/>
    </w:rPr>
  </w:style>
  <w:style w:type="paragraph" w:customStyle="1" w:styleId="D50FBFED07D8470CAD04140BC945E0FF1">
    <w:name w:val="D50FBFED07D8470CAD04140BC945E0FF1"/>
    <w:rsid w:val="006D5882"/>
    <w:pPr>
      <w:spacing w:after="0" w:line="240" w:lineRule="auto"/>
    </w:pPr>
    <w:rPr>
      <w:rFonts w:ascii="Arial" w:eastAsia="Times New Roman" w:hAnsi="Arial" w:cs="Times New Roman"/>
      <w:sz w:val="24"/>
      <w:szCs w:val="24"/>
    </w:rPr>
  </w:style>
  <w:style w:type="paragraph" w:customStyle="1" w:styleId="4A9A2326C97F43A183ED99844F542EDE">
    <w:name w:val="4A9A2326C97F43A183ED99844F542EDE"/>
    <w:rsid w:val="006D5882"/>
    <w:pPr>
      <w:spacing w:after="0" w:line="240" w:lineRule="auto"/>
    </w:pPr>
    <w:rPr>
      <w:rFonts w:ascii="Arial" w:eastAsia="Times New Roman" w:hAnsi="Arial" w:cs="Times New Roman"/>
      <w:sz w:val="24"/>
      <w:szCs w:val="24"/>
    </w:rPr>
  </w:style>
  <w:style w:type="paragraph" w:customStyle="1" w:styleId="413B24355BF0467DA69405152A86D63F">
    <w:name w:val="413B24355BF0467DA69405152A86D63F"/>
    <w:rsid w:val="006D5882"/>
    <w:pPr>
      <w:spacing w:after="0" w:line="240" w:lineRule="auto"/>
    </w:pPr>
    <w:rPr>
      <w:rFonts w:ascii="Arial" w:eastAsia="Times New Roman" w:hAnsi="Arial" w:cs="Times New Roman"/>
      <w:sz w:val="24"/>
      <w:szCs w:val="24"/>
    </w:rPr>
  </w:style>
  <w:style w:type="paragraph" w:customStyle="1" w:styleId="095598A9D984413483748ED0627BA307">
    <w:name w:val="095598A9D984413483748ED0627BA307"/>
    <w:rsid w:val="006D5882"/>
    <w:pPr>
      <w:spacing w:after="0" w:line="240" w:lineRule="auto"/>
    </w:pPr>
    <w:rPr>
      <w:rFonts w:ascii="Arial" w:eastAsia="Times New Roman" w:hAnsi="Arial" w:cs="Times New Roman"/>
      <w:sz w:val="24"/>
      <w:szCs w:val="24"/>
    </w:rPr>
  </w:style>
  <w:style w:type="paragraph" w:customStyle="1" w:styleId="2C1276EBBD1248DC9C7772346D33C2A53">
    <w:name w:val="2C1276EBBD1248DC9C7772346D33C2A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4">
    <w:name w:val="8CF896ADD4C04BE0857A8551A7DD1961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4">
    <w:name w:val="64880AFCDB4540EE83447C478C5E88D2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4">
    <w:name w:val="12483216AF864F0AAFB1EBA7F24CA8EE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4">
    <w:name w:val="0242596DA50A429B9A7919FC0D163A8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4">
    <w:name w:val="E0510B4D872646418CCDB259CFA2ADD9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4">
    <w:name w:val="ED0658D56DE6419B87E1038243C1105D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4">
    <w:name w:val="C9A497F7136342B8908D1EA86E20AC64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A4BBDE8355C41D6A5A3F7AE5B6F85F8">
    <w:name w:val="1A4BBDE8355C41D6A5A3F7AE5B6F85F8"/>
    <w:rsid w:val="006D5882"/>
  </w:style>
  <w:style w:type="paragraph" w:customStyle="1" w:styleId="2F2CB97BB7EE4DF2AA894B50578AE21F">
    <w:name w:val="2F2CB97BB7EE4DF2AA894B50578AE21F"/>
    <w:rsid w:val="006D5882"/>
  </w:style>
  <w:style w:type="paragraph" w:customStyle="1" w:styleId="8AC797B0506A487FB12C13717724612B">
    <w:name w:val="8AC797B0506A487FB12C13717724612B"/>
    <w:rsid w:val="006D5882"/>
  </w:style>
  <w:style w:type="paragraph" w:customStyle="1" w:styleId="A965FC4726C14FD3981EDAF7423F7DE0">
    <w:name w:val="A965FC4726C14FD3981EDAF7423F7DE0"/>
    <w:rsid w:val="006D5882"/>
  </w:style>
  <w:style w:type="paragraph" w:customStyle="1" w:styleId="A920D7D2912843F6BB326A3E24B4E064">
    <w:name w:val="A920D7D2912843F6BB326A3E24B4E064"/>
    <w:rsid w:val="006D5882"/>
  </w:style>
  <w:style w:type="paragraph" w:customStyle="1" w:styleId="4EE42F7554164AB9AA64F1F977C7EB37">
    <w:name w:val="4EE42F7554164AB9AA64F1F977C7EB37"/>
    <w:rsid w:val="006D5882"/>
  </w:style>
  <w:style w:type="paragraph" w:customStyle="1" w:styleId="E5F249C656AC408FA40B3E4A99D5C303">
    <w:name w:val="E5F249C656AC408FA40B3E4A99D5C303"/>
    <w:rsid w:val="006D5882"/>
  </w:style>
  <w:style w:type="paragraph" w:customStyle="1" w:styleId="D09F67BA948A44D0B1D4A875BB1EADA8">
    <w:name w:val="D09F67BA948A44D0B1D4A875BB1EADA8"/>
    <w:rsid w:val="006D5882"/>
  </w:style>
  <w:style w:type="paragraph" w:customStyle="1" w:styleId="AD25996449AF4E0987D79589E532FA4E">
    <w:name w:val="AD25996449AF4E0987D79589E532FA4E"/>
    <w:rsid w:val="006D5882"/>
  </w:style>
  <w:style w:type="paragraph" w:customStyle="1" w:styleId="079512DA6E4E47D99B5D06DB72210673">
    <w:name w:val="079512DA6E4E47D99B5D06DB72210673"/>
    <w:rsid w:val="006D5882"/>
  </w:style>
  <w:style w:type="paragraph" w:customStyle="1" w:styleId="9BDFE0A8E77C485F8C9C7321D591AD89">
    <w:name w:val="9BDFE0A8E77C485F8C9C7321D591AD89"/>
    <w:rsid w:val="006D5882"/>
  </w:style>
  <w:style w:type="paragraph" w:customStyle="1" w:styleId="1040DDFF3D584C389F36032A3B1DD460">
    <w:name w:val="1040DDFF3D584C389F36032A3B1DD460"/>
    <w:rsid w:val="006D5882"/>
  </w:style>
  <w:style w:type="paragraph" w:customStyle="1" w:styleId="D6BE90A2871B46109E5010C8EC89835F">
    <w:name w:val="D6BE90A2871B46109E5010C8EC89835F"/>
    <w:rsid w:val="006D5882"/>
  </w:style>
  <w:style w:type="paragraph" w:customStyle="1" w:styleId="8FC76BF49B0E44BCB3B2135F998CC33B">
    <w:name w:val="8FC76BF49B0E44BCB3B2135F998CC33B"/>
    <w:rsid w:val="006D5882"/>
  </w:style>
  <w:style w:type="paragraph" w:customStyle="1" w:styleId="EC66535958CB4DA8B91396EC73799468">
    <w:name w:val="EC66535958CB4DA8B91396EC73799468"/>
    <w:rsid w:val="006D5882"/>
  </w:style>
  <w:style w:type="paragraph" w:customStyle="1" w:styleId="A764021D94B24C7ABACD6CFFBFAED8B85">
    <w:name w:val="A764021D94B24C7ABACD6CFFBFAED8B8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5">
    <w:name w:val="598E352D7C4D46B589543F82DF5A733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5">
    <w:name w:val="B53654C8CC60424183E88D1FFD7D21FD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5">
    <w:name w:val="C39AA30184F148648468E57D9CB5E849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5">
    <w:name w:val="A067A88ACA9545358B80E6B15623678E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79512DA6E4E47D99B5D06DB722106731">
    <w:name w:val="079512DA6E4E47D99B5D06DB722106731"/>
    <w:rsid w:val="006D5882"/>
    <w:pPr>
      <w:spacing w:after="0" w:line="240" w:lineRule="auto"/>
    </w:pPr>
    <w:rPr>
      <w:rFonts w:ascii="Arial" w:eastAsia="Times New Roman" w:hAnsi="Arial" w:cs="Times New Roman"/>
      <w:sz w:val="24"/>
      <w:szCs w:val="24"/>
    </w:rPr>
  </w:style>
  <w:style w:type="paragraph" w:customStyle="1" w:styleId="9BDFE0A8E77C485F8C9C7321D591AD891">
    <w:name w:val="9BDFE0A8E77C485F8C9C7321D591AD891"/>
    <w:rsid w:val="006D5882"/>
    <w:pPr>
      <w:spacing w:after="0" w:line="240" w:lineRule="auto"/>
    </w:pPr>
    <w:rPr>
      <w:rFonts w:ascii="Arial" w:eastAsia="Times New Roman" w:hAnsi="Arial" w:cs="Times New Roman"/>
      <w:sz w:val="24"/>
      <w:szCs w:val="24"/>
    </w:rPr>
  </w:style>
  <w:style w:type="paragraph" w:customStyle="1" w:styleId="1040DDFF3D584C389F36032A3B1DD4601">
    <w:name w:val="1040DDFF3D584C389F36032A3B1DD4601"/>
    <w:rsid w:val="006D5882"/>
    <w:pPr>
      <w:spacing w:after="0" w:line="240" w:lineRule="auto"/>
    </w:pPr>
    <w:rPr>
      <w:rFonts w:ascii="Arial" w:eastAsia="Times New Roman" w:hAnsi="Arial" w:cs="Times New Roman"/>
      <w:sz w:val="24"/>
      <w:szCs w:val="24"/>
    </w:rPr>
  </w:style>
  <w:style w:type="paragraph" w:customStyle="1" w:styleId="D6BE90A2871B46109E5010C8EC89835F1">
    <w:name w:val="D6BE90A2871B46109E5010C8EC89835F1"/>
    <w:rsid w:val="006D5882"/>
    <w:pPr>
      <w:spacing w:after="0" w:line="240" w:lineRule="auto"/>
    </w:pPr>
    <w:rPr>
      <w:rFonts w:ascii="Arial" w:eastAsia="Times New Roman" w:hAnsi="Arial" w:cs="Times New Roman"/>
      <w:sz w:val="24"/>
      <w:szCs w:val="24"/>
    </w:rPr>
  </w:style>
  <w:style w:type="paragraph" w:customStyle="1" w:styleId="8FC76BF49B0E44BCB3B2135F998CC33B1">
    <w:name w:val="8FC76BF49B0E44BCB3B2135F998CC33B1"/>
    <w:rsid w:val="006D5882"/>
    <w:pPr>
      <w:spacing w:after="0" w:line="240" w:lineRule="auto"/>
    </w:pPr>
    <w:rPr>
      <w:rFonts w:ascii="Arial" w:eastAsia="Times New Roman" w:hAnsi="Arial" w:cs="Times New Roman"/>
      <w:sz w:val="24"/>
      <w:szCs w:val="24"/>
    </w:rPr>
  </w:style>
  <w:style w:type="paragraph" w:customStyle="1" w:styleId="6394ACBDB5DE4E308FF653A23FBF92ED">
    <w:name w:val="6394ACBDB5DE4E308FF653A23FBF92ED"/>
    <w:rsid w:val="006D5882"/>
    <w:pPr>
      <w:spacing w:after="0" w:line="240" w:lineRule="auto"/>
    </w:pPr>
    <w:rPr>
      <w:rFonts w:ascii="Arial" w:eastAsia="Times New Roman" w:hAnsi="Arial" w:cs="Times New Roman"/>
      <w:sz w:val="24"/>
      <w:szCs w:val="24"/>
    </w:rPr>
  </w:style>
  <w:style w:type="paragraph" w:customStyle="1" w:styleId="EC66535958CB4DA8B91396EC737994681">
    <w:name w:val="EC66535958CB4DA8B91396EC737994681"/>
    <w:rsid w:val="006D5882"/>
    <w:pPr>
      <w:spacing w:after="0" w:line="240" w:lineRule="auto"/>
    </w:pPr>
    <w:rPr>
      <w:rFonts w:ascii="Arial" w:eastAsia="Times New Roman" w:hAnsi="Arial" w:cs="Times New Roman"/>
      <w:sz w:val="24"/>
      <w:szCs w:val="24"/>
    </w:rPr>
  </w:style>
  <w:style w:type="paragraph" w:customStyle="1" w:styleId="2C1276EBBD1248DC9C7772346D33C2A54">
    <w:name w:val="2C1276EBBD1248DC9C7772346D33C2A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5">
    <w:name w:val="8CF896ADD4C04BE0857A8551A7DD1961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5">
    <w:name w:val="64880AFCDB4540EE83447C478C5E88D2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5">
    <w:name w:val="12483216AF864F0AAFB1EBA7F24CA8EE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5">
    <w:name w:val="0242596DA50A429B9A7919FC0D163A8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5">
    <w:name w:val="E0510B4D872646418CCDB259CFA2ADD9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5">
    <w:name w:val="ED0658D56DE6419B87E1038243C1105D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5">
    <w:name w:val="C9A497F7136342B8908D1EA86E20AC64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6">
    <w:name w:val="A764021D94B24C7ABACD6CFFBFAED8B8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6">
    <w:name w:val="598E352D7C4D46B589543F82DF5A7335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6">
    <w:name w:val="B53654C8CC60424183E88D1FFD7D21FD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6">
    <w:name w:val="C39AA30184F148648468E57D9CB5E849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6">
    <w:name w:val="A067A88ACA9545358B80E6B15623678E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79512DA6E4E47D99B5D06DB722106732">
    <w:name w:val="079512DA6E4E47D99B5D06DB722106732"/>
    <w:rsid w:val="006D5882"/>
    <w:pPr>
      <w:spacing w:after="0" w:line="240" w:lineRule="auto"/>
    </w:pPr>
    <w:rPr>
      <w:rFonts w:ascii="Arial" w:eastAsia="Times New Roman" w:hAnsi="Arial" w:cs="Times New Roman"/>
      <w:sz w:val="24"/>
      <w:szCs w:val="24"/>
    </w:rPr>
  </w:style>
  <w:style w:type="paragraph" w:customStyle="1" w:styleId="9BDFE0A8E77C485F8C9C7321D591AD892">
    <w:name w:val="9BDFE0A8E77C485F8C9C7321D591AD892"/>
    <w:rsid w:val="006D5882"/>
    <w:pPr>
      <w:spacing w:after="0" w:line="240" w:lineRule="auto"/>
    </w:pPr>
    <w:rPr>
      <w:rFonts w:ascii="Arial" w:eastAsia="Times New Roman" w:hAnsi="Arial" w:cs="Times New Roman"/>
      <w:sz w:val="24"/>
      <w:szCs w:val="24"/>
    </w:rPr>
  </w:style>
  <w:style w:type="paragraph" w:customStyle="1" w:styleId="1040DDFF3D584C389F36032A3B1DD4602">
    <w:name w:val="1040DDFF3D584C389F36032A3B1DD4602"/>
    <w:rsid w:val="006D5882"/>
    <w:pPr>
      <w:spacing w:after="0" w:line="240" w:lineRule="auto"/>
    </w:pPr>
    <w:rPr>
      <w:rFonts w:ascii="Arial" w:eastAsia="Times New Roman" w:hAnsi="Arial" w:cs="Times New Roman"/>
      <w:sz w:val="24"/>
      <w:szCs w:val="24"/>
    </w:rPr>
  </w:style>
  <w:style w:type="paragraph" w:customStyle="1" w:styleId="D6BE90A2871B46109E5010C8EC89835F2">
    <w:name w:val="D6BE90A2871B46109E5010C8EC89835F2"/>
    <w:rsid w:val="006D5882"/>
    <w:pPr>
      <w:spacing w:after="0" w:line="240" w:lineRule="auto"/>
    </w:pPr>
    <w:rPr>
      <w:rFonts w:ascii="Arial" w:eastAsia="Times New Roman" w:hAnsi="Arial" w:cs="Times New Roman"/>
      <w:sz w:val="24"/>
      <w:szCs w:val="24"/>
    </w:rPr>
  </w:style>
  <w:style w:type="paragraph" w:customStyle="1" w:styleId="8FC76BF49B0E44BCB3B2135F998CC33B2">
    <w:name w:val="8FC76BF49B0E44BCB3B2135F998CC33B2"/>
    <w:rsid w:val="006D5882"/>
    <w:pPr>
      <w:spacing w:after="0" w:line="240" w:lineRule="auto"/>
    </w:pPr>
    <w:rPr>
      <w:rFonts w:ascii="Arial" w:eastAsia="Times New Roman" w:hAnsi="Arial" w:cs="Times New Roman"/>
      <w:sz w:val="24"/>
      <w:szCs w:val="24"/>
    </w:rPr>
  </w:style>
  <w:style w:type="paragraph" w:customStyle="1" w:styleId="EC66535958CB4DA8B91396EC737994682">
    <w:name w:val="EC66535958CB4DA8B91396EC737994682"/>
    <w:rsid w:val="006D5882"/>
    <w:pPr>
      <w:spacing w:after="0" w:line="240" w:lineRule="auto"/>
    </w:pPr>
    <w:rPr>
      <w:rFonts w:ascii="Arial" w:eastAsia="Times New Roman" w:hAnsi="Arial" w:cs="Times New Roman"/>
      <w:sz w:val="24"/>
      <w:szCs w:val="24"/>
    </w:rPr>
  </w:style>
  <w:style w:type="paragraph" w:customStyle="1" w:styleId="2C1276EBBD1248DC9C7772346D33C2A55">
    <w:name w:val="2C1276EBBD1248DC9C7772346D33C2A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6">
    <w:name w:val="8CF896ADD4C04BE0857A8551A7DD1961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6">
    <w:name w:val="64880AFCDB4540EE83447C478C5E88D2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6">
    <w:name w:val="12483216AF864F0AAFB1EBA7F24CA8EE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6">
    <w:name w:val="0242596DA50A429B9A7919FC0D163A85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6">
    <w:name w:val="E0510B4D872646418CCDB259CFA2ADD9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6">
    <w:name w:val="ED0658D56DE6419B87E1038243C1105D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6">
    <w:name w:val="C9A497F7136342B8908D1EA86E20AC64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
    <w:name w:val="F5282B3AAB114E68867D9C8E6307D0F3"/>
    <w:rsid w:val="006D5882"/>
  </w:style>
  <w:style w:type="paragraph" w:customStyle="1" w:styleId="2E5A629978F34B56A09E5B96883372DB">
    <w:name w:val="2E5A629978F34B56A09E5B96883372DB"/>
    <w:rsid w:val="006D5882"/>
  </w:style>
  <w:style w:type="paragraph" w:customStyle="1" w:styleId="41DB69ECA20946198777B98085FD2659">
    <w:name w:val="41DB69ECA20946198777B98085FD2659"/>
    <w:rsid w:val="006D5882"/>
  </w:style>
  <w:style w:type="paragraph" w:customStyle="1" w:styleId="C0FE6A0EAEAE4614AD5B47440E0BDEB8">
    <w:name w:val="C0FE6A0EAEAE4614AD5B47440E0BDEB8"/>
    <w:rsid w:val="006D5882"/>
  </w:style>
  <w:style w:type="paragraph" w:customStyle="1" w:styleId="B9A5C38DF8764196A71C87C5B060AC82">
    <w:name w:val="B9A5C38DF8764196A71C87C5B060AC82"/>
    <w:rsid w:val="006D5882"/>
  </w:style>
  <w:style w:type="paragraph" w:customStyle="1" w:styleId="ED60715D26C74A549B2137B0249FDC08">
    <w:name w:val="ED60715D26C74A549B2137B0249FDC08"/>
    <w:rsid w:val="006D5882"/>
  </w:style>
  <w:style w:type="paragraph" w:customStyle="1" w:styleId="BB4BE49E53F642A4B27F1BD7569B75FC">
    <w:name w:val="BB4BE49E53F642A4B27F1BD7569B75FC"/>
    <w:rsid w:val="006D5882"/>
  </w:style>
  <w:style w:type="paragraph" w:customStyle="1" w:styleId="2F1E2D4753A0464F82CABBCFC3B39319">
    <w:name w:val="2F1E2D4753A0464F82CABBCFC3B39319"/>
    <w:rsid w:val="006D5882"/>
  </w:style>
  <w:style w:type="paragraph" w:customStyle="1" w:styleId="A932AC17B4774CBB971D1664E39B6F7A">
    <w:name w:val="A932AC17B4774CBB971D1664E39B6F7A"/>
    <w:rsid w:val="006D5882"/>
  </w:style>
  <w:style w:type="paragraph" w:customStyle="1" w:styleId="6AE5E6F4A9094AAD99590FD8AFE9AC39">
    <w:name w:val="6AE5E6F4A9094AAD99590FD8AFE9AC39"/>
    <w:rsid w:val="006D5882"/>
  </w:style>
  <w:style w:type="paragraph" w:customStyle="1" w:styleId="8B92D27587EB48D4A4AC832318278AB2">
    <w:name w:val="8B92D27587EB48D4A4AC832318278AB2"/>
    <w:rsid w:val="006D5882"/>
  </w:style>
  <w:style w:type="paragraph" w:customStyle="1" w:styleId="06EF949804C846FBAAADF7E78CB7C289">
    <w:name w:val="06EF949804C846FBAAADF7E78CB7C289"/>
    <w:rsid w:val="006D5882"/>
  </w:style>
  <w:style w:type="paragraph" w:customStyle="1" w:styleId="E7D3C509007745A4A998026E6C8D7753">
    <w:name w:val="E7D3C509007745A4A998026E6C8D7753"/>
    <w:rsid w:val="006D5882"/>
  </w:style>
  <w:style w:type="paragraph" w:customStyle="1" w:styleId="087B911207E941A3BE90A831905023F4">
    <w:name w:val="087B911207E941A3BE90A831905023F4"/>
    <w:rsid w:val="006D5882"/>
  </w:style>
  <w:style w:type="paragraph" w:customStyle="1" w:styleId="FEA300005AF7435A88B74A8DB7AD0A59">
    <w:name w:val="FEA300005AF7435A88B74A8DB7AD0A59"/>
    <w:rsid w:val="006D5882"/>
  </w:style>
  <w:style w:type="paragraph" w:customStyle="1" w:styleId="1F36927A0C77449F9DC65E7E456B8B63">
    <w:name w:val="1F36927A0C77449F9DC65E7E456B8B63"/>
    <w:rsid w:val="006D5882"/>
  </w:style>
  <w:style w:type="paragraph" w:customStyle="1" w:styleId="8B845C8B4C1242CE9AA1E96552CACA43">
    <w:name w:val="8B845C8B4C1242CE9AA1E96552CACA43"/>
    <w:rsid w:val="006D5882"/>
  </w:style>
  <w:style w:type="paragraph" w:customStyle="1" w:styleId="7939A1B62B9D4A01AC8C01F086FC7EB3">
    <w:name w:val="7939A1B62B9D4A01AC8C01F086FC7EB3"/>
    <w:rsid w:val="006D5882"/>
  </w:style>
  <w:style w:type="paragraph" w:customStyle="1" w:styleId="5C38C71669684CB0AB71E0338874BD49">
    <w:name w:val="5C38C71669684CB0AB71E0338874BD49"/>
    <w:rsid w:val="006D5882"/>
  </w:style>
  <w:style w:type="paragraph" w:customStyle="1" w:styleId="6FC95E0E10E4459B9292262B7FD6279C">
    <w:name w:val="6FC95E0E10E4459B9292262B7FD6279C"/>
    <w:rsid w:val="006D5882"/>
  </w:style>
  <w:style w:type="paragraph" w:customStyle="1" w:styleId="CB0C77385FAF4AE2A3B1033E9F907C5B">
    <w:name w:val="CB0C77385FAF4AE2A3B1033E9F907C5B"/>
    <w:rsid w:val="006D5882"/>
  </w:style>
  <w:style w:type="paragraph" w:customStyle="1" w:styleId="F716BC2CDB8E483C8130BDBE99403B1B">
    <w:name w:val="F716BC2CDB8E483C8130BDBE99403B1B"/>
    <w:rsid w:val="006D5882"/>
  </w:style>
  <w:style w:type="paragraph" w:customStyle="1" w:styleId="3D4037EFF36D44CE9FB0A0898F95A359">
    <w:name w:val="3D4037EFF36D44CE9FB0A0898F95A359"/>
    <w:rsid w:val="006D5882"/>
  </w:style>
  <w:style w:type="paragraph" w:customStyle="1" w:styleId="736EA8F611F247049199C43AB2478E09">
    <w:name w:val="736EA8F611F247049199C43AB2478E09"/>
    <w:rsid w:val="006D5882"/>
  </w:style>
  <w:style w:type="paragraph" w:customStyle="1" w:styleId="011535C0F6C544E698FB7F3C8721DA3C">
    <w:name w:val="011535C0F6C544E698FB7F3C8721DA3C"/>
    <w:rsid w:val="006D5882"/>
  </w:style>
  <w:style w:type="paragraph" w:customStyle="1" w:styleId="07A667168A2343EE844F5FD083F814FD">
    <w:name w:val="07A667168A2343EE844F5FD083F814FD"/>
    <w:rsid w:val="006D5882"/>
  </w:style>
  <w:style w:type="paragraph" w:customStyle="1" w:styleId="7BB3D69BC5884499842E1FDF876DEBD6">
    <w:name w:val="7BB3D69BC5884499842E1FDF876DEBD6"/>
    <w:rsid w:val="006D5882"/>
  </w:style>
  <w:style w:type="paragraph" w:customStyle="1" w:styleId="91D593FB5C1949BFAA308A2F446B5596">
    <w:name w:val="91D593FB5C1949BFAA308A2F446B5596"/>
    <w:rsid w:val="006D5882"/>
  </w:style>
  <w:style w:type="paragraph" w:customStyle="1" w:styleId="910105E305974D738BA4CE3507635AB7">
    <w:name w:val="910105E305974D738BA4CE3507635AB7"/>
    <w:rsid w:val="006D5882"/>
  </w:style>
  <w:style w:type="paragraph" w:customStyle="1" w:styleId="85D262B2472B4F7186FE91694CD3314F">
    <w:name w:val="85D262B2472B4F7186FE91694CD3314F"/>
    <w:rsid w:val="006D5882"/>
  </w:style>
  <w:style w:type="paragraph" w:customStyle="1" w:styleId="1BF8CFB29DCB42E1ABBBCAB1981407F3">
    <w:name w:val="1BF8CFB29DCB42E1ABBBCAB1981407F3"/>
    <w:rsid w:val="006D5882"/>
  </w:style>
  <w:style w:type="paragraph" w:customStyle="1" w:styleId="A19CEEFDB99F4E3CBE2251663D8742CB">
    <w:name w:val="A19CEEFDB99F4E3CBE2251663D8742CB"/>
    <w:rsid w:val="006D5882"/>
  </w:style>
  <w:style w:type="paragraph" w:customStyle="1" w:styleId="FA3265EBEEC24CD7A1EA691D12E8DB97">
    <w:name w:val="FA3265EBEEC24CD7A1EA691D12E8DB97"/>
    <w:rsid w:val="006D5882"/>
  </w:style>
  <w:style w:type="paragraph" w:customStyle="1" w:styleId="60268C72F87E4B0785C52967FD81E147">
    <w:name w:val="60268C72F87E4B0785C52967FD81E147"/>
    <w:rsid w:val="006D5882"/>
  </w:style>
  <w:style w:type="paragraph" w:customStyle="1" w:styleId="90FC7556F6284A6B99EF7C6FAEA3ABFF">
    <w:name w:val="90FC7556F6284A6B99EF7C6FAEA3ABFF"/>
    <w:rsid w:val="006D5882"/>
  </w:style>
  <w:style w:type="paragraph" w:customStyle="1" w:styleId="0C09010534A2442088C7C9752F7FF342">
    <w:name w:val="0C09010534A2442088C7C9752F7FF342"/>
    <w:rsid w:val="006D5882"/>
  </w:style>
  <w:style w:type="paragraph" w:customStyle="1" w:styleId="A764021D94B24C7ABACD6CFFBFAED8B87">
    <w:name w:val="A764021D94B24C7ABACD6CFFBFAED8B8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7">
    <w:name w:val="598E352D7C4D46B589543F82DF5A7335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7">
    <w:name w:val="B53654C8CC60424183E88D1FFD7D21FD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7">
    <w:name w:val="C39AA30184F148648468E57D9CB5E849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7">
    <w:name w:val="A067A88ACA9545358B80E6B15623678E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1">
    <w:name w:val="F5282B3AAB114E68867D9C8E6307D0F31"/>
    <w:rsid w:val="006D5882"/>
    <w:pPr>
      <w:spacing w:after="0" w:line="240" w:lineRule="auto"/>
    </w:pPr>
    <w:rPr>
      <w:rFonts w:ascii="Arial" w:eastAsia="Times New Roman" w:hAnsi="Arial" w:cs="Times New Roman"/>
      <w:sz w:val="24"/>
      <w:szCs w:val="24"/>
    </w:rPr>
  </w:style>
  <w:style w:type="paragraph" w:customStyle="1" w:styleId="2E5A629978F34B56A09E5B96883372DB1">
    <w:name w:val="2E5A629978F34B56A09E5B96883372DB1"/>
    <w:rsid w:val="006D5882"/>
    <w:pPr>
      <w:spacing w:after="0" w:line="240" w:lineRule="auto"/>
    </w:pPr>
    <w:rPr>
      <w:rFonts w:ascii="Arial" w:eastAsia="Times New Roman" w:hAnsi="Arial" w:cs="Times New Roman"/>
      <w:sz w:val="24"/>
      <w:szCs w:val="24"/>
    </w:rPr>
  </w:style>
  <w:style w:type="paragraph" w:customStyle="1" w:styleId="41DB69ECA20946198777B98085FD26591">
    <w:name w:val="41DB69ECA20946198777B98085FD26591"/>
    <w:rsid w:val="006D5882"/>
    <w:pPr>
      <w:spacing w:after="0" w:line="240" w:lineRule="auto"/>
    </w:pPr>
    <w:rPr>
      <w:rFonts w:ascii="Arial" w:eastAsia="Times New Roman" w:hAnsi="Arial" w:cs="Times New Roman"/>
      <w:sz w:val="24"/>
      <w:szCs w:val="24"/>
    </w:rPr>
  </w:style>
  <w:style w:type="paragraph" w:customStyle="1" w:styleId="C0FE6A0EAEAE4614AD5B47440E0BDEB81">
    <w:name w:val="C0FE6A0EAEAE4614AD5B47440E0BDEB81"/>
    <w:rsid w:val="006D5882"/>
    <w:pPr>
      <w:spacing w:after="0" w:line="240" w:lineRule="auto"/>
    </w:pPr>
    <w:rPr>
      <w:rFonts w:ascii="Arial" w:eastAsia="Times New Roman" w:hAnsi="Arial" w:cs="Times New Roman"/>
      <w:sz w:val="24"/>
      <w:szCs w:val="24"/>
    </w:rPr>
  </w:style>
  <w:style w:type="paragraph" w:customStyle="1" w:styleId="B9A5C38DF8764196A71C87C5B060AC821">
    <w:name w:val="B9A5C38DF8764196A71C87C5B060AC821"/>
    <w:rsid w:val="006D5882"/>
    <w:pPr>
      <w:spacing w:after="0" w:line="240" w:lineRule="auto"/>
    </w:pPr>
    <w:rPr>
      <w:rFonts w:ascii="Arial" w:eastAsia="Times New Roman" w:hAnsi="Arial" w:cs="Times New Roman"/>
      <w:sz w:val="24"/>
      <w:szCs w:val="24"/>
    </w:rPr>
  </w:style>
  <w:style w:type="paragraph" w:customStyle="1" w:styleId="BB4BE49E53F642A4B27F1BD7569B75FC1">
    <w:name w:val="BB4BE49E53F642A4B27F1BD7569B75FC1"/>
    <w:rsid w:val="006D5882"/>
    <w:pPr>
      <w:spacing w:after="0" w:line="240" w:lineRule="auto"/>
    </w:pPr>
    <w:rPr>
      <w:rFonts w:ascii="Arial" w:eastAsia="Times New Roman" w:hAnsi="Arial" w:cs="Times New Roman"/>
      <w:sz w:val="24"/>
      <w:szCs w:val="24"/>
    </w:rPr>
  </w:style>
  <w:style w:type="paragraph" w:customStyle="1" w:styleId="2F1E2D4753A0464F82CABBCFC3B393191">
    <w:name w:val="2F1E2D4753A0464F82CABBCFC3B393191"/>
    <w:rsid w:val="006D5882"/>
    <w:pPr>
      <w:spacing w:after="0" w:line="240" w:lineRule="auto"/>
    </w:pPr>
    <w:rPr>
      <w:rFonts w:ascii="Arial" w:eastAsia="Times New Roman" w:hAnsi="Arial" w:cs="Times New Roman"/>
      <w:sz w:val="24"/>
      <w:szCs w:val="24"/>
    </w:rPr>
  </w:style>
  <w:style w:type="paragraph" w:customStyle="1" w:styleId="A932AC17B4774CBB971D1664E39B6F7A1">
    <w:name w:val="A932AC17B4774CBB971D1664E39B6F7A1"/>
    <w:rsid w:val="006D5882"/>
    <w:pPr>
      <w:spacing w:after="0" w:line="240" w:lineRule="auto"/>
    </w:pPr>
    <w:rPr>
      <w:rFonts w:ascii="Arial" w:eastAsia="Times New Roman" w:hAnsi="Arial" w:cs="Times New Roman"/>
      <w:sz w:val="24"/>
      <w:szCs w:val="24"/>
    </w:rPr>
  </w:style>
  <w:style w:type="paragraph" w:customStyle="1" w:styleId="6AE5E6F4A9094AAD99590FD8AFE9AC391">
    <w:name w:val="6AE5E6F4A9094AAD99590FD8AFE9AC391"/>
    <w:rsid w:val="006D5882"/>
    <w:pPr>
      <w:spacing w:after="0" w:line="240" w:lineRule="auto"/>
    </w:pPr>
    <w:rPr>
      <w:rFonts w:ascii="Arial" w:eastAsia="Times New Roman" w:hAnsi="Arial" w:cs="Times New Roman"/>
      <w:sz w:val="24"/>
      <w:szCs w:val="24"/>
    </w:rPr>
  </w:style>
  <w:style w:type="paragraph" w:customStyle="1" w:styleId="8B92D27587EB48D4A4AC832318278AB21">
    <w:name w:val="8B92D27587EB48D4A4AC832318278AB21"/>
    <w:rsid w:val="006D5882"/>
    <w:pPr>
      <w:spacing w:after="0" w:line="240" w:lineRule="auto"/>
    </w:pPr>
    <w:rPr>
      <w:rFonts w:ascii="Arial" w:eastAsia="Times New Roman" w:hAnsi="Arial" w:cs="Times New Roman"/>
      <w:sz w:val="24"/>
      <w:szCs w:val="24"/>
    </w:rPr>
  </w:style>
  <w:style w:type="paragraph" w:customStyle="1" w:styleId="06EF949804C846FBAAADF7E78CB7C2891">
    <w:name w:val="06EF949804C846FBAAADF7E78CB7C2891"/>
    <w:rsid w:val="006D5882"/>
    <w:pPr>
      <w:spacing w:after="0" w:line="240" w:lineRule="auto"/>
    </w:pPr>
    <w:rPr>
      <w:rFonts w:ascii="Arial" w:eastAsia="Times New Roman" w:hAnsi="Arial" w:cs="Times New Roman"/>
      <w:sz w:val="24"/>
      <w:szCs w:val="24"/>
    </w:rPr>
  </w:style>
  <w:style w:type="paragraph" w:customStyle="1" w:styleId="087B911207E941A3BE90A831905023F41">
    <w:name w:val="087B911207E941A3BE90A831905023F41"/>
    <w:rsid w:val="006D5882"/>
    <w:pPr>
      <w:spacing w:after="0" w:line="240" w:lineRule="auto"/>
    </w:pPr>
    <w:rPr>
      <w:rFonts w:ascii="Arial" w:eastAsia="Times New Roman" w:hAnsi="Arial" w:cs="Times New Roman"/>
      <w:sz w:val="24"/>
      <w:szCs w:val="24"/>
    </w:rPr>
  </w:style>
  <w:style w:type="paragraph" w:customStyle="1" w:styleId="FEA300005AF7435A88B74A8DB7AD0A591">
    <w:name w:val="FEA300005AF7435A88B74A8DB7AD0A591"/>
    <w:rsid w:val="006D5882"/>
    <w:pPr>
      <w:spacing w:after="0" w:line="240" w:lineRule="auto"/>
    </w:pPr>
    <w:rPr>
      <w:rFonts w:ascii="Arial" w:eastAsia="Times New Roman" w:hAnsi="Arial" w:cs="Times New Roman"/>
      <w:sz w:val="24"/>
      <w:szCs w:val="24"/>
    </w:rPr>
  </w:style>
  <w:style w:type="paragraph" w:customStyle="1" w:styleId="1F36927A0C77449F9DC65E7E456B8B631">
    <w:name w:val="1F36927A0C77449F9DC65E7E456B8B631"/>
    <w:rsid w:val="006D5882"/>
    <w:pPr>
      <w:spacing w:after="0" w:line="240" w:lineRule="auto"/>
    </w:pPr>
    <w:rPr>
      <w:rFonts w:ascii="Arial" w:eastAsia="Times New Roman" w:hAnsi="Arial" w:cs="Times New Roman"/>
      <w:sz w:val="24"/>
      <w:szCs w:val="24"/>
    </w:rPr>
  </w:style>
  <w:style w:type="paragraph" w:customStyle="1" w:styleId="8B845C8B4C1242CE9AA1E96552CACA431">
    <w:name w:val="8B845C8B4C1242CE9AA1E96552CACA431"/>
    <w:rsid w:val="006D5882"/>
    <w:pPr>
      <w:spacing w:after="0" w:line="240" w:lineRule="auto"/>
    </w:pPr>
    <w:rPr>
      <w:rFonts w:ascii="Arial" w:eastAsia="Times New Roman" w:hAnsi="Arial" w:cs="Times New Roman"/>
      <w:sz w:val="24"/>
      <w:szCs w:val="24"/>
    </w:rPr>
  </w:style>
  <w:style w:type="paragraph" w:customStyle="1" w:styleId="7939A1B62B9D4A01AC8C01F086FC7EB31">
    <w:name w:val="7939A1B62B9D4A01AC8C01F086FC7EB31"/>
    <w:rsid w:val="006D5882"/>
    <w:pPr>
      <w:spacing w:after="0" w:line="240" w:lineRule="auto"/>
    </w:pPr>
    <w:rPr>
      <w:rFonts w:ascii="Arial" w:eastAsia="Times New Roman" w:hAnsi="Arial" w:cs="Times New Roman"/>
      <w:sz w:val="24"/>
      <w:szCs w:val="24"/>
    </w:rPr>
  </w:style>
  <w:style w:type="paragraph" w:customStyle="1" w:styleId="5C38C71669684CB0AB71E0338874BD491">
    <w:name w:val="5C38C71669684CB0AB71E0338874BD491"/>
    <w:rsid w:val="006D5882"/>
    <w:pPr>
      <w:spacing w:after="0" w:line="240" w:lineRule="auto"/>
    </w:pPr>
    <w:rPr>
      <w:rFonts w:ascii="Arial" w:eastAsia="Times New Roman" w:hAnsi="Arial" w:cs="Times New Roman"/>
      <w:sz w:val="24"/>
      <w:szCs w:val="24"/>
    </w:rPr>
  </w:style>
  <w:style w:type="paragraph" w:customStyle="1" w:styleId="CB0C77385FAF4AE2A3B1033E9F907C5B1">
    <w:name w:val="CB0C77385FAF4AE2A3B1033E9F907C5B1"/>
    <w:rsid w:val="006D5882"/>
    <w:pPr>
      <w:spacing w:after="0" w:line="240" w:lineRule="auto"/>
    </w:pPr>
    <w:rPr>
      <w:rFonts w:ascii="Arial" w:eastAsia="Times New Roman" w:hAnsi="Arial" w:cs="Times New Roman"/>
      <w:sz w:val="24"/>
      <w:szCs w:val="24"/>
    </w:rPr>
  </w:style>
  <w:style w:type="paragraph" w:customStyle="1" w:styleId="F716BC2CDB8E483C8130BDBE99403B1B1">
    <w:name w:val="F716BC2CDB8E483C8130BDBE99403B1B1"/>
    <w:rsid w:val="006D5882"/>
    <w:pPr>
      <w:spacing w:after="0" w:line="240" w:lineRule="auto"/>
    </w:pPr>
    <w:rPr>
      <w:rFonts w:ascii="Arial" w:eastAsia="Times New Roman" w:hAnsi="Arial" w:cs="Times New Roman"/>
      <w:sz w:val="24"/>
      <w:szCs w:val="24"/>
    </w:rPr>
  </w:style>
  <w:style w:type="paragraph" w:customStyle="1" w:styleId="3D4037EFF36D44CE9FB0A0898F95A3591">
    <w:name w:val="3D4037EFF36D44CE9FB0A0898F95A3591"/>
    <w:rsid w:val="006D5882"/>
    <w:pPr>
      <w:spacing w:after="0" w:line="240" w:lineRule="auto"/>
    </w:pPr>
    <w:rPr>
      <w:rFonts w:ascii="Arial" w:eastAsia="Times New Roman" w:hAnsi="Arial" w:cs="Times New Roman"/>
      <w:sz w:val="24"/>
      <w:szCs w:val="24"/>
    </w:rPr>
  </w:style>
  <w:style w:type="paragraph" w:customStyle="1" w:styleId="736EA8F611F247049199C43AB2478E091">
    <w:name w:val="736EA8F611F247049199C43AB2478E091"/>
    <w:rsid w:val="006D5882"/>
    <w:pPr>
      <w:spacing w:after="0" w:line="240" w:lineRule="auto"/>
    </w:pPr>
    <w:rPr>
      <w:rFonts w:ascii="Arial" w:eastAsia="Times New Roman" w:hAnsi="Arial" w:cs="Times New Roman"/>
      <w:sz w:val="24"/>
      <w:szCs w:val="24"/>
    </w:rPr>
  </w:style>
  <w:style w:type="paragraph" w:customStyle="1" w:styleId="011535C0F6C544E698FB7F3C8721DA3C1">
    <w:name w:val="011535C0F6C544E698FB7F3C8721DA3C1"/>
    <w:rsid w:val="006D5882"/>
    <w:pPr>
      <w:spacing w:after="0" w:line="240" w:lineRule="auto"/>
    </w:pPr>
    <w:rPr>
      <w:rFonts w:ascii="Arial" w:eastAsia="Times New Roman" w:hAnsi="Arial" w:cs="Times New Roman"/>
      <w:sz w:val="24"/>
      <w:szCs w:val="24"/>
    </w:rPr>
  </w:style>
  <w:style w:type="paragraph" w:customStyle="1" w:styleId="07A667168A2343EE844F5FD083F814FD1">
    <w:name w:val="07A667168A2343EE844F5FD083F814FD1"/>
    <w:rsid w:val="006D5882"/>
    <w:pPr>
      <w:spacing w:after="0" w:line="240" w:lineRule="auto"/>
    </w:pPr>
    <w:rPr>
      <w:rFonts w:ascii="Arial" w:eastAsia="Times New Roman" w:hAnsi="Arial" w:cs="Times New Roman"/>
      <w:sz w:val="24"/>
      <w:szCs w:val="24"/>
    </w:rPr>
  </w:style>
  <w:style w:type="paragraph" w:customStyle="1" w:styleId="91D593FB5C1949BFAA308A2F446B55961">
    <w:name w:val="91D593FB5C1949BFAA308A2F446B55961"/>
    <w:rsid w:val="006D5882"/>
    <w:pPr>
      <w:spacing w:after="0" w:line="240" w:lineRule="auto"/>
    </w:pPr>
    <w:rPr>
      <w:rFonts w:ascii="Arial" w:eastAsia="Times New Roman" w:hAnsi="Arial" w:cs="Times New Roman"/>
      <w:sz w:val="24"/>
      <w:szCs w:val="24"/>
    </w:rPr>
  </w:style>
  <w:style w:type="paragraph" w:customStyle="1" w:styleId="079512DA6E4E47D99B5D06DB722106733">
    <w:name w:val="079512DA6E4E47D99B5D06DB722106733"/>
    <w:rsid w:val="006D5882"/>
    <w:pPr>
      <w:spacing w:after="0" w:line="240" w:lineRule="auto"/>
    </w:pPr>
    <w:rPr>
      <w:rFonts w:ascii="Arial" w:eastAsia="Times New Roman" w:hAnsi="Arial" w:cs="Times New Roman"/>
      <w:sz w:val="24"/>
      <w:szCs w:val="24"/>
    </w:rPr>
  </w:style>
  <w:style w:type="paragraph" w:customStyle="1" w:styleId="9BDFE0A8E77C485F8C9C7321D591AD893">
    <w:name w:val="9BDFE0A8E77C485F8C9C7321D591AD893"/>
    <w:rsid w:val="006D5882"/>
    <w:pPr>
      <w:spacing w:after="0" w:line="240" w:lineRule="auto"/>
    </w:pPr>
    <w:rPr>
      <w:rFonts w:ascii="Arial" w:eastAsia="Times New Roman" w:hAnsi="Arial" w:cs="Times New Roman"/>
      <w:sz w:val="24"/>
      <w:szCs w:val="24"/>
    </w:rPr>
  </w:style>
  <w:style w:type="paragraph" w:customStyle="1" w:styleId="1040DDFF3D584C389F36032A3B1DD4603">
    <w:name w:val="1040DDFF3D584C389F36032A3B1DD4603"/>
    <w:rsid w:val="006D5882"/>
    <w:pPr>
      <w:spacing w:after="0" w:line="240" w:lineRule="auto"/>
    </w:pPr>
    <w:rPr>
      <w:rFonts w:ascii="Arial" w:eastAsia="Times New Roman" w:hAnsi="Arial" w:cs="Times New Roman"/>
      <w:sz w:val="24"/>
      <w:szCs w:val="24"/>
    </w:rPr>
  </w:style>
  <w:style w:type="paragraph" w:customStyle="1" w:styleId="D6BE90A2871B46109E5010C8EC89835F3">
    <w:name w:val="D6BE90A2871B46109E5010C8EC89835F3"/>
    <w:rsid w:val="006D5882"/>
    <w:pPr>
      <w:spacing w:after="0" w:line="240" w:lineRule="auto"/>
    </w:pPr>
    <w:rPr>
      <w:rFonts w:ascii="Arial" w:eastAsia="Times New Roman" w:hAnsi="Arial" w:cs="Times New Roman"/>
      <w:sz w:val="24"/>
      <w:szCs w:val="24"/>
    </w:rPr>
  </w:style>
  <w:style w:type="paragraph" w:customStyle="1" w:styleId="8FC76BF49B0E44BCB3B2135F998CC33B3">
    <w:name w:val="8FC76BF49B0E44BCB3B2135F998CC33B3"/>
    <w:rsid w:val="006D5882"/>
    <w:pPr>
      <w:spacing w:after="0" w:line="240" w:lineRule="auto"/>
    </w:pPr>
    <w:rPr>
      <w:rFonts w:ascii="Arial" w:eastAsia="Times New Roman" w:hAnsi="Arial" w:cs="Times New Roman"/>
      <w:sz w:val="24"/>
      <w:szCs w:val="24"/>
    </w:rPr>
  </w:style>
  <w:style w:type="paragraph" w:customStyle="1" w:styleId="EC66535958CB4DA8B91396EC737994683">
    <w:name w:val="EC66535958CB4DA8B91396EC737994683"/>
    <w:rsid w:val="006D5882"/>
    <w:pPr>
      <w:spacing w:after="0" w:line="240" w:lineRule="auto"/>
    </w:pPr>
    <w:rPr>
      <w:rFonts w:ascii="Arial" w:eastAsia="Times New Roman" w:hAnsi="Arial" w:cs="Times New Roman"/>
      <w:sz w:val="24"/>
      <w:szCs w:val="24"/>
    </w:rPr>
  </w:style>
  <w:style w:type="paragraph" w:customStyle="1" w:styleId="85D262B2472B4F7186FE91694CD3314F1">
    <w:name w:val="85D262B2472B4F7186FE91694CD3314F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1">
    <w:name w:val="1BF8CFB29DCB42E1ABBBCAB1981407F3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1">
    <w:name w:val="A19CEEFDB99F4E3CBE2251663D8742CB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
    <w:name w:val="265F7ADCCD8845C0A3D7A11F7B4149B8"/>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1">
    <w:name w:val="FA3265EBEEC24CD7A1EA691D12E8DB97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1">
    <w:name w:val="60268C72F87E4B0785C52967FD81E147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90FC7556F6284A6B99EF7C6FAEA3ABFF1">
    <w:name w:val="90FC7556F6284A6B99EF7C6FAEA3ABFF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C09010534A2442088C7C9752F7FF3421">
    <w:name w:val="0C09010534A2442088C7C9752F7FF342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DB4719C4E1F9490E97FB72DA83C07B7C">
    <w:name w:val="DB4719C4E1F9490E97FB72DA83C07B7C"/>
    <w:rsid w:val="006D5882"/>
  </w:style>
  <w:style w:type="paragraph" w:customStyle="1" w:styleId="DD9DB84CBC404FBE954A081128CCCBD2">
    <w:name w:val="DD9DB84CBC404FBE954A081128CCCBD2"/>
    <w:rsid w:val="006D5882"/>
  </w:style>
  <w:style w:type="paragraph" w:customStyle="1" w:styleId="FF2C2FE7F317410DAE5962CEAE7813AE">
    <w:name w:val="FF2C2FE7F317410DAE5962CEAE7813AE"/>
    <w:rsid w:val="006D5882"/>
  </w:style>
  <w:style w:type="paragraph" w:customStyle="1" w:styleId="9F6D577E581A4DA5A7587AA7158760EE">
    <w:name w:val="9F6D577E581A4DA5A7587AA7158760EE"/>
    <w:rsid w:val="006D5882"/>
  </w:style>
  <w:style w:type="paragraph" w:customStyle="1" w:styleId="FF0E5D34538D442C8CB934C077ED5040">
    <w:name w:val="FF0E5D34538D442C8CB934C077ED5040"/>
    <w:rsid w:val="006D5882"/>
  </w:style>
  <w:style w:type="paragraph" w:customStyle="1" w:styleId="C4FAE7A9213B41E8811D3F45C3C471C0">
    <w:name w:val="C4FAE7A9213B41E8811D3F45C3C471C0"/>
    <w:rsid w:val="006D5882"/>
  </w:style>
  <w:style w:type="paragraph" w:customStyle="1" w:styleId="69B3C1732C21474DBC4CC2E353A77073">
    <w:name w:val="69B3C1732C21474DBC4CC2E353A77073"/>
    <w:rsid w:val="006D5882"/>
  </w:style>
  <w:style w:type="paragraph" w:customStyle="1" w:styleId="5EA7F7B3A2F041FABC8FC8F1A3D9C376">
    <w:name w:val="5EA7F7B3A2F041FABC8FC8F1A3D9C376"/>
    <w:rsid w:val="006D5882"/>
  </w:style>
  <w:style w:type="paragraph" w:customStyle="1" w:styleId="A1F8DE5E651A490B8EBA9E5EE4A257D4">
    <w:name w:val="A1F8DE5E651A490B8EBA9E5EE4A257D4"/>
    <w:rsid w:val="006D5882"/>
  </w:style>
  <w:style w:type="paragraph" w:customStyle="1" w:styleId="F2F787C601A7456492438228D17591FE">
    <w:name w:val="F2F787C601A7456492438228D17591FE"/>
    <w:rsid w:val="006D5882"/>
  </w:style>
  <w:style w:type="paragraph" w:customStyle="1" w:styleId="18A225B79B5843B688BF23FC77FDF76F">
    <w:name w:val="18A225B79B5843B688BF23FC77FDF76F"/>
    <w:rsid w:val="006D5882"/>
  </w:style>
  <w:style w:type="paragraph" w:customStyle="1" w:styleId="78E93A19337D443C81E10F213DC4CED2">
    <w:name w:val="78E93A19337D443C81E10F213DC4CED2"/>
    <w:rsid w:val="006D5882"/>
  </w:style>
  <w:style w:type="paragraph" w:customStyle="1" w:styleId="D490510B3D014CEF8CE8658E719173DD">
    <w:name w:val="D490510B3D014CEF8CE8658E719173DD"/>
    <w:rsid w:val="006D5882"/>
  </w:style>
  <w:style w:type="paragraph" w:customStyle="1" w:styleId="88FDF6573CF544E7A04E203F099FE0B3">
    <w:name w:val="88FDF6573CF544E7A04E203F099FE0B3"/>
    <w:rsid w:val="006D5882"/>
  </w:style>
  <w:style w:type="paragraph" w:customStyle="1" w:styleId="A65CB87B46344B488115B75C1782B31A">
    <w:name w:val="A65CB87B46344B488115B75C1782B31A"/>
    <w:rsid w:val="006D5882"/>
  </w:style>
  <w:style w:type="paragraph" w:customStyle="1" w:styleId="F6511C3BA5AE4499971E93B701A226AE">
    <w:name w:val="F6511C3BA5AE4499971E93B701A226AE"/>
    <w:rsid w:val="006D5882"/>
  </w:style>
  <w:style w:type="paragraph" w:customStyle="1" w:styleId="63FF5624DC55446695A6AB9FA8658D0F">
    <w:name w:val="63FF5624DC55446695A6AB9FA8658D0F"/>
    <w:rsid w:val="006D5882"/>
  </w:style>
  <w:style w:type="paragraph" w:customStyle="1" w:styleId="492BFE48861942A4BACD77EA29F7C1A0">
    <w:name w:val="492BFE48861942A4BACD77EA29F7C1A0"/>
    <w:rsid w:val="006D5882"/>
  </w:style>
  <w:style w:type="paragraph" w:customStyle="1" w:styleId="31DEF11E1F6441F1BECE9DF00D4FE3A0">
    <w:name w:val="31DEF11E1F6441F1BECE9DF00D4FE3A0"/>
    <w:rsid w:val="006D5882"/>
  </w:style>
  <w:style w:type="paragraph" w:customStyle="1" w:styleId="5453D3FCF2924B6F8465C6D0F7704AEC">
    <w:name w:val="5453D3FCF2924B6F8465C6D0F7704AEC"/>
    <w:rsid w:val="006D5882"/>
  </w:style>
  <w:style w:type="paragraph" w:customStyle="1" w:styleId="C74490AE774647C6B2CD7BD6B5A591B2">
    <w:name w:val="C74490AE774647C6B2CD7BD6B5A591B2"/>
    <w:rsid w:val="006D5882"/>
  </w:style>
  <w:style w:type="paragraph" w:customStyle="1" w:styleId="03050D9C6A5C462DA574BD6B9256F330">
    <w:name w:val="03050D9C6A5C462DA574BD6B9256F330"/>
    <w:rsid w:val="006D5882"/>
  </w:style>
  <w:style w:type="paragraph" w:customStyle="1" w:styleId="67EF2B668BB34956A1AB86D6188DE99C">
    <w:name w:val="67EF2B668BB34956A1AB86D6188DE99C"/>
    <w:rsid w:val="006D5882"/>
  </w:style>
  <w:style w:type="paragraph" w:customStyle="1" w:styleId="D7C17CC31D4942328A585DAEEE8CAF97">
    <w:name w:val="D7C17CC31D4942328A585DAEEE8CAF97"/>
    <w:rsid w:val="006D5882"/>
  </w:style>
  <w:style w:type="paragraph" w:customStyle="1" w:styleId="20FB7388B47647EA90692FCDAB8F21F5">
    <w:name w:val="20FB7388B47647EA90692FCDAB8F21F5"/>
    <w:rsid w:val="006D5882"/>
  </w:style>
  <w:style w:type="paragraph" w:customStyle="1" w:styleId="54ECA90F32B74F1A9D242662799B3041">
    <w:name w:val="54ECA90F32B74F1A9D242662799B3041"/>
    <w:rsid w:val="006D5882"/>
  </w:style>
  <w:style w:type="paragraph" w:customStyle="1" w:styleId="279620F44B124DD9B23FFC519CF99D79">
    <w:name w:val="279620F44B124DD9B23FFC519CF99D79"/>
    <w:rsid w:val="006D5882"/>
  </w:style>
  <w:style w:type="paragraph" w:customStyle="1" w:styleId="BF1FE812150A4C8C95D2D2BA2E72805B">
    <w:name w:val="BF1FE812150A4C8C95D2D2BA2E72805B"/>
    <w:rsid w:val="006D5882"/>
  </w:style>
  <w:style w:type="paragraph" w:customStyle="1" w:styleId="CBB61F4BAD234BA0B68FE2B38EB3B72D">
    <w:name w:val="CBB61F4BAD234BA0B68FE2B38EB3B72D"/>
    <w:rsid w:val="006D5882"/>
  </w:style>
  <w:style w:type="paragraph" w:customStyle="1" w:styleId="45D8A4C3C7E44E9EBBC50ACB699FBB2C">
    <w:name w:val="45D8A4C3C7E44E9EBBC50ACB699FBB2C"/>
    <w:rsid w:val="006D5882"/>
  </w:style>
  <w:style w:type="paragraph" w:customStyle="1" w:styleId="E2CB14D8160743F38228C830640855E3">
    <w:name w:val="E2CB14D8160743F38228C830640855E3"/>
    <w:rsid w:val="006D5882"/>
  </w:style>
  <w:style w:type="paragraph" w:customStyle="1" w:styleId="BE796AE2E7E44482AB7A0DC209485E43">
    <w:name w:val="BE796AE2E7E44482AB7A0DC209485E43"/>
    <w:rsid w:val="006D5882"/>
  </w:style>
  <w:style w:type="paragraph" w:customStyle="1" w:styleId="71E0B26106284803B7E8E49447A51695">
    <w:name w:val="71E0B26106284803B7E8E49447A51695"/>
    <w:rsid w:val="006D5882"/>
  </w:style>
  <w:style w:type="paragraph" w:customStyle="1" w:styleId="6CA2B74A7D1A4924B87591FE78385C1B">
    <w:name w:val="6CA2B74A7D1A4924B87591FE78385C1B"/>
    <w:rsid w:val="006D5882"/>
  </w:style>
  <w:style w:type="paragraph" w:customStyle="1" w:styleId="29356902E766491DAB55E8AB660CAD6E">
    <w:name w:val="29356902E766491DAB55E8AB660CAD6E"/>
    <w:rsid w:val="00C800D1"/>
  </w:style>
  <w:style w:type="paragraph" w:customStyle="1" w:styleId="286C4C4735C9445E98B51E52A0D0ABA4">
    <w:name w:val="286C4C4735C9445E98B51E52A0D0ABA4"/>
    <w:rsid w:val="00C800D1"/>
  </w:style>
  <w:style w:type="paragraph" w:customStyle="1" w:styleId="7CA5E48C6B6C4D059B614656A9252778">
    <w:name w:val="7CA5E48C6B6C4D059B614656A9252778"/>
    <w:rsid w:val="00C800D1"/>
  </w:style>
  <w:style w:type="paragraph" w:customStyle="1" w:styleId="A30FC5F9D11549EF9A035F13A5618EB9">
    <w:name w:val="A30FC5F9D11549EF9A035F13A5618EB9"/>
    <w:rsid w:val="00C800D1"/>
  </w:style>
  <w:style w:type="paragraph" w:customStyle="1" w:styleId="626ED755C5B34451AE712E57BF256F26">
    <w:name w:val="626ED755C5B34451AE712E57BF256F26"/>
    <w:rsid w:val="00C800D1"/>
  </w:style>
  <w:style w:type="paragraph" w:customStyle="1" w:styleId="A764021D94B24C7ABACD6CFFBFAED8B88">
    <w:name w:val="A764021D94B24C7ABACD6CFFBFAED8B8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8">
    <w:name w:val="598E352D7C4D46B589543F82DF5A7335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8">
    <w:name w:val="B53654C8CC60424183E88D1FFD7D21FD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8">
    <w:name w:val="A067A88ACA9545358B80E6B15623678E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2">
    <w:name w:val="F5282B3AAB114E68867D9C8E6307D0F32"/>
    <w:rsid w:val="00C800D1"/>
    <w:pPr>
      <w:spacing w:after="0" w:line="240" w:lineRule="auto"/>
    </w:pPr>
    <w:rPr>
      <w:rFonts w:ascii="Arial" w:eastAsia="Times New Roman" w:hAnsi="Arial" w:cs="Times New Roman"/>
      <w:sz w:val="24"/>
      <w:szCs w:val="24"/>
    </w:rPr>
  </w:style>
  <w:style w:type="paragraph" w:customStyle="1" w:styleId="2E5A629978F34B56A09E5B96883372DB2">
    <w:name w:val="2E5A629978F34B56A09E5B96883372DB2"/>
    <w:rsid w:val="00C800D1"/>
    <w:pPr>
      <w:spacing w:after="0" w:line="240" w:lineRule="auto"/>
    </w:pPr>
    <w:rPr>
      <w:rFonts w:ascii="Arial" w:eastAsia="Times New Roman" w:hAnsi="Arial" w:cs="Times New Roman"/>
      <w:sz w:val="24"/>
      <w:szCs w:val="24"/>
    </w:rPr>
  </w:style>
  <w:style w:type="paragraph" w:customStyle="1" w:styleId="41DB69ECA20946198777B98085FD26592">
    <w:name w:val="41DB69ECA20946198777B98085FD26592"/>
    <w:rsid w:val="00C800D1"/>
    <w:pPr>
      <w:spacing w:after="0" w:line="240" w:lineRule="auto"/>
    </w:pPr>
    <w:rPr>
      <w:rFonts w:ascii="Arial" w:eastAsia="Times New Roman" w:hAnsi="Arial" w:cs="Times New Roman"/>
      <w:sz w:val="24"/>
      <w:szCs w:val="24"/>
    </w:rPr>
  </w:style>
  <w:style w:type="paragraph" w:customStyle="1" w:styleId="C0FE6A0EAEAE4614AD5B47440E0BDEB82">
    <w:name w:val="C0FE6A0EAEAE4614AD5B47440E0BDEB82"/>
    <w:rsid w:val="00C800D1"/>
    <w:pPr>
      <w:spacing w:after="0" w:line="240" w:lineRule="auto"/>
    </w:pPr>
    <w:rPr>
      <w:rFonts w:ascii="Arial" w:eastAsia="Times New Roman" w:hAnsi="Arial" w:cs="Times New Roman"/>
      <w:sz w:val="24"/>
      <w:szCs w:val="24"/>
    </w:rPr>
  </w:style>
  <w:style w:type="paragraph" w:customStyle="1" w:styleId="B9A5C38DF8764196A71C87C5B060AC822">
    <w:name w:val="B9A5C38DF8764196A71C87C5B060AC822"/>
    <w:rsid w:val="00C800D1"/>
    <w:pPr>
      <w:spacing w:after="0" w:line="240" w:lineRule="auto"/>
    </w:pPr>
    <w:rPr>
      <w:rFonts w:ascii="Arial" w:eastAsia="Times New Roman" w:hAnsi="Arial" w:cs="Times New Roman"/>
      <w:sz w:val="24"/>
      <w:szCs w:val="24"/>
    </w:rPr>
  </w:style>
  <w:style w:type="paragraph" w:customStyle="1" w:styleId="BB4BE49E53F642A4B27F1BD7569B75FC2">
    <w:name w:val="BB4BE49E53F642A4B27F1BD7569B75FC2"/>
    <w:rsid w:val="00C800D1"/>
    <w:pPr>
      <w:spacing w:after="0" w:line="240" w:lineRule="auto"/>
    </w:pPr>
    <w:rPr>
      <w:rFonts w:ascii="Arial" w:eastAsia="Times New Roman" w:hAnsi="Arial" w:cs="Times New Roman"/>
      <w:sz w:val="24"/>
      <w:szCs w:val="24"/>
    </w:rPr>
  </w:style>
  <w:style w:type="paragraph" w:customStyle="1" w:styleId="DB4719C4E1F9490E97FB72DA83C07B7C1">
    <w:name w:val="DB4719C4E1F9490E97FB72DA83C07B7C1"/>
    <w:rsid w:val="00C800D1"/>
    <w:pPr>
      <w:spacing w:after="0" w:line="240" w:lineRule="auto"/>
    </w:pPr>
    <w:rPr>
      <w:rFonts w:ascii="Arial" w:eastAsia="Times New Roman" w:hAnsi="Arial" w:cs="Times New Roman"/>
      <w:sz w:val="24"/>
      <w:szCs w:val="24"/>
    </w:rPr>
  </w:style>
  <w:style w:type="paragraph" w:customStyle="1" w:styleId="DD9DB84CBC404FBE954A081128CCCBD21">
    <w:name w:val="DD9DB84CBC404FBE954A081128CCCBD21"/>
    <w:rsid w:val="00C800D1"/>
    <w:pPr>
      <w:spacing w:after="0" w:line="240" w:lineRule="auto"/>
    </w:pPr>
    <w:rPr>
      <w:rFonts w:ascii="Arial" w:eastAsia="Times New Roman" w:hAnsi="Arial" w:cs="Times New Roman"/>
      <w:sz w:val="24"/>
      <w:szCs w:val="24"/>
    </w:rPr>
  </w:style>
  <w:style w:type="paragraph" w:customStyle="1" w:styleId="FF2C2FE7F317410DAE5962CEAE7813AE1">
    <w:name w:val="FF2C2FE7F317410DAE5962CEAE7813AE1"/>
    <w:rsid w:val="00C800D1"/>
    <w:pPr>
      <w:spacing w:after="0" w:line="240" w:lineRule="auto"/>
    </w:pPr>
    <w:rPr>
      <w:rFonts w:ascii="Arial" w:eastAsia="Times New Roman" w:hAnsi="Arial" w:cs="Times New Roman"/>
      <w:sz w:val="24"/>
      <w:szCs w:val="24"/>
    </w:rPr>
  </w:style>
  <w:style w:type="paragraph" w:customStyle="1" w:styleId="9F6D577E581A4DA5A7587AA7158760EE1">
    <w:name w:val="9F6D577E581A4DA5A7587AA7158760EE1"/>
    <w:rsid w:val="00C800D1"/>
    <w:pPr>
      <w:spacing w:after="0" w:line="240" w:lineRule="auto"/>
    </w:pPr>
    <w:rPr>
      <w:rFonts w:ascii="Arial" w:eastAsia="Times New Roman" w:hAnsi="Arial" w:cs="Times New Roman"/>
      <w:sz w:val="24"/>
      <w:szCs w:val="24"/>
    </w:rPr>
  </w:style>
  <w:style w:type="paragraph" w:customStyle="1" w:styleId="FF0E5D34538D442C8CB934C077ED50401">
    <w:name w:val="FF0E5D34538D442C8CB934C077ED50401"/>
    <w:rsid w:val="00C800D1"/>
    <w:pPr>
      <w:spacing w:after="0" w:line="240" w:lineRule="auto"/>
    </w:pPr>
    <w:rPr>
      <w:rFonts w:ascii="Arial" w:eastAsia="Times New Roman" w:hAnsi="Arial" w:cs="Times New Roman"/>
      <w:sz w:val="24"/>
      <w:szCs w:val="24"/>
    </w:rPr>
  </w:style>
  <w:style w:type="paragraph" w:customStyle="1" w:styleId="69B3C1732C21474DBC4CC2E353A770731">
    <w:name w:val="69B3C1732C21474DBC4CC2E353A770731"/>
    <w:rsid w:val="00C800D1"/>
    <w:pPr>
      <w:spacing w:after="0" w:line="240" w:lineRule="auto"/>
    </w:pPr>
    <w:rPr>
      <w:rFonts w:ascii="Arial" w:eastAsia="Times New Roman" w:hAnsi="Arial" w:cs="Times New Roman"/>
      <w:sz w:val="24"/>
      <w:szCs w:val="24"/>
    </w:rPr>
  </w:style>
  <w:style w:type="paragraph" w:customStyle="1" w:styleId="5EA7F7B3A2F041FABC8FC8F1A3D9C3761">
    <w:name w:val="5EA7F7B3A2F041FABC8FC8F1A3D9C3761"/>
    <w:rsid w:val="00C800D1"/>
    <w:pPr>
      <w:spacing w:after="0" w:line="240" w:lineRule="auto"/>
    </w:pPr>
    <w:rPr>
      <w:rFonts w:ascii="Arial" w:eastAsia="Times New Roman" w:hAnsi="Arial" w:cs="Times New Roman"/>
      <w:sz w:val="24"/>
      <w:szCs w:val="24"/>
    </w:rPr>
  </w:style>
  <w:style w:type="paragraph" w:customStyle="1" w:styleId="A1F8DE5E651A490B8EBA9E5EE4A257D41">
    <w:name w:val="A1F8DE5E651A490B8EBA9E5EE4A257D41"/>
    <w:rsid w:val="00C800D1"/>
    <w:pPr>
      <w:spacing w:after="0" w:line="240" w:lineRule="auto"/>
    </w:pPr>
    <w:rPr>
      <w:rFonts w:ascii="Arial" w:eastAsia="Times New Roman" w:hAnsi="Arial" w:cs="Times New Roman"/>
      <w:sz w:val="24"/>
      <w:szCs w:val="24"/>
    </w:rPr>
  </w:style>
  <w:style w:type="paragraph" w:customStyle="1" w:styleId="F2F787C601A7456492438228D17591FE1">
    <w:name w:val="F2F787C601A7456492438228D17591FE1"/>
    <w:rsid w:val="00C800D1"/>
    <w:pPr>
      <w:spacing w:after="0" w:line="240" w:lineRule="auto"/>
    </w:pPr>
    <w:rPr>
      <w:rFonts w:ascii="Arial" w:eastAsia="Times New Roman" w:hAnsi="Arial" w:cs="Times New Roman"/>
      <w:sz w:val="24"/>
      <w:szCs w:val="24"/>
    </w:rPr>
  </w:style>
  <w:style w:type="paragraph" w:customStyle="1" w:styleId="18A225B79B5843B688BF23FC77FDF76F1">
    <w:name w:val="18A225B79B5843B688BF23FC77FDF76F1"/>
    <w:rsid w:val="00C800D1"/>
    <w:pPr>
      <w:spacing w:after="0" w:line="240" w:lineRule="auto"/>
    </w:pPr>
    <w:rPr>
      <w:rFonts w:ascii="Arial" w:eastAsia="Times New Roman" w:hAnsi="Arial" w:cs="Times New Roman"/>
      <w:sz w:val="24"/>
      <w:szCs w:val="24"/>
    </w:rPr>
  </w:style>
  <w:style w:type="paragraph" w:customStyle="1" w:styleId="78E93A19337D443C81E10F213DC4CED21">
    <w:name w:val="78E93A19337D443C81E10F213DC4CED21"/>
    <w:rsid w:val="00C800D1"/>
    <w:pPr>
      <w:spacing w:after="0" w:line="240" w:lineRule="auto"/>
    </w:pPr>
    <w:rPr>
      <w:rFonts w:ascii="Arial" w:eastAsia="Times New Roman" w:hAnsi="Arial" w:cs="Times New Roman"/>
      <w:sz w:val="24"/>
      <w:szCs w:val="24"/>
    </w:rPr>
  </w:style>
  <w:style w:type="paragraph" w:customStyle="1" w:styleId="88FDF6573CF544E7A04E203F099FE0B31">
    <w:name w:val="88FDF6573CF544E7A04E203F099FE0B31"/>
    <w:rsid w:val="00C800D1"/>
    <w:pPr>
      <w:spacing w:after="0" w:line="240" w:lineRule="auto"/>
    </w:pPr>
    <w:rPr>
      <w:rFonts w:ascii="Arial" w:eastAsia="Times New Roman" w:hAnsi="Arial" w:cs="Times New Roman"/>
      <w:sz w:val="24"/>
      <w:szCs w:val="24"/>
    </w:rPr>
  </w:style>
  <w:style w:type="paragraph" w:customStyle="1" w:styleId="A65CB87B46344B488115B75C1782B31A1">
    <w:name w:val="A65CB87B46344B488115B75C1782B31A1"/>
    <w:rsid w:val="00C800D1"/>
    <w:pPr>
      <w:spacing w:after="0" w:line="240" w:lineRule="auto"/>
    </w:pPr>
    <w:rPr>
      <w:rFonts w:ascii="Arial" w:eastAsia="Times New Roman" w:hAnsi="Arial" w:cs="Times New Roman"/>
      <w:sz w:val="24"/>
      <w:szCs w:val="24"/>
    </w:rPr>
  </w:style>
  <w:style w:type="paragraph" w:customStyle="1" w:styleId="F6511C3BA5AE4499971E93B701A226AE1">
    <w:name w:val="F6511C3BA5AE4499971E93B701A226AE1"/>
    <w:rsid w:val="00C800D1"/>
    <w:pPr>
      <w:spacing w:after="0" w:line="240" w:lineRule="auto"/>
    </w:pPr>
    <w:rPr>
      <w:rFonts w:ascii="Arial" w:eastAsia="Times New Roman" w:hAnsi="Arial" w:cs="Times New Roman"/>
      <w:sz w:val="24"/>
      <w:szCs w:val="24"/>
    </w:rPr>
  </w:style>
  <w:style w:type="paragraph" w:customStyle="1" w:styleId="63FF5624DC55446695A6AB9FA8658D0F1">
    <w:name w:val="63FF5624DC55446695A6AB9FA8658D0F1"/>
    <w:rsid w:val="00C800D1"/>
    <w:pPr>
      <w:spacing w:after="0" w:line="240" w:lineRule="auto"/>
    </w:pPr>
    <w:rPr>
      <w:rFonts w:ascii="Arial" w:eastAsia="Times New Roman" w:hAnsi="Arial" w:cs="Times New Roman"/>
      <w:sz w:val="24"/>
      <w:szCs w:val="24"/>
    </w:rPr>
  </w:style>
  <w:style w:type="paragraph" w:customStyle="1" w:styleId="492BFE48861942A4BACD77EA29F7C1A01">
    <w:name w:val="492BFE48861942A4BACD77EA29F7C1A01"/>
    <w:rsid w:val="00C800D1"/>
    <w:pPr>
      <w:spacing w:after="0" w:line="240" w:lineRule="auto"/>
    </w:pPr>
    <w:rPr>
      <w:rFonts w:ascii="Arial" w:eastAsia="Times New Roman" w:hAnsi="Arial" w:cs="Times New Roman"/>
      <w:sz w:val="24"/>
      <w:szCs w:val="24"/>
    </w:rPr>
  </w:style>
  <w:style w:type="paragraph" w:customStyle="1" w:styleId="31DEF11E1F6441F1BECE9DF00D4FE3A01">
    <w:name w:val="31DEF11E1F6441F1BECE9DF00D4FE3A01"/>
    <w:rsid w:val="00C800D1"/>
    <w:pPr>
      <w:spacing w:after="0" w:line="240" w:lineRule="auto"/>
    </w:pPr>
    <w:rPr>
      <w:rFonts w:ascii="Arial" w:eastAsia="Times New Roman" w:hAnsi="Arial" w:cs="Times New Roman"/>
      <w:sz w:val="24"/>
      <w:szCs w:val="24"/>
    </w:rPr>
  </w:style>
  <w:style w:type="paragraph" w:customStyle="1" w:styleId="C74490AE774647C6B2CD7BD6B5A591B21">
    <w:name w:val="C74490AE774647C6B2CD7BD6B5A591B21"/>
    <w:rsid w:val="00C800D1"/>
    <w:pPr>
      <w:spacing w:after="0" w:line="240" w:lineRule="auto"/>
    </w:pPr>
    <w:rPr>
      <w:rFonts w:ascii="Arial" w:eastAsia="Times New Roman" w:hAnsi="Arial" w:cs="Times New Roman"/>
      <w:sz w:val="24"/>
      <w:szCs w:val="24"/>
    </w:rPr>
  </w:style>
  <w:style w:type="paragraph" w:customStyle="1" w:styleId="03050D9C6A5C462DA574BD6B9256F3301">
    <w:name w:val="03050D9C6A5C462DA574BD6B9256F3301"/>
    <w:rsid w:val="00C800D1"/>
    <w:pPr>
      <w:spacing w:after="0" w:line="240" w:lineRule="auto"/>
    </w:pPr>
    <w:rPr>
      <w:rFonts w:ascii="Arial" w:eastAsia="Times New Roman" w:hAnsi="Arial" w:cs="Times New Roman"/>
      <w:sz w:val="24"/>
      <w:szCs w:val="24"/>
    </w:rPr>
  </w:style>
  <w:style w:type="paragraph" w:customStyle="1" w:styleId="67EF2B668BB34956A1AB86D6188DE99C1">
    <w:name w:val="67EF2B668BB34956A1AB86D6188DE99C1"/>
    <w:rsid w:val="00C800D1"/>
    <w:pPr>
      <w:spacing w:after="0" w:line="240" w:lineRule="auto"/>
    </w:pPr>
    <w:rPr>
      <w:rFonts w:ascii="Arial" w:eastAsia="Times New Roman" w:hAnsi="Arial" w:cs="Times New Roman"/>
      <w:sz w:val="24"/>
      <w:szCs w:val="24"/>
    </w:rPr>
  </w:style>
  <w:style w:type="paragraph" w:customStyle="1" w:styleId="D7C17CC31D4942328A585DAEEE8CAF971">
    <w:name w:val="D7C17CC31D4942328A585DAEEE8CAF971"/>
    <w:rsid w:val="00C800D1"/>
    <w:pPr>
      <w:spacing w:after="0" w:line="240" w:lineRule="auto"/>
    </w:pPr>
    <w:rPr>
      <w:rFonts w:ascii="Arial" w:eastAsia="Times New Roman" w:hAnsi="Arial" w:cs="Times New Roman"/>
      <w:sz w:val="24"/>
      <w:szCs w:val="24"/>
    </w:rPr>
  </w:style>
  <w:style w:type="paragraph" w:customStyle="1" w:styleId="20FB7388B47647EA90692FCDAB8F21F51">
    <w:name w:val="20FB7388B47647EA90692FCDAB8F21F51"/>
    <w:rsid w:val="00C800D1"/>
    <w:pPr>
      <w:spacing w:after="0" w:line="240" w:lineRule="auto"/>
    </w:pPr>
    <w:rPr>
      <w:rFonts w:ascii="Arial" w:eastAsia="Times New Roman" w:hAnsi="Arial" w:cs="Times New Roman"/>
      <w:sz w:val="24"/>
      <w:szCs w:val="24"/>
    </w:rPr>
  </w:style>
  <w:style w:type="paragraph" w:customStyle="1" w:styleId="54ECA90F32B74F1A9D242662799B30411">
    <w:name w:val="54ECA90F32B74F1A9D242662799B30411"/>
    <w:rsid w:val="00C800D1"/>
    <w:pPr>
      <w:spacing w:after="0" w:line="240" w:lineRule="auto"/>
    </w:pPr>
    <w:rPr>
      <w:rFonts w:ascii="Arial" w:eastAsia="Times New Roman" w:hAnsi="Arial" w:cs="Times New Roman"/>
      <w:sz w:val="24"/>
      <w:szCs w:val="24"/>
    </w:rPr>
  </w:style>
  <w:style w:type="paragraph" w:customStyle="1" w:styleId="BF1FE812150A4C8C95D2D2BA2E72805B1">
    <w:name w:val="BF1FE812150A4C8C95D2D2BA2E72805B1"/>
    <w:rsid w:val="00C800D1"/>
    <w:pPr>
      <w:spacing w:after="0" w:line="240" w:lineRule="auto"/>
    </w:pPr>
    <w:rPr>
      <w:rFonts w:ascii="Arial" w:eastAsia="Times New Roman" w:hAnsi="Arial" w:cs="Times New Roman"/>
      <w:sz w:val="24"/>
      <w:szCs w:val="24"/>
    </w:rPr>
  </w:style>
  <w:style w:type="paragraph" w:customStyle="1" w:styleId="85D262B2472B4F7186FE91694CD3314F2">
    <w:name w:val="85D262B2472B4F7186FE91694CD3314F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
    <w:name w:val="40E0CC0958734B5FAD03CD54B82201D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2">
    <w:name w:val="1BF8CFB29DCB42E1ABBBCAB1981407F3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2">
    <w:name w:val="A19CEEFDB99F4E3CBE2251663D8742CB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1">
    <w:name w:val="265F7ADCCD8845C0A3D7A11F7B4149B8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2">
    <w:name w:val="FA3265EBEEC24CD7A1EA691D12E8DB97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2">
    <w:name w:val="60268C72F87E4B0785C52967FD81E147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1">
    <w:name w:val="286C4C4735C9445E98B51E52A0D0ABA4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9">
    <w:name w:val="A764021D94B24C7ABACD6CFFBFAED8B8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9">
    <w:name w:val="598E352D7C4D46B589543F82DF5A7335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9">
    <w:name w:val="B53654C8CC60424183E88D1FFD7D21FD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9">
    <w:name w:val="A067A88ACA9545358B80E6B15623678E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3">
    <w:name w:val="F5282B3AAB114E68867D9C8E6307D0F33"/>
    <w:rsid w:val="00C800D1"/>
    <w:pPr>
      <w:spacing w:after="0" w:line="240" w:lineRule="auto"/>
    </w:pPr>
    <w:rPr>
      <w:rFonts w:ascii="Arial" w:eastAsia="Times New Roman" w:hAnsi="Arial" w:cs="Times New Roman"/>
      <w:sz w:val="24"/>
      <w:szCs w:val="24"/>
    </w:rPr>
  </w:style>
  <w:style w:type="paragraph" w:customStyle="1" w:styleId="2E5A629978F34B56A09E5B96883372DB3">
    <w:name w:val="2E5A629978F34B56A09E5B96883372DB3"/>
    <w:rsid w:val="00C800D1"/>
    <w:pPr>
      <w:spacing w:after="0" w:line="240" w:lineRule="auto"/>
    </w:pPr>
    <w:rPr>
      <w:rFonts w:ascii="Arial" w:eastAsia="Times New Roman" w:hAnsi="Arial" w:cs="Times New Roman"/>
      <w:sz w:val="24"/>
      <w:szCs w:val="24"/>
    </w:rPr>
  </w:style>
  <w:style w:type="paragraph" w:customStyle="1" w:styleId="41DB69ECA20946198777B98085FD26593">
    <w:name w:val="41DB69ECA20946198777B98085FD26593"/>
    <w:rsid w:val="00C800D1"/>
    <w:pPr>
      <w:spacing w:after="0" w:line="240" w:lineRule="auto"/>
    </w:pPr>
    <w:rPr>
      <w:rFonts w:ascii="Arial" w:eastAsia="Times New Roman" w:hAnsi="Arial" w:cs="Times New Roman"/>
      <w:sz w:val="24"/>
      <w:szCs w:val="24"/>
    </w:rPr>
  </w:style>
  <w:style w:type="paragraph" w:customStyle="1" w:styleId="C0FE6A0EAEAE4614AD5B47440E0BDEB83">
    <w:name w:val="C0FE6A0EAEAE4614AD5B47440E0BDEB83"/>
    <w:rsid w:val="00C800D1"/>
    <w:pPr>
      <w:spacing w:after="0" w:line="240" w:lineRule="auto"/>
    </w:pPr>
    <w:rPr>
      <w:rFonts w:ascii="Arial" w:eastAsia="Times New Roman" w:hAnsi="Arial" w:cs="Times New Roman"/>
      <w:sz w:val="24"/>
      <w:szCs w:val="24"/>
    </w:rPr>
  </w:style>
  <w:style w:type="paragraph" w:customStyle="1" w:styleId="B9A5C38DF8764196A71C87C5B060AC823">
    <w:name w:val="B9A5C38DF8764196A71C87C5B060AC823"/>
    <w:rsid w:val="00C800D1"/>
    <w:pPr>
      <w:spacing w:after="0" w:line="240" w:lineRule="auto"/>
    </w:pPr>
    <w:rPr>
      <w:rFonts w:ascii="Arial" w:eastAsia="Times New Roman" w:hAnsi="Arial" w:cs="Times New Roman"/>
      <w:sz w:val="24"/>
      <w:szCs w:val="24"/>
    </w:rPr>
  </w:style>
  <w:style w:type="paragraph" w:customStyle="1" w:styleId="BB4BE49E53F642A4B27F1BD7569B75FC3">
    <w:name w:val="BB4BE49E53F642A4B27F1BD7569B75FC3"/>
    <w:rsid w:val="00C800D1"/>
    <w:pPr>
      <w:spacing w:after="0" w:line="240" w:lineRule="auto"/>
    </w:pPr>
    <w:rPr>
      <w:rFonts w:ascii="Arial" w:eastAsia="Times New Roman" w:hAnsi="Arial" w:cs="Times New Roman"/>
      <w:sz w:val="24"/>
      <w:szCs w:val="24"/>
    </w:rPr>
  </w:style>
  <w:style w:type="paragraph" w:customStyle="1" w:styleId="DB4719C4E1F9490E97FB72DA83C07B7C2">
    <w:name w:val="DB4719C4E1F9490E97FB72DA83C07B7C2"/>
    <w:rsid w:val="00C800D1"/>
    <w:pPr>
      <w:spacing w:after="0" w:line="240" w:lineRule="auto"/>
    </w:pPr>
    <w:rPr>
      <w:rFonts w:ascii="Arial" w:eastAsia="Times New Roman" w:hAnsi="Arial" w:cs="Times New Roman"/>
      <w:sz w:val="24"/>
      <w:szCs w:val="24"/>
    </w:rPr>
  </w:style>
  <w:style w:type="paragraph" w:customStyle="1" w:styleId="DD9DB84CBC404FBE954A081128CCCBD22">
    <w:name w:val="DD9DB84CBC404FBE954A081128CCCBD22"/>
    <w:rsid w:val="00C800D1"/>
    <w:pPr>
      <w:spacing w:after="0" w:line="240" w:lineRule="auto"/>
    </w:pPr>
    <w:rPr>
      <w:rFonts w:ascii="Arial" w:eastAsia="Times New Roman" w:hAnsi="Arial" w:cs="Times New Roman"/>
      <w:sz w:val="24"/>
      <w:szCs w:val="24"/>
    </w:rPr>
  </w:style>
  <w:style w:type="paragraph" w:customStyle="1" w:styleId="FF2C2FE7F317410DAE5962CEAE7813AE2">
    <w:name w:val="FF2C2FE7F317410DAE5962CEAE7813AE2"/>
    <w:rsid w:val="00C800D1"/>
    <w:pPr>
      <w:spacing w:after="0" w:line="240" w:lineRule="auto"/>
    </w:pPr>
    <w:rPr>
      <w:rFonts w:ascii="Arial" w:eastAsia="Times New Roman" w:hAnsi="Arial" w:cs="Times New Roman"/>
      <w:sz w:val="24"/>
      <w:szCs w:val="24"/>
    </w:rPr>
  </w:style>
  <w:style w:type="paragraph" w:customStyle="1" w:styleId="9F6D577E581A4DA5A7587AA7158760EE2">
    <w:name w:val="9F6D577E581A4DA5A7587AA7158760EE2"/>
    <w:rsid w:val="00C800D1"/>
    <w:pPr>
      <w:spacing w:after="0" w:line="240" w:lineRule="auto"/>
    </w:pPr>
    <w:rPr>
      <w:rFonts w:ascii="Arial" w:eastAsia="Times New Roman" w:hAnsi="Arial" w:cs="Times New Roman"/>
      <w:sz w:val="24"/>
      <w:szCs w:val="24"/>
    </w:rPr>
  </w:style>
  <w:style w:type="paragraph" w:customStyle="1" w:styleId="FF0E5D34538D442C8CB934C077ED50402">
    <w:name w:val="FF0E5D34538D442C8CB934C077ED50402"/>
    <w:rsid w:val="00C800D1"/>
    <w:pPr>
      <w:spacing w:after="0" w:line="240" w:lineRule="auto"/>
    </w:pPr>
    <w:rPr>
      <w:rFonts w:ascii="Arial" w:eastAsia="Times New Roman" w:hAnsi="Arial" w:cs="Times New Roman"/>
      <w:sz w:val="24"/>
      <w:szCs w:val="24"/>
    </w:rPr>
  </w:style>
  <w:style w:type="paragraph" w:customStyle="1" w:styleId="69B3C1732C21474DBC4CC2E353A770732">
    <w:name w:val="69B3C1732C21474DBC4CC2E353A770732"/>
    <w:rsid w:val="00C800D1"/>
    <w:pPr>
      <w:spacing w:after="0" w:line="240" w:lineRule="auto"/>
    </w:pPr>
    <w:rPr>
      <w:rFonts w:ascii="Arial" w:eastAsia="Times New Roman" w:hAnsi="Arial" w:cs="Times New Roman"/>
      <w:sz w:val="24"/>
      <w:szCs w:val="24"/>
    </w:rPr>
  </w:style>
  <w:style w:type="paragraph" w:customStyle="1" w:styleId="5EA7F7B3A2F041FABC8FC8F1A3D9C3762">
    <w:name w:val="5EA7F7B3A2F041FABC8FC8F1A3D9C3762"/>
    <w:rsid w:val="00C800D1"/>
    <w:pPr>
      <w:spacing w:after="0" w:line="240" w:lineRule="auto"/>
    </w:pPr>
    <w:rPr>
      <w:rFonts w:ascii="Arial" w:eastAsia="Times New Roman" w:hAnsi="Arial" w:cs="Times New Roman"/>
      <w:sz w:val="24"/>
      <w:szCs w:val="24"/>
    </w:rPr>
  </w:style>
  <w:style w:type="paragraph" w:customStyle="1" w:styleId="A1F8DE5E651A490B8EBA9E5EE4A257D42">
    <w:name w:val="A1F8DE5E651A490B8EBA9E5EE4A257D42"/>
    <w:rsid w:val="00C800D1"/>
    <w:pPr>
      <w:spacing w:after="0" w:line="240" w:lineRule="auto"/>
    </w:pPr>
    <w:rPr>
      <w:rFonts w:ascii="Arial" w:eastAsia="Times New Roman" w:hAnsi="Arial" w:cs="Times New Roman"/>
      <w:sz w:val="24"/>
      <w:szCs w:val="24"/>
    </w:rPr>
  </w:style>
  <w:style w:type="paragraph" w:customStyle="1" w:styleId="F2F787C601A7456492438228D17591FE2">
    <w:name w:val="F2F787C601A7456492438228D17591FE2"/>
    <w:rsid w:val="00C800D1"/>
    <w:pPr>
      <w:spacing w:after="0" w:line="240" w:lineRule="auto"/>
    </w:pPr>
    <w:rPr>
      <w:rFonts w:ascii="Arial" w:eastAsia="Times New Roman" w:hAnsi="Arial" w:cs="Times New Roman"/>
      <w:sz w:val="24"/>
      <w:szCs w:val="24"/>
    </w:rPr>
  </w:style>
  <w:style w:type="paragraph" w:customStyle="1" w:styleId="18A225B79B5843B688BF23FC77FDF76F2">
    <w:name w:val="18A225B79B5843B688BF23FC77FDF76F2"/>
    <w:rsid w:val="00C800D1"/>
    <w:pPr>
      <w:spacing w:after="0" w:line="240" w:lineRule="auto"/>
    </w:pPr>
    <w:rPr>
      <w:rFonts w:ascii="Arial" w:eastAsia="Times New Roman" w:hAnsi="Arial" w:cs="Times New Roman"/>
      <w:sz w:val="24"/>
      <w:szCs w:val="24"/>
    </w:rPr>
  </w:style>
  <w:style w:type="paragraph" w:customStyle="1" w:styleId="78E93A19337D443C81E10F213DC4CED22">
    <w:name w:val="78E93A19337D443C81E10F213DC4CED22"/>
    <w:rsid w:val="00C800D1"/>
    <w:pPr>
      <w:spacing w:after="0" w:line="240" w:lineRule="auto"/>
    </w:pPr>
    <w:rPr>
      <w:rFonts w:ascii="Arial" w:eastAsia="Times New Roman" w:hAnsi="Arial" w:cs="Times New Roman"/>
      <w:sz w:val="24"/>
      <w:szCs w:val="24"/>
    </w:rPr>
  </w:style>
  <w:style w:type="paragraph" w:customStyle="1" w:styleId="88FDF6573CF544E7A04E203F099FE0B32">
    <w:name w:val="88FDF6573CF544E7A04E203F099FE0B32"/>
    <w:rsid w:val="00C800D1"/>
    <w:pPr>
      <w:spacing w:after="0" w:line="240" w:lineRule="auto"/>
    </w:pPr>
    <w:rPr>
      <w:rFonts w:ascii="Arial" w:eastAsia="Times New Roman" w:hAnsi="Arial" w:cs="Times New Roman"/>
      <w:sz w:val="24"/>
      <w:szCs w:val="24"/>
    </w:rPr>
  </w:style>
  <w:style w:type="paragraph" w:customStyle="1" w:styleId="A65CB87B46344B488115B75C1782B31A2">
    <w:name w:val="A65CB87B46344B488115B75C1782B31A2"/>
    <w:rsid w:val="00C800D1"/>
    <w:pPr>
      <w:spacing w:after="0" w:line="240" w:lineRule="auto"/>
    </w:pPr>
    <w:rPr>
      <w:rFonts w:ascii="Arial" w:eastAsia="Times New Roman" w:hAnsi="Arial" w:cs="Times New Roman"/>
      <w:sz w:val="24"/>
      <w:szCs w:val="24"/>
    </w:rPr>
  </w:style>
  <w:style w:type="paragraph" w:customStyle="1" w:styleId="F6511C3BA5AE4499971E93B701A226AE2">
    <w:name w:val="F6511C3BA5AE4499971E93B701A226AE2"/>
    <w:rsid w:val="00C800D1"/>
    <w:pPr>
      <w:spacing w:after="0" w:line="240" w:lineRule="auto"/>
    </w:pPr>
    <w:rPr>
      <w:rFonts w:ascii="Arial" w:eastAsia="Times New Roman" w:hAnsi="Arial" w:cs="Times New Roman"/>
      <w:sz w:val="24"/>
      <w:szCs w:val="24"/>
    </w:rPr>
  </w:style>
  <w:style w:type="paragraph" w:customStyle="1" w:styleId="63FF5624DC55446695A6AB9FA8658D0F2">
    <w:name w:val="63FF5624DC55446695A6AB9FA8658D0F2"/>
    <w:rsid w:val="00C800D1"/>
    <w:pPr>
      <w:spacing w:after="0" w:line="240" w:lineRule="auto"/>
    </w:pPr>
    <w:rPr>
      <w:rFonts w:ascii="Arial" w:eastAsia="Times New Roman" w:hAnsi="Arial" w:cs="Times New Roman"/>
      <w:sz w:val="24"/>
      <w:szCs w:val="24"/>
    </w:rPr>
  </w:style>
  <w:style w:type="paragraph" w:customStyle="1" w:styleId="492BFE48861942A4BACD77EA29F7C1A02">
    <w:name w:val="492BFE48861942A4BACD77EA29F7C1A02"/>
    <w:rsid w:val="00C800D1"/>
    <w:pPr>
      <w:spacing w:after="0" w:line="240" w:lineRule="auto"/>
    </w:pPr>
    <w:rPr>
      <w:rFonts w:ascii="Arial" w:eastAsia="Times New Roman" w:hAnsi="Arial" w:cs="Times New Roman"/>
      <w:sz w:val="24"/>
      <w:szCs w:val="24"/>
    </w:rPr>
  </w:style>
  <w:style w:type="paragraph" w:customStyle="1" w:styleId="31DEF11E1F6441F1BECE9DF00D4FE3A02">
    <w:name w:val="31DEF11E1F6441F1BECE9DF00D4FE3A02"/>
    <w:rsid w:val="00C800D1"/>
    <w:pPr>
      <w:spacing w:after="0" w:line="240" w:lineRule="auto"/>
    </w:pPr>
    <w:rPr>
      <w:rFonts w:ascii="Arial" w:eastAsia="Times New Roman" w:hAnsi="Arial" w:cs="Times New Roman"/>
      <w:sz w:val="24"/>
      <w:szCs w:val="24"/>
    </w:rPr>
  </w:style>
  <w:style w:type="paragraph" w:customStyle="1" w:styleId="C74490AE774647C6B2CD7BD6B5A591B22">
    <w:name w:val="C74490AE774647C6B2CD7BD6B5A591B22"/>
    <w:rsid w:val="00C800D1"/>
    <w:pPr>
      <w:spacing w:after="0" w:line="240" w:lineRule="auto"/>
    </w:pPr>
    <w:rPr>
      <w:rFonts w:ascii="Arial" w:eastAsia="Times New Roman" w:hAnsi="Arial" w:cs="Times New Roman"/>
      <w:sz w:val="24"/>
      <w:szCs w:val="24"/>
    </w:rPr>
  </w:style>
  <w:style w:type="paragraph" w:customStyle="1" w:styleId="03050D9C6A5C462DA574BD6B9256F3302">
    <w:name w:val="03050D9C6A5C462DA574BD6B9256F3302"/>
    <w:rsid w:val="00C800D1"/>
    <w:pPr>
      <w:spacing w:after="0" w:line="240" w:lineRule="auto"/>
    </w:pPr>
    <w:rPr>
      <w:rFonts w:ascii="Arial" w:eastAsia="Times New Roman" w:hAnsi="Arial" w:cs="Times New Roman"/>
      <w:sz w:val="24"/>
      <w:szCs w:val="24"/>
    </w:rPr>
  </w:style>
  <w:style w:type="paragraph" w:customStyle="1" w:styleId="67EF2B668BB34956A1AB86D6188DE99C2">
    <w:name w:val="67EF2B668BB34956A1AB86D6188DE99C2"/>
    <w:rsid w:val="00C800D1"/>
    <w:pPr>
      <w:spacing w:after="0" w:line="240" w:lineRule="auto"/>
    </w:pPr>
    <w:rPr>
      <w:rFonts w:ascii="Arial" w:eastAsia="Times New Roman" w:hAnsi="Arial" w:cs="Times New Roman"/>
      <w:sz w:val="24"/>
      <w:szCs w:val="24"/>
    </w:rPr>
  </w:style>
  <w:style w:type="paragraph" w:customStyle="1" w:styleId="D7C17CC31D4942328A585DAEEE8CAF972">
    <w:name w:val="D7C17CC31D4942328A585DAEEE8CAF972"/>
    <w:rsid w:val="00C800D1"/>
    <w:pPr>
      <w:spacing w:after="0" w:line="240" w:lineRule="auto"/>
    </w:pPr>
    <w:rPr>
      <w:rFonts w:ascii="Arial" w:eastAsia="Times New Roman" w:hAnsi="Arial" w:cs="Times New Roman"/>
      <w:sz w:val="24"/>
      <w:szCs w:val="24"/>
    </w:rPr>
  </w:style>
  <w:style w:type="paragraph" w:customStyle="1" w:styleId="20FB7388B47647EA90692FCDAB8F21F52">
    <w:name w:val="20FB7388B47647EA90692FCDAB8F21F52"/>
    <w:rsid w:val="00C800D1"/>
    <w:pPr>
      <w:spacing w:after="0" w:line="240" w:lineRule="auto"/>
    </w:pPr>
    <w:rPr>
      <w:rFonts w:ascii="Arial" w:eastAsia="Times New Roman" w:hAnsi="Arial" w:cs="Times New Roman"/>
      <w:sz w:val="24"/>
      <w:szCs w:val="24"/>
    </w:rPr>
  </w:style>
  <w:style w:type="paragraph" w:customStyle="1" w:styleId="54ECA90F32B74F1A9D242662799B30412">
    <w:name w:val="54ECA90F32B74F1A9D242662799B30412"/>
    <w:rsid w:val="00C800D1"/>
    <w:pPr>
      <w:spacing w:after="0" w:line="240" w:lineRule="auto"/>
    </w:pPr>
    <w:rPr>
      <w:rFonts w:ascii="Arial" w:eastAsia="Times New Roman" w:hAnsi="Arial" w:cs="Times New Roman"/>
      <w:sz w:val="24"/>
      <w:szCs w:val="24"/>
    </w:rPr>
  </w:style>
  <w:style w:type="paragraph" w:customStyle="1" w:styleId="BF1FE812150A4C8C95D2D2BA2E72805B2">
    <w:name w:val="BF1FE812150A4C8C95D2D2BA2E72805B2"/>
    <w:rsid w:val="00C800D1"/>
    <w:pPr>
      <w:spacing w:after="0" w:line="240" w:lineRule="auto"/>
    </w:pPr>
    <w:rPr>
      <w:rFonts w:ascii="Arial" w:eastAsia="Times New Roman" w:hAnsi="Arial" w:cs="Times New Roman"/>
      <w:sz w:val="24"/>
      <w:szCs w:val="24"/>
    </w:rPr>
  </w:style>
  <w:style w:type="paragraph" w:customStyle="1" w:styleId="85D262B2472B4F7186FE91694CD3314F3">
    <w:name w:val="85D262B2472B4F7186FE91694CD3314F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1">
    <w:name w:val="40E0CC0958734B5FAD03CD54B82201D2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3">
    <w:name w:val="1BF8CFB29DCB42E1ABBBCAB1981407F3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3">
    <w:name w:val="A19CEEFDB99F4E3CBE2251663D8742CB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2">
    <w:name w:val="265F7ADCCD8845C0A3D7A11F7B4149B8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3">
    <w:name w:val="FA3265EBEEC24CD7A1EA691D12E8DB97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3">
    <w:name w:val="60268C72F87E4B0785C52967FD81E147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2">
    <w:name w:val="286C4C4735C9445E98B51E52A0D0ABA4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0">
    <w:name w:val="A764021D94B24C7ABACD6CFFBFAED8B8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0">
    <w:name w:val="598E352D7C4D46B589543F82DF5A7335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0">
    <w:name w:val="B53654C8CC60424183E88D1FFD7D21FD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0">
    <w:name w:val="A067A88ACA9545358B80E6B15623678E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4">
    <w:name w:val="F5282B3AAB114E68867D9C8E6307D0F34"/>
    <w:rsid w:val="00C800D1"/>
    <w:pPr>
      <w:spacing w:after="0" w:line="240" w:lineRule="auto"/>
    </w:pPr>
    <w:rPr>
      <w:rFonts w:ascii="Arial" w:eastAsia="Times New Roman" w:hAnsi="Arial" w:cs="Times New Roman"/>
      <w:sz w:val="24"/>
      <w:szCs w:val="24"/>
    </w:rPr>
  </w:style>
  <w:style w:type="paragraph" w:customStyle="1" w:styleId="2E5A629978F34B56A09E5B96883372DB4">
    <w:name w:val="2E5A629978F34B56A09E5B96883372DB4"/>
    <w:rsid w:val="00C800D1"/>
    <w:pPr>
      <w:spacing w:after="0" w:line="240" w:lineRule="auto"/>
    </w:pPr>
    <w:rPr>
      <w:rFonts w:ascii="Arial" w:eastAsia="Times New Roman" w:hAnsi="Arial" w:cs="Times New Roman"/>
      <w:sz w:val="24"/>
      <w:szCs w:val="24"/>
    </w:rPr>
  </w:style>
  <w:style w:type="paragraph" w:customStyle="1" w:styleId="41DB69ECA20946198777B98085FD26594">
    <w:name w:val="41DB69ECA20946198777B98085FD26594"/>
    <w:rsid w:val="00C800D1"/>
    <w:pPr>
      <w:spacing w:after="0" w:line="240" w:lineRule="auto"/>
    </w:pPr>
    <w:rPr>
      <w:rFonts w:ascii="Arial" w:eastAsia="Times New Roman" w:hAnsi="Arial" w:cs="Times New Roman"/>
      <w:sz w:val="24"/>
      <w:szCs w:val="24"/>
    </w:rPr>
  </w:style>
  <w:style w:type="paragraph" w:customStyle="1" w:styleId="C0FE6A0EAEAE4614AD5B47440E0BDEB84">
    <w:name w:val="C0FE6A0EAEAE4614AD5B47440E0BDEB84"/>
    <w:rsid w:val="00C800D1"/>
    <w:pPr>
      <w:spacing w:after="0" w:line="240" w:lineRule="auto"/>
    </w:pPr>
    <w:rPr>
      <w:rFonts w:ascii="Arial" w:eastAsia="Times New Roman" w:hAnsi="Arial" w:cs="Times New Roman"/>
      <w:sz w:val="24"/>
      <w:szCs w:val="24"/>
    </w:rPr>
  </w:style>
  <w:style w:type="paragraph" w:customStyle="1" w:styleId="B9A5C38DF8764196A71C87C5B060AC824">
    <w:name w:val="B9A5C38DF8764196A71C87C5B060AC824"/>
    <w:rsid w:val="00C800D1"/>
    <w:pPr>
      <w:spacing w:after="0" w:line="240" w:lineRule="auto"/>
    </w:pPr>
    <w:rPr>
      <w:rFonts w:ascii="Arial" w:eastAsia="Times New Roman" w:hAnsi="Arial" w:cs="Times New Roman"/>
      <w:sz w:val="24"/>
      <w:szCs w:val="24"/>
    </w:rPr>
  </w:style>
  <w:style w:type="paragraph" w:customStyle="1" w:styleId="BB4BE49E53F642A4B27F1BD7569B75FC4">
    <w:name w:val="BB4BE49E53F642A4B27F1BD7569B75FC4"/>
    <w:rsid w:val="00C800D1"/>
    <w:pPr>
      <w:spacing w:after="0" w:line="240" w:lineRule="auto"/>
    </w:pPr>
    <w:rPr>
      <w:rFonts w:ascii="Arial" w:eastAsia="Times New Roman" w:hAnsi="Arial" w:cs="Times New Roman"/>
      <w:sz w:val="24"/>
      <w:szCs w:val="24"/>
    </w:rPr>
  </w:style>
  <w:style w:type="paragraph" w:customStyle="1" w:styleId="DB4719C4E1F9490E97FB72DA83C07B7C3">
    <w:name w:val="DB4719C4E1F9490E97FB72DA83C07B7C3"/>
    <w:rsid w:val="00C800D1"/>
    <w:pPr>
      <w:spacing w:after="0" w:line="240" w:lineRule="auto"/>
    </w:pPr>
    <w:rPr>
      <w:rFonts w:ascii="Arial" w:eastAsia="Times New Roman" w:hAnsi="Arial" w:cs="Times New Roman"/>
      <w:sz w:val="24"/>
      <w:szCs w:val="24"/>
    </w:rPr>
  </w:style>
  <w:style w:type="paragraph" w:customStyle="1" w:styleId="DD9DB84CBC404FBE954A081128CCCBD23">
    <w:name w:val="DD9DB84CBC404FBE954A081128CCCBD23"/>
    <w:rsid w:val="00C800D1"/>
    <w:pPr>
      <w:spacing w:after="0" w:line="240" w:lineRule="auto"/>
    </w:pPr>
    <w:rPr>
      <w:rFonts w:ascii="Arial" w:eastAsia="Times New Roman" w:hAnsi="Arial" w:cs="Times New Roman"/>
      <w:sz w:val="24"/>
      <w:szCs w:val="24"/>
    </w:rPr>
  </w:style>
  <w:style w:type="paragraph" w:customStyle="1" w:styleId="FF2C2FE7F317410DAE5962CEAE7813AE3">
    <w:name w:val="FF2C2FE7F317410DAE5962CEAE7813AE3"/>
    <w:rsid w:val="00C800D1"/>
    <w:pPr>
      <w:spacing w:after="0" w:line="240" w:lineRule="auto"/>
    </w:pPr>
    <w:rPr>
      <w:rFonts w:ascii="Arial" w:eastAsia="Times New Roman" w:hAnsi="Arial" w:cs="Times New Roman"/>
      <w:sz w:val="24"/>
      <w:szCs w:val="24"/>
    </w:rPr>
  </w:style>
  <w:style w:type="paragraph" w:customStyle="1" w:styleId="9F6D577E581A4DA5A7587AA7158760EE3">
    <w:name w:val="9F6D577E581A4DA5A7587AA7158760EE3"/>
    <w:rsid w:val="00C800D1"/>
    <w:pPr>
      <w:spacing w:after="0" w:line="240" w:lineRule="auto"/>
    </w:pPr>
    <w:rPr>
      <w:rFonts w:ascii="Arial" w:eastAsia="Times New Roman" w:hAnsi="Arial" w:cs="Times New Roman"/>
      <w:sz w:val="24"/>
      <w:szCs w:val="24"/>
    </w:rPr>
  </w:style>
  <w:style w:type="paragraph" w:customStyle="1" w:styleId="FF0E5D34538D442C8CB934C077ED50403">
    <w:name w:val="FF0E5D34538D442C8CB934C077ED50403"/>
    <w:rsid w:val="00C800D1"/>
    <w:pPr>
      <w:spacing w:after="0" w:line="240" w:lineRule="auto"/>
    </w:pPr>
    <w:rPr>
      <w:rFonts w:ascii="Arial" w:eastAsia="Times New Roman" w:hAnsi="Arial" w:cs="Times New Roman"/>
      <w:sz w:val="24"/>
      <w:szCs w:val="24"/>
    </w:rPr>
  </w:style>
  <w:style w:type="paragraph" w:customStyle="1" w:styleId="69B3C1732C21474DBC4CC2E353A770733">
    <w:name w:val="69B3C1732C21474DBC4CC2E353A770733"/>
    <w:rsid w:val="00C800D1"/>
    <w:pPr>
      <w:spacing w:after="0" w:line="240" w:lineRule="auto"/>
    </w:pPr>
    <w:rPr>
      <w:rFonts w:ascii="Arial" w:eastAsia="Times New Roman" w:hAnsi="Arial" w:cs="Times New Roman"/>
      <w:sz w:val="24"/>
      <w:szCs w:val="24"/>
    </w:rPr>
  </w:style>
  <w:style w:type="paragraph" w:customStyle="1" w:styleId="5EA7F7B3A2F041FABC8FC8F1A3D9C3763">
    <w:name w:val="5EA7F7B3A2F041FABC8FC8F1A3D9C3763"/>
    <w:rsid w:val="00C800D1"/>
    <w:pPr>
      <w:spacing w:after="0" w:line="240" w:lineRule="auto"/>
    </w:pPr>
    <w:rPr>
      <w:rFonts w:ascii="Arial" w:eastAsia="Times New Roman" w:hAnsi="Arial" w:cs="Times New Roman"/>
      <w:sz w:val="24"/>
      <w:szCs w:val="24"/>
    </w:rPr>
  </w:style>
  <w:style w:type="paragraph" w:customStyle="1" w:styleId="A1F8DE5E651A490B8EBA9E5EE4A257D43">
    <w:name w:val="A1F8DE5E651A490B8EBA9E5EE4A257D43"/>
    <w:rsid w:val="00C800D1"/>
    <w:pPr>
      <w:spacing w:after="0" w:line="240" w:lineRule="auto"/>
    </w:pPr>
    <w:rPr>
      <w:rFonts w:ascii="Arial" w:eastAsia="Times New Roman" w:hAnsi="Arial" w:cs="Times New Roman"/>
      <w:sz w:val="24"/>
      <w:szCs w:val="24"/>
    </w:rPr>
  </w:style>
  <w:style w:type="paragraph" w:customStyle="1" w:styleId="F2F787C601A7456492438228D17591FE3">
    <w:name w:val="F2F787C601A7456492438228D17591FE3"/>
    <w:rsid w:val="00C800D1"/>
    <w:pPr>
      <w:spacing w:after="0" w:line="240" w:lineRule="auto"/>
    </w:pPr>
    <w:rPr>
      <w:rFonts w:ascii="Arial" w:eastAsia="Times New Roman" w:hAnsi="Arial" w:cs="Times New Roman"/>
      <w:sz w:val="24"/>
      <w:szCs w:val="24"/>
    </w:rPr>
  </w:style>
  <w:style w:type="paragraph" w:customStyle="1" w:styleId="18A225B79B5843B688BF23FC77FDF76F3">
    <w:name w:val="18A225B79B5843B688BF23FC77FDF76F3"/>
    <w:rsid w:val="00C800D1"/>
    <w:pPr>
      <w:spacing w:after="0" w:line="240" w:lineRule="auto"/>
    </w:pPr>
    <w:rPr>
      <w:rFonts w:ascii="Arial" w:eastAsia="Times New Roman" w:hAnsi="Arial" w:cs="Times New Roman"/>
      <w:sz w:val="24"/>
      <w:szCs w:val="24"/>
    </w:rPr>
  </w:style>
  <w:style w:type="paragraph" w:customStyle="1" w:styleId="78E93A19337D443C81E10F213DC4CED23">
    <w:name w:val="78E93A19337D443C81E10F213DC4CED23"/>
    <w:rsid w:val="00C800D1"/>
    <w:pPr>
      <w:spacing w:after="0" w:line="240" w:lineRule="auto"/>
    </w:pPr>
    <w:rPr>
      <w:rFonts w:ascii="Arial" w:eastAsia="Times New Roman" w:hAnsi="Arial" w:cs="Times New Roman"/>
      <w:sz w:val="24"/>
      <w:szCs w:val="24"/>
    </w:rPr>
  </w:style>
  <w:style w:type="paragraph" w:customStyle="1" w:styleId="88FDF6573CF544E7A04E203F099FE0B33">
    <w:name w:val="88FDF6573CF544E7A04E203F099FE0B33"/>
    <w:rsid w:val="00C800D1"/>
    <w:pPr>
      <w:spacing w:after="0" w:line="240" w:lineRule="auto"/>
    </w:pPr>
    <w:rPr>
      <w:rFonts w:ascii="Arial" w:eastAsia="Times New Roman" w:hAnsi="Arial" w:cs="Times New Roman"/>
      <w:sz w:val="24"/>
      <w:szCs w:val="24"/>
    </w:rPr>
  </w:style>
  <w:style w:type="paragraph" w:customStyle="1" w:styleId="A65CB87B46344B488115B75C1782B31A3">
    <w:name w:val="A65CB87B46344B488115B75C1782B31A3"/>
    <w:rsid w:val="00C800D1"/>
    <w:pPr>
      <w:spacing w:after="0" w:line="240" w:lineRule="auto"/>
    </w:pPr>
    <w:rPr>
      <w:rFonts w:ascii="Arial" w:eastAsia="Times New Roman" w:hAnsi="Arial" w:cs="Times New Roman"/>
      <w:sz w:val="24"/>
      <w:szCs w:val="24"/>
    </w:rPr>
  </w:style>
  <w:style w:type="paragraph" w:customStyle="1" w:styleId="F6511C3BA5AE4499971E93B701A226AE3">
    <w:name w:val="F6511C3BA5AE4499971E93B701A226AE3"/>
    <w:rsid w:val="00C800D1"/>
    <w:pPr>
      <w:spacing w:after="0" w:line="240" w:lineRule="auto"/>
    </w:pPr>
    <w:rPr>
      <w:rFonts w:ascii="Arial" w:eastAsia="Times New Roman" w:hAnsi="Arial" w:cs="Times New Roman"/>
      <w:sz w:val="24"/>
      <w:szCs w:val="24"/>
    </w:rPr>
  </w:style>
  <w:style w:type="paragraph" w:customStyle="1" w:styleId="63FF5624DC55446695A6AB9FA8658D0F3">
    <w:name w:val="63FF5624DC55446695A6AB9FA8658D0F3"/>
    <w:rsid w:val="00C800D1"/>
    <w:pPr>
      <w:spacing w:after="0" w:line="240" w:lineRule="auto"/>
    </w:pPr>
    <w:rPr>
      <w:rFonts w:ascii="Arial" w:eastAsia="Times New Roman" w:hAnsi="Arial" w:cs="Times New Roman"/>
      <w:sz w:val="24"/>
      <w:szCs w:val="24"/>
    </w:rPr>
  </w:style>
  <w:style w:type="paragraph" w:customStyle="1" w:styleId="492BFE48861942A4BACD77EA29F7C1A03">
    <w:name w:val="492BFE48861942A4BACD77EA29F7C1A03"/>
    <w:rsid w:val="00C800D1"/>
    <w:pPr>
      <w:spacing w:after="0" w:line="240" w:lineRule="auto"/>
    </w:pPr>
    <w:rPr>
      <w:rFonts w:ascii="Arial" w:eastAsia="Times New Roman" w:hAnsi="Arial" w:cs="Times New Roman"/>
      <w:sz w:val="24"/>
      <w:szCs w:val="24"/>
    </w:rPr>
  </w:style>
  <w:style w:type="paragraph" w:customStyle="1" w:styleId="31DEF11E1F6441F1BECE9DF00D4FE3A03">
    <w:name w:val="31DEF11E1F6441F1BECE9DF00D4FE3A03"/>
    <w:rsid w:val="00C800D1"/>
    <w:pPr>
      <w:spacing w:after="0" w:line="240" w:lineRule="auto"/>
    </w:pPr>
    <w:rPr>
      <w:rFonts w:ascii="Arial" w:eastAsia="Times New Roman" w:hAnsi="Arial" w:cs="Times New Roman"/>
      <w:sz w:val="24"/>
      <w:szCs w:val="24"/>
    </w:rPr>
  </w:style>
  <w:style w:type="paragraph" w:customStyle="1" w:styleId="C74490AE774647C6B2CD7BD6B5A591B23">
    <w:name w:val="C74490AE774647C6B2CD7BD6B5A591B23"/>
    <w:rsid w:val="00C800D1"/>
    <w:pPr>
      <w:spacing w:after="0" w:line="240" w:lineRule="auto"/>
    </w:pPr>
    <w:rPr>
      <w:rFonts w:ascii="Arial" w:eastAsia="Times New Roman" w:hAnsi="Arial" w:cs="Times New Roman"/>
      <w:sz w:val="24"/>
      <w:szCs w:val="24"/>
    </w:rPr>
  </w:style>
  <w:style w:type="paragraph" w:customStyle="1" w:styleId="03050D9C6A5C462DA574BD6B9256F3303">
    <w:name w:val="03050D9C6A5C462DA574BD6B9256F3303"/>
    <w:rsid w:val="00C800D1"/>
    <w:pPr>
      <w:spacing w:after="0" w:line="240" w:lineRule="auto"/>
    </w:pPr>
    <w:rPr>
      <w:rFonts w:ascii="Arial" w:eastAsia="Times New Roman" w:hAnsi="Arial" w:cs="Times New Roman"/>
      <w:sz w:val="24"/>
      <w:szCs w:val="24"/>
    </w:rPr>
  </w:style>
  <w:style w:type="paragraph" w:customStyle="1" w:styleId="67EF2B668BB34956A1AB86D6188DE99C3">
    <w:name w:val="67EF2B668BB34956A1AB86D6188DE99C3"/>
    <w:rsid w:val="00C800D1"/>
    <w:pPr>
      <w:spacing w:after="0" w:line="240" w:lineRule="auto"/>
    </w:pPr>
    <w:rPr>
      <w:rFonts w:ascii="Arial" w:eastAsia="Times New Roman" w:hAnsi="Arial" w:cs="Times New Roman"/>
      <w:sz w:val="24"/>
      <w:szCs w:val="24"/>
    </w:rPr>
  </w:style>
  <w:style w:type="paragraph" w:customStyle="1" w:styleId="D7C17CC31D4942328A585DAEEE8CAF973">
    <w:name w:val="D7C17CC31D4942328A585DAEEE8CAF973"/>
    <w:rsid w:val="00C800D1"/>
    <w:pPr>
      <w:spacing w:after="0" w:line="240" w:lineRule="auto"/>
    </w:pPr>
    <w:rPr>
      <w:rFonts w:ascii="Arial" w:eastAsia="Times New Roman" w:hAnsi="Arial" w:cs="Times New Roman"/>
      <w:sz w:val="24"/>
      <w:szCs w:val="24"/>
    </w:rPr>
  </w:style>
  <w:style w:type="paragraph" w:customStyle="1" w:styleId="20FB7388B47647EA90692FCDAB8F21F53">
    <w:name w:val="20FB7388B47647EA90692FCDAB8F21F53"/>
    <w:rsid w:val="00C800D1"/>
    <w:pPr>
      <w:spacing w:after="0" w:line="240" w:lineRule="auto"/>
    </w:pPr>
    <w:rPr>
      <w:rFonts w:ascii="Arial" w:eastAsia="Times New Roman" w:hAnsi="Arial" w:cs="Times New Roman"/>
      <w:sz w:val="24"/>
      <w:szCs w:val="24"/>
    </w:rPr>
  </w:style>
  <w:style w:type="paragraph" w:customStyle="1" w:styleId="54ECA90F32B74F1A9D242662799B30413">
    <w:name w:val="54ECA90F32B74F1A9D242662799B30413"/>
    <w:rsid w:val="00C800D1"/>
    <w:pPr>
      <w:spacing w:after="0" w:line="240" w:lineRule="auto"/>
    </w:pPr>
    <w:rPr>
      <w:rFonts w:ascii="Arial" w:eastAsia="Times New Roman" w:hAnsi="Arial" w:cs="Times New Roman"/>
      <w:sz w:val="24"/>
      <w:szCs w:val="24"/>
    </w:rPr>
  </w:style>
  <w:style w:type="paragraph" w:customStyle="1" w:styleId="BF1FE812150A4C8C95D2D2BA2E72805B3">
    <w:name w:val="BF1FE812150A4C8C95D2D2BA2E72805B3"/>
    <w:rsid w:val="00C800D1"/>
    <w:pPr>
      <w:spacing w:after="0" w:line="240" w:lineRule="auto"/>
    </w:pPr>
    <w:rPr>
      <w:rFonts w:ascii="Arial" w:eastAsia="Times New Roman" w:hAnsi="Arial" w:cs="Times New Roman"/>
      <w:sz w:val="24"/>
      <w:szCs w:val="24"/>
    </w:rPr>
  </w:style>
  <w:style w:type="paragraph" w:customStyle="1" w:styleId="6E184056067D4252A545E5320914A67E">
    <w:name w:val="6E184056067D4252A545E5320914A67E"/>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2">
    <w:name w:val="40E0CC0958734B5FAD03CD54B82201D2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4">
    <w:name w:val="1BF8CFB29DCB42E1ABBBCAB1981407F3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4">
    <w:name w:val="A19CEEFDB99F4E3CBE2251663D8742CB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3">
    <w:name w:val="265F7ADCCD8845C0A3D7A11F7B4149B8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4">
    <w:name w:val="FA3265EBEEC24CD7A1EA691D12E8DB97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4">
    <w:name w:val="60268C72F87E4B0785C52967FD81E147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3">
    <w:name w:val="286C4C4735C9445E98B51E52A0D0ABA4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1">
    <w:name w:val="A764021D94B24C7ABACD6CFFBFAED8B8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1">
    <w:name w:val="598E352D7C4D46B589543F82DF5A7335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1">
    <w:name w:val="B53654C8CC60424183E88D1FFD7D21FD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
    <w:name w:val="0AAB6A786FBD4B29B7CECA62430FE31F"/>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
    <w:name w:val="2A58E89FD4DB47F3A197146FDD48B299"/>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
    <w:name w:val="7B18B994FD55412B9F1B26270EEF0FB7"/>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1">
    <w:name w:val="A067A88ACA9545358B80E6B15623678E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5">
    <w:name w:val="F5282B3AAB114E68867D9C8E6307D0F35"/>
    <w:rsid w:val="00265E24"/>
    <w:pPr>
      <w:spacing w:after="0" w:line="240" w:lineRule="auto"/>
    </w:pPr>
    <w:rPr>
      <w:rFonts w:ascii="Arial" w:eastAsia="Times New Roman" w:hAnsi="Arial" w:cs="Times New Roman"/>
      <w:sz w:val="24"/>
      <w:szCs w:val="24"/>
    </w:rPr>
  </w:style>
  <w:style w:type="paragraph" w:customStyle="1" w:styleId="2E5A629978F34B56A09E5B96883372DB5">
    <w:name w:val="2E5A629978F34B56A09E5B96883372DB5"/>
    <w:rsid w:val="00265E24"/>
    <w:pPr>
      <w:spacing w:after="0" w:line="240" w:lineRule="auto"/>
    </w:pPr>
    <w:rPr>
      <w:rFonts w:ascii="Arial" w:eastAsia="Times New Roman" w:hAnsi="Arial" w:cs="Times New Roman"/>
      <w:sz w:val="24"/>
      <w:szCs w:val="24"/>
    </w:rPr>
  </w:style>
  <w:style w:type="paragraph" w:customStyle="1" w:styleId="41DB69ECA20946198777B98085FD26595">
    <w:name w:val="41DB69ECA20946198777B98085FD26595"/>
    <w:rsid w:val="00265E24"/>
    <w:pPr>
      <w:spacing w:after="0" w:line="240" w:lineRule="auto"/>
    </w:pPr>
    <w:rPr>
      <w:rFonts w:ascii="Arial" w:eastAsia="Times New Roman" w:hAnsi="Arial" w:cs="Times New Roman"/>
      <w:sz w:val="24"/>
      <w:szCs w:val="24"/>
    </w:rPr>
  </w:style>
  <w:style w:type="paragraph" w:customStyle="1" w:styleId="C0FE6A0EAEAE4614AD5B47440E0BDEB85">
    <w:name w:val="C0FE6A0EAEAE4614AD5B47440E0BDEB85"/>
    <w:rsid w:val="00265E24"/>
    <w:pPr>
      <w:spacing w:after="0" w:line="240" w:lineRule="auto"/>
    </w:pPr>
    <w:rPr>
      <w:rFonts w:ascii="Arial" w:eastAsia="Times New Roman" w:hAnsi="Arial" w:cs="Times New Roman"/>
      <w:sz w:val="24"/>
      <w:szCs w:val="24"/>
    </w:rPr>
  </w:style>
  <w:style w:type="paragraph" w:customStyle="1" w:styleId="B9A5C38DF8764196A71C87C5B060AC825">
    <w:name w:val="B9A5C38DF8764196A71C87C5B060AC825"/>
    <w:rsid w:val="00265E24"/>
    <w:pPr>
      <w:spacing w:after="0" w:line="240" w:lineRule="auto"/>
    </w:pPr>
    <w:rPr>
      <w:rFonts w:ascii="Arial" w:eastAsia="Times New Roman" w:hAnsi="Arial" w:cs="Times New Roman"/>
      <w:sz w:val="24"/>
      <w:szCs w:val="24"/>
    </w:rPr>
  </w:style>
  <w:style w:type="paragraph" w:customStyle="1" w:styleId="BB4BE49E53F642A4B27F1BD7569B75FC5">
    <w:name w:val="BB4BE49E53F642A4B27F1BD7569B75FC5"/>
    <w:rsid w:val="00265E24"/>
    <w:pPr>
      <w:spacing w:after="0" w:line="240" w:lineRule="auto"/>
    </w:pPr>
    <w:rPr>
      <w:rFonts w:ascii="Arial" w:eastAsia="Times New Roman" w:hAnsi="Arial" w:cs="Times New Roman"/>
      <w:sz w:val="24"/>
      <w:szCs w:val="24"/>
    </w:rPr>
  </w:style>
  <w:style w:type="paragraph" w:customStyle="1" w:styleId="DB4719C4E1F9490E97FB72DA83C07B7C4">
    <w:name w:val="DB4719C4E1F9490E97FB72DA83C07B7C4"/>
    <w:rsid w:val="00265E24"/>
    <w:pPr>
      <w:spacing w:after="0" w:line="240" w:lineRule="auto"/>
    </w:pPr>
    <w:rPr>
      <w:rFonts w:ascii="Arial" w:eastAsia="Times New Roman" w:hAnsi="Arial" w:cs="Times New Roman"/>
      <w:sz w:val="24"/>
      <w:szCs w:val="24"/>
    </w:rPr>
  </w:style>
  <w:style w:type="paragraph" w:customStyle="1" w:styleId="DD9DB84CBC404FBE954A081128CCCBD24">
    <w:name w:val="DD9DB84CBC404FBE954A081128CCCBD24"/>
    <w:rsid w:val="00265E24"/>
    <w:pPr>
      <w:spacing w:after="0" w:line="240" w:lineRule="auto"/>
    </w:pPr>
    <w:rPr>
      <w:rFonts w:ascii="Arial" w:eastAsia="Times New Roman" w:hAnsi="Arial" w:cs="Times New Roman"/>
      <w:sz w:val="24"/>
      <w:szCs w:val="24"/>
    </w:rPr>
  </w:style>
  <w:style w:type="paragraph" w:customStyle="1" w:styleId="FF2C2FE7F317410DAE5962CEAE7813AE4">
    <w:name w:val="FF2C2FE7F317410DAE5962CEAE7813AE4"/>
    <w:rsid w:val="00265E24"/>
    <w:pPr>
      <w:spacing w:after="0" w:line="240" w:lineRule="auto"/>
    </w:pPr>
    <w:rPr>
      <w:rFonts w:ascii="Arial" w:eastAsia="Times New Roman" w:hAnsi="Arial" w:cs="Times New Roman"/>
      <w:sz w:val="24"/>
      <w:szCs w:val="24"/>
    </w:rPr>
  </w:style>
  <w:style w:type="paragraph" w:customStyle="1" w:styleId="9F6D577E581A4DA5A7587AA7158760EE4">
    <w:name w:val="9F6D577E581A4DA5A7587AA7158760EE4"/>
    <w:rsid w:val="00265E24"/>
    <w:pPr>
      <w:spacing w:after="0" w:line="240" w:lineRule="auto"/>
    </w:pPr>
    <w:rPr>
      <w:rFonts w:ascii="Arial" w:eastAsia="Times New Roman" w:hAnsi="Arial" w:cs="Times New Roman"/>
      <w:sz w:val="24"/>
      <w:szCs w:val="24"/>
    </w:rPr>
  </w:style>
  <w:style w:type="paragraph" w:customStyle="1" w:styleId="FF0E5D34538D442C8CB934C077ED50404">
    <w:name w:val="FF0E5D34538D442C8CB934C077ED50404"/>
    <w:rsid w:val="00265E24"/>
    <w:pPr>
      <w:spacing w:after="0" w:line="240" w:lineRule="auto"/>
    </w:pPr>
    <w:rPr>
      <w:rFonts w:ascii="Arial" w:eastAsia="Times New Roman" w:hAnsi="Arial" w:cs="Times New Roman"/>
      <w:sz w:val="24"/>
      <w:szCs w:val="24"/>
    </w:rPr>
  </w:style>
  <w:style w:type="paragraph" w:customStyle="1" w:styleId="69B3C1732C21474DBC4CC2E353A770734">
    <w:name w:val="69B3C1732C21474DBC4CC2E353A770734"/>
    <w:rsid w:val="00265E24"/>
    <w:pPr>
      <w:spacing w:after="0" w:line="240" w:lineRule="auto"/>
    </w:pPr>
    <w:rPr>
      <w:rFonts w:ascii="Arial" w:eastAsia="Times New Roman" w:hAnsi="Arial" w:cs="Times New Roman"/>
      <w:sz w:val="24"/>
      <w:szCs w:val="24"/>
    </w:rPr>
  </w:style>
  <w:style w:type="paragraph" w:customStyle="1" w:styleId="5EA7F7B3A2F041FABC8FC8F1A3D9C3764">
    <w:name w:val="5EA7F7B3A2F041FABC8FC8F1A3D9C3764"/>
    <w:rsid w:val="00265E24"/>
    <w:pPr>
      <w:spacing w:after="0" w:line="240" w:lineRule="auto"/>
    </w:pPr>
    <w:rPr>
      <w:rFonts w:ascii="Arial" w:eastAsia="Times New Roman" w:hAnsi="Arial" w:cs="Times New Roman"/>
      <w:sz w:val="24"/>
      <w:szCs w:val="24"/>
    </w:rPr>
  </w:style>
  <w:style w:type="paragraph" w:customStyle="1" w:styleId="A1F8DE5E651A490B8EBA9E5EE4A257D44">
    <w:name w:val="A1F8DE5E651A490B8EBA9E5EE4A257D44"/>
    <w:rsid w:val="00265E24"/>
    <w:pPr>
      <w:spacing w:after="0" w:line="240" w:lineRule="auto"/>
    </w:pPr>
    <w:rPr>
      <w:rFonts w:ascii="Arial" w:eastAsia="Times New Roman" w:hAnsi="Arial" w:cs="Times New Roman"/>
      <w:sz w:val="24"/>
      <w:szCs w:val="24"/>
    </w:rPr>
  </w:style>
  <w:style w:type="paragraph" w:customStyle="1" w:styleId="F2F787C601A7456492438228D17591FE4">
    <w:name w:val="F2F787C601A7456492438228D17591FE4"/>
    <w:rsid w:val="00265E24"/>
    <w:pPr>
      <w:spacing w:after="0" w:line="240" w:lineRule="auto"/>
    </w:pPr>
    <w:rPr>
      <w:rFonts w:ascii="Arial" w:eastAsia="Times New Roman" w:hAnsi="Arial" w:cs="Times New Roman"/>
      <w:sz w:val="24"/>
      <w:szCs w:val="24"/>
    </w:rPr>
  </w:style>
  <w:style w:type="paragraph" w:customStyle="1" w:styleId="18A225B79B5843B688BF23FC77FDF76F4">
    <w:name w:val="18A225B79B5843B688BF23FC77FDF76F4"/>
    <w:rsid w:val="00265E24"/>
    <w:pPr>
      <w:spacing w:after="0" w:line="240" w:lineRule="auto"/>
    </w:pPr>
    <w:rPr>
      <w:rFonts w:ascii="Arial" w:eastAsia="Times New Roman" w:hAnsi="Arial" w:cs="Times New Roman"/>
      <w:sz w:val="24"/>
      <w:szCs w:val="24"/>
    </w:rPr>
  </w:style>
  <w:style w:type="paragraph" w:customStyle="1" w:styleId="78E93A19337D443C81E10F213DC4CED24">
    <w:name w:val="78E93A19337D443C81E10F213DC4CED24"/>
    <w:rsid w:val="00265E24"/>
    <w:pPr>
      <w:spacing w:after="0" w:line="240" w:lineRule="auto"/>
    </w:pPr>
    <w:rPr>
      <w:rFonts w:ascii="Arial" w:eastAsia="Times New Roman" w:hAnsi="Arial" w:cs="Times New Roman"/>
      <w:sz w:val="24"/>
      <w:szCs w:val="24"/>
    </w:rPr>
  </w:style>
  <w:style w:type="paragraph" w:customStyle="1" w:styleId="88FDF6573CF544E7A04E203F099FE0B34">
    <w:name w:val="88FDF6573CF544E7A04E203F099FE0B34"/>
    <w:rsid w:val="00265E24"/>
    <w:pPr>
      <w:spacing w:after="0" w:line="240" w:lineRule="auto"/>
    </w:pPr>
    <w:rPr>
      <w:rFonts w:ascii="Arial" w:eastAsia="Times New Roman" w:hAnsi="Arial" w:cs="Times New Roman"/>
      <w:sz w:val="24"/>
      <w:szCs w:val="24"/>
    </w:rPr>
  </w:style>
  <w:style w:type="paragraph" w:customStyle="1" w:styleId="A65CB87B46344B488115B75C1782B31A4">
    <w:name w:val="A65CB87B46344B488115B75C1782B31A4"/>
    <w:rsid w:val="00265E24"/>
    <w:pPr>
      <w:spacing w:after="0" w:line="240" w:lineRule="auto"/>
    </w:pPr>
    <w:rPr>
      <w:rFonts w:ascii="Arial" w:eastAsia="Times New Roman" w:hAnsi="Arial" w:cs="Times New Roman"/>
      <w:sz w:val="24"/>
      <w:szCs w:val="24"/>
    </w:rPr>
  </w:style>
  <w:style w:type="paragraph" w:customStyle="1" w:styleId="F6511C3BA5AE4499971E93B701A226AE4">
    <w:name w:val="F6511C3BA5AE4499971E93B701A226AE4"/>
    <w:rsid w:val="00265E24"/>
    <w:pPr>
      <w:spacing w:after="0" w:line="240" w:lineRule="auto"/>
    </w:pPr>
    <w:rPr>
      <w:rFonts w:ascii="Arial" w:eastAsia="Times New Roman" w:hAnsi="Arial" w:cs="Times New Roman"/>
      <w:sz w:val="24"/>
      <w:szCs w:val="24"/>
    </w:rPr>
  </w:style>
  <w:style w:type="paragraph" w:customStyle="1" w:styleId="63FF5624DC55446695A6AB9FA8658D0F4">
    <w:name w:val="63FF5624DC55446695A6AB9FA8658D0F4"/>
    <w:rsid w:val="00265E24"/>
    <w:pPr>
      <w:spacing w:after="0" w:line="240" w:lineRule="auto"/>
    </w:pPr>
    <w:rPr>
      <w:rFonts w:ascii="Arial" w:eastAsia="Times New Roman" w:hAnsi="Arial" w:cs="Times New Roman"/>
      <w:sz w:val="24"/>
      <w:szCs w:val="24"/>
    </w:rPr>
  </w:style>
  <w:style w:type="paragraph" w:customStyle="1" w:styleId="492BFE48861942A4BACD77EA29F7C1A04">
    <w:name w:val="492BFE48861942A4BACD77EA29F7C1A04"/>
    <w:rsid w:val="00265E24"/>
    <w:pPr>
      <w:spacing w:after="0" w:line="240" w:lineRule="auto"/>
    </w:pPr>
    <w:rPr>
      <w:rFonts w:ascii="Arial" w:eastAsia="Times New Roman" w:hAnsi="Arial" w:cs="Times New Roman"/>
      <w:sz w:val="24"/>
      <w:szCs w:val="24"/>
    </w:rPr>
  </w:style>
  <w:style w:type="paragraph" w:customStyle="1" w:styleId="31DEF11E1F6441F1BECE9DF00D4FE3A04">
    <w:name w:val="31DEF11E1F6441F1BECE9DF00D4FE3A04"/>
    <w:rsid w:val="00265E24"/>
    <w:pPr>
      <w:spacing w:after="0" w:line="240" w:lineRule="auto"/>
    </w:pPr>
    <w:rPr>
      <w:rFonts w:ascii="Arial" w:eastAsia="Times New Roman" w:hAnsi="Arial" w:cs="Times New Roman"/>
      <w:sz w:val="24"/>
      <w:szCs w:val="24"/>
    </w:rPr>
  </w:style>
  <w:style w:type="paragraph" w:customStyle="1" w:styleId="C74490AE774647C6B2CD7BD6B5A591B24">
    <w:name w:val="C74490AE774647C6B2CD7BD6B5A591B24"/>
    <w:rsid w:val="00265E24"/>
    <w:pPr>
      <w:spacing w:after="0" w:line="240" w:lineRule="auto"/>
    </w:pPr>
    <w:rPr>
      <w:rFonts w:ascii="Arial" w:eastAsia="Times New Roman" w:hAnsi="Arial" w:cs="Times New Roman"/>
      <w:sz w:val="24"/>
      <w:szCs w:val="24"/>
    </w:rPr>
  </w:style>
  <w:style w:type="paragraph" w:customStyle="1" w:styleId="03050D9C6A5C462DA574BD6B9256F3304">
    <w:name w:val="03050D9C6A5C462DA574BD6B9256F3304"/>
    <w:rsid w:val="00265E24"/>
    <w:pPr>
      <w:spacing w:after="0" w:line="240" w:lineRule="auto"/>
    </w:pPr>
    <w:rPr>
      <w:rFonts w:ascii="Arial" w:eastAsia="Times New Roman" w:hAnsi="Arial" w:cs="Times New Roman"/>
      <w:sz w:val="24"/>
      <w:szCs w:val="24"/>
    </w:rPr>
  </w:style>
  <w:style w:type="paragraph" w:customStyle="1" w:styleId="8490B501CC9C49E987794498D10D07AF">
    <w:name w:val="8490B501CC9C49E987794498D10D07AF"/>
    <w:rsid w:val="00265E24"/>
    <w:pPr>
      <w:spacing w:after="0" w:line="240" w:lineRule="auto"/>
    </w:pPr>
    <w:rPr>
      <w:rFonts w:ascii="Arial" w:eastAsia="Times New Roman" w:hAnsi="Arial" w:cs="Times New Roman"/>
      <w:sz w:val="24"/>
      <w:szCs w:val="24"/>
    </w:rPr>
  </w:style>
  <w:style w:type="paragraph" w:customStyle="1" w:styleId="004D2FBEAAB7406A91BD868A4E3489C1">
    <w:name w:val="004D2FBEAAB7406A91BD868A4E3489C1"/>
    <w:rsid w:val="00265E24"/>
    <w:pPr>
      <w:spacing w:after="0" w:line="240" w:lineRule="auto"/>
    </w:pPr>
    <w:rPr>
      <w:rFonts w:ascii="Arial" w:eastAsia="Times New Roman" w:hAnsi="Arial" w:cs="Times New Roman"/>
      <w:sz w:val="24"/>
      <w:szCs w:val="24"/>
    </w:rPr>
  </w:style>
  <w:style w:type="paragraph" w:customStyle="1" w:styleId="F372D819BB0D4C3B8C58A23F943BAAA6">
    <w:name w:val="F372D819BB0D4C3B8C58A23F943BAAA6"/>
    <w:rsid w:val="00265E24"/>
    <w:pPr>
      <w:spacing w:after="0" w:line="240" w:lineRule="auto"/>
    </w:pPr>
    <w:rPr>
      <w:rFonts w:ascii="Arial" w:eastAsia="Times New Roman" w:hAnsi="Arial" w:cs="Times New Roman"/>
      <w:sz w:val="24"/>
      <w:szCs w:val="24"/>
    </w:rPr>
  </w:style>
  <w:style w:type="paragraph" w:customStyle="1" w:styleId="CA6BC24806A648B6B05D58B9052E7F82">
    <w:name w:val="CA6BC24806A648B6B05D58B9052E7F82"/>
    <w:rsid w:val="00265E24"/>
    <w:pPr>
      <w:spacing w:after="0" w:line="240" w:lineRule="auto"/>
    </w:pPr>
    <w:rPr>
      <w:rFonts w:ascii="Arial" w:eastAsia="Times New Roman" w:hAnsi="Arial" w:cs="Times New Roman"/>
      <w:sz w:val="24"/>
      <w:szCs w:val="24"/>
    </w:rPr>
  </w:style>
  <w:style w:type="paragraph" w:customStyle="1" w:styleId="0F03DE078D644600A4C0341C03B478C5">
    <w:name w:val="0F03DE078D644600A4C0341C03B478C5"/>
    <w:rsid w:val="00265E24"/>
    <w:pPr>
      <w:spacing w:after="0" w:line="240" w:lineRule="auto"/>
    </w:pPr>
    <w:rPr>
      <w:rFonts w:ascii="Arial" w:eastAsia="Times New Roman" w:hAnsi="Arial" w:cs="Times New Roman"/>
      <w:sz w:val="24"/>
      <w:szCs w:val="24"/>
    </w:rPr>
  </w:style>
  <w:style w:type="paragraph" w:customStyle="1" w:styleId="9E4078A5FD6344C8B2977407434625A3">
    <w:name w:val="9E4078A5FD6344C8B2977407434625A3"/>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16F1CD9C129484D88F7BA02D227C628">
    <w:name w:val="716F1CD9C129484D88F7BA02D227C628"/>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4DE9A239ED4E4C50BC682EF12BAB6B1F">
    <w:name w:val="4DE9A239ED4E4C50BC682EF12BAB6B1F"/>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9A15FD7CECF24AF982E13DFF670DF8F7">
    <w:name w:val="9A15FD7CECF24AF982E13DFF670DF8F7"/>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7816BFAAA964BE5B839FB539E418076">
    <w:name w:val="77816BFAAA964BE5B839FB539E418076"/>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87108E5BE7F4F3F94CA0DCF0A676788">
    <w:name w:val="B87108E5BE7F4F3F94CA0DCF0A676788"/>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C6A469E5A2604AED8AF51A0ACFAAEA70">
    <w:name w:val="C6A469E5A2604AED8AF51A0ACFAAEA70"/>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3936CF73BD514849A29E63D196127420">
    <w:name w:val="3936CF73BD514849A29E63D196127420"/>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83DF3B614BE0488788EC13F9B3420DFA">
    <w:name w:val="83DF3B614BE0488788EC13F9B3420DFA"/>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2">
    <w:name w:val="A764021D94B24C7ABACD6CFFBFAED8B8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2">
    <w:name w:val="598E352D7C4D46B589543F82DF5A7335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2">
    <w:name w:val="B53654C8CC60424183E88D1FFD7D21FD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1">
    <w:name w:val="0AAB6A786FBD4B29B7CECA62430FE31F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1">
    <w:name w:val="2A58E89FD4DB47F3A197146FDD48B299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1">
    <w:name w:val="7B18B994FD55412B9F1B26270EEF0FB7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2">
    <w:name w:val="A067A88ACA9545358B80E6B15623678E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6">
    <w:name w:val="F5282B3AAB114E68867D9C8E6307D0F36"/>
    <w:rsid w:val="00265E24"/>
    <w:pPr>
      <w:spacing w:after="0" w:line="240" w:lineRule="auto"/>
    </w:pPr>
    <w:rPr>
      <w:rFonts w:ascii="Arial" w:eastAsia="Times New Roman" w:hAnsi="Arial" w:cs="Times New Roman"/>
      <w:sz w:val="24"/>
      <w:szCs w:val="24"/>
    </w:rPr>
  </w:style>
  <w:style w:type="paragraph" w:customStyle="1" w:styleId="2E5A629978F34B56A09E5B96883372DB6">
    <w:name w:val="2E5A629978F34B56A09E5B96883372DB6"/>
    <w:rsid w:val="00265E24"/>
    <w:pPr>
      <w:spacing w:after="0" w:line="240" w:lineRule="auto"/>
    </w:pPr>
    <w:rPr>
      <w:rFonts w:ascii="Arial" w:eastAsia="Times New Roman" w:hAnsi="Arial" w:cs="Times New Roman"/>
      <w:sz w:val="24"/>
      <w:szCs w:val="24"/>
    </w:rPr>
  </w:style>
  <w:style w:type="paragraph" w:customStyle="1" w:styleId="41DB69ECA20946198777B98085FD26596">
    <w:name w:val="41DB69ECA20946198777B98085FD26596"/>
    <w:rsid w:val="00265E24"/>
    <w:pPr>
      <w:spacing w:after="0" w:line="240" w:lineRule="auto"/>
    </w:pPr>
    <w:rPr>
      <w:rFonts w:ascii="Arial" w:eastAsia="Times New Roman" w:hAnsi="Arial" w:cs="Times New Roman"/>
      <w:sz w:val="24"/>
      <w:szCs w:val="24"/>
    </w:rPr>
  </w:style>
  <w:style w:type="paragraph" w:customStyle="1" w:styleId="C0FE6A0EAEAE4614AD5B47440E0BDEB86">
    <w:name w:val="C0FE6A0EAEAE4614AD5B47440E0BDEB86"/>
    <w:rsid w:val="00265E24"/>
    <w:pPr>
      <w:spacing w:after="0" w:line="240" w:lineRule="auto"/>
    </w:pPr>
    <w:rPr>
      <w:rFonts w:ascii="Arial" w:eastAsia="Times New Roman" w:hAnsi="Arial" w:cs="Times New Roman"/>
      <w:sz w:val="24"/>
      <w:szCs w:val="24"/>
    </w:rPr>
  </w:style>
  <w:style w:type="paragraph" w:customStyle="1" w:styleId="B9A5C38DF8764196A71C87C5B060AC826">
    <w:name w:val="B9A5C38DF8764196A71C87C5B060AC826"/>
    <w:rsid w:val="00265E24"/>
    <w:pPr>
      <w:spacing w:after="0" w:line="240" w:lineRule="auto"/>
    </w:pPr>
    <w:rPr>
      <w:rFonts w:ascii="Arial" w:eastAsia="Times New Roman" w:hAnsi="Arial" w:cs="Times New Roman"/>
      <w:sz w:val="24"/>
      <w:szCs w:val="24"/>
    </w:rPr>
  </w:style>
  <w:style w:type="paragraph" w:customStyle="1" w:styleId="BB4BE49E53F642A4B27F1BD7569B75FC6">
    <w:name w:val="BB4BE49E53F642A4B27F1BD7569B75FC6"/>
    <w:rsid w:val="00265E24"/>
    <w:pPr>
      <w:spacing w:after="0" w:line="240" w:lineRule="auto"/>
    </w:pPr>
    <w:rPr>
      <w:rFonts w:ascii="Arial" w:eastAsia="Times New Roman" w:hAnsi="Arial" w:cs="Times New Roman"/>
      <w:sz w:val="24"/>
      <w:szCs w:val="24"/>
    </w:rPr>
  </w:style>
  <w:style w:type="paragraph" w:customStyle="1" w:styleId="DB4719C4E1F9490E97FB72DA83C07B7C5">
    <w:name w:val="DB4719C4E1F9490E97FB72DA83C07B7C5"/>
    <w:rsid w:val="00265E24"/>
    <w:pPr>
      <w:spacing w:after="0" w:line="240" w:lineRule="auto"/>
    </w:pPr>
    <w:rPr>
      <w:rFonts w:ascii="Arial" w:eastAsia="Times New Roman" w:hAnsi="Arial" w:cs="Times New Roman"/>
      <w:sz w:val="24"/>
      <w:szCs w:val="24"/>
    </w:rPr>
  </w:style>
  <w:style w:type="paragraph" w:customStyle="1" w:styleId="DD9DB84CBC404FBE954A081128CCCBD25">
    <w:name w:val="DD9DB84CBC404FBE954A081128CCCBD25"/>
    <w:rsid w:val="00265E24"/>
    <w:pPr>
      <w:spacing w:after="0" w:line="240" w:lineRule="auto"/>
    </w:pPr>
    <w:rPr>
      <w:rFonts w:ascii="Arial" w:eastAsia="Times New Roman" w:hAnsi="Arial" w:cs="Times New Roman"/>
      <w:sz w:val="24"/>
      <w:szCs w:val="24"/>
    </w:rPr>
  </w:style>
  <w:style w:type="paragraph" w:customStyle="1" w:styleId="FF2C2FE7F317410DAE5962CEAE7813AE5">
    <w:name w:val="FF2C2FE7F317410DAE5962CEAE7813AE5"/>
    <w:rsid w:val="00265E24"/>
    <w:pPr>
      <w:spacing w:after="0" w:line="240" w:lineRule="auto"/>
    </w:pPr>
    <w:rPr>
      <w:rFonts w:ascii="Arial" w:eastAsia="Times New Roman" w:hAnsi="Arial" w:cs="Times New Roman"/>
      <w:sz w:val="24"/>
      <w:szCs w:val="24"/>
    </w:rPr>
  </w:style>
  <w:style w:type="paragraph" w:customStyle="1" w:styleId="9F6D577E581A4DA5A7587AA7158760EE5">
    <w:name w:val="9F6D577E581A4DA5A7587AA7158760EE5"/>
    <w:rsid w:val="00265E24"/>
    <w:pPr>
      <w:spacing w:after="0" w:line="240" w:lineRule="auto"/>
    </w:pPr>
    <w:rPr>
      <w:rFonts w:ascii="Arial" w:eastAsia="Times New Roman" w:hAnsi="Arial" w:cs="Times New Roman"/>
      <w:sz w:val="24"/>
      <w:szCs w:val="24"/>
    </w:rPr>
  </w:style>
  <w:style w:type="paragraph" w:customStyle="1" w:styleId="FF0E5D34538D442C8CB934C077ED50405">
    <w:name w:val="FF0E5D34538D442C8CB934C077ED50405"/>
    <w:rsid w:val="00265E24"/>
    <w:pPr>
      <w:spacing w:after="0" w:line="240" w:lineRule="auto"/>
    </w:pPr>
    <w:rPr>
      <w:rFonts w:ascii="Arial" w:eastAsia="Times New Roman" w:hAnsi="Arial" w:cs="Times New Roman"/>
      <w:sz w:val="24"/>
      <w:szCs w:val="24"/>
    </w:rPr>
  </w:style>
  <w:style w:type="paragraph" w:customStyle="1" w:styleId="69B3C1732C21474DBC4CC2E353A770735">
    <w:name w:val="69B3C1732C21474DBC4CC2E353A770735"/>
    <w:rsid w:val="00265E24"/>
    <w:pPr>
      <w:spacing w:after="0" w:line="240" w:lineRule="auto"/>
    </w:pPr>
    <w:rPr>
      <w:rFonts w:ascii="Arial" w:eastAsia="Times New Roman" w:hAnsi="Arial" w:cs="Times New Roman"/>
      <w:sz w:val="24"/>
      <w:szCs w:val="24"/>
    </w:rPr>
  </w:style>
  <w:style w:type="paragraph" w:customStyle="1" w:styleId="5EA7F7B3A2F041FABC8FC8F1A3D9C3765">
    <w:name w:val="5EA7F7B3A2F041FABC8FC8F1A3D9C3765"/>
    <w:rsid w:val="00265E24"/>
    <w:pPr>
      <w:spacing w:after="0" w:line="240" w:lineRule="auto"/>
    </w:pPr>
    <w:rPr>
      <w:rFonts w:ascii="Arial" w:eastAsia="Times New Roman" w:hAnsi="Arial" w:cs="Times New Roman"/>
      <w:sz w:val="24"/>
      <w:szCs w:val="24"/>
    </w:rPr>
  </w:style>
  <w:style w:type="paragraph" w:customStyle="1" w:styleId="A1F8DE5E651A490B8EBA9E5EE4A257D45">
    <w:name w:val="A1F8DE5E651A490B8EBA9E5EE4A257D45"/>
    <w:rsid w:val="00265E24"/>
    <w:pPr>
      <w:spacing w:after="0" w:line="240" w:lineRule="auto"/>
    </w:pPr>
    <w:rPr>
      <w:rFonts w:ascii="Arial" w:eastAsia="Times New Roman" w:hAnsi="Arial" w:cs="Times New Roman"/>
      <w:sz w:val="24"/>
      <w:szCs w:val="24"/>
    </w:rPr>
  </w:style>
  <w:style w:type="paragraph" w:customStyle="1" w:styleId="F2F787C601A7456492438228D17591FE5">
    <w:name w:val="F2F787C601A7456492438228D17591FE5"/>
    <w:rsid w:val="00265E24"/>
    <w:pPr>
      <w:spacing w:after="0" w:line="240" w:lineRule="auto"/>
    </w:pPr>
    <w:rPr>
      <w:rFonts w:ascii="Arial" w:eastAsia="Times New Roman" w:hAnsi="Arial" w:cs="Times New Roman"/>
      <w:sz w:val="24"/>
      <w:szCs w:val="24"/>
    </w:rPr>
  </w:style>
  <w:style w:type="paragraph" w:customStyle="1" w:styleId="18A225B79B5843B688BF23FC77FDF76F5">
    <w:name w:val="18A225B79B5843B688BF23FC77FDF76F5"/>
    <w:rsid w:val="00265E24"/>
    <w:pPr>
      <w:spacing w:after="0" w:line="240" w:lineRule="auto"/>
    </w:pPr>
    <w:rPr>
      <w:rFonts w:ascii="Arial" w:eastAsia="Times New Roman" w:hAnsi="Arial" w:cs="Times New Roman"/>
      <w:sz w:val="24"/>
      <w:szCs w:val="24"/>
    </w:rPr>
  </w:style>
  <w:style w:type="paragraph" w:customStyle="1" w:styleId="78E93A19337D443C81E10F213DC4CED25">
    <w:name w:val="78E93A19337D443C81E10F213DC4CED25"/>
    <w:rsid w:val="00265E24"/>
    <w:pPr>
      <w:spacing w:after="0" w:line="240" w:lineRule="auto"/>
    </w:pPr>
    <w:rPr>
      <w:rFonts w:ascii="Arial" w:eastAsia="Times New Roman" w:hAnsi="Arial" w:cs="Times New Roman"/>
      <w:sz w:val="24"/>
      <w:szCs w:val="24"/>
    </w:rPr>
  </w:style>
  <w:style w:type="paragraph" w:customStyle="1" w:styleId="88FDF6573CF544E7A04E203F099FE0B35">
    <w:name w:val="88FDF6573CF544E7A04E203F099FE0B35"/>
    <w:rsid w:val="00265E24"/>
    <w:pPr>
      <w:spacing w:after="0" w:line="240" w:lineRule="auto"/>
    </w:pPr>
    <w:rPr>
      <w:rFonts w:ascii="Arial" w:eastAsia="Times New Roman" w:hAnsi="Arial" w:cs="Times New Roman"/>
      <w:sz w:val="24"/>
      <w:szCs w:val="24"/>
    </w:rPr>
  </w:style>
  <w:style w:type="paragraph" w:customStyle="1" w:styleId="A65CB87B46344B488115B75C1782B31A5">
    <w:name w:val="A65CB87B46344B488115B75C1782B31A5"/>
    <w:rsid w:val="00265E24"/>
    <w:pPr>
      <w:spacing w:after="0" w:line="240" w:lineRule="auto"/>
    </w:pPr>
    <w:rPr>
      <w:rFonts w:ascii="Arial" w:eastAsia="Times New Roman" w:hAnsi="Arial" w:cs="Times New Roman"/>
      <w:sz w:val="24"/>
      <w:szCs w:val="24"/>
    </w:rPr>
  </w:style>
  <w:style w:type="paragraph" w:customStyle="1" w:styleId="F6511C3BA5AE4499971E93B701A226AE5">
    <w:name w:val="F6511C3BA5AE4499971E93B701A226AE5"/>
    <w:rsid w:val="00265E24"/>
    <w:pPr>
      <w:spacing w:after="0" w:line="240" w:lineRule="auto"/>
    </w:pPr>
    <w:rPr>
      <w:rFonts w:ascii="Arial" w:eastAsia="Times New Roman" w:hAnsi="Arial" w:cs="Times New Roman"/>
      <w:sz w:val="24"/>
      <w:szCs w:val="24"/>
    </w:rPr>
  </w:style>
  <w:style w:type="paragraph" w:customStyle="1" w:styleId="63FF5624DC55446695A6AB9FA8658D0F5">
    <w:name w:val="63FF5624DC55446695A6AB9FA8658D0F5"/>
    <w:rsid w:val="00265E24"/>
    <w:pPr>
      <w:spacing w:after="0" w:line="240" w:lineRule="auto"/>
    </w:pPr>
    <w:rPr>
      <w:rFonts w:ascii="Arial" w:eastAsia="Times New Roman" w:hAnsi="Arial" w:cs="Times New Roman"/>
      <w:sz w:val="24"/>
      <w:szCs w:val="24"/>
    </w:rPr>
  </w:style>
  <w:style w:type="paragraph" w:customStyle="1" w:styleId="492BFE48861942A4BACD77EA29F7C1A05">
    <w:name w:val="492BFE48861942A4BACD77EA29F7C1A05"/>
    <w:rsid w:val="00265E24"/>
    <w:pPr>
      <w:spacing w:after="0" w:line="240" w:lineRule="auto"/>
    </w:pPr>
    <w:rPr>
      <w:rFonts w:ascii="Arial" w:eastAsia="Times New Roman" w:hAnsi="Arial" w:cs="Times New Roman"/>
      <w:sz w:val="24"/>
      <w:szCs w:val="24"/>
    </w:rPr>
  </w:style>
  <w:style w:type="paragraph" w:customStyle="1" w:styleId="31DEF11E1F6441F1BECE9DF00D4FE3A05">
    <w:name w:val="31DEF11E1F6441F1BECE9DF00D4FE3A05"/>
    <w:rsid w:val="00265E24"/>
    <w:pPr>
      <w:spacing w:after="0" w:line="240" w:lineRule="auto"/>
    </w:pPr>
    <w:rPr>
      <w:rFonts w:ascii="Arial" w:eastAsia="Times New Roman" w:hAnsi="Arial" w:cs="Times New Roman"/>
      <w:sz w:val="24"/>
      <w:szCs w:val="24"/>
    </w:rPr>
  </w:style>
  <w:style w:type="paragraph" w:customStyle="1" w:styleId="C74490AE774647C6B2CD7BD6B5A591B25">
    <w:name w:val="C74490AE774647C6B2CD7BD6B5A591B25"/>
    <w:rsid w:val="00265E24"/>
    <w:pPr>
      <w:spacing w:after="0" w:line="240" w:lineRule="auto"/>
    </w:pPr>
    <w:rPr>
      <w:rFonts w:ascii="Arial" w:eastAsia="Times New Roman" w:hAnsi="Arial" w:cs="Times New Roman"/>
      <w:sz w:val="24"/>
      <w:szCs w:val="24"/>
    </w:rPr>
  </w:style>
  <w:style w:type="paragraph" w:customStyle="1" w:styleId="03050D9C6A5C462DA574BD6B9256F3305">
    <w:name w:val="03050D9C6A5C462DA574BD6B9256F3305"/>
    <w:rsid w:val="00265E24"/>
    <w:pPr>
      <w:spacing w:after="0" w:line="240" w:lineRule="auto"/>
    </w:pPr>
    <w:rPr>
      <w:rFonts w:ascii="Arial" w:eastAsia="Times New Roman" w:hAnsi="Arial" w:cs="Times New Roman"/>
      <w:sz w:val="24"/>
      <w:szCs w:val="24"/>
    </w:rPr>
  </w:style>
  <w:style w:type="paragraph" w:customStyle="1" w:styleId="8490B501CC9C49E987794498D10D07AF1">
    <w:name w:val="8490B501CC9C49E987794498D10D07AF1"/>
    <w:rsid w:val="00265E24"/>
    <w:pPr>
      <w:spacing w:after="0" w:line="240" w:lineRule="auto"/>
    </w:pPr>
    <w:rPr>
      <w:rFonts w:ascii="Arial" w:eastAsia="Times New Roman" w:hAnsi="Arial" w:cs="Times New Roman"/>
      <w:sz w:val="24"/>
      <w:szCs w:val="24"/>
    </w:rPr>
  </w:style>
  <w:style w:type="paragraph" w:customStyle="1" w:styleId="004D2FBEAAB7406A91BD868A4E3489C11">
    <w:name w:val="004D2FBEAAB7406A91BD868A4E3489C11"/>
    <w:rsid w:val="00265E24"/>
    <w:pPr>
      <w:spacing w:after="0" w:line="240" w:lineRule="auto"/>
    </w:pPr>
    <w:rPr>
      <w:rFonts w:ascii="Arial" w:eastAsia="Times New Roman" w:hAnsi="Arial" w:cs="Times New Roman"/>
      <w:sz w:val="24"/>
      <w:szCs w:val="24"/>
    </w:rPr>
  </w:style>
  <w:style w:type="paragraph" w:customStyle="1" w:styleId="F372D819BB0D4C3B8C58A23F943BAAA61">
    <w:name w:val="F372D819BB0D4C3B8C58A23F943BAAA61"/>
    <w:rsid w:val="00265E24"/>
    <w:pPr>
      <w:spacing w:after="0" w:line="240" w:lineRule="auto"/>
    </w:pPr>
    <w:rPr>
      <w:rFonts w:ascii="Arial" w:eastAsia="Times New Roman" w:hAnsi="Arial" w:cs="Times New Roman"/>
      <w:sz w:val="24"/>
      <w:szCs w:val="24"/>
    </w:rPr>
  </w:style>
  <w:style w:type="paragraph" w:customStyle="1" w:styleId="CA6BC24806A648B6B05D58B9052E7F821">
    <w:name w:val="CA6BC24806A648B6B05D58B9052E7F821"/>
    <w:rsid w:val="00265E24"/>
    <w:pPr>
      <w:spacing w:after="0" w:line="240" w:lineRule="auto"/>
    </w:pPr>
    <w:rPr>
      <w:rFonts w:ascii="Arial" w:eastAsia="Times New Roman" w:hAnsi="Arial" w:cs="Times New Roman"/>
      <w:sz w:val="24"/>
      <w:szCs w:val="24"/>
    </w:rPr>
  </w:style>
  <w:style w:type="paragraph" w:customStyle="1" w:styleId="0F03DE078D644600A4C0341C03B478C51">
    <w:name w:val="0F03DE078D644600A4C0341C03B478C51"/>
    <w:rsid w:val="00265E24"/>
    <w:pPr>
      <w:spacing w:after="0" w:line="240" w:lineRule="auto"/>
    </w:pPr>
    <w:rPr>
      <w:rFonts w:ascii="Arial" w:eastAsia="Times New Roman" w:hAnsi="Arial" w:cs="Times New Roman"/>
      <w:sz w:val="24"/>
      <w:szCs w:val="24"/>
    </w:rPr>
  </w:style>
  <w:style w:type="paragraph" w:customStyle="1" w:styleId="9E4078A5FD6344C8B2977407434625A31">
    <w:name w:val="9E4078A5FD6344C8B2977407434625A3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16F1CD9C129484D88F7BA02D227C6281">
    <w:name w:val="716F1CD9C129484D88F7BA02D227C628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4DE9A239ED4E4C50BC682EF12BAB6B1F1">
    <w:name w:val="4DE9A239ED4E4C50BC682EF12BAB6B1F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9A15FD7CECF24AF982E13DFF670DF8F71">
    <w:name w:val="9A15FD7CECF24AF982E13DFF670DF8F7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7816BFAAA964BE5B839FB539E4180761">
    <w:name w:val="77816BFAAA964BE5B839FB539E418076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87108E5BE7F4F3F94CA0DCF0A6767881">
    <w:name w:val="B87108E5BE7F4F3F94CA0DCF0A676788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C6A469E5A2604AED8AF51A0ACFAAEA701">
    <w:name w:val="C6A469E5A2604AED8AF51A0ACFAAEA70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3936CF73BD514849A29E63D1961274201">
    <w:name w:val="3936CF73BD514849A29E63D196127420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83DF3B614BE0488788EC13F9B3420DFA1">
    <w:name w:val="83DF3B614BE0488788EC13F9B3420DFA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3">
    <w:name w:val="A764021D94B24C7ABACD6CFFBFAED8B8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3">
    <w:name w:val="598E352D7C4D46B589543F82DF5A7335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3">
    <w:name w:val="B53654C8CC60424183E88D1FFD7D21FD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2">
    <w:name w:val="0AAB6A786FBD4B29B7CECA62430FE31F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2">
    <w:name w:val="2A58E89FD4DB47F3A197146FDD48B299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2">
    <w:name w:val="7B18B994FD55412B9F1B26270EEF0FB7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
    <w:name w:val="0F6BB83C1A1D402299AC7C5EE954B799"/>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
    <w:name w:val="9395386EFEF14BF296812AE4C403FCDF"/>
    <w:rsid w:val="00B502B5"/>
    <w:pPr>
      <w:spacing w:after="0" w:line="240" w:lineRule="auto"/>
    </w:pPr>
    <w:rPr>
      <w:rFonts w:ascii="Arial" w:eastAsia="Times New Roman" w:hAnsi="Arial" w:cs="Times New Roman"/>
      <w:sz w:val="24"/>
      <w:szCs w:val="24"/>
    </w:rPr>
  </w:style>
  <w:style w:type="paragraph" w:customStyle="1" w:styleId="33C38F5323B94E439BF4B9F81DBCFEB3">
    <w:name w:val="33C38F5323B94E439BF4B9F81DBCFEB3"/>
    <w:rsid w:val="00B502B5"/>
    <w:pPr>
      <w:spacing w:after="0" w:line="240" w:lineRule="auto"/>
    </w:pPr>
    <w:rPr>
      <w:rFonts w:ascii="Arial" w:eastAsia="Times New Roman" w:hAnsi="Arial" w:cs="Times New Roman"/>
      <w:sz w:val="24"/>
      <w:szCs w:val="24"/>
    </w:rPr>
  </w:style>
  <w:style w:type="paragraph" w:customStyle="1" w:styleId="65B280C362FF48BC9AE8C6EF78B3DB83">
    <w:name w:val="65B280C362FF48BC9AE8C6EF78B3DB83"/>
    <w:rsid w:val="00B502B5"/>
    <w:pPr>
      <w:spacing w:after="0" w:line="240" w:lineRule="auto"/>
    </w:pPr>
    <w:rPr>
      <w:rFonts w:ascii="Arial" w:eastAsia="Times New Roman" w:hAnsi="Arial" w:cs="Times New Roman"/>
      <w:sz w:val="24"/>
      <w:szCs w:val="24"/>
    </w:rPr>
  </w:style>
  <w:style w:type="paragraph" w:customStyle="1" w:styleId="423E0A25C1B547F583A193A711BB5726">
    <w:name w:val="423E0A25C1B547F583A193A711BB5726"/>
    <w:rsid w:val="00B502B5"/>
    <w:pPr>
      <w:spacing w:after="0" w:line="240" w:lineRule="auto"/>
    </w:pPr>
    <w:rPr>
      <w:rFonts w:ascii="Arial" w:eastAsia="Times New Roman" w:hAnsi="Arial" w:cs="Times New Roman"/>
      <w:sz w:val="24"/>
      <w:szCs w:val="24"/>
    </w:rPr>
  </w:style>
  <w:style w:type="paragraph" w:customStyle="1" w:styleId="25698B2A0DA14120B6ADD4900C53C94C">
    <w:name w:val="25698B2A0DA14120B6ADD4900C53C94C"/>
    <w:rsid w:val="00B502B5"/>
    <w:pPr>
      <w:spacing w:after="0" w:line="240" w:lineRule="auto"/>
    </w:pPr>
    <w:rPr>
      <w:rFonts w:ascii="Arial" w:eastAsia="Times New Roman" w:hAnsi="Arial" w:cs="Times New Roman"/>
      <w:sz w:val="24"/>
      <w:szCs w:val="24"/>
    </w:rPr>
  </w:style>
  <w:style w:type="paragraph" w:customStyle="1" w:styleId="0CC9C94BE00748F4B2EC04EDEC261207">
    <w:name w:val="0CC9C94BE00748F4B2EC04EDEC261207"/>
    <w:rsid w:val="00B502B5"/>
    <w:pPr>
      <w:spacing w:after="0" w:line="240" w:lineRule="auto"/>
    </w:pPr>
    <w:rPr>
      <w:rFonts w:ascii="Arial" w:eastAsia="Times New Roman" w:hAnsi="Arial" w:cs="Times New Roman"/>
      <w:sz w:val="24"/>
      <w:szCs w:val="24"/>
    </w:rPr>
  </w:style>
  <w:style w:type="paragraph" w:customStyle="1" w:styleId="F357A1F143A84CC6ACFE8CCCC5EE28AA">
    <w:name w:val="F357A1F143A84CC6ACFE8CCCC5EE28AA"/>
    <w:rsid w:val="00B502B5"/>
    <w:pPr>
      <w:spacing w:after="0" w:line="240" w:lineRule="auto"/>
    </w:pPr>
    <w:rPr>
      <w:rFonts w:ascii="Arial" w:eastAsia="Times New Roman" w:hAnsi="Arial" w:cs="Times New Roman"/>
      <w:sz w:val="24"/>
      <w:szCs w:val="24"/>
    </w:rPr>
  </w:style>
  <w:style w:type="paragraph" w:customStyle="1" w:styleId="5AEA094B134D435D8F1CF43E5E61E405">
    <w:name w:val="5AEA094B134D435D8F1CF43E5E61E405"/>
    <w:rsid w:val="00B502B5"/>
    <w:pPr>
      <w:spacing w:after="0" w:line="240" w:lineRule="auto"/>
    </w:pPr>
    <w:rPr>
      <w:rFonts w:ascii="Arial" w:eastAsia="Times New Roman" w:hAnsi="Arial" w:cs="Times New Roman"/>
      <w:sz w:val="24"/>
      <w:szCs w:val="24"/>
    </w:rPr>
  </w:style>
  <w:style w:type="paragraph" w:customStyle="1" w:styleId="0C562AD81D4448CAAC529881570EC70A">
    <w:name w:val="0C562AD81D4448CAAC529881570EC70A"/>
    <w:rsid w:val="00B502B5"/>
    <w:pPr>
      <w:spacing w:after="0" w:line="240" w:lineRule="auto"/>
    </w:pPr>
    <w:rPr>
      <w:rFonts w:ascii="Arial" w:eastAsia="Times New Roman" w:hAnsi="Arial" w:cs="Times New Roman"/>
      <w:sz w:val="24"/>
      <w:szCs w:val="24"/>
    </w:rPr>
  </w:style>
  <w:style w:type="paragraph" w:customStyle="1" w:styleId="87BE5E112FE04FDC84352F9EDFF09FBC">
    <w:name w:val="87BE5E112FE04FDC84352F9EDFF09FBC"/>
    <w:rsid w:val="00B502B5"/>
    <w:pPr>
      <w:spacing w:after="0" w:line="240" w:lineRule="auto"/>
    </w:pPr>
    <w:rPr>
      <w:rFonts w:ascii="Arial" w:eastAsia="Times New Roman" w:hAnsi="Arial" w:cs="Times New Roman"/>
      <w:sz w:val="24"/>
      <w:szCs w:val="24"/>
    </w:rPr>
  </w:style>
  <w:style w:type="paragraph" w:customStyle="1" w:styleId="6C77515CAC8A46A49B17FA5E9425A62C">
    <w:name w:val="6C77515CAC8A46A49B17FA5E9425A62C"/>
    <w:rsid w:val="00B502B5"/>
    <w:pPr>
      <w:spacing w:after="0" w:line="240" w:lineRule="auto"/>
    </w:pPr>
    <w:rPr>
      <w:rFonts w:ascii="Arial" w:eastAsia="Times New Roman" w:hAnsi="Arial" w:cs="Times New Roman"/>
      <w:sz w:val="24"/>
      <w:szCs w:val="24"/>
    </w:rPr>
  </w:style>
  <w:style w:type="paragraph" w:customStyle="1" w:styleId="076D7FAD71FE43D9A1B7CE4F165041AB">
    <w:name w:val="076D7FAD71FE43D9A1B7CE4F165041AB"/>
    <w:rsid w:val="00B502B5"/>
    <w:pPr>
      <w:spacing w:after="0" w:line="240" w:lineRule="auto"/>
    </w:pPr>
    <w:rPr>
      <w:rFonts w:ascii="Arial" w:eastAsia="Times New Roman" w:hAnsi="Arial" w:cs="Times New Roman"/>
      <w:sz w:val="24"/>
      <w:szCs w:val="24"/>
    </w:rPr>
  </w:style>
  <w:style w:type="paragraph" w:customStyle="1" w:styleId="2C24848D510C4D65890603084C2981EC">
    <w:name w:val="2C24848D510C4D65890603084C2981EC"/>
    <w:rsid w:val="00B502B5"/>
    <w:pPr>
      <w:spacing w:after="0" w:line="240" w:lineRule="auto"/>
    </w:pPr>
    <w:rPr>
      <w:rFonts w:ascii="Arial" w:eastAsia="Times New Roman" w:hAnsi="Arial" w:cs="Times New Roman"/>
      <w:sz w:val="24"/>
      <w:szCs w:val="24"/>
    </w:rPr>
  </w:style>
  <w:style w:type="paragraph" w:customStyle="1" w:styleId="4305364D9E394614BEFA6CA0AAFC59AD">
    <w:name w:val="4305364D9E394614BEFA6CA0AAFC59AD"/>
    <w:rsid w:val="00B502B5"/>
    <w:pPr>
      <w:spacing w:after="0" w:line="240" w:lineRule="auto"/>
    </w:pPr>
    <w:rPr>
      <w:rFonts w:ascii="Arial" w:eastAsia="Times New Roman" w:hAnsi="Arial" w:cs="Times New Roman"/>
      <w:sz w:val="24"/>
      <w:szCs w:val="24"/>
    </w:rPr>
  </w:style>
  <w:style w:type="paragraph" w:customStyle="1" w:styleId="98ADA64340414BF683B4A757E10ECC3B">
    <w:name w:val="98ADA64340414BF683B4A757E10ECC3B"/>
    <w:rsid w:val="00B502B5"/>
    <w:pPr>
      <w:spacing w:after="0" w:line="240" w:lineRule="auto"/>
    </w:pPr>
    <w:rPr>
      <w:rFonts w:ascii="Arial" w:eastAsia="Times New Roman" w:hAnsi="Arial" w:cs="Times New Roman"/>
      <w:sz w:val="24"/>
      <w:szCs w:val="24"/>
    </w:rPr>
  </w:style>
  <w:style w:type="paragraph" w:customStyle="1" w:styleId="7E7BEAB6160A4B4B8B515DB38C2EDAAA">
    <w:name w:val="7E7BEAB6160A4B4B8B515DB38C2EDAAA"/>
    <w:rsid w:val="00B502B5"/>
    <w:pPr>
      <w:spacing w:after="0" w:line="240" w:lineRule="auto"/>
    </w:pPr>
    <w:rPr>
      <w:rFonts w:ascii="Arial" w:eastAsia="Times New Roman" w:hAnsi="Arial" w:cs="Times New Roman"/>
      <w:sz w:val="24"/>
      <w:szCs w:val="24"/>
    </w:rPr>
  </w:style>
  <w:style w:type="paragraph" w:customStyle="1" w:styleId="432BCF30B0324556B3FF2D25559D2015">
    <w:name w:val="432BCF30B0324556B3FF2D25559D2015"/>
    <w:rsid w:val="00B502B5"/>
    <w:pPr>
      <w:spacing w:after="0" w:line="240" w:lineRule="auto"/>
    </w:pPr>
    <w:rPr>
      <w:rFonts w:ascii="Arial" w:eastAsia="Times New Roman" w:hAnsi="Arial" w:cs="Times New Roman"/>
      <w:sz w:val="24"/>
      <w:szCs w:val="24"/>
    </w:rPr>
  </w:style>
  <w:style w:type="paragraph" w:customStyle="1" w:styleId="4E030507420845CFA305FBEAE688CFCB">
    <w:name w:val="4E030507420845CFA305FBEAE688CFCB"/>
    <w:rsid w:val="00B502B5"/>
    <w:pPr>
      <w:spacing w:after="0" w:line="240" w:lineRule="auto"/>
    </w:pPr>
    <w:rPr>
      <w:rFonts w:ascii="Arial" w:eastAsia="Times New Roman" w:hAnsi="Arial" w:cs="Times New Roman"/>
      <w:sz w:val="24"/>
      <w:szCs w:val="24"/>
    </w:rPr>
  </w:style>
  <w:style w:type="paragraph" w:customStyle="1" w:styleId="3C4AC96FDF0648F59B1E44F3E9AE3E04">
    <w:name w:val="3C4AC96FDF0648F59B1E44F3E9AE3E04"/>
    <w:rsid w:val="00B502B5"/>
    <w:pPr>
      <w:spacing w:after="0" w:line="240" w:lineRule="auto"/>
    </w:pPr>
    <w:rPr>
      <w:rFonts w:ascii="Arial" w:eastAsia="Times New Roman" w:hAnsi="Arial" w:cs="Times New Roman"/>
      <w:sz w:val="24"/>
      <w:szCs w:val="24"/>
    </w:rPr>
  </w:style>
  <w:style w:type="paragraph" w:customStyle="1" w:styleId="AB46CD87F76E489BBA1C1C3F42E0F2F6">
    <w:name w:val="AB46CD87F76E489BBA1C1C3F42E0F2F6"/>
    <w:rsid w:val="00B502B5"/>
    <w:pPr>
      <w:spacing w:after="0" w:line="240" w:lineRule="auto"/>
    </w:pPr>
    <w:rPr>
      <w:rFonts w:ascii="Arial" w:eastAsia="Times New Roman" w:hAnsi="Arial" w:cs="Times New Roman"/>
      <w:sz w:val="24"/>
      <w:szCs w:val="24"/>
    </w:rPr>
  </w:style>
  <w:style w:type="paragraph" w:customStyle="1" w:styleId="8AA4DC89162D4111AD4CA1A6153D0AC0">
    <w:name w:val="8AA4DC89162D4111AD4CA1A6153D0AC0"/>
    <w:rsid w:val="00B502B5"/>
    <w:pPr>
      <w:spacing w:after="0" w:line="240" w:lineRule="auto"/>
    </w:pPr>
    <w:rPr>
      <w:rFonts w:ascii="Arial" w:eastAsia="Times New Roman" w:hAnsi="Arial" w:cs="Times New Roman"/>
      <w:sz w:val="24"/>
      <w:szCs w:val="24"/>
    </w:rPr>
  </w:style>
  <w:style w:type="paragraph" w:customStyle="1" w:styleId="6AEC59C8FDC7482EB71E57F7A6A9D18C">
    <w:name w:val="6AEC59C8FDC7482EB71E57F7A6A9D18C"/>
    <w:rsid w:val="00B502B5"/>
    <w:pPr>
      <w:spacing w:after="0" w:line="240" w:lineRule="auto"/>
    </w:pPr>
    <w:rPr>
      <w:rFonts w:ascii="Arial" w:eastAsia="Times New Roman" w:hAnsi="Arial" w:cs="Times New Roman"/>
      <w:sz w:val="24"/>
      <w:szCs w:val="24"/>
    </w:rPr>
  </w:style>
  <w:style w:type="paragraph" w:customStyle="1" w:styleId="B1A501BD9D5440CFBE59425BBE838FDB">
    <w:name w:val="B1A501BD9D5440CFBE59425BBE838FDB"/>
    <w:rsid w:val="00B502B5"/>
    <w:pPr>
      <w:spacing w:after="0" w:line="240" w:lineRule="auto"/>
    </w:pPr>
    <w:rPr>
      <w:rFonts w:ascii="Arial" w:eastAsia="Times New Roman" w:hAnsi="Arial" w:cs="Times New Roman"/>
      <w:sz w:val="24"/>
      <w:szCs w:val="24"/>
    </w:rPr>
  </w:style>
  <w:style w:type="paragraph" w:customStyle="1" w:styleId="9B744FFC713645678053A58E15E196A3">
    <w:name w:val="9B744FFC713645678053A58E15E196A3"/>
    <w:rsid w:val="00B502B5"/>
    <w:pPr>
      <w:spacing w:after="0" w:line="240" w:lineRule="auto"/>
    </w:pPr>
    <w:rPr>
      <w:rFonts w:ascii="Arial" w:eastAsia="Times New Roman" w:hAnsi="Arial" w:cs="Times New Roman"/>
      <w:sz w:val="24"/>
      <w:szCs w:val="24"/>
    </w:rPr>
  </w:style>
  <w:style w:type="paragraph" w:customStyle="1" w:styleId="568405828D4244EE9D6A236E0E722216">
    <w:name w:val="568405828D4244EE9D6A236E0E722216"/>
    <w:rsid w:val="00B502B5"/>
    <w:pPr>
      <w:spacing w:after="0" w:line="240" w:lineRule="auto"/>
    </w:pPr>
    <w:rPr>
      <w:rFonts w:ascii="Arial" w:eastAsia="Times New Roman" w:hAnsi="Arial" w:cs="Times New Roman"/>
      <w:sz w:val="24"/>
      <w:szCs w:val="24"/>
    </w:rPr>
  </w:style>
  <w:style w:type="paragraph" w:customStyle="1" w:styleId="3A619B8208D64A5792A65FEA8657E525">
    <w:name w:val="3A619B8208D64A5792A65FEA8657E525"/>
    <w:rsid w:val="00B502B5"/>
    <w:pPr>
      <w:spacing w:after="0" w:line="240" w:lineRule="auto"/>
    </w:pPr>
    <w:rPr>
      <w:rFonts w:ascii="Arial" w:eastAsia="Times New Roman" w:hAnsi="Arial" w:cs="Times New Roman"/>
      <w:sz w:val="24"/>
      <w:szCs w:val="24"/>
    </w:rPr>
  </w:style>
  <w:style w:type="paragraph" w:customStyle="1" w:styleId="AF4E961E3A0F4E4FA978C2EA397CA255">
    <w:name w:val="AF4E961E3A0F4E4FA978C2EA397CA255"/>
    <w:rsid w:val="00B502B5"/>
    <w:pPr>
      <w:spacing w:after="0" w:line="240" w:lineRule="auto"/>
    </w:pPr>
    <w:rPr>
      <w:rFonts w:ascii="Arial" w:eastAsia="Times New Roman" w:hAnsi="Arial" w:cs="Times New Roman"/>
      <w:sz w:val="24"/>
      <w:szCs w:val="24"/>
    </w:rPr>
  </w:style>
  <w:style w:type="paragraph" w:customStyle="1" w:styleId="2C2B8722EC584B1F9A0DFC87EF11F451">
    <w:name w:val="2C2B8722EC584B1F9A0DFC87EF11F451"/>
    <w:rsid w:val="00B502B5"/>
    <w:pPr>
      <w:spacing w:after="0" w:line="240" w:lineRule="auto"/>
    </w:pPr>
    <w:rPr>
      <w:rFonts w:ascii="Arial" w:eastAsia="Times New Roman" w:hAnsi="Arial" w:cs="Times New Roman"/>
      <w:sz w:val="24"/>
      <w:szCs w:val="24"/>
    </w:rPr>
  </w:style>
  <w:style w:type="paragraph" w:customStyle="1" w:styleId="C176C92A49084D33B2AD797BCB1861C9">
    <w:name w:val="C176C92A49084D33B2AD797BCB1861C9"/>
    <w:rsid w:val="00B502B5"/>
    <w:pPr>
      <w:spacing w:after="0" w:line="240" w:lineRule="auto"/>
    </w:pPr>
    <w:rPr>
      <w:rFonts w:ascii="Arial" w:eastAsia="Times New Roman" w:hAnsi="Arial" w:cs="Times New Roman"/>
      <w:sz w:val="24"/>
      <w:szCs w:val="24"/>
    </w:rPr>
  </w:style>
  <w:style w:type="paragraph" w:customStyle="1" w:styleId="E1DCDFECEB564C6EA47880F49902C9BE">
    <w:name w:val="E1DCDFECEB564C6EA47880F49902C9BE"/>
    <w:rsid w:val="00B502B5"/>
    <w:pPr>
      <w:spacing w:after="0" w:line="240" w:lineRule="auto"/>
    </w:pPr>
    <w:rPr>
      <w:rFonts w:ascii="Arial" w:eastAsia="Times New Roman" w:hAnsi="Arial" w:cs="Times New Roman"/>
      <w:sz w:val="24"/>
      <w:szCs w:val="24"/>
    </w:rPr>
  </w:style>
  <w:style w:type="paragraph" w:customStyle="1" w:styleId="FF651C1953544A9B82A7EA874CBD9E5E">
    <w:name w:val="FF651C1953544A9B82A7EA874CBD9E5E"/>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
    <w:name w:val="E65987E7DE334D4B824CA48F48B7801A"/>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
    <w:name w:val="5701B3FACD4945B0A776D0FB726C21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
    <w:name w:val="253B50C80B6D45B196C53F211254DFDE"/>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
    <w:name w:val="AB53D164EB5A4167BE36A6F266776BC0"/>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
    <w:name w:val="602CA3BB3FE042AE882D32DE699AFD50"/>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
    <w:name w:val="FED31C7F54074192AF06D66F3797200B"/>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
    <w:name w:val="5C46B5B5E6C446C3A400E521ED5F2268"/>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
    <w:name w:val="DEEA08733B7649A1B7C0BD831900528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0C79E55413C4093AA70F61C4DC47BC0">
    <w:name w:val="50C79E55413C4093AA70F61C4DC47BC0"/>
    <w:rsid w:val="00B502B5"/>
  </w:style>
  <w:style w:type="paragraph" w:customStyle="1" w:styleId="8A96257D116D4558A079153135532836">
    <w:name w:val="8A96257D116D4558A079153135532836"/>
    <w:rsid w:val="00B502B5"/>
  </w:style>
  <w:style w:type="paragraph" w:customStyle="1" w:styleId="7FF7C480AEBF46A6993DF67882CC898D">
    <w:name w:val="7FF7C480AEBF46A6993DF67882CC898D"/>
    <w:rsid w:val="00B502B5"/>
  </w:style>
  <w:style w:type="paragraph" w:customStyle="1" w:styleId="EC224AC887AB4D0298D19B8EC1423D39">
    <w:name w:val="EC224AC887AB4D0298D19B8EC1423D39"/>
    <w:rsid w:val="00B502B5"/>
  </w:style>
  <w:style w:type="paragraph" w:customStyle="1" w:styleId="646233BD03704097A488EFE78C836038">
    <w:name w:val="646233BD03704097A488EFE78C836038"/>
    <w:rsid w:val="00B502B5"/>
  </w:style>
  <w:style w:type="paragraph" w:customStyle="1" w:styleId="5AA1975D51A24A9F943E8B8BC83A1F5F">
    <w:name w:val="5AA1975D51A24A9F943E8B8BC83A1F5F"/>
    <w:rsid w:val="00B502B5"/>
  </w:style>
  <w:style w:type="paragraph" w:customStyle="1" w:styleId="14DB256212274CD9A900A57DB552D29E">
    <w:name w:val="14DB256212274CD9A900A57DB552D29E"/>
    <w:rsid w:val="00B502B5"/>
  </w:style>
  <w:style w:type="paragraph" w:customStyle="1" w:styleId="982543994F3544F3B2B0D32A94F2B2A6">
    <w:name w:val="982543994F3544F3B2B0D32A94F2B2A6"/>
    <w:rsid w:val="00B502B5"/>
  </w:style>
  <w:style w:type="paragraph" w:customStyle="1" w:styleId="F6EF2C4F5DD84FBAB82ACAF0A25670CB">
    <w:name w:val="F6EF2C4F5DD84FBAB82ACAF0A25670CB"/>
    <w:rsid w:val="00B502B5"/>
  </w:style>
  <w:style w:type="paragraph" w:customStyle="1" w:styleId="7390E2D3E7914A989811C01DCB4DEA1D">
    <w:name w:val="7390E2D3E7914A989811C01DCB4DEA1D"/>
    <w:rsid w:val="00B502B5"/>
  </w:style>
  <w:style w:type="paragraph" w:customStyle="1" w:styleId="63C40CA4B612400BA655C18D3C54678D">
    <w:name w:val="63C40CA4B612400BA655C18D3C54678D"/>
    <w:rsid w:val="00B502B5"/>
  </w:style>
  <w:style w:type="paragraph" w:customStyle="1" w:styleId="52CCE37A62194456A8405E21B9BF9307">
    <w:name w:val="52CCE37A62194456A8405E21B9BF9307"/>
    <w:rsid w:val="00B502B5"/>
  </w:style>
  <w:style w:type="paragraph" w:customStyle="1" w:styleId="E173EC340B52448DBE9C764BA82E21EA">
    <w:name w:val="E173EC340B52448DBE9C764BA82E21EA"/>
    <w:rsid w:val="00B502B5"/>
  </w:style>
  <w:style w:type="paragraph" w:customStyle="1" w:styleId="B47E5A7AD2674CB6A384F21C0FE95B12">
    <w:name w:val="B47E5A7AD2674CB6A384F21C0FE95B12"/>
    <w:rsid w:val="00B502B5"/>
  </w:style>
  <w:style w:type="paragraph" w:customStyle="1" w:styleId="1E582E084B774E169B681A00A2EC23F7">
    <w:name w:val="1E582E084B774E169B681A00A2EC23F7"/>
    <w:rsid w:val="00B502B5"/>
  </w:style>
  <w:style w:type="paragraph" w:customStyle="1" w:styleId="B5DE7BD993AB4C1B9E74B2A447F453D9">
    <w:name w:val="B5DE7BD993AB4C1B9E74B2A447F453D9"/>
    <w:rsid w:val="00B502B5"/>
  </w:style>
  <w:style w:type="paragraph" w:customStyle="1" w:styleId="286B8A6E270C43798E22F5EF993CB821">
    <w:name w:val="286B8A6E270C43798E22F5EF993CB821"/>
    <w:rsid w:val="00B502B5"/>
  </w:style>
  <w:style w:type="paragraph" w:customStyle="1" w:styleId="9355EF63E2994C94977CBF65B664AC1E">
    <w:name w:val="9355EF63E2994C94977CBF65B664AC1E"/>
    <w:rsid w:val="00B502B5"/>
  </w:style>
  <w:style w:type="paragraph" w:customStyle="1" w:styleId="A288E2F3E21146A0A69C8CCC78959961">
    <w:name w:val="A288E2F3E21146A0A69C8CCC78959961"/>
    <w:rsid w:val="00B502B5"/>
  </w:style>
  <w:style w:type="paragraph" w:customStyle="1" w:styleId="718DDACFE2C44B25AD52966D2F293BC3">
    <w:name w:val="718DDACFE2C44B25AD52966D2F293BC3"/>
    <w:rsid w:val="00B502B5"/>
  </w:style>
  <w:style w:type="paragraph" w:customStyle="1" w:styleId="B0455089FDE042B0A3570695664CB0DE">
    <w:name w:val="B0455089FDE042B0A3570695664CB0DE"/>
    <w:rsid w:val="00B502B5"/>
  </w:style>
  <w:style w:type="paragraph" w:customStyle="1" w:styleId="EAD64ECE2C364F499D636AC0BE572A78">
    <w:name w:val="EAD64ECE2C364F499D636AC0BE572A78"/>
    <w:rsid w:val="00B502B5"/>
  </w:style>
  <w:style w:type="paragraph" w:customStyle="1" w:styleId="D1BFB71B78E24E3D9A2199A5BAD1C8D3">
    <w:name w:val="D1BFB71B78E24E3D9A2199A5BAD1C8D3"/>
    <w:rsid w:val="00B502B5"/>
  </w:style>
  <w:style w:type="paragraph" w:customStyle="1" w:styleId="57F245334121415AA7E1D12E1B3D1FDD">
    <w:name w:val="57F245334121415AA7E1D12E1B3D1FDD"/>
    <w:rsid w:val="00B502B5"/>
  </w:style>
  <w:style w:type="paragraph" w:customStyle="1" w:styleId="A764021D94B24C7ABACD6CFFBFAED8B814">
    <w:name w:val="A764021D94B24C7ABACD6CFFBFAED8B8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4">
    <w:name w:val="598E352D7C4D46B589543F82DF5A7335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4">
    <w:name w:val="B53654C8CC60424183E88D1FFD7D21FD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3">
    <w:name w:val="0AAB6A786FBD4B29B7CECA62430FE31F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3">
    <w:name w:val="2A58E89FD4DB47F3A197146FDD48B299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3">
    <w:name w:val="7B18B994FD55412B9F1B26270EEF0FB7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1">
    <w:name w:val="0F6BB83C1A1D402299AC7C5EE954B799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1">
    <w:name w:val="9395386EFEF14BF296812AE4C403FCDF1"/>
    <w:rsid w:val="00B502B5"/>
    <w:pPr>
      <w:spacing w:after="0" w:line="240" w:lineRule="auto"/>
    </w:pPr>
    <w:rPr>
      <w:rFonts w:ascii="Arial" w:eastAsia="Times New Roman" w:hAnsi="Arial" w:cs="Times New Roman"/>
      <w:sz w:val="24"/>
      <w:szCs w:val="24"/>
    </w:rPr>
  </w:style>
  <w:style w:type="paragraph" w:customStyle="1" w:styleId="33C38F5323B94E439BF4B9F81DBCFEB31">
    <w:name w:val="33C38F5323B94E439BF4B9F81DBCFEB31"/>
    <w:rsid w:val="00B502B5"/>
    <w:pPr>
      <w:spacing w:after="0" w:line="240" w:lineRule="auto"/>
    </w:pPr>
    <w:rPr>
      <w:rFonts w:ascii="Arial" w:eastAsia="Times New Roman" w:hAnsi="Arial" w:cs="Times New Roman"/>
      <w:sz w:val="24"/>
      <w:szCs w:val="24"/>
    </w:rPr>
  </w:style>
  <w:style w:type="paragraph" w:customStyle="1" w:styleId="65B280C362FF48BC9AE8C6EF78B3DB831">
    <w:name w:val="65B280C362FF48BC9AE8C6EF78B3DB831"/>
    <w:rsid w:val="00B502B5"/>
    <w:pPr>
      <w:spacing w:after="0" w:line="240" w:lineRule="auto"/>
    </w:pPr>
    <w:rPr>
      <w:rFonts w:ascii="Arial" w:eastAsia="Times New Roman" w:hAnsi="Arial" w:cs="Times New Roman"/>
      <w:sz w:val="24"/>
      <w:szCs w:val="24"/>
    </w:rPr>
  </w:style>
  <w:style w:type="paragraph" w:customStyle="1" w:styleId="423E0A25C1B547F583A193A711BB57261">
    <w:name w:val="423E0A25C1B547F583A193A711BB57261"/>
    <w:rsid w:val="00B502B5"/>
    <w:pPr>
      <w:spacing w:after="0" w:line="240" w:lineRule="auto"/>
    </w:pPr>
    <w:rPr>
      <w:rFonts w:ascii="Arial" w:eastAsia="Times New Roman" w:hAnsi="Arial" w:cs="Times New Roman"/>
      <w:sz w:val="24"/>
      <w:szCs w:val="24"/>
    </w:rPr>
  </w:style>
  <w:style w:type="paragraph" w:customStyle="1" w:styleId="25698B2A0DA14120B6ADD4900C53C94C1">
    <w:name w:val="25698B2A0DA14120B6ADD4900C53C94C1"/>
    <w:rsid w:val="00B502B5"/>
    <w:pPr>
      <w:spacing w:after="0" w:line="240" w:lineRule="auto"/>
    </w:pPr>
    <w:rPr>
      <w:rFonts w:ascii="Arial" w:eastAsia="Times New Roman" w:hAnsi="Arial" w:cs="Times New Roman"/>
      <w:sz w:val="24"/>
      <w:szCs w:val="24"/>
    </w:rPr>
  </w:style>
  <w:style w:type="paragraph" w:customStyle="1" w:styleId="0CC9C94BE00748F4B2EC04EDEC2612071">
    <w:name w:val="0CC9C94BE00748F4B2EC04EDEC2612071"/>
    <w:rsid w:val="00B502B5"/>
    <w:pPr>
      <w:spacing w:after="0" w:line="240" w:lineRule="auto"/>
    </w:pPr>
    <w:rPr>
      <w:rFonts w:ascii="Arial" w:eastAsia="Times New Roman" w:hAnsi="Arial" w:cs="Times New Roman"/>
      <w:sz w:val="24"/>
      <w:szCs w:val="24"/>
    </w:rPr>
  </w:style>
  <w:style w:type="paragraph" w:customStyle="1" w:styleId="50C79E55413C4093AA70F61C4DC47BC01">
    <w:name w:val="50C79E55413C4093AA70F61C4DC47BC01"/>
    <w:rsid w:val="00B502B5"/>
    <w:pPr>
      <w:spacing w:after="0" w:line="240" w:lineRule="auto"/>
    </w:pPr>
    <w:rPr>
      <w:rFonts w:ascii="Arial" w:eastAsia="Times New Roman" w:hAnsi="Arial" w:cs="Times New Roman"/>
      <w:sz w:val="24"/>
      <w:szCs w:val="24"/>
    </w:rPr>
  </w:style>
  <w:style w:type="paragraph" w:customStyle="1" w:styleId="8A96257D116D4558A0791531355328361">
    <w:name w:val="8A96257D116D4558A0791531355328361"/>
    <w:rsid w:val="00B502B5"/>
    <w:pPr>
      <w:spacing w:after="0" w:line="240" w:lineRule="auto"/>
    </w:pPr>
    <w:rPr>
      <w:rFonts w:ascii="Arial" w:eastAsia="Times New Roman" w:hAnsi="Arial" w:cs="Times New Roman"/>
      <w:sz w:val="24"/>
      <w:szCs w:val="24"/>
    </w:rPr>
  </w:style>
  <w:style w:type="paragraph" w:customStyle="1" w:styleId="7FF7C480AEBF46A6993DF67882CC898D1">
    <w:name w:val="7FF7C480AEBF46A6993DF67882CC898D1"/>
    <w:rsid w:val="00B502B5"/>
    <w:pPr>
      <w:spacing w:after="0" w:line="240" w:lineRule="auto"/>
    </w:pPr>
    <w:rPr>
      <w:rFonts w:ascii="Arial" w:eastAsia="Times New Roman" w:hAnsi="Arial" w:cs="Times New Roman"/>
      <w:sz w:val="24"/>
      <w:szCs w:val="24"/>
    </w:rPr>
  </w:style>
  <w:style w:type="paragraph" w:customStyle="1" w:styleId="EC224AC887AB4D0298D19B8EC1423D391">
    <w:name w:val="EC224AC887AB4D0298D19B8EC1423D391"/>
    <w:rsid w:val="00B502B5"/>
    <w:pPr>
      <w:spacing w:after="0" w:line="240" w:lineRule="auto"/>
    </w:pPr>
    <w:rPr>
      <w:rFonts w:ascii="Arial" w:eastAsia="Times New Roman" w:hAnsi="Arial" w:cs="Times New Roman"/>
      <w:sz w:val="24"/>
      <w:szCs w:val="24"/>
    </w:rPr>
  </w:style>
  <w:style w:type="paragraph" w:customStyle="1" w:styleId="646233BD03704097A488EFE78C8360381">
    <w:name w:val="646233BD03704097A488EFE78C8360381"/>
    <w:rsid w:val="00B502B5"/>
    <w:pPr>
      <w:spacing w:after="0" w:line="240" w:lineRule="auto"/>
    </w:pPr>
    <w:rPr>
      <w:rFonts w:ascii="Arial" w:eastAsia="Times New Roman" w:hAnsi="Arial" w:cs="Times New Roman"/>
      <w:sz w:val="24"/>
      <w:szCs w:val="24"/>
    </w:rPr>
  </w:style>
  <w:style w:type="paragraph" w:customStyle="1" w:styleId="5AA1975D51A24A9F943E8B8BC83A1F5F1">
    <w:name w:val="5AA1975D51A24A9F943E8B8BC83A1F5F1"/>
    <w:rsid w:val="00B502B5"/>
    <w:pPr>
      <w:spacing w:after="0" w:line="240" w:lineRule="auto"/>
    </w:pPr>
    <w:rPr>
      <w:rFonts w:ascii="Arial" w:eastAsia="Times New Roman" w:hAnsi="Arial" w:cs="Times New Roman"/>
      <w:sz w:val="24"/>
      <w:szCs w:val="24"/>
    </w:rPr>
  </w:style>
  <w:style w:type="paragraph" w:customStyle="1" w:styleId="14DB256212274CD9A900A57DB552D29E1">
    <w:name w:val="14DB256212274CD9A900A57DB552D29E1"/>
    <w:rsid w:val="00B502B5"/>
    <w:pPr>
      <w:spacing w:after="0" w:line="240" w:lineRule="auto"/>
    </w:pPr>
    <w:rPr>
      <w:rFonts w:ascii="Arial" w:eastAsia="Times New Roman" w:hAnsi="Arial" w:cs="Times New Roman"/>
      <w:sz w:val="24"/>
      <w:szCs w:val="24"/>
    </w:rPr>
  </w:style>
  <w:style w:type="paragraph" w:customStyle="1" w:styleId="982543994F3544F3B2B0D32A94F2B2A61">
    <w:name w:val="982543994F3544F3B2B0D32A94F2B2A61"/>
    <w:rsid w:val="00B502B5"/>
    <w:pPr>
      <w:spacing w:after="0" w:line="240" w:lineRule="auto"/>
    </w:pPr>
    <w:rPr>
      <w:rFonts w:ascii="Arial" w:eastAsia="Times New Roman" w:hAnsi="Arial" w:cs="Times New Roman"/>
      <w:sz w:val="24"/>
      <w:szCs w:val="24"/>
    </w:rPr>
  </w:style>
  <w:style w:type="paragraph" w:customStyle="1" w:styleId="F6EF2C4F5DD84FBAB82ACAF0A25670CB1">
    <w:name w:val="F6EF2C4F5DD84FBAB82ACAF0A25670CB1"/>
    <w:rsid w:val="00B502B5"/>
    <w:pPr>
      <w:spacing w:after="0" w:line="240" w:lineRule="auto"/>
    </w:pPr>
    <w:rPr>
      <w:rFonts w:ascii="Arial" w:eastAsia="Times New Roman" w:hAnsi="Arial" w:cs="Times New Roman"/>
      <w:sz w:val="24"/>
      <w:szCs w:val="24"/>
    </w:rPr>
  </w:style>
  <w:style w:type="paragraph" w:customStyle="1" w:styleId="7390E2D3E7914A989811C01DCB4DEA1D1">
    <w:name w:val="7390E2D3E7914A989811C01DCB4DEA1D1"/>
    <w:rsid w:val="00B502B5"/>
    <w:pPr>
      <w:spacing w:after="0" w:line="240" w:lineRule="auto"/>
    </w:pPr>
    <w:rPr>
      <w:rFonts w:ascii="Arial" w:eastAsia="Times New Roman" w:hAnsi="Arial" w:cs="Times New Roman"/>
      <w:sz w:val="24"/>
      <w:szCs w:val="24"/>
    </w:rPr>
  </w:style>
  <w:style w:type="paragraph" w:customStyle="1" w:styleId="63C40CA4B612400BA655C18D3C54678D1">
    <w:name w:val="63C40CA4B612400BA655C18D3C54678D1"/>
    <w:rsid w:val="00B502B5"/>
    <w:pPr>
      <w:spacing w:after="0" w:line="240" w:lineRule="auto"/>
    </w:pPr>
    <w:rPr>
      <w:rFonts w:ascii="Arial" w:eastAsia="Times New Roman" w:hAnsi="Arial" w:cs="Times New Roman"/>
      <w:sz w:val="24"/>
      <w:szCs w:val="24"/>
    </w:rPr>
  </w:style>
  <w:style w:type="paragraph" w:customStyle="1" w:styleId="52CCE37A62194456A8405E21B9BF93071">
    <w:name w:val="52CCE37A62194456A8405E21B9BF93071"/>
    <w:rsid w:val="00B502B5"/>
    <w:pPr>
      <w:spacing w:after="0" w:line="240" w:lineRule="auto"/>
    </w:pPr>
    <w:rPr>
      <w:rFonts w:ascii="Arial" w:eastAsia="Times New Roman" w:hAnsi="Arial" w:cs="Times New Roman"/>
      <w:sz w:val="24"/>
      <w:szCs w:val="24"/>
    </w:rPr>
  </w:style>
  <w:style w:type="paragraph" w:customStyle="1" w:styleId="E173EC340B52448DBE9C764BA82E21EA1">
    <w:name w:val="E173EC340B52448DBE9C764BA82E21EA1"/>
    <w:rsid w:val="00B502B5"/>
    <w:pPr>
      <w:spacing w:after="0" w:line="240" w:lineRule="auto"/>
    </w:pPr>
    <w:rPr>
      <w:rFonts w:ascii="Arial" w:eastAsia="Times New Roman" w:hAnsi="Arial" w:cs="Times New Roman"/>
      <w:sz w:val="24"/>
      <w:szCs w:val="24"/>
    </w:rPr>
  </w:style>
  <w:style w:type="paragraph" w:customStyle="1" w:styleId="B47E5A7AD2674CB6A384F21C0FE95B121">
    <w:name w:val="B47E5A7AD2674CB6A384F21C0FE95B121"/>
    <w:rsid w:val="00B502B5"/>
    <w:pPr>
      <w:spacing w:after="0" w:line="240" w:lineRule="auto"/>
    </w:pPr>
    <w:rPr>
      <w:rFonts w:ascii="Arial" w:eastAsia="Times New Roman" w:hAnsi="Arial" w:cs="Times New Roman"/>
      <w:sz w:val="24"/>
      <w:szCs w:val="24"/>
    </w:rPr>
  </w:style>
  <w:style w:type="paragraph" w:customStyle="1" w:styleId="1E582E084B774E169B681A00A2EC23F71">
    <w:name w:val="1E582E084B774E169B681A00A2EC23F71"/>
    <w:rsid w:val="00B502B5"/>
    <w:pPr>
      <w:spacing w:after="0" w:line="240" w:lineRule="auto"/>
    </w:pPr>
    <w:rPr>
      <w:rFonts w:ascii="Arial" w:eastAsia="Times New Roman" w:hAnsi="Arial" w:cs="Times New Roman"/>
      <w:sz w:val="24"/>
      <w:szCs w:val="24"/>
    </w:rPr>
  </w:style>
  <w:style w:type="paragraph" w:customStyle="1" w:styleId="B5DE7BD993AB4C1B9E74B2A447F453D91">
    <w:name w:val="B5DE7BD993AB4C1B9E74B2A447F453D91"/>
    <w:rsid w:val="00B502B5"/>
    <w:pPr>
      <w:spacing w:after="0" w:line="240" w:lineRule="auto"/>
    </w:pPr>
    <w:rPr>
      <w:rFonts w:ascii="Arial" w:eastAsia="Times New Roman" w:hAnsi="Arial" w:cs="Times New Roman"/>
      <w:sz w:val="24"/>
      <w:szCs w:val="24"/>
    </w:rPr>
  </w:style>
  <w:style w:type="paragraph" w:customStyle="1" w:styleId="286B8A6E270C43798E22F5EF993CB8211">
    <w:name w:val="286B8A6E270C43798E22F5EF993CB8211"/>
    <w:rsid w:val="00B502B5"/>
    <w:pPr>
      <w:spacing w:after="0" w:line="240" w:lineRule="auto"/>
    </w:pPr>
    <w:rPr>
      <w:rFonts w:ascii="Arial" w:eastAsia="Times New Roman" w:hAnsi="Arial" w:cs="Times New Roman"/>
      <w:sz w:val="24"/>
      <w:szCs w:val="24"/>
    </w:rPr>
  </w:style>
  <w:style w:type="paragraph" w:customStyle="1" w:styleId="9355EF63E2994C94977CBF65B664AC1E1">
    <w:name w:val="9355EF63E2994C94977CBF65B664AC1E1"/>
    <w:rsid w:val="00B502B5"/>
    <w:pPr>
      <w:spacing w:after="0" w:line="240" w:lineRule="auto"/>
    </w:pPr>
    <w:rPr>
      <w:rFonts w:ascii="Arial" w:eastAsia="Times New Roman" w:hAnsi="Arial" w:cs="Times New Roman"/>
      <w:sz w:val="24"/>
      <w:szCs w:val="24"/>
    </w:rPr>
  </w:style>
  <w:style w:type="paragraph" w:customStyle="1" w:styleId="A288E2F3E21146A0A69C8CCC789599611">
    <w:name w:val="A288E2F3E21146A0A69C8CCC789599611"/>
    <w:rsid w:val="00B502B5"/>
    <w:pPr>
      <w:spacing w:after="0" w:line="240" w:lineRule="auto"/>
    </w:pPr>
    <w:rPr>
      <w:rFonts w:ascii="Arial" w:eastAsia="Times New Roman" w:hAnsi="Arial" w:cs="Times New Roman"/>
      <w:sz w:val="24"/>
      <w:szCs w:val="24"/>
    </w:rPr>
  </w:style>
  <w:style w:type="paragraph" w:customStyle="1" w:styleId="718DDACFE2C44B25AD52966D2F293BC31">
    <w:name w:val="718DDACFE2C44B25AD52966D2F293BC31"/>
    <w:rsid w:val="00B502B5"/>
    <w:pPr>
      <w:spacing w:after="0" w:line="240" w:lineRule="auto"/>
    </w:pPr>
    <w:rPr>
      <w:rFonts w:ascii="Arial" w:eastAsia="Times New Roman" w:hAnsi="Arial" w:cs="Times New Roman"/>
      <w:sz w:val="24"/>
      <w:szCs w:val="24"/>
    </w:rPr>
  </w:style>
  <w:style w:type="paragraph" w:customStyle="1" w:styleId="B0455089FDE042B0A3570695664CB0DE1">
    <w:name w:val="B0455089FDE042B0A3570695664CB0DE1"/>
    <w:rsid w:val="00B502B5"/>
    <w:pPr>
      <w:spacing w:after="0" w:line="240" w:lineRule="auto"/>
    </w:pPr>
    <w:rPr>
      <w:rFonts w:ascii="Arial" w:eastAsia="Times New Roman" w:hAnsi="Arial" w:cs="Times New Roman"/>
      <w:sz w:val="24"/>
      <w:szCs w:val="24"/>
    </w:rPr>
  </w:style>
  <w:style w:type="paragraph" w:customStyle="1" w:styleId="EAD64ECE2C364F499D636AC0BE572A781">
    <w:name w:val="EAD64ECE2C364F499D636AC0BE572A781"/>
    <w:rsid w:val="00B502B5"/>
    <w:pPr>
      <w:spacing w:after="0" w:line="240" w:lineRule="auto"/>
    </w:pPr>
    <w:rPr>
      <w:rFonts w:ascii="Arial" w:eastAsia="Times New Roman" w:hAnsi="Arial" w:cs="Times New Roman"/>
      <w:sz w:val="24"/>
      <w:szCs w:val="24"/>
    </w:rPr>
  </w:style>
  <w:style w:type="paragraph" w:customStyle="1" w:styleId="D1BFB71B78E24E3D9A2199A5BAD1C8D31">
    <w:name w:val="D1BFB71B78E24E3D9A2199A5BAD1C8D31"/>
    <w:rsid w:val="00B502B5"/>
    <w:pPr>
      <w:spacing w:after="0" w:line="240" w:lineRule="auto"/>
    </w:pPr>
    <w:rPr>
      <w:rFonts w:ascii="Arial" w:eastAsia="Times New Roman" w:hAnsi="Arial" w:cs="Times New Roman"/>
      <w:sz w:val="24"/>
      <w:szCs w:val="24"/>
    </w:rPr>
  </w:style>
  <w:style w:type="paragraph" w:customStyle="1" w:styleId="57F245334121415AA7E1D12E1B3D1FDD1">
    <w:name w:val="57F245334121415AA7E1D12E1B3D1FDD1"/>
    <w:rsid w:val="00B502B5"/>
    <w:pPr>
      <w:spacing w:after="0" w:line="240" w:lineRule="auto"/>
    </w:pPr>
    <w:rPr>
      <w:rFonts w:ascii="Arial" w:eastAsia="Times New Roman" w:hAnsi="Arial" w:cs="Times New Roman"/>
      <w:sz w:val="24"/>
      <w:szCs w:val="24"/>
    </w:rPr>
  </w:style>
  <w:style w:type="paragraph" w:customStyle="1" w:styleId="FF651C1953544A9B82A7EA874CBD9E5E1">
    <w:name w:val="FF651C1953544A9B82A7EA874CBD9E5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1">
    <w:name w:val="E65987E7DE334D4B824CA48F48B7801A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1">
    <w:name w:val="5701B3FACD4945B0A776D0FB726C21E1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1">
    <w:name w:val="253B50C80B6D45B196C53F211254DFD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1">
    <w:name w:val="AB53D164EB5A4167BE36A6F266776BC0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1">
    <w:name w:val="602CA3BB3FE042AE882D32DE699AFD50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1">
    <w:name w:val="FED31C7F54074192AF06D66F3797200B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1">
    <w:name w:val="5C46B5B5E6C446C3A400E521ED5F2268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1">
    <w:name w:val="DEEA08733B7649A1B7C0BD8319005285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FC3C8BA45B643F6809950DD940831F9">
    <w:name w:val="FFC3C8BA45B643F6809950DD940831F9"/>
    <w:rsid w:val="00B502B5"/>
  </w:style>
  <w:style w:type="paragraph" w:customStyle="1" w:styleId="20FBE7ABDC8B41018E231D40EB43F872">
    <w:name w:val="20FBE7ABDC8B41018E231D40EB43F872"/>
    <w:rsid w:val="00B502B5"/>
  </w:style>
  <w:style w:type="paragraph" w:customStyle="1" w:styleId="6D0AF6DC71C3445D9FE1DA03E9603F66">
    <w:name w:val="6D0AF6DC71C3445D9FE1DA03E9603F66"/>
    <w:rsid w:val="00B502B5"/>
  </w:style>
  <w:style w:type="paragraph" w:customStyle="1" w:styleId="7C245B2956814B24B68F84E389D108D0">
    <w:name w:val="7C245B2956814B24B68F84E389D108D0"/>
    <w:rsid w:val="00B502B5"/>
  </w:style>
  <w:style w:type="paragraph" w:customStyle="1" w:styleId="539715A5D0E5490CB709BBFE001E1B94">
    <w:name w:val="539715A5D0E5490CB709BBFE001E1B94"/>
    <w:rsid w:val="00B502B5"/>
  </w:style>
  <w:style w:type="paragraph" w:customStyle="1" w:styleId="9D1BF755E03E4C5B98DCAF77D83DBACF">
    <w:name w:val="9D1BF755E03E4C5B98DCAF77D83DBACF"/>
    <w:rsid w:val="00B502B5"/>
  </w:style>
  <w:style w:type="paragraph" w:customStyle="1" w:styleId="5CBDBC45D8A04BB98F111BB0CD05E565">
    <w:name w:val="5CBDBC45D8A04BB98F111BB0CD05E565"/>
    <w:rsid w:val="00B502B5"/>
  </w:style>
  <w:style w:type="paragraph" w:customStyle="1" w:styleId="EE515D078D574D2987DA88B55E23614A">
    <w:name w:val="EE515D078D574D2987DA88B55E23614A"/>
    <w:rsid w:val="00B502B5"/>
  </w:style>
  <w:style w:type="paragraph" w:customStyle="1" w:styleId="6772B1B908E9455B9D38EBB081C9317F">
    <w:name w:val="6772B1B908E9455B9D38EBB081C9317F"/>
    <w:rsid w:val="00B502B5"/>
  </w:style>
  <w:style w:type="paragraph" w:customStyle="1" w:styleId="2D2EB3D5A4FD43289D074C6991AD3688">
    <w:name w:val="2D2EB3D5A4FD43289D074C6991AD3688"/>
    <w:rsid w:val="00B502B5"/>
  </w:style>
  <w:style w:type="paragraph" w:customStyle="1" w:styleId="A58FB6A4FD6F446CBBAB0F3EF989439C">
    <w:name w:val="A58FB6A4FD6F446CBBAB0F3EF989439C"/>
    <w:rsid w:val="00B502B5"/>
  </w:style>
  <w:style w:type="paragraph" w:customStyle="1" w:styleId="945FB3902AB246208BE6F15641596A03">
    <w:name w:val="945FB3902AB246208BE6F15641596A03"/>
    <w:rsid w:val="00B502B5"/>
  </w:style>
  <w:style w:type="paragraph" w:customStyle="1" w:styleId="A2BEE9C02B9E4CCB85365220C76119E5">
    <w:name w:val="A2BEE9C02B9E4CCB85365220C76119E5"/>
    <w:rsid w:val="00B502B5"/>
  </w:style>
  <w:style w:type="paragraph" w:customStyle="1" w:styleId="CC180E953D6E46C78A2C5E947FA18EF5">
    <w:name w:val="CC180E953D6E46C78A2C5E947FA18EF5"/>
    <w:rsid w:val="00B502B5"/>
  </w:style>
  <w:style w:type="paragraph" w:customStyle="1" w:styleId="FEB54C7B12B14ED5AF6C95E57778DE85">
    <w:name w:val="FEB54C7B12B14ED5AF6C95E57778DE85"/>
    <w:rsid w:val="00B502B5"/>
  </w:style>
  <w:style w:type="paragraph" w:customStyle="1" w:styleId="AAF59D19923F463EB28A8B9E851DE37B">
    <w:name w:val="AAF59D19923F463EB28A8B9E851DE37B"/>
    <w:rsid w:val="00B502B5"/>
  </w:style>
  <w:style w:type="paragraph" w:customStyle="1" w:styleId="AC87B8287EB443819CE629EADA7AE44F">
    <w:name w:val="AC87B8287EB443819CE629EADA7AE44F"/>
    <w:rsid w:val="00B502B5"/>
  </w:style>
  <w:style w:type="paragraph" w:customStyle="1" w:styleId="2B29C4CB2CDB4DA58F608E99382E161A">
    <w:name w:val="2B29C4CB2CDB4DA58F608E99382E161A"/>
    <w:rsid w:val="00B502B5"/>
  </w:style>
  <w:style w:type="paragraph" w:customStyle="1" w:styleId="20623571B5404C2692BDA86CECFFF377">
    <w:name w:val="20623571B5404C2692BDA86CECFFF377"/>
    <w:rsid w:val="00B502B5"/>
  </w:style>
  <w:style w:type="paragraph" w:customStyle="1" w:styleId="3187EDB95B1345ED9ED1B9C31B08EEFA">
    <w:name w:val="3187EDB95B1345ED9ED1B9C31B08EEFA"/>
    <w:rsid w:val="00B502B5"/>
  </w:style>
  <w:style w:type="paragraph" w:customStyle="1" w:styleId="9961E0F7A004417E95E290BB7A7A9229">
    <w:name w:val="9961E0F7A004417E95E290BB7A7A9229"/>
    <w:rsid w:val="00B502B5"/>
  </w:style>
  <w:style w:type="paragraph" w:customStyle="1" w:styleId="5FD0D42D611D4504ACCE6C595D9E2090">
    <w:name w:val="5FD0D42D611D4504ACCE6C595D9E2090"/>
    <w:rsid w:val="00B502B5"/>
  </w:style>
  <w:style w:type="paragraph" w:customStyle="1" w:styleId="447266C52B884BABA5337C312F55B92B">
    <w:name w:val="447266C52B884BABA5337C312F55B92B"/>
    <w:rsid w:val="00B502B5"/>
  </w:style>
  <w:style w:type="paragraph" w:customStyle="1" w:styleId="3B21971CF6144511BE0A50E12AF4D353">
    <w:name w:val="3B21971CF6144511BE0A50E12AF4D353"/>
    <w:rsid w:val="00B502B5"/>
  </w:style>
  <w:style w:type="paragraph" w:customStyle="1" w:styleId="A764021D94B24C7ABACD6CFFBFAED8B815">
    <w:name w:val="A764021D94B24C7ABACD6CFFBFAED8B8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5">
    <w:name w:val="598E352D7C4D46B589543F82DF5A7335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5">
    <w:name w:val="B53654C8CC60424183E88D1FFD7D21FD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4">
    <w:name w:val="0AAB6A786FBD4B29B7CECA62430FE31F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4">
    <w:name w:val="2A58E89FD4DB47F3A197146FDD48B299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4">
    <w:name w:val="7B18B994FD55412B9F1B26270EEF0FB7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2">
    <w:name w:val="0F6BB83C1A1D402299AC7C5EE954B799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2">
    <w:name w:val="9395386EFEF14BF296812AE4C403FCDF2"/>
    <w:rsid w:val="00B502B5"/>
    <w:pPr>
      <w:spacing w:after="0" w:line="240" w:lineRule="auto"/>
    </w:pPr>
    <w:rPr>
      <w:rFonts w:ascii="Arial" w:eastAsia="Times New Roman" w:hAnsi="Arial" w:cs="Times New Roman"/>
      <w:sz w:val="24"/>
      <w:szCs w:val="24"/>
    </w:rPr>
  </w:style>
  <w:style w:type="paragraph" w:customStyle="1" w:styleId="33C38F5323B94E439BF4B9F81DBCFEB32">
    <w:name w:val="33C38F5323B94E439BF4B9F81DBCFEB32"/>
    <w:rsid w:val="00B502B5"/>
    <w:pPr>
      <w:spacing w:after="0" w:line="240" w:lineRule="auto"/>
    </w:pPr>
    <w:rPr>
      <w:rFonts w:ascii="Arial" w:eastAsia="Times New Roman" w:hAnsi="Arial" w:cs="Times New Roman"/>
      <w:sz w:val="24"/>
      <w:szCs w:val="24"/>
    </w:rPr>
  </w:style>
  <w:style w:type="paragraph" w:customStyle="1" w:styleId="65B280C362FF48BC9AE8C6EF78B3DB832">
    <w:name w:val="65B280C362FF48BC9AE8C6EF78B3DB832"/>
    <w:rsid w:val="00B502B5"/>
    <w:pPr>
      <w:spacing w:after="0" w:line="240" w:lineRule="auto"/>
    </w:pPr>
    <w:rPr>
      <w:rFonts w:ascii="Arial" w:eastAsia="Times New Roman" w:hAnsi="Arial" w:cs="Times New Roman"/>
      <w:sz w:val="24"/>
      <w:szCs w:val="24"/>
    </w:rPr>
  </w:style>
  <w:style w:type="paragraph" w:customStyle="1" w:styleId="423E0A25C1B547F583A193A711BB57262">
    <w:name w:val="423E0A25C1B547F583A193A711BB57262"/>
    <w:rsid w:val="00B502B5"/>
    <w:pPr>
      <w:spacing w:after="0" w:line="240" w:lineRule="auto"/>
    </w:pPr>
    <w:rPr>
      <w:rFonts w:ascii="Arial" w:eastAsia="Times New Roman" w:hAnsi="Arial" w:cs="Times New Roman"/>
      <w:sz w:val="24"/>
      <w:szCs w:val="24"/>
    </w:rPr>
  </w:style>
  <w:style w:type="paragraph" w:customStyle="1" w:styleId="25698B2A0DA14120B6ADD4900C53C94C2">
    <w:name w:val="25698B2A0DA14120B6ADD4900C53C94C2"/>
    <w:rsid w:val="00B502B5"/>
    <w:pPr>
      <w:spacing w:after="0" w:line="240" w:lineRule="auto"/>
    </w:pPr>
    <w:rPr>
      <w:rFonts w:ascii="Arial" w:eastAsia="Times New Roman" w:hAnsi="Arial" w:cs="Times New Roman"/>
      <w:sz w:val="24"/>
      <w:szCs w:val="24"/>
    </w:rPr>
  </w:style>
  <w:style w:type="paragraph" w:customStyle="1" w:styleId="0CC9C94BE00748F4B2EC04EDEC2612072">
    <w:name w:val="0CC9C94BE00748F4B2EC04EDEC2612072"/>
    <w:rsid w:val="00B502B5"/>
    <w:pPr>
      <w:spacing w:after="0" w:line="240" w:lineRule="auto"/>
    </w:pPr>
    <w:rPr>
      <w:rFonts w:ascii="Arial" w:eastAsia="Times New Roman" w:hAnsi="Arial" w:cs="Times New Roman"/>
      <w:sz w:val="24"/>
      <w:szCs w:val="24"/>
    </w:rPr>
  </w:style>
  <w:style w:type="paragraph" w:customStyle="1" w:styleId="FFC3C8BA45B643F6809950DD940831F91">
    <w:name w:val="FFC3C8BA45B643F6809950DD940831F91"/>
    <w:rsid w:val="00B502B5"/>
    <w:pPr>
      <w:spacing w:after="0" w:line="240" w:lineRule="auto"/>
    </w:pPr>
    <w:rPr>
      <w:rFonts w:ascii="Arial" w:eastAsia="Times New Roman" w:hAnsi="Arial" w:cs="Times New Roman"/>
      <w:sz w:val="24"/>
      <w:szCs w:val="24"/>
    </w:rPr>
  </w:style>
  <w:style w:type="paragraph" w:customStyle="1" w:styleId="20FBE7ABDC8B41018E231D40EB43F8721">
    <w:name w:val="20FBE7ABDC8B41018E231D40EB43F8721"/>
    <w:rsid w:val="00B502B5"/>
    <w:pPr>
      <w:spacing w:after="0" w:line="240" w:lineRule="auto"/>
    </w:pPr>
    <w:rPr>
      <w:rFonts w:ascii="Arial" w:eastAsia="Times New Roman" w:hAnsi="Arial" w:cs="Times New Roman"/>
      <w:sz w:val="24"/>
      <w:szCs w:val="24"/>
    </w:rPr>
  </w:style>
  <w:style w:type="paragraph" w:customStyle="1" w:styleId="6D0AF6DC71C3445D9FE1DA03E9603F661">
    <w:name w:val="6D0AF6DC71C3445D9FE1DA03E9603F661"/>
    <w:rsid w:val="00B502B5"/>
    <w:pPr>
      <w:spacing w:after="0" w:line="240" w:lineRule="auto"/>
    </w:pPr>
    <w:rPr>
      <w:rFonts w:ascii="Arial" w:eastAsia="Times New Roman" w:hAnsi="Arial" w:cs="Times New Roman"/>
      <w:sz w:val="24"/>
      <w:szCs w:val="24"/>
    </w:rPr>
  </w:style>
  <w:style w:type="paragraph" w:customStyle="1" w:styleId="7C245B2956814B24B68F84E389D108D01">
    <w:name w:val="7C245B2956814B24B68F84E389D108D01"/>
    <w:rsid w:val="00B502B5"/>
    <w:pPr>
      <w:spacing w:after="0" w:line="240" w:lineRule="auto"/>
    </w:pPr>
    <w:rPr>
      <w:rFonts w:ascii="Arial" w:eastAsia="Times New Roman" w:hAnsi="Arial" w:cs="Times New Roman"/>
      <w:sz w:val="24"/>
      <w:szCs w:val="24"/>
    </w:rPr>
  </w:style>
  <w:style w:type="paragraph" w:customStyle="1" w:styleId="539715A5D0E5490CB709BBFE001E1B941">
    <w:name w:val="539715A5D0E5490CB709BBFE001E1B941"/>
    <w:rsid w:val="00B502B5"/>
    <w:pPr>
      <w:spacing w:after="0" w:line="240" w:lineRule="auto"/>
    </w:pPr>
    <w:rPr>
      <w:rFonts w:ascii="Arial" w:eastAsia="Times New Roman" w:hAnsi="Arial" w:cs="Times New Roman"/>
      <w:sz w:val="24"/>
      <w:szCs w:val="24"/>
    </w:rPr>
  </w:style>
  <w:style w:type="paragraph" w:customStyle="1" w:styleId="9D1BF755E03E4C5B98DCAF77D83DBACF1">
    <w:name w:val="9D1BF755E03E4C5B98DCAF77D83DBACF1"/>
    <w:rsid w:val="00B502B5"/>
    <w:pPr>
      <w:spacing w:after="0" w:line="240" w:lineRule="auto"/>
    </w:pPr>
    <w:rPr>
      <w:rFonts w:ascii="Arial" w:eastAsia="Times New Roman" w:hAnsi="Arial" w:cs="Times New Roman"/>
      <w:sz w:val="24"/>
      <w:szCs w:val="24"/>
    </w:rPr>
  </w:style>
  <w:style w:type="paragraph" w:customStyle="1" w:styleId="5CBDBC45D8A04BB98F111BB0CD05E5651">
    <w:name w:val="5CBDBC45D8A04BB98F111BB0CD05E5651"/>
    <w:rsid w:val="00B502B5"/>
    <w:pPr>
      <w:spacing w:after="0" w:line="240" w:lineRule="auto"/>
    </w:pPr>
    <w:rPr>
      <w:rFonts w:ascii="Arial" w:eastAsia="Times New Roman" w:hAnsi="Arial" w:cs="Times New Roman"/>
      <w:sz w:val="24"/>
      <w:szCs w:val="24"/>
    </w:rPr>
  </w:style>
  <w:style w:type="paragraph" w:customStyle="1" w:styleId="EE515D078D574D2987DA88B55E23614A1">
    <w:name w:val="EE515D078D574D2987DA88B55E23614A1"/>
    <w:rsid w:val="00B502B5"/>
    <w:pPr>
      <w:spacing w:after="0" w:line="240" w:lineRule="auto"/>
    </w:pPr>
    <w:rPr>
      <w:rFonts w:ascii="Arial" w:eastAsia="Times New Roman" w:hAnsi="Arial" w:cs="Times New Roman"/>
      <w:sz w:val="24"/>
      <w:szCs w:val="24"/>
    </w:rPr>
  </w:style>
  <w:style w:type="paragraph" w:customStyle="1" w:styleId="6772B1B908E9455B9D38EBB081C9317F1">
    <w:name w:val="6772B1B908E9455B9D38EBB081C9317F1"/>
    <w:rsid w:val="00B502B5"/>
    <w:pPr>
      <w:spacing w:after="0" w:line="240" w:lineRule="auto"/>
    </w:pPr>
    <w:rPr>
      <w:rFonts w:ascii="Arial" w:eastAsia="Times New Roman" w:hAnsi="Arial" w:cs="Times New Roman"/>
      <w:sz w:val="24"/>
      <w:szCs w:val="24"/>
    </w:rPr>
  </w:style>
  <w:style w:type="paragraph" w:customStyle="1" w:styleId="2D2EB3D5A4FD43289D074C6991AD36881">
    <w:name w:val="2D2EB3D5A4FD43289D074C6991AD36881"/>
    <w:rsid w:val="00B502B5"/>
    <w:pPr>
      <w:spacing w:after="0" w:line="240" w:lineRule="auto"/>
    </w:pPr>
    <w:rPr>
      <w:rFonts w:ascii="Arial" w:eastAsia="Times New Roman" w:hAnsi="Arial" w:cs="Times New Roman"/>
      <w:sz w:val="24"/>
      <w:szCs w:val="24"/>
    </w:rPr>
  </w:style>
  <w:style w:type="paragraph" w:customStyle="1" w:styleId="A58FB6A4FD6F446CBBAB0F3EF989439C1">
    <w:name w:val="A58FB6A4FD6F446CBBAB0F3EF989439C1"/>
    <w:rsid w:val="00B502B5"/>
    <w:pPr>
      <w:spacing w:after="0" w:line="240" w:lineRule="auto"/>
    </w:pPr>
    <w:rPr>
      <w:rFonts w:ascii="Arial" w:eastAsia="Times New Roman" w:hAnsi="Arial" w:cs="Times New Roman"/>
      <w:sz w:val="24"/>
      <w:szCs w:val="24"/>
    </w:rPr>
  </w:style>
  <w:style w:type="paragraph" w:customStyle="1" w:styleId="945FB3902AB246208BE6F15641596A031">
    <w:name w:val="945FB3902AB246208BE6F15641596A031"/>
    <w:rsid w:val="00B502B5"/>
    <w:pPr>
      <w:spacing w:after="0" w:line="240" w:lineRule="auto"/>
    </w:pPr>
    <w:rPr>
      <w:rFonts w:ascii="Arial" w:eastAsia="Times New Roman" w:hAnsi="Arial" w:cs="Times New Roman"/>
      <w:sz w:val="24"/>
      <w:szCs w:val="24"/>
    </w:rPr>
  </w:style>
  <w:style w:type="paragraph" w:customStyle="1" w:styleId="A2BEE9C02B9E4CCB85365220C76119E51">
    <w:name w:val="A2BEE9C02B9E4CCB85365220C76119E51"/>
    <w:rsid w:val="00B502B5"/>
    <w:pPr>
      <w:spacing w:after="0" w:line="240" w:lineRule="auto"/>
    </w:pPr>
    <w:rPr>
      <w:rFonts w:ascii="Arial" w:eastAsia="Times New Roman" w:hAnsi="Arial" w:cs="Times New Roman"/>
      <w:sz w:val="24"/>
      <w:szCs w:val="24"/>
    </w:rPr>
  </w:style>
  <w:style w:type="paragraph" w:customStyle="1" w:styleId="CC180E953D6E46C78A2C5E947FA18EF51">
    <w:name w:val="CC180E953D6E46C78A2C5E947FA18EF51"/>
    <w:rsid w:val="00B502B5"/>
    <w:pPr>
      <w:spacing w:after="0" w:line="240" w:lineRule="auto"/>
    </w:pPr>
    <w:rPr>
      <w:rFonts w:ascii="Arial" w:eastAsia="Times New Roman" w:hAnsi="Arial" w:cs="Times New Roman"/>
      <w:sz w:val="24"/>
      <w:szCs w:val="24"/>
    </w:rPr>
  </w:style>
  <w:style w:type="paragraph" w:customStyle="1" w:styleId="FEB54C7B12B14ED5AF6C95E57778DE851">
    <w:name w:val="FEB54C7B12B14ED5AF6C95E57778DE851"/>
    <w:rsid w:val="00B502B5"/>
    <w:pPr>
      <w:spacing w:after="0" w:line="240" w:lineRule="auto"/>
    </w:pPr>
    <w:rPr>
      <w:rFonts w:ascii="Arial" w:eastAsia="Times New Roman" w:hAnsi="Arial" w:cs="Times New Roman"/>
      <w:sz w:val="24"/>
      <w:szCs w:val="24"/>
    </w:rPr>
  </w:style>
  <w:style w:type="paragraph" w:customStyle="1" w:styleId="AAF59D19923F463EB28A8B9E851DE37B1">
    <w:name w:val="AAF59D19923F463EB28A8B9E851DE37B1"/>
    <w:rsid w:val="00B502B5"/>
    <w:pPr>
      <w:spacing w:after="0" w:line="240" w:lineRule="auto"/>
    </w:pPr>
    <w:rPr>
      <w:rFonts w:ascii="Arial" w:eastAsia="Times New Roman" w:hAnsi="Arial" w:cs="Times New Roman"/>
      <w:sz w:val="24"/>
      <w:szCs w:val="24"/>
    </w:rPr>
  </w:style>
  <w:style w:type="paragraph" w:customStyle="1" w:styleId="AC87B8287EB443819CE629EADA7AE44F1">
    <w:name w:val="AC87B8287EB443819CE629EADA7AE44F1"/>
    <w:rsid w:val="00B502B5"/>
    <w:pPr>
      <w:spacing w:after="0" w:line="240" w:lineRule="auto"/>
    </w:pPr>
    <w:rPr>
      <w:rFonts w:ascii="Arial" w:eastAsia="Times New Roman" w:hAnsi="Arial" w:cs="Times New Roman"/>
      <w:sz w:val="24"/>
      <w:szCs w:val="24"/>
    </w:rPr>
  </w:style>
  <w:style w:type="paragraph" w:customStyle="1" w:styleId="2B29C4CB2CDB4DA58F608E99382E161A1">
    <w:name w:val="2B29C4CB2CDB4DA58F608E99382E161A1"/>
    <w:rsid w:val="00B502B5"/>
    <w:pPr>
      <w:spacing w:after="0" w:line="240" w:lineRule="auto"/>
    </w:pPr>
    <w:rPr>
      <w:rFonts w:ascii="Arial" w:eastAsia="Times New Roman" w:hAnsi="Arial" w:cs="Times New Roman"/>
      <w:sz w:val="24"/>
      <w:szCs w:val="24"/>
    </w:rPr>
  </w:style>
  <w:style w:type="paragraph" w:customStyle="1" w:styleId="20623571B5404C2692BDA86CECFFF3771">
    <w:name w:val="20623571B5404C2692BDA86CECFFF3771"/>
    <w:rsid w:val="00B502B5"/>
    <w:pPr>
      <w:spacing w:after="0" w:line="240" w:lineRule="auto"/>
    </w:pPr>
    <w:rPr>
      <w:rFonts w:ascii="Arial" w:eastAsia="Times New Roman" w:hAnsi="Arial" w:cs="Times New Roman"/>
      <w:sz w:val="24"/>
      <w:szCs w:val="24"/>
    </w:rPr>
  </w:style>
  <w:style w:type="paragraph" w:customStyle="1" w:styleId="3187EDB95B1345ED9ED1B9C31B08EEFA1">
    <w:name w:val="3187EDB95B1345ED9ED1B9C31B08EEFA1"/>
    <w:rsid w:val="00B502B5"/>
    <w:pPr>
      <w:spacing w:after="0" w:line="240" w:lineRule="auto"/>
    </w:pPr>
    <w:rPr>
      <w:rFonts w:ascii="Arial" w:eastAsia="Times New Roman" w:hAnsi="Arial" w:cs="Times New Roman"/>
      <w:sz w:val="24"/>
      <w:szCs w:val="24"/>
    </w:rPr>
  </w:style>
  <w:style w:type="paragraph" w:customStyle="1" w:styleId="9961E0F7A004417E95E290BB7A7A92291">
    <w:name w:val="9961E0F7A004417E95E290BB7A7A92291"/>
    <w:rsid w:val="00B502B5"/>
    <w:pPr>
      <w:spacing w:after="0" w:line="240" w:lineRule="auto"/>
    </w:pPr>
    <w:rPr>
      <w:rFonts w:ascii="Arial" w:eastAsia="Times New Roman" w:hAnsi="Arial" w:cs="Times New Roman"/>
      <w:sz w:val="24"/>
      <w:szCs w:val="24"/>
    </w:rPr>
  </w:style>
  <w:style w:type="paragraph" w:customStyle="1" w:styleId="5FD0D42D611D4504ACCE6C595D9E20901">
    <w:name w:val="5FD0D42D611D4504ACCE6C595D9E20901"/>
    <w:rsid w:val="00B502B5"/>
    <w:pPr>
      <w:spacing w:after="0" w:line="240" w:lineRule="auto"/>
    </w:pPr>
    <w:rPr>
      <w:rFonts w:ascii="Arial" w:eastAsia="Times New Roman" w:hAnsi="Arial" w:cs="Times New Roman"/>
      <w:sz w:val="24"/>
      <w:szCs w:val="24"/>
    </w:rPr>
  </w:style>
  <w:style w:type="paragraph" w:customStyle="1" w:styleId="447266C52B884BABA5337C312F55B92B1">
    <w:name w:val="447266C52B884BABA5337C312F55B92B1"/>
    <w:rsid w:val="00B502B5"/>
    <w:pPr>
      <w:spacing w:after="0" w:line="240" w:lineRule="auto"/>
    </w:pPr>
    <w:rPr>
      <w:rFonts w:ascii="Arial" w:eastAsia="Times New Roman" w:hAnsi="Arial" w:cs="Times New Roman"/>
      <w:sz w:val="24"/>
      <w:szCs w:val="24"/>
    </w:rPr>
  </w:style>
  <w:style w:type="paragraph" w:customStyle="1" w:styleId="3B21971CF6144511BE0A50E12AF4D3531">
    <w:name w:val="3B21971CF6144511BE0A50E12AF4D3531"/>
    <w:rsid w:val="00B502B5"/>
    <w:pPr>
      <w:spacing w:after="0" w:line="240" w:lineRule="auto"/>
    </w:pPr>
    <w:rPr>
      <w:rFonts w:ascii="Arial" w:eastAsia="Times New Roman" w:hAnsi="Arial" w:cs="Times New Roman"/>
      <w:sz w:val="24"/>
      <w:szCs w:val="24"/>
    </w:rPr>
  </w:style>
  <w:style w:type="paragraph" w:customStyle="1" w:styleId="FF651C1953544A9B82A7EA874CBD9E5E2">
    <w:name w:val="FF651C1953544A9B82A7EA874CBD9E5E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2">
    <w:name w:val="E65987E7DE334D4B824CA48F48B7801A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2">
    <w:name w:val="5701B3FACD4945B0A776D0FB726C21E1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2">
    <w:name w:val="253B50C80B6D45B196C53F211254DFDE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2">
    <w:name w:val="AB53D164EB5A4167BE36A6F266776BC0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2">
    <w:name w:val="602CA3BB3FE042AE882D32DE699AFD50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2">
    <w:name w:val="FED31C7F54074192AF06D66F3797200B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2">
    <w:name w:val="5C46B5B5E6C446C3A400E521ED5F2268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2">
    <w:name w:val="DEEA08733B7649A1B7C0BD8319005285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3150F0A07B274A6F8223EF324A23A9DB">
    <w:name w:val="3150F0A07B274A6F8223EF324A23A9DB"/>
    <w:rsid w:val="00B502B5"/>
  </w:style>
  <w:style w:type="paragraph" w:customStyle="1" w:styleId="59C40DB1472E434F96A500D5E789E085">
    <w:name w:val="59C40DB1472E434F96A500D5E789E085"/>
    <w:rsid w:val="00B502B5"/>
  </w:style>
  <w:style w:type="paragraph" w:customStyle="1" w:styleId="E064312A1C094650AC899A1EFE3BA3B8">
    <w:name w:val="E064312A1C094650AC899A1EFE3BA3B8"/>
    <w:rsid w:val="00B502B5"/>
  </w:style>
  <w:style w:type="paragraph" w:customStyle="1" w:styleId="A8EE9BABCB424FA5BD9D3DA60F82EE9D">
    <w:name w:val="A8EE9BABCB424FA5BD9D3DA60F82EE9D"/>
    <w:rsid w:val="00B502B5"/>
  </w:style>
  <w:style w:type="paragraph" w:customStyle="1" w:styleId="59F3626952BC4B84A646BF694D3016B0">
    <w:name w:val="59F3626952BC4B84A646BF694D3016B0"/>
    <w:rsid w:val="00B502B5"/>
  </w:style>
  <w:style w:type="paragraph" w:customStyle="1" w:styleId="A485C58062A24968BEFE3C9BF73A6D24">
    <w:name w:val="A485C58062A24968BEFE3C9BF73A6D24"/>
    <w:rsid w:val="00B502B5"/>
  </w:style>
  <w:style w:type="paragraph" w:customStyle="1" w:styleId="853AD4213F904945A54D9610767CA84C">
    <w:name w:val="853AD4213F904945A54D9610767CA84C"/>
    <w:rsid w:val="00B502B5"/>
  </w:style>
  <w:style w:type="paragraph" w:customStyle="1" w:styleId="C76B466395F84224822B78679EBA1F64">
    <w:name w:val="C76B466395F84224822B78679EBA1F64"/>
    <w:rsid w:val="00B502B5"/>
  </w:style>
  <w:style w:type="paragraph" w:customStyle="1" w:styleId="8A2A0B6B6642417291E29019B0BC5480">
    <w:name w:val="8A2A0B6B6642417291E29019B0BC5480"/>
    <w:rsid w:val="00B502B5"/>
  </w:style>
  <w:style w:type="paragraph" w:customStyle="1" w:styleId="F7932D9AFF7641E2A360A48F4BBCF911">
    <w:name w:val="F7932D9AFF7641E2A360A48F4BBCF911"/>
    <w:rsid w:val="00B502B5"/>
  </w:style>
  <w:style w:type="paragraph" w:customStyle="1" w:styleId="F95FBB0B516748C2A828E3366BCFFF57">
    <w:name w:val="F95FBB0B516748C2A828E3366BCFFF57"/>
    <w:rsid w:val="00B502B5"/>
  </w:style>
  <w:style w:type="paragraph" w:customStyle="1" w:styleId="1E74F03DD19A43A2A7CAA0C618CDA6AD">
    <w:name w:val="1E74F03DD19A43A2A7CAA0C618CDA6AD"/>
    <w:rsid w:val="00B502B5"/>
  </w:style>
  <w:style w:type="paragraph" w:customStyle="1" w:styleId="65D6C1271392442584861AA26E4362E6">
    <w:name w:val="65D6C1271392442584861AA26E4362E6"/>
    <w:rsid w:val="00B502B5"/>
  </w:style>
  <w:style w:type="paragraph" w:customStyle="1" w:styleId="9F557969BF7B43CE93C3B4EE2B864245">
    <w:name w:val="9F557969BF7B43CE93C3B4EE2B864245"/>
    <w:rsid w:val="00623B0F"/>
  </w:style>
  <w:style w:type="paragraph" w:customStyle="1" w:styleId="A764021D94B24C7ABACD6CFFBFAED8B816">
    <w:name w:val="A764021D94B24C7ABACD6CFFBFAED8B8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6">
    <w:name w:val="598E352D7C4D46B589543F82DF5A7335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6">
    <w:name w:val="B53654C8CC60424183E88D1FFD7D21FD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5">
    <w:name w:val="0AAB6A786FBD4B29B7CECA62430FE31F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5">
    <w:name w:val="2A58E89FD4DB47F3A197146FDD48B299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5">
    <w:name w:val="7B18B994FD55412B9F1B26270EEF0FB7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A1003FBB10FA476DB745D0F5AE9BA6C7">
    <w:name w:val="A1003FBB10FA476DB745D0F5AE9BA6C7"/>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F910C4E5E7C4434F8B5CA03B49097BA8">
    <w:name w:val="F910C4E5E7C4434F8B5CA03B49097BA8"/>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1FA2635DB61548ACB06AD57EDE7AECD0">
    <w:name w:val="1FA2635DB61548ACB06AD57EDE7AECD0"/>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C5548B32D0D34818B1AA5ECBCBFD62C6">
    <w:name w:val="C5548B32D0D34818B1AA5ECBCBFD62C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EDC77DC46A15432BB31A6EB29EDE714D">
    <w:name w:val="EDC77DC46A15432BB31A6EB29EDE714D"/>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5721490DC52143BEA6B9F2A71E92E708">
    <w:name w:val="5721490DC52143BEA6B9F2A71E92E708"/>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B14E439A3416480492B239BB2292718C">
    <w:name w:val="B14E439A3416480492B239BB2292718C"/>
    <w:rsid w:val="007D577D"/>
    <w:pPr>
      <w:spacing w:after="0" w:line="240" w:lineRule="auto"/>
    </w:pPr>
    <w:rPr>
      <w:rFonts w:ascii="Arial" w:eastAsia="Times New Roman" w:hAnsi="Arial" w:cs="Times New Roman"/>
      <w:sz w:val="24"/>
      <w:szCs w:val="24"/>
    </w:rPr>
  </w:style>
  <w:style w:type="paragraph" w:customStyle="1" w:styleId="A00981CCDA354D3AB30778CEA54D31BB">
    <w:name w:val="A00981CCDA354D3AB30778CEA54D31BB"/>
    <w:rsid w:val="007D577D"/>
    <w:pPr>
      <w:spacing w:after="0" w:line="240" w:lineRule="auto"/>
    </w:pPr>
    <w:rPr>
      <w:rFonts w:ascii="Arial" w:eastAsia="Times New Roman" w:hAnsi="Arial" w:cs="Times New Roman"/>
      <w:sz w:val="24"/>
      <w:szCs w:val="24"/>
    </w:rPr>
  </w:style>
  <w:style w:type="paragraph" w:customStyle="1" w:styleId="956FC9D6F6AB4755BEFFFFCA0D1E5D6B">
    <w:name w:val="956FC9D6F6AB4755BEFFFFCA0D1E5D6B"/>
    <w:rsid w:val="007D577D"/>
    <w:pPr>
      <w:spacing w:after="0" w:line="240" w:lineRule="auto"/>
    </w:pPr>
    <w:rPr>
      <w:rFonts w:ascii="Arial" w:eastAsia="Times New Roman" w:hAnsi="Arial" w:cs="Times New Roman"/>
      <w:sz w:val="24"/>
      <w:szCs w:val="24"/>
    </w:rPr>
  </w:style>
  <w:style w:type="paragraph" w:customStyle="1" w:styleId="36A5B3772AD84448AAAF8CDD3DA9087C">
    <w:name w:val="36A5B3772AD84448AAAF8CDD3DA9087C"/>
    <w:rsid w:val="007D577D"/>
    <w:pPr>
      <w:spacing w:after="0" w:line="240" w:lineRule="auto"/>
    </w:pPr>
    <w:rPr>
      <w:rFonts w:ascii="Arial" w:eastAsia="Times New Roman" w:hAnsi="Arial" w:cs="Times New Roman"/>
      <w:sz w:val="24"/>
      <w:szCs w:val="24"/>
    </w:rPr>
  </w:style>
  <w:style w:type="paragraph" w:customStyle="1" w:styleId="CB92AA74EDE4484C9016658AFDF4334B">
    <w:name w:val="CB92AA74EDE4484C9016658AFDF4334B"/>
    <w:rsid w:val="007D577D"/>
    <w:pPr>
      <w:spacing w:after="0" w:line="240" w:lineRule="auto"/>
    </w:pPr>
    <w:rPr>
      <w:rFonts w:ascii="Arial" w:eastAsia="Times New Roman" w:hAnsi="Arial" w:cs="Times New Roman"/>
      <w:sz w:val="24"/>
      <w:szCs w:val="24"/>
    </w:rPr>
  </w:style>
  <w:style w:type="paragraph" w:customStyle="1" w:styleId="7E4835CE15804F94A40D324729EFA2AC">
    <w:name w:val="7E4835CE15804F94A40D324729EFA2AC"/>
    <w:rsid w:val="007D577D"/>
    <w:pPr>
      <w:spacing w:after="0" w:line="240" w:lineRule="auto"/>
    </w:pPr>
    <w:rPr>
      <w:rFonts w:ascii="Arial" w:eastAsia="Times New Roman" w:hAnsi="Arial" w:cs="Times New Roman"/>
      <w:sz w:val="24"/>
      <w:szCs w:val="24"/>
    </w:rPr>
  </w:style>
  <w:style w:type="paragraph" w:customStyle="1" w:styleId="252A85060BD14EC2BC5680D5FD3F088B">
    <w:name w:val="252A85060BD14EC2BC5680D5FD3F088B"/>
    <w:rsid w:val="007D577D"/>
    <w:pPr>
      <w:spacing w:after="0" w:line="240" w:lineRule="auto"/>
    </w:pPr>
    <w:rPr>
      <w:rFonts w:ascii="Arial" w:eastAsia="Times New Roman" w:hAnsi="Arial" w:cs="Times New Roman"/>
      <w:sz w:val="24"/>
      <w:szCs w:val="24"/>
    </w:rPr>
  </w:style>
  <w:style w:type="paragraph" w:customStyle="1" w:styleId="AA7864E77ED64B5CA4591713EA0A3D9B">
    <w:name w:val="AA7864E77ED64B5CA4591713EA0A3D9B"/>
    <w:rsid w:val="007D577D"/>
    <w:pPr>
      <w:spacing w:after="0" w:line="240" w:lineRule="auto"/>
    </w:pPr>
    <w:rPr>
      <w:rFonts w:ascii="Arial" w:eastAsia="Times New Roman" w:hAnsi="Arial" w:cs="Times New Roman"/>
      <w:sz w:val="24"/>
      <w:szCs w:val="24"/>
    </w:rPr>
  </w:style>
  <w:style w:type="paragraph" w:customStyle="1" w:styleId="BE790C379C3D4A2589ED340DB1508E5B">
    <w:name w:val="BE790C379C3D4A2589ED340DB1508E5B"/>
    <w:rsid w:val="007D577D"/>
    <w:pPr>
      <w:spacing w:after="0" w:line="240" w:lineRule="auto"/>
    </w:pPr>
    <w:rPr>
      <w:rFonts w:ascii="Arial" w:eastAsia="Times New Roman" w:hAnsi="Arial" w:cs="Times New Roman"/>
      <w:sz w:val="24"/>
      <w:szCs w:val="24"/>
    </w:rPr>
  </w:style>
  <w:style w:type="paragraph" w:customStyle="1" w:styleId="095812FBE5874C7DB50D9ED73F1DE85E">
    <w:name w:val="095812FBE5874C7DB50D9ED73F1DE85E"/>
    <w:rsid w:val="007D577D"/>
    <w:pPr>
      <w:spacing w:after="0" w:line="240" w:lineRule="auto"/>
    </w:pPr>
    <w:rPr>
      <w:rFonts w:ascii="Arial" w:eastAsia="Times New Roman" w:hAnsi="Arial" w:cs="Times New Roman"/>
      <w:sz w:val="24"/>
      <w:szCs w:val="24"/>
    </w:rPr>
  </w:style>
  <w:style w:type="paragraph" w:customStyle="1" w:styleId="D864BA4992D24897BC0033E98E37F848">
    <w:name w:val="D864BA4992D24897BC0033E98E37F848"/>
    <w:rsid w:val="007D577D"/>
    <w:pPr>
      <w:spacing w:after="0" w:line="240" w:lineRule="auto"/>
    </w:pPr>
    <w:rPr>
      <w:rFonts w:ascii="Arial" w:eastAsia="Times New Roman" w:hAnsi="Arial" w:cs="Times New Roman"/>
      <w:sz w:val="24"/>
      <w:szCs w:val="24"/>
    </w:rPr>
  </w:style>
  <w:style w:type="paragraph" w:customStyle="1" w:styleId="80CD5C520B194B7793FAC1F44B629221">
    <w:name w:val="80CD5C520B194B7793FAC1F44B629221"/>
    <w:rsid w:val="007D577D"/>
    <w:pPr>
      <w:spacing w:after="0" w:line="240" w:lineRule="auto"/>
    </w:pPr>
    <w:rPr>
      <w:rFonts w:ascii="Arial" w:eastAsia="Times New Roman" w:hAnsi="Arial" w:cs="Times New Roman"/>
      <w:sz w:val="24"/>
      <w:szCs w:val="24"/>
    </w:rPr>
  </w:style>
  <w:style w:type="paragraph" w:customStyle="1" w:styleId="E7986E5BA8944E63B1BCA2AB8829A026">
    <w:name w:val="E7986E5BA8944E63B1BCA2AB8829A026"/>
    <w:rsid w:val="007D577D"/>
    <w:pPr>
      <w:spacing w:after="0" w:line="240" w:lineRule="auto"/>
    </w:pPr>
    <w:rPr>
      <w:rFonts w:ascii="Arial" w:eastAsia="Times New Roman" w:hAnsi="Arial" w:cs="Times New Roman"/>
      <w:sz w:val="24"/>
      <w:szCs w:val="24"/>
    </w:rPr>
  </w:style>
  <w:style w:type="paragraph" w:customStyle="1" w:styleId="0CD664EEC89845D099DF1515AFF15EC5">
    <w:name w:val="0CD664EEC89845D099DF1515AFF15EC5"/>
    <w:rsid w:val="007D577D"/>
    <w:pPr>
      <w:spacing w:after="0" w:line="240" w:lineRule="auto"/>
    </w:pPr>
    <w:rPr>
      <w:rFonts w:ascii="Arial" w:eastAsia="Times New Roman" w:hAnsi="Arial" w:cs="Times New Roman"/>
      <w:sz w:val="24"/>
      <w:szCs w:val="24"/>
    </w:rPr>
  </w:style>
  <w:style w:type="paragraph" w:customStyle="1" w:styleId="4A7A9734D8D24C48A5F3C3E23B140EC8">
    <w:name w:val="4A7A9734D8D24C48A5F3C3E23B140EC8"/>
    <w:rsid w:val="007D577D"/>
    <w:pPr>
      <w:spacing w:after="0" w:line="240" w:lineRule="auto"/>
    </w:pPr>
    <w:rPr>
      <w:rFonts w:ascii="Arial" w:eastAsia="Times New Roman" w:hAnsi="Arial" w:cs="Times New Roman"/>
      <w:sz w:val="24"/>
      <w:szCs w:val="24"/>
    </w:rPr>
  </w:style>
  <w:style w:type="paragraph" w:customStyle="1" w:styleId="23788AF9D25345F2818CB85BA2D3A6A4">
    <w:name w:val="23788AF9D25345F2818CB85BA2D3A6A4"/>
    <w:rsid w:val="007D577D"/>
    <w:pPr>
      <w:spacing w:after="0" w:line="240" w:lineRule="auto"/>
    </w:pPr>
    <w:rPr>
      <w:rFonts w:ascii="Arial" w:eastAsia="Times New Roman" w:hAnsi="Arial" w:cs="Times New Roman"/>
      <w:sz w:val="24"/>
      <w:szCs w:val="24"/>
    </w:rPr>
  </w:style>
  <w:style w:type="paragraph" w:customStyle="1" w:styleId="F3B12BB891114A7BBC1BB48C0A642638">
    <w:name w:val="F3B12BB891114A7BBC1BB48C0A642638"/>
    <w:rsid w:val="007D577D"/>
    <w:pPr>
      <w:spacing w:after="0" w:line="240" w:lineRule="auto"/>
    </w:pPr>
    <w:rPr>
      <w:rFonts w:ascii="Arial" w:eastAsia="Times New Roman" w:hAnsi="Arial" w:cs="Times New Roman"/>
      <w:sz w:val="24"/>
      <w:szCs w:val="24"/>
    </w:rPr>
  </w:style>
  <w:style w:type="paragraph" w:customStyle="1" w:styleId="2D6D1EB8F0ED46DDBDCC1A5905517F66">
    <w:name w:val="2D6D1EB8F0ED46DDBDCC1A5905517F66"/>
    <w:rsid w:val="007D577D"/>
    <w:pPr>
      <w:spacing w:after="0" w:line="240" w:lineRule="auto"/>
    </w:pPr>
    <w:rPr>
      <w:rFonts w:ascii="Arial" w:eastAsia="Times New Roman" w:hAnsi="Arial" w:cs="Times New Roman"/>
      <w:sz w:val="24"/>
      <w:szCs w:val="24"/>
    </w:rPr>
  </w:style>
  <w:style w:type="paragraph" w:customStyle="1" w:styleId="89CC07671B8F483D9AB51F71E01A0A0E">
    <w:name w:val="89CC07671B8F483D9AB51F71E01A0A0E"/>
    <w:rsid w:val="007D577D"/>
    <w:pPr>
      <w:spacing w:after="0" w:line="240" w:lineRule="auto"/>
    </w:pPr>
    <w:rPr>
      <w:rFonts w:ascii="Arial" w:eastAsia="Times New Roman" w:hAnsi="Arial" w:cs="Times New Roman"/>
      <w:sz w:val="24"/>
      <w:szCs w:val="24"/>
    </w:rPr>
  </w:style>
  <w:style w:type="paragraph" w:customStyle="1" w:styleId="E15CDC846D004CDEB9D5A261958434AB">
    <w:name w:val="E15CDC846D004CDEB9D5A261958434AB"/>
    <w:rsid w:val="007D577D"/>
    <w:pPr>
      <w:spacing w:after="0" w:line="240" w:lineRule="auto"/>
    </w:pPr>
    <w:rPr>
      <w:rFonts w:ascii="Arial" w:eastAsia="Times New Roman" w:hAnsi="Arial" w:cs="Times New Roman"/>
      <w:sz w:val="24"/>
      <w:szCs w:val="24"/>
    </w:rPr>
  </w:style>
  <w:style w:type="paragraph" w:customStyle="1" w:styleId="0228F50258E540359217CFB1AFD9F8DD">
    <w:name w:val="0228F50258E540359217CFB1AFD9F8DD"/>
    <w:rsid w:val="007D577D"/>
    <w:pPr>
      <w:spacing w:after="0" w:line="240" w:lineRule="auto"/>
    </w:pPr>
    <w:rPr>
      <w:rFonts w:ascii="Arial" w:eastAsia="Times New Roman" w:hAnsi="Arial" w:cs="Times New Roman"/>
      <w:sz w:val="24"/>
      <w:szCs w:val="24"/>
    </w:rPr>
  </w:style>
  <w:style w:type="paragraph" w:customStyle="1" w:styleId="86649AF557344D4CAE8D060C51498DC7">
    <w:name w:val="86649AF557344D4CAE8D060C51498DC7"/>
    <w:rsid w:val="007D577D"/>
    <w:pPr>
      <w:spacing w:after="0" w:line="240" w:lineRule="auto"/>
    </w:pPr>
    <w:rPr>
      <w:rFonts w:ascii="Arial" w:eastAsia="Times New Roman" w:hAnsi="Arial" w:cs="Times New Roman"/>
      <w:sz w:val="24"/>
      <w:szCs w:val="24"/>
    </w:rPr>
  </w:style>
  <w:style w:type="paragraph" w:customStyle="1" w:styleId="5E53906BE2754F03ADD4D6AF612B8ADA">
    <w:name w:val="5E53906BE2754F03ADD4D6AF612B8ADA"/>
    <w:rsid w:val="007D577D"/>
    <w:pPr>
      <w:spacing w:after="0" w:line="240" w:lineRule="auto"/>
    </w:pPr>
    <w:rPr>
      <w:rFonts w:ascii="Arial" w:eastAsia="Times New Roman" w:hAnsi="Arial" w:cs="Times New Roman"/>
      <w:sz w:val="24"/>
      <w:szCs w:val="24"/>
    </w:rPr>
  </w:style>
  <w:style w:type="paragraph" w:customStyle="1" w:styleId="D30D1265A99648E1B5B32500C9505720">
    <w:name w:val="D30D1265A99648E1B5B32500C9505720"/>
    <w:rsid w:val="007D577D"/>
    <w:pPr>
      <w:spacing w:after="0" w:line="240" w:lineRule="auto"/>
    </w:pPr>
    <w:rPr>
      <w:rFonts w:ascii="Arial" w:eastAsia="Times New Roman" w:hAnsi="Arial" w:cs="Times New Roman"/>
      <w:sz w:val="24"/>
      <w:szCs w:val="24"/>
    </w:rPr>
  </w:style>
  <w:style w:type="paragraph" w:customStyle="1" w:styleId="E1502DD306BA48DA9E8786EC97AAC99D">
    <w:name w:val="E1502DD306BA48DA9E8786EC97AAC99D"/>
    <w:rsid w:val="007D577D"/>
    <w:pPr>
      <w:spacing w:after="0" w:line="240" w:lineRule="auto"/>
    </w:pPr>
    <w:rPr>
      <w:rFonts w:ascii="Arial" w:eastAsia="Times New Roman" w:hAnsi="Arial" w:cs="Times New Roman"/>
      <w:sz w:val="24"/>
      <w:szCs w:val="24"/>
    </w:rPr>
  </w:style>
  <w:style w:type="paragraph" w:customStyle="1" w:styleId="FB39DED4A47E4B0AAF21E778D14C5173">
    <w:name w:val="FB39DED4A47E4B0AAF21E778D14C5173"/>
    <w:rsid w:val="007D577D"/>
    <w:pPr>
      <w:spacing w:after="0" w:line="240" w:lineRule="auto"/>
    </w:pPr>
    <w:rPr>
      <w:rFonts w:ascii="Arial" w:eastAsia="Times New Roman" w:hAnsi="Arial" w:cs="Times New Roman"/>
      <w:sz w:val="24"/>
      <w:szCs w:val="24"/>
    </w:rPr>
  </w:style>
  <w:style w:type="paragraph" w:customStyle="1" w:styleId="2DA0105A0B9F431E83DB5E9E28115333">
    <w:name w:val="2DA0105A0B9F431E83DB5E9E28115333"/>
    <w:rsid w:val="007D577D"/>
    <w:pPr>
      <w:spacing w:after="0" w:line="240" w:lineRule="auto"/>
    </w:pPr>
    <w:rPr>
      <w:rFonts w:ascii="Arial" w:eastAsia="Times New Roman" w:hAnsi="Arial" w:cs="Times New Roman"/>
      <w:sz w:val="24"/>
      <w:szCs w:val="24"/>
    </w:rPr>
  </w:style>
  <w:style w:type="paragraph" w:customStyle="1" w:styleId="5B156B2D7E2B4579B31705827EE236F2">
    <w:name w:val="5B156B2D7E2B4579B31705827EE236F2"/>
    <w:rsid w:val="007D577D"/>
    <w:pPr>
      <w:spacing w:after="0" w:line="240" w:lineRule="auto"/>
    </w:pPr>
    <w:rPr>
      <w:rFonts w:ascii="Arial" w:eastAsia="Times New Roman" w:hAnsi="Arial" w:cs="Times New Roman"/>
      <w:sz w:val="24"/>
      <w:szCs w:val="24"/>
    </w:rPr>
  </w:style>
  <w:style w:type="paragraph" w:customStyle="1" w:styleId="63A0D2C513A94FB99AAA35C06C92EDC0">
    <w:name w:val="63A0D2C513A94FB99AAA35C06C92EDC0"/>
    <w:rsid w:val="007D577D"/>
    <w:pPr>
      <w:spacing w:after="0" w:line="240" w:lineRule="auto"/>
    </w:pPr>
    <w:rPr>
      <w:rFonts w:ascii="Arial" w:eastAsia="Times New Roman" w:hAnsi="Arial" w:cs="Times New Roman"/>
      <w:sz w:val="24"/>
      <w:szCs w:val="24"/>
    </w:rPr>
  </w:style>
  <w:style w:type="paragraph" w:customStyle="1" w:styleId="B5C900FBC97B4B549630C59C92A83258">
    <w:name w:val="B5C900FBC97B4B549630C59C92A83258"/>
    <w:rsid w:val="007D577D"/>
    <w:pPr>
      <w:spacing w:after="0" w:line="240" w:lineRule="auto"/>
    </w:pPr>
    <w:rPr>
      <w:rFonts w:ascii="Arial" w:eastAsia="Times New Roman" w:hAnsi="Arial" w:cs="Times New Roman"/>
      <w:sz w:val="24"/>
      <w:szCs w:val="24"/>
    </w:rPr>
  </w:style>
  <w:style w:type="paragraph" w:customStyle="1" w:styleId="6FB2E068ED864EB48D53693D338B99F5">
    <w:name w:val="6FB2E068ED864EB48D53693D338B99F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6F9EF4DE75F34F5E85CC862DEB46400B">
    <w:name w:val="6F9EF4DE75F34F5E85CC862DEB46400B"/>
    <w:rsid w:val="006E0B89"/>
  </w:style>
  <w:style w:type="paragraph" w:customStyle="1" w:styleId="839329AD64DF474887EB71CE5E5F3CC6">
    <w:name w:val="839329AD64DF474887EB71CE5E5F3CC6"/>
    <w:rsid w:val="006E0B89"/>
  </w:style>
  <w:style w:type="paragraph" w:customStyle="1" w:styleId="2842322C41EC463B82BC0828720052A0">
    <w:name w:val="2842322C41EC463B82BC0828720052A0"/>
    <w:rsid w:val="00553E53"/>
  </w:style>
  <w:style w:type="paragraph" w:customStyle="1" w:styleId="B63C0F9A97F14C50BE383ED88FF7B9CE">
    <w:name w:val="B63C0F9A97F14C50BE383ED88FF7B9CE"/>
    <w:rsid w:val="00BF76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7658"/>
    <w:rPr>
      <w:color w:val="808080"/>
    </w:rPr>
  </w:style>
  <w:style w:type="paragraph" w:customStyle="1" w:styleId="FEDEEF41587743F8BC255ADF02D9D3A5">
    <w:name w:val="FEDEEF41587743F8BC255ADF02D9D3A5"/>
    <w:rsid w:val="00E36B3C"/>
  </w:style>
  <w:style w:type="paragraph" w:customStyle="1" w:styleId="C718AAE0045A40D1A78DC0EA2EBE2574">
    <w:name w:val="C718AAE0045A40D1A78DC0EA2EBE2574"/>
    <w:rsid w:val="00E36B3C"/>
  </w:style>
  <w:style w:type="paragraph" w:customStyle="1" w:styleId="88E310EF5FB54F42A328BABB05E5C626">
    <w:name w:val="88E310EF5FB54F42A328BABB05E5C626"/>
    <w:rsid w:val="00160809"/>
  </w:style>
  <w:style w:type="paragraph" w:customStyle="1" w:styleId="D2871A67F9CD4A868A04985B95D42EED">
    <w:name w:val="D2871A67F9CD4A868A04985B95D42EED"/>
    <w:rsid w:val="00160809"/>
  </w:style>
  <w:style w:type="paragraph" w:customStyle="1" w:styleId="A764021D94B24C7ABACD6CFFBFAED8B8">
    <w:name w:val="A764021D94B24C7ABACD6CFFBFAED8B8"/>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
    <w:name w:val="598E352D7C4D46B589543F82DF5A733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
    <w:name w:val="B53654C8CC60424183E88D1FFD7D21FD"/>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
    <w:name w:val="C39AA30184F148648468E57D9CB5E849"/>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
    <w:name w:val="A067A88ACA9545358B80E6B15623678E"/>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
    <w:name w:val="8CF896ADD4C04BE0857A8551A7DD196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
    <w:name w:val="64880AFCDB4540EE83447C478C5E88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
    <w:name w:val="12483216AF864F0AAFB1EBA7F24CA8EE"/>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
    <w:name w:val="0242596DA50A429B9A7919FC0D163A8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
    <w:name w:val="E0510B4D872646418CCDB259CFA2ADD9"/>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
    <w:name w:val="ED0658D56DE6419B87E1038243C1105D"/>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
    <w:name w:val="C9A497F7136342B8908D1EA86E20AC6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
    <w:name w:val="A764021D94B24C7ABACD6CFFBFAED8B8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
    <w:name w:val="598E352D7C4D46B589543F82DF5A733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
    <w:name w:val="B53654C8CC60424183E88D1FFD7D21FD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1">
    <w:name w:val="C39AA30184F148648468E57D9CB5E849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
    <w:name w:val="A067A88ACA9545358B80E6B15623678E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
    <w:name w:val="7F20E881FE2D4891A352C7899B475928"/>
    <w:rsid w:val="006D5882"/>
    <w:pPr>
      <w:spacing w:after="0" w:line="240" w:lineRule="auto"/>
    </w:pPr>
    <w:rPr>
      <w:rFonts w:ascii="Arial" w:eastAsia="Times New Roman" w:hAnsi="Arial" w:cs="Times New Roman"/>
      <w:sz w:val="24"/>
      <w:szCs w:val="24"/>
    </w:rPr>
  </w:style>
  <w:style w:type="paragraph" w:customStyle="1" w:styleId="AD6BA1E43B4F4BE5B2CF661172C21FBE">
    <w:name w:val="AD6BA1E43B4F4BE5B2CF661172C21FBE"/>
    <w:rsid w:val="006D5882"/>
    <w:pPr>
      <w:spacing w:after="0" w:line="240" w:lineRule="auto"/>
    </w:pPr>
    <w:rPr>
      <w:rFonts w:ascii="Arial" w:eastAsia="Times New Roman" w:hAnsi="Arial" w:cs="Times New Roman"/>
      <w:sz w:val="24"/>
      <w:szCs w:val="24"/>
    </w:rPr>
  </w:style>
  <w:style w:type="paragraph" w:customStyle="1" w:styleId="2C1276EBBD1248DC9C7772346D33C2A5">
    <w:name w:val="2C1276EBBD1248DC9C7772346D33C2A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1">
    <w:name w:val="8CF896ADD4C04BE0857A8551A7DD1961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1">
    <w:name w:val="64880AFCDB4540EE83447C478C5E88D2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1">
    <w:name w:val="12483216AF864F0AAFB1EBA7F24CA8EE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1">
    <w:name w:val="0242596DA50A429B9A7919FC0D163A8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1">
    <w:name w:val="E0510B4D872646418CCDB259CFA2ADD9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1">
    <w:name w:val="ED0658D56DE6419B87E1038243C1105D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1">
    <w:name w:val="C9A497F7136342B8908D1EA86E20AC64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2">
    <w:name w:val="A764021D94B24C7ABACD6CFFBFAED8B8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2">
    <w:name w:val="598E352D7C4D46B589543F82DF5A733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2">
    <w:name w:val="B53654C8CC60424183E88D1FFD7D21F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2">
    <w:name w:val="C39AA30184F148648468E57D9CB5E849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2">
    <w:name w:val="A067A88ACA9545358B80E6B15623678E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1">
    <w:name w:val="7F20E881FE2D4891A352C7899B4759281"/>
    <w:rsid w:val="006D5882"/>
    <w:pPr>
      <w:spacing w:after="0" w:line="240" w:lineRule="auto"/>
    </w:pPr>
    <w:rPr>
      <w:rFonts w:ascii="Arial" w:eastAsia="Times New Roman" w:hAnsi="Arial" w:cs="Times New Roman"/>
      <w:sz w:val="24"/>
      <w:szCs w:val="24"/>
    </w:rPr>
  </w:style>
  <w:style w:type="paragraph" w:customStyle="1" w:styleId="AD6BA1E43B4F4BE5B2CF661172C21FBE1">
    <w:name w:val="AD6BA1E43B4F4BE5B2CF661172C21FBE1"/>
    <w:rsid w:val="006D5882"/>
    <w:pPr>
      <w:spacing w:after="0" w:line="240" w:lineRule="auto"/>
    </w:pPr>
    <w:rPr>
      <w:rFonts w:ascii="Arial" w:eastAsia="Times New Roman" w:hAnsi="Arial" w:cs="Times New Roman"/>
      <w:sz w:val="24"/>
      <w:szCs w:val="24"/>
    </w:rPr>
  </w:style>
  <w:style w:type="paragraph" w:customStyle="1" w:styleId="2C1276EBBD1248DC9C7772346D33C2A51">
    <w:name w:val="2C1276EBBD1248DC9C7772346D33C2A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2">
    <w:name w:val="8CF896ADD4C04BE0857A8551A7DD1961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2">
    <w:name w:val="64880AFCDB4540EE83447C478C5E88D2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2">
    <w:name w:val="12483216AF864F0AAFB1EBA7F24CA8EE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2">
    <w:name w:val="0242596DA50A429B9A7919FC0D163A8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2">
    <w:name w:val="E0510B4D872646418CCDB259CFA2ADD9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2">
    <w:name w:val="ED0658D56DE6419B87E1038243C1105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2">
    <w:name w:val="C9A497F7136342B8908D1EA86E20AC64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3">
    <w:name w:val="A764021D94B24C7ABACD6CFFBFAED8B8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3">
    <w:name w:val="598E352D7C4D46B589543F82DF5A733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3">
    <w:name w:val="B53654C8CC60424183E88D1FFD7D21FD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3">
    <w:name w:val="C39AA30184F148648468E57D9CB5E849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3">
    <w:name w:val="A067A88ACA9545358B80E6B15623678E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2">
    <w:name w:val="7F20E881FE2D4891A352C7899B4759282"/>
    <w:rsid w:val="006D5882"/>
    <w:pPr>
      <w:spacing w:after="0" w:line="240" w:lineRule="auto"/>
    </w:pPr>
    <w:rPr>
      <w:rFonts w:ascii="Arial" w:eastAsia="Times New Roman" w:hAnsi="Arial" w:cs="Times New Roman"/>
      <w:sz w:val="24"/>
      <w:szCs w:val="24"/>
    </w:rPr>
  </w:style>
  <w:style w:type="paragraph" w:customStyle="1" w:styleId="AD6BA1E43B4F4BE5B2CF661172C21FBE2">
    <w:name w:val="AD6BA1E43B4F4BE5B2CF661172C21FBE2"/>
    <w:rsid w:val="006D5882"/>
    <w:pPr>
      <w:spacing w:after="0" w:line="240" w:lineRule="auto"/>
    </w:pPr>
    <w:rPr>
      <w:rFonts w:ascii="Arial" w:eastAsia="Times New Roman" w:hAnsi="Arial" w:cs="Times New Roman"/>
      <w:sz w:val="24"/>
      <w:szCs w:val="24"/>
    </w:rPr>
  </w:style>
  <w:style w:type="paragraph" w:customStyle="1" w:styleId="D50FBFED07D8470CAD04140BC945E0FF">
    <w:name w:val="D50FBFED07D8470CAD04140BC945E0FF"/>
    <w:rsid w:val="006D5882"/>
    <w:pPr>
      <w:spacing w:after="0" w:line="240" w:lineRule="auto"/>
    </w:pPr>
    <w:rPr>
      <w:rFonts w:ascii="Arial" w:eastAsia="Times New Roman" w:hAnsi="Arial" w:cs="Times New Roman"/>
      <w:sz w:val="24"/>
      <w:szCs w:val="24"/>
    </w:rPr>
  </w:style>
  <w:style w:type="paragraph" w:customStyle="1" w:styleId="2C1276EBBD1248DC9C7772346D33C2A52">
    <w:name w:val="2C1276EBBD1248DC9C7772346D33C2A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3">
    <w:name w:val="8CF896ADD4C04BE0857A8551A7DD1961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3">
    <w:name w:val="64880AFCDB4540EE83447C478C5E88D2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3">
    <w:name w:val="12483216AF864F0AAFB1EBA7F24CA8EE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3">
    <w:name w:val="0242596DA50A429B9A7919FC0D163A8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3">
    <w:name w:val="E0510B4D872646418CCDB259CFA2ADD9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3">
    <w:name w:val="ED0658D56DE6419B87E1038243C1105D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3">
    <w:name w:val="C9A497F7136342B8908D1EA86E20AC64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4">
    <w:name w:val="A764021D94B24C7ABACD6CFFBFAED8B8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4">
    <w:name w:val="598E352D7C4D46B589543F82DF5A733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4">
    <w:name w:val="B53654C8CC60424183E88D1FFD7D21FD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4">
    <w:name w:val="C39AA30184F148648468E57D9CB5E849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4">
    <w:name w:val="A067A88ACA9545358B80E6B15623678E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3">
    <w:name w:val="7F20E881FE2D4891A352C7899B4759283"/>
    <w:rsid w:val="006D5882"/>
    <w:pPr>
      <w:spacing w:after="0" w:line="240" w:lineRule="auto"/>
    </w:pPr>
    <w:rPr>
      <w:rFonts w:ascii="Arial" w:eastAsia="Times New Roman" w:hAnsi="Arial" w:cs="Times New Roman"/>
      <w:sz w:val="24"/>
      <w:szCs w:val="24"/>
    </w:rPr>
  </w:style>
  <w:style w:type="paragraph" w:customStyle="1" w:styleId="AD6BA1E43B4F4BE5B2CF661172C21FBE3">
    <w:name w:val="AD6BA1E43B4F4BE5B2CF661172C21FBE3"/>
    <w:rsid w:val="006D5882"/>
    <w:pPr>
      <w:spacing w:after="0" w:line="240" w:lineRule="auto"/>
    </w:pPr>
    <w:rPr>
      <w:rFonts w:ascii="Arial" w:eastAsia="Times New Roman" w:hAnsi="Arial" w:cs="Times New Roman"/>
      <w:sz w:val="24"/>
      <w:szCs w:val="24"/>
    </w:rPr>
  </w:style>
  <w:style w:type="paragraph" w:customStyle="1" w:styleId="D50FBFED07D8470CAD04140BC945E0FF1">
    <w:name w:val="D50FBFED07D8470CAD04140BC945E0FF1"/>
    <w:rsid w:val="006D5882"/>
    <w:pPr>
      <w:spacing w:after="0" w:line="240" w:lineRule="auto"/>
    </w:pPr>
    <w:rPr>
      <w:rFonts w:ascii="Arial" w:eastAsia="Times New Roman" w:hAnsi="Arial" w:cs="Times New Roman"/>
      <w:sz w:val="24"/>
      <w:szCs w:val="24"/>
    </w:rPr>
  </w:style>
  <w:style w:type="paragraph" w:customStyle="1" w:styleId="4A9A2326C97F43A183ED99844F542EDE">
    <w:name w:val="4A9A2326C97F43A183ED99844F542EDE"/>
    <w:rsid w:val="006D5882"/>
    <w:pPr>
      <w:spacing w:after="0" w:line="240" w:lineRule="auto"/>
    </w:pPr>
    <w:rPr>
      <w:rFonts w:ascii="Arial" w:eastAsia="Times New Roman" w:hAnsi="Arial" w:cs="Times New Roman"/>
      <w:sz w:val="24"/>
      <w:szCs w:val="24"/>
    </w:rPr>
  </w:style>
  <w:style w:type="paragraph" w:customStyle="1" w:styleId="413B24355BF0467DA69405152A86D63F">
    <w:name w:val="413B24355BF0467DA69405152A86D63F"/>
    <w:rsid w:val="006D5882"/>
    <w:pPr>
      <w:spacing w:after="0" w:line="240" w:lineRule="auto"/>
    </w:pPr>
    <w:rPr>
      <w:rFonts w:ascii="Arial" w:eastAsia="Times New Roman" w:hAnsi="Arial" w:cs="Times New Roman"/>
      <w:sz w:val="24"/>
      <w:szCs w:val="24"/>
    </w:rPr>
  </w:style>
  <w:style w:type="paragraph" w:customStyle="1" w:styleId="095598A9D984413483748ED0627BA307">
    <w:name w:val="095598A9D984413483748ED0627BA307"/>
    <w:rsid w:val="006D5882"/>
    <w:pPr>
      <w:spacing w:after="0" w:line="240" w:lineRule="auto"/>
    </w:pPr>
    <w:rPr>
      <w:rFonts w:ascii="Arial" w:eastAsia="Times New Roman" w:hAnsi="Arial" w:cs="Times New Roman"/>
      <w:sz w:val="24"/>
      <w:szCs w:val="24"/>
    </w:rPr>
  </w:style>
  <w:style w:type="paragraph" w:customStyle="1" w:styleId="2C1276EBBD1248DC9C7772346D33C2A53">
    <w:name w:val="2C1276EBBD1248DC9C7772346D33C2A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4">
    <w:name w:val="8CF896ADD4C04BE0857A8551A7DD1961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4">
    <w:name w:val="64880AFCDB4540EE83447C478C5E88D2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4">
    <w:name w:val="12483216AF864F0AAFB1EBA7F24CA8EE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4">
    <w:name w:val="0242596DA50A429B9A7919FC0D163A8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4">
    <w:name w:val="E0510B4D872646418CCDB259CFA2ADD9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4">
    <w:name w:val="ED0658D56DE6419B87E1038243C1105D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4">
    <w:name w:val="C9A497F7136342B8908D1EA86E20AC64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A4BBDE8355C41D6A5A3F7AE5B6F85F8">
    <w:name w:val="1A4BBDE8355C41D6A5A3F7AE5B6F85F8"/>
    <w:rsid w:val="006D5882"/>
  </w:style>
  <w:style w:type="paragraph" w:customStyle="1" w:styleId="2F2CB97BB7EE4DF2AA894B50578AE21F">
    <w:name w:val="2F2CB97BB7EE4DF2AA894B50578AE21F"/>
    <w:rsid w:val="006D5882"/>
  </w:style>
  <w:style w:type="paragraph" w:customStyle="1" w:styleId="8AC797B0506A487FB12C13717724612B">
    <w:name w:val="8AC797B0506A487FB12C13717724612B"/>
    <w:rsid w:val="006D5882"/>
  </w:style>
  <w:style w:type="paragraph" w:customStyle="1" w:styleId="A965FC4726C14FD3981EDAF7423F7DE0">
    <w:name w:val="A965FC4726C14FD3981EDAF7423F7DE0"/>
    <w:rsid w:val="006D5882"/>
  </w:style>
  <w:style w:type="paragraph" w:customStyle="1" w:styleId="A920D7D2912843F6BB326A3E24B4E064">
    <w:name w:val="A920D7D2912843F6BB326A3E24B4E064"/>
    <w:rsid w:val="006D5882"/>
  </w:style>
  <w:style w:type="paragraph" w:customStyle="1" w:styleId="4EE42F7554164AB9AA64F1F977C7EB37">
    <w:name w:val="4EE42F7554164AB9AA64F1F977C7EB37"/>
    <w:rsid w:val="006D5882"/>
  </w:style>
  <w:style w:type="paragraph" w:customStyle="1" w:styleId="E5F249C656AC408FA40B3E4A99D5C303">
    <w:name w:val="E5F249C656AC408FA40B3E4A99D5C303"/>
    <w:rsid w:val="006D5882"/>
  </w:style>
  <w:style w:type="paragraph" w:customStyle="1" w:styleId="D09F67BA948A44D0B1D4A875BB1EADA8">
    <w:name w:val="D09F67BA948A44D0B1D4A875BB1EADA8"/>
    <w:rsid w:val="006D5882"/>
  </w:style>
  <w:style w:type="paragraph" w:customStyle="1" w:styleId="AD25996449AF4E0987D79589E532FA4E">
    <w:name w:val="AD25996449AF4E0987D79589E532FA4E"/>
    <w:rsid w:val="006D5882"/>
  </w:style>
  <w:style w:type="paragraph" w:customStyle="1" w:styleId="079512DA6E4E47D99B5D06DB72210673">
    <w:name w:val="079512DA6E4E47D99B5D06DB72210673"/>
    <w:rsid w:val="006D5882"/>
  </w:style>
  <w:style w:type="paragraph" w:customStyle="1" w:styleId="9BDFE0A8E77C485F8C9C7321D591AD89">
    <w:name w:val="9BDFE0A8E77C485F8C9C7321D591AD89"/>
    <w:rsid w:val="006D5882"/>
  </w:style>
  <w:style w:type="paragraph" w:customStyle="1" w:styleId="1040DDFF3D584C389F36032A3B1DD460">
    <w:name w:val="1040DDFF3D584C389F36032A3B1DD460"/>
    <w:rsid w:val="006D5882"/>
  </w:style>
  <w:style w:type="paragraph" w:customStyle="1" w:styleId="D6BE90A2871B46109E5010C8EC89835F">
    <w:name w:val="D6BE90A2871B46109E5010C8EC89835F"/>
    <w:rsid w:val="006D5882"/>
  </w:style>
  <w:style w:type="paragraph" w:customStyle="1" w:styleId="8FC76BF49B0E44BCB3B2135F998CC33B">
    <w:name w:val="8FC76BF49B0E44BCB3B2135F998CC33B"/>
    <w:rsid w:val="006D5882"/>
  </w:style>
  <w:style w:type="paragraph" w:customStyle="1" w:styleId="EC66535958CB4DA8B91396EC73799468">
    <w:name w:val="EC66535958CB4DA8B91396EC73799468"/>
    <w:rsid w:val="006D5882"/>
  </w:style>
  <w:style w:type="paragraph" w:customStyle="1" w:styleId="A764021D94B24C7ABACD6CFFBFAED8B85">
    <w:name w:val="A764021D94B24C7ABACD6CFFBFAED8B8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5">
    <w:name w:val="598E352D7C4D46B589543F82DF5A733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5">
    <w:name w:val="B53654C8CC60424183E88D1FFD7D21FD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5">
    <w:name w:val="C39AA30184F148648468E57D9CB5E849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5">
    <w:name w:val="A067A88ACA9545358B80E6B15623678E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79512DA6E4E47D99B5D06DB722106731">
    <w:name w:val="079512DA6E4E47D99B5D06DB722106731"/>
    <w:rsid w:val="006D5882"/>
    <w:pPr>
      <w:spacing w:after="0" w:line="240" w:lineRule="auto"/>
    </w:pPr>
    <w:rPr>
      <w:rFonts w:ascii="Arial" w:eastAsia="Times New Roman" w:hAnsi="Arial" w:cs="Times New Roman"/>
      <w:sz w:val="24"/>
      <w:szCs w:val="24"/>
    </w:rPr>
  </w:style>
  <w:style w:type="paragraph" w:customStyle="1" w:styleId="9BDFE0A8E77C485F8C9C7321D591AD891">
    <w:name w:val="9BDFE0A8E77C485F8C9C7321D591AD891"/>
    <w:rsid w:val="006D5882"/>
    <w:pPr>
      <w:spacing w:after="0" w:line="240" w:lineRule="auto"/>
    </w:pPr>
    <w:rPr>
      <w:rFonts w:ascii="Arial" w:eastAsia="Times New Roman" w:hAnsi="Arial" w:cs="Times New Roman"/>
      <w:sz w:val="24"/>
      <w:szCs w:val="24"/>
    </w:rPr>
  </w:style>
  <w:style w:type="paragraph" w:customStyle="1" w:styleId="1040DDFF3D584C389F36032A3B1DD4601">
    <w:name w:val="1040DDFF3D584C389F36032A3B1DD4601"/>
    <w:rsid w:val="006D5882"/>
    <w:pPr>
      <w:spacing w:after="0" w:line="240" w:lineRule="auto"/>
    </w:pPr>
    <w:rPr>
      <w:rFonts w:ascii="Arial" w:eastAsia="Times New Roman" w:hAnsi="Arial" w:cs="Times New Roman"/>
      <w:sz w:val="24"/>
      <w:szCs w:val="24"/>
    </w:rPr>
  </w:style>
  <w:style w:type="paragraph" w:customStyle="1" w:styleId="D6BE90A2871B46109E5010C8EC89835F1">
    <w:name w:val="D6BE90A2871B46109E5010C8EC89835F1"/>
    <w:rsid w:val="006D5882"/>
    <w:pPr>
      <w:spacing w:after="0" w:line="240" w:lineRule="auto"/>
    </w:pPr>
    <w:rPr>
      <w:rFonts w:ascii="Arial" w:eastAsia="Times New Roman" w:hAnsi="Arial" w:cs="Times New Roman"/>
      <w:sz w:val="24"/>
      <w:szCs w:val="24"/>
    </w:rPr>
  </w:style>
  <w:style w:type="paragraph" w:customStyle="1" w:styleId="8FC76BF49B0E44BCB3B2135F998CC33B1">
    <w:name w:val="8FC76BF49B0E44BCB3B2135F998CC33B1"/>
    <w:rsid w:val="006D5882"/>
    <w:pPr>
      <w:spacing w:after="0" w:line="240" w:lineRule="auto"/>
    </w:pPr>
    <w:rPr>
      <w:rFonts w:ascii="Arial" w:eastAsia="Times New Roman" w:hAnsi="Arial" w:cs="Times New Roman"/>
      <w:sz w:val="24"/>
      <w:szCs w:val="24"/>
    </w:rPr>
  </w:style>
  <w:style w:type="paragraph" w:customStyle="1" w:styleId="6394ACBDB5DE4E308FF653A23FBF92ED">
    <w:name w:val="6394ACBDB5DE4E308FF653A23FBF92ED"/>
    <w:rsid w:val="006D5882"/>
    <w:pPr>
      <w:spacing w:after="0" w:line="240" w:lineRule="auto"/>
    </w:pPr>
    <w:rPr>
      <w:rFonts w:ascii="Arial" w:eastAsia="Times New Roman" w:hAnsi="Arial" w:cs="Times New Roman"/>
      <w:sz w:val="24"/>
      <w:szCs w:val="24"/>
    </w:rPr>
  </w:style>
  <w:style w:type="paragraph" w:customStyle="1" w:styleId="EC66535958CB4DA8B91396EC737994681">
    <w:name w:val="EC66535958CB4DA8B91396EC737994681"/>
    <w:rsid w:val="006D5882"/>
    <w:pPr>
      <w:spacing w:after="0" w:line="240" w:lineRule="auto"/>
    </w:pPr>
    <w:rPr>
      <w:rFonts w:ascii="Arial" w:eastAsia="Times New Roman" w:hAnsi="Arial" w:cs="Times New Roman"/>
      <w:sz w:val="24"/>
      <w:szCs w:val="24"/>
    </w:rPr>
  </w:style>
  <w:style w:type="paragraph" w:customStyle="1" w:styleId="2C1276EBBD1248DC9C7772346D33C2A54">
    <w:name w:val="2C1276EBBD1248DC9C7772346D33C2A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5">
    <w:name w:val="8CF896ADD4C04BE0857A8551A7DD1961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5">
    <w:name w:val="64880AFCDB4540EE83447C478C5E88D2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5">
    <w:name w:val="12483216AF864F0AAFB1EBA7F24CA8EE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5">
    <w:name w:val="0242596DA50A429B9A7919FC0D163A8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5">
    <w:name w:val="E0510B4D872646418CCDB259CFA2ADD9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5">
    <w:name w:val="ED0658D56DE6419B87E1038243C1105D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5">
    <w:name w:val="C9A497F7136342B8908D1EA86E20AC64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6">
    <w:name w:val="A764021D94B24C7ABACD6CFFBFAED8B8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6">
    <w:name w:val="598E352D7C4D46B589543F82DF5A7335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6">
    <w:name w:val="B53654C8CC60424183E88D1FFD7D21FD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6">
    <w:name w:val="C39AA30184F148648468E57D9CB5E849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6">
    <w:name w:val="A067A88ACA9545358B80E6B15623678E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79512DA6E4E47D99B5D06DB722106732">
    <w:name w:val="079512DA6E4E47D99B5D06DB722106732"/>
    <w:rsid w:val="006D5882"/>
    <w:pPr>
      <w:spacing w:after="0" w:line="240" w:lineRule="auto"/>
    </w:pPr>
    <w:rPr>
      <w:rFonts w:ascii="Arial" w:eastAsia="Times New Roman" w:hAnsi="Arial" w:cs="Times New Roman"/>
      <w:sz w:val="24"/>
      <w:szCs w:val="24"/>
    </w:rPr>
  </w:style>
  <w:style w:type="paragraph" w:customStyle="1" w:styleId="9BDFE0A8E77C485F8C9C7321D591AD892">
    <w:name w:val="9BDFE0A8E77C485F8C9C7321D591AD892"/>
    <w:rsid w:val="006D5882"/>
    <w:pPr>
      <w:spacing w:after="0" w:line="240" w:lineRule="auto"/>
    </w:pPr>
    <w:rPr>
      <w:rFonts w:ascii="Arial" w:eastAsia="Times New Roman" w:hAnsi="Arial" w:cs="Times New Roman"/>
      <w:sz w:val="24"/>
      <w:szCs w:val="24"/>
    </w:rPr>
  </w:style>
  <w:style w:type="paragraph" w:customStyle="1" w:styleId="1040DDFF3D584C389F36032A3B1DD4602">
    <w:name w:val="1040DDFF3D584C389F36032A3B1DD4602"/>
    <w:rsid w:val="006D5882"/>
    <w:pPr>
      <w:spacing w:after="0" w:line="240" w:lineRule="auto"/>
    </w:pPr>
    <w:rPr>
      <w:rFonts w:ascii="Arial" w:eastAsia="Times New Roman" w:hAnsi="Arial" w:cs="Times New Roman"/>
      <w:sz w:val="24"/>
      <w:szCs w:val="24"/>
    </w:rPr>
  </w:style>
  <w:style w:type="paragraph" w:customStyle="1" w:styleId="D6BE90A2871B46109E5010C8EC89835F2">
    <w:name w:val="D6BE90A2871B46109E5010C8EC89835F2"/>
    <w:rsid w:val="006D5882"/>
    <w:pPr>
      <w:spacing w:after="0" w:line="240" w:lineRule="auto"/>
    </w:pPr>
    <w:rPr>
      <w:rFonts w:ascii="Arial" w:eastAsia="Times New Roman" w:hAnsi="Arial" w:cs="Times New Roman"/>
      <w:sz w:val="24"/>
      <w:szCs w:val="24"/>
    </w:rPr>
  </w:style>
  <w:style w:type="paragraph" w:customStyle="1" w:styleId="8FC76BF49B0E44BCB3B2135F998CC33B2">
    <w:name w:val="8FC76BF49B0E44BCB3B2135F998CC33B2"/>
    <w:rsid w:val="006D5882"/>
    <w:pPr>
      <w:spacing w:after="0" w:line="240" w:lineRule="auto"/>
    </w:pPr>
    <w:rPr>
      <w:rFonts w:ascii="Arial" w:eastAsia="Times New Roman" w:hAnsi="Arial" w:cs="Times New Roman"/>
      <w:sz w:val="24"/>
      <w:szCs w:val="24"/>
    </w:rPr>
  </w:style>
  <w:style w:type="paragraph" w:customStyle="1" w:styleId="EC66535958CB4DA8B91396EC737994682">
    <w:name w:val="EC66535958CB4DA8B91396EC737994682"/>
    <w:rsid w:val="006D5882"/>
    <w:pPr>
      <w:spacing w:after="0" w:line="240" w:lineRule="auto"/>
    </w:pPr>
    <w:rPr>
      <w:rFonts w:ascii="Arial" w:eastAsia="Times New Roman" w:hAnsi="Arial" w:cs="Times New Roman"/>
      <w:sz w:val="24"/>
      <w:szCs w:val="24"/>
    </w:rPr>
  </w:style>
  <w:style w:type="paragraph" w:customStyle="1" w:styleId="2C1276EBBD1248DC9C7772346D33C2A55">
    <w:name w:val="2C1276EBBD1248DC9C7772346D33C2A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6">
    <w:name w:val="8CF896ADD4C04BE0857A8551A7DD1961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6">
    <w:name w:val="64880AFCDB4540EE83447C478C5E88D2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6">
    <w:name w:val="12483216AF864F0AAFB1EBA7F24CA8EE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6">
    <w:name w:val="0242596DA50A429B9A7919FC0D163A85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6">
    <w:name w:val="E0510B4D872646418CCDB259CFA2ADD9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6">
    <w:name w:val="ED0658D56DE6419B87E1038243C1105D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6">
    <w:name w:val="C9A497F7136342B8908D1EA86E20AC64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
    <w:name w:val="F5282B3AAB114E68867D9C8E6307D0F3"/>
    <w:rsid w:val="006D5882"/>
  </w:style>
  <w:style w:type="paragraph" w:customStyle="1" w:styleId="2E5A629978F34B56A09E5B96883372DB">
    <w:name w:val="2E5A629978F34B56A09E5B96883372DB"/>
    <w:rsid w:val="006D5882"/>
  </w:style>
  <w:style w:type="paragraph" w:customStyle="1" w:styleId="41DB69ECA20946198777B98085FD2659">
    <w:name w:val="41DB69ECA20946198777B98085FD2659"/>
    <w:rsid w:val="006D5882"/>
  </w:style>
  <w:style w:type="paragraph" w:customStyle="1" w:styleId="C0FE6A0EAEAE4614AD5B47440E0BDEB8">
    <w:name w:val="C0FE6A0EAEAE4614AD5B47440E0BDEB8"/>
    <w:rsid w:val="006D5882"/>
  </w:style>
  <w:style w:type="paragraph" w:customStyle="1" w:styleId="B9A5C38DF8764196A71C87C5B060AC82">
    <w:name w:val="B9A5C38DF8764196A71C87C5B060AC82"/>
    <w:rsid w:val="006D5882"/>
  </w:style>
  <w:style w:type="paragraph" w:customStyle="1" w:styleId="ED60715D26C74A549B2137B0249FDC08">
    <w:name w:val="ED60715D26C74A549B2137B0249FDC08"/>
    <w:rsid w:val="006D5882"/>
  </w:style>
  <w:style w:type="paragraph" w:customStyle="1" w:styleId="BB4BE49E53F642A4B27F1BD7569B75FC">
    <w:name w:val="BB4BE49E53F642A4B27F1BD7569B75FC"/>
    <w:rsid w:val="006D5882"/>
  </w:style>
  <w:style w:type="paragraph" w:customStyle="1" w:styleId="2F1E2D4753A0464F82CABBCFC3B39319">
    <w:name w:val="2F1E2D4753A0464F82CABBCFC3B39319"/>
    <w:rsid w:val="006D5882"/>
  </w:style>
  <w:style w:type="paragraph" w:customStyle="1" w:styleId="A932AC17B4774CBB971D1664E39B6F7A">
    <w:name w:val="A932AC17B4774CBB971D1664E39B6F7A"/>
    <w:rsid w:val="006D5882"/>
  </w:style>
  <w:style w:type="paragraph" w:customStyle="1" w:styleId="6AE5E6F4A9094AAD99590FD8AFE9AC39">
    <w:name w:val="6AE5E6F4A9094AAD99590FD8AFE9AC39"/>
    <w:rsid w:val="006D5882"/>
  </w:style>
  <w:style w:type="paragraph" w:customStyle="1" w:styleId="8B92D27587EB48D4A4AC832318278AB2">
    <w:name w:val="8B92D27587EB48D4A4AC832318278AB2"/>
    <w:rsid w:val="006D5882"/>
  </w:style>
  <w:style w:type="paragraph" w:customStyle="1" w:styleId="06EF949804C846FBAAADF7E78CB7C289">
    <w:name w:val="06EF949804C846FBAAADF7E78CB7C289"/>
    <w:rsid w:val="006D5882"/>
  </w:style>
  <w:style w:type="paragraph" w:customStyle="1" w:styleId="E7D3C509007745A4A998026E6C8D7753">
    <w:name w:val="E7D3C509007745A4A998026E6C8D7753"/>
    <w:rsid w:val="006D5882"/>
  </w:style>
  <w:style w:type="paragraph" w:customStyle="1" w:styleId="087B911207E941A3BE90A831905023F4">
    <w:name w:val="087B911207E941A3BE90A831905023F4"/>
    <w:rsid w:val="006D5882"/>
  </w:style>
  <w:style w:type="paragraph" w:customStyle="1" w:styleId="FEA300005AF7435A88B74A8DB7AD0A59">
    <w:name w:val="FEA300005AF7435A88B74A8DB7AD0A59"/>
    <w:rsid w:val="006D5882"/>
  </w:style>
  <w:style w:type="paragraph" w:customStyle="1" w:styleId="1F36927A0C77449F9DC65E7E456B8B63">
    <w:name w:val="1F36927A0C77449F9DC65E7E456B8B63"/>
    <w:rsid w:val="006D5882"/>
  </w:style>
  <w:style w:type="paragraph" w:customStyle="1" w:styleId="8B845C8B4C1242CE9AA1E96552CACA43">
    <w:name w:val="8B845C8B4C1242CE9AA1E96552CACA43"/>
    <w:rsid w:val="006D5882"/>
  </w:style>
  <w:style w:type="paragraph" w:customStyle="1" w:styleId="7939A1B62B9D4A01AC8C01F086FC7EB3">
    <w:name w:val="7939A1B62B9D4A01AC8C01F086FC7EB3"/>
    <w:rsid w:val="006D5882"/>
  </w:style>
  <w:style w:type="paragraph" w:customStyle="1" w:styleId="5C38C71669684CB0AB71E0338874BD49">
    <w:name w:val="5C38C71669684CB0AB71E0338874BD49"/>
    <w:rsid w:val="006D5882"/>
  </w:style>
  <w:style w:type="paragraph" w:customStyle="1" w:styleId="6FC95E0E10E4459B9292262B7FD6279C">
    <w:name w:val="6FC95E0E10E4459B9292262B7FD6279C"/>
    <w:rsid w:val="006D5882"/>
  </w:style>
  <w:style w:type="paragraph" w:customStyle="1" w:styleId="CB0C77385FAF4AE2A3B1033E9F907C5B">
    <w:name w:val="CB0C77385FAF4AE2A3B1033E9F907C5B"/>
    <w:rsid w:val="006D5882"/>
  </w:style>
  <w:style w:type="paragraph" w:customStyle="1" w:styleId="F716BC2CDB8E483C8130BDBE99403B1B">
    <w:name w:val="F716BC2CDB8E483C8130BDBE99403B1B"/>
    <w:rsid w:val="006D5882"/>
  </w:style>
  <w:style w:type="paragraph" w:customStyle="1" w:styleId="3D4037EFF36D44CE9FB0A0898F95A359">
    <w:name w:val="3D4037EFF36D44CE9FB0A0898F95A359"/>
    <w:rsid w:val="006D5882"/>
  </w:style>
  <w:style w:type="paragraph" w:customStyle="1" w:styleId="736EA8F611F247049199C43AB2478E09">
    <w:name w:val="736EA8F611F247049199C43AB2478E09"/>
    <w:rsid w:val="006D5882"/>
  </w:style>
  <w:style w:type="paragraph" w:customStyle="1" w:styleId="011535C0F6C544E698FB7F3C8721DA3C">
    <w:name w:val="011535C0F6C544E698FB7F3C8721DA3C"/>
    <w:rsid w:val="006D5882"/>
  </w:style>
  <w:style w:type="paragraph" w:customStyle="1" w:styleId="07A667168A2343EE844F5FD083F814FD">
    <w:name w:val="07A667168A2343EE844F5FD083F814FD"/>
    <w:rsid w:val="006D5882"/>
  </w:style>
  <w:style w:type="paragraph" w:customStyle="1" w:styleId="7BB3D69BC5884499842E1FDF876DEBD6">
    <w:name w:val="7BB3D69BC5884499842E1FDF876DEBD6"/>
    <w:rsid w:val="006D5882"/>
  </w:style>
  <w:style w:type="paragraph" w:customStyle="1" w:styleId="91D593FB5C1949BFAA308A2F446B5596">
    <w:name w:val="91D593FB5C1949BFAA308A2F446B5596"/>
    <w:rsid w:val="006D5882"/>
  </w:style>
  <w:style w:type="paragraph" w:customStyle="1" w:styleId="910105E305974D738BA4CE3507635AB7">
    <w:name w:val="910105E305974D738BA4CE3507635AB7"/>
    <w:rsid w:val="006D5882"/>
  </w:style>
  <w:style w:type="paragraph" w:customStyle="1" w:styleId="85D262B2472B4F7186FE91694CD3314F">
    <w:name w:val="85D262B2472B4F7186FE91694CD3314F"/>
    <w:rsid w:val="006D5882"/>
  </w:style>
  <w:style w:type="paragraph" w:customStyle="1" w:styleId="1BF8CFB29DCB42E1ABBBCAB1981407F3">
    <w:name w:val="1BF8CFB29DCB42E1ABBBCAB1981407F3"/>
    <w:rsid w:val="006D5882"/>
  </w:style>
  <w:style w:type="paragraph" w:customStyle="1" w:styleId="A19CEEFDB99F4E3CBE2251663D8742CB">
    <w:name w:val="A19CEEFDB99F4E3CBE2251663D8742CB"/>
    <w:rsid w:val="006D5882"/>
  </w:style>
  <w:style w:type="paragraph" w:customStyle="1" w:styleId="FA3265EBEEC24CD7A1EA691D12E8DB97">
    <w:name w:val="FA3265EBEEC24CD7A1EA691D12E8DB97"/>
    <w:rsid w:val="006D5882"/>
  </w:style>
  <w:style w:type="paragraph" w:customStyle="1" w:styleId="60268C72F87E4B0785C52967FD81E147">
    <w:name w:val="60268C72F87E4B0785C52967FD81E147"/>
    <w:rsid w:val="006D5882"/>
  </w:style>
  <w:style w:type="paragraph" w:customStyle="1" w:styleId="90FC7556F6284A6B99EF7C6FAEA3ABFF">
    <w:name w:val="90FC7556F6284A6B99EF7C6FAEA3ABFF"/>
    <w:rsid w:val="006D5882"/>
  </w:style>
  <w:style w:type="paragraph" w:customStyle="1" w:styleId="0C09010534A2442088C7C9752F7FF342">
    <w:name w:val="0C09010534A2442088C7C9752F7FF342"/>
    <w:rsid w:val="006D5882"/>
  </w:style>
  <w:style w:type="paragraph" w:customStyle="1" w:styleId="A764021D94B24C7ABACD6CFFBFAED8B87">
    <w:name w:val="A764021D94B24C7ABACD6CFFBFAED8B8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7">
    <w:name w:val="598E352D7C4D46B589543F82DF5A7335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7">
    <w:name w:val="B53654C8CC60424183E88D1FFD7D21FD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7">
    <w:name w:val="C39AA30184F148648468E57D9CB5E849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7">
    <w:name w:val="A067A88ACA9545358B80E6B15623678E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1">
    <w:name w:val="F5282B3AAB114E68867D9C8E6307D0F31"/>
    <w:rsid w:val="006D5882"/>
    <w:pPr>
      <w:spacing w:after="0" w:line="240" w:lineRule="auto"/>
    </w:pPr>
    <w:rPr>
      <w:rFonts w:ascii="Arial" w:eastAsia="Times New Roman" w:hAnsi="Arial" w:cs="Times New Roman"/>
      <w:sz w:val="24"/>
      <w:szCs w:val="24"/>
    </w:rPr>
  </w:style>
  <w:style w:type="paragraph" w:customStyle="1" w:styleId="2E5A629978F34B56A09E5B96883372DB1">
    <w:name w:val="2E5A629978F34B56A09E5B96883372DB1"/>
    <w:rsid w:val="006D5882"/>
    <w:pPr>
      <w:spacing w:after="0" w:line="240" w:lineRule="auto"/>
    </w:pPr>
    <w:rPr>
      <w:rFonts w:ascii="Arial" w:eastAsia="Times New Roman" w:hAnsi="Arial" w:cs="Times New Roman"/>
      <w:sz w:val="24"/>
      <w:szCs w:val="24"/>
    </w:rPr>
  </w:style>
  <w:style w:type="paragraph" w:customStyle="1" w:styleId="41DB69ECA20946198777B98085FD26591">
    <w:name w:val="41DB69ECA20946198777B98085FD26591"/>
    <w:rsid w:val="006D5882"/>
    <w:pPr>
      <w:spacing w:after="0" w:line="240" w:lineRule="auto"/>
    </w:pPr>
    <w:rPr>
      <w:rFonts w:ascii="Arial" w:eastAsia="Times New Roman" w:hAnsi="Arial" w:cs="Times New Roman"/>
      <w:sz w:val="24"/>
      <w:szCs w:val="24"/>
    </w:rPr>
  </w:style>
  <w:style w:type="paragraph" w:customStyle="1" w:styleId="C0FE6A0EAEAE4614AD5B47440E0BDEB81">
    <w:name w:val="C0FE6A0EAEAE4614AD5B47440E0BDEB81"/>
    <w:rsid w:val="006D5882"/>
    <w:pPr>
      <w:spacing w:after="0" w:line="240" w:lineRule="auto"/>
    </w:pPr>
    <w:rPr>
      <w:rFonts w:ascii="Arial" w:eastAsia="Times New Roman" w:hAnsi="Arial" w:cs="Times New Roman"/>
      <w:sz w:val="24"/>
      <w:szCs w:val="24"/>
    </w:rPr>
  </w:style>
  <w:style w:type="paragraph" w:customStyle="1" w:styleId="B9A5C38DF8764196A71C87C5B060AC821">
    <w:name w:val="B9A5C38DF8764196A71C87C5B060AC821"/>
    <w:rsid w:val="006D5882"/>
    <w:pPr>
      <w:spacing w:after="0" w:line="240" w:lineRule="auto"/>
    </w:pPr>
    <w:rPr>
      <w:rFonts w:ascii="Arial" w:eastAsia="Times New Roman" w:hAnsi="Arial" w:cs="Times New Roman"/>
      <w:sz w:val="24"/>
      <w:szCs w:val="24"/>
    </w:rPr>
  </w:style>
  <w:style w:type="paragraph" w:customStyle="1" w:styleId="BB4BE49E53F642A4B27F1BD7569B75FC1">
    <w:name w:val="BB4BE49E53F642A4B27F1BD7569B75FC1"/>
    <w:rsid w:val="006D5882"/>
    <w:pPr>
      <w:spacing w:after="0" w:line="240" w:lineRule="auto"/>
    </w:pPr>
    <w:rPr>
      <w:rFonts w:ascii="Arial" w:eastAsia="Times New Roman" w:hAnsi="Arial" w:cs="Times New Roman"/>
      <w:sz w:val="24"/>
      <w:szCs w:val="24"/>
    </w:rPr>
  </w:style>
  <w:style w:type="paragraph" w:customStyle="1" w:styleId="2F1E2D4753A0464F82CABBCFC3B393191">
    <w:name w:val="2F1E2D4753A0464F82CABBCFC3B393191"/>
    <w:rsid w:val="006D5882"/>
    <w:pPr>
      <w:spacing w:after="0" w:line="240" w:lineRule="auto"/>
    </w:pPr>
    <w:rPr>
      <w:rFonts w:ascii="Arial" w:eastAsia="Times New Roman" w:hAnsi="Arial" w:cs="Times New Roman"/>
      <w:sz w:val="24"/>
      <w:szCs w:val="24"/>
    </w:rPr>
  </w:style>
  <w:style w:type="paragraph" w:customStyle="1" w:styleId="A932AC17B4774CBB971D1664E39B6F7A1">
    <w:name w:val="A932AC17B4774CBB971D1664E39B6F7A1"/>
    <w:rsid w:val="006D5882"/>
    <w:pPr>
      <w:spacing w:after="0" w:line="240" w:lineRule="auto"/>
    </w:pPr>
    <w:rPr>
      <w:rFonts w:ascii="Arial" w:eastAsia="Times New Roman" w:hAnsi="Arial" w:cs="Times New Roman"/>
      <w:sz w:val="24"/>
      <w:szCs w:val="24"/>
    </w:rPr>
  </w:style>
  <w:style w:type="paragraph" w:customStyle="1" w:styleId="6AE5E6F4A9094AAD99590FD8AFE9AC391">
    <w:name w:val="6AE5E6F4A9094AAD99590FD8AFE9AC391"/>
    <w:rsid w:val="006D5882"/>
    <w:pPr>
      <w:spacing w:after="0" w:line="240" w:lineRule="auto"/>
    </w:pPr>
    <w:rPr>
      <w:rFonts w:ascii="Arial" w:eastAsia="Times New Roman" w:hAnsi="Arial" w:cs="Times New Roman"/>
      <w:sz w:val="24"/>
      <w:szCs w:val="24"/>
    </w:rPr>
  </w:style>
  <w:style w:type="paragraph" w:customStyle="1" w:styleId="8B92D27587EB48D4A4AC832318278AB21">
    <w:name w:val="8B92D27587EB48D4A4AC832318278AB21"/>
    <w:rsid w:val="006D5882"/>
    <w:pPr>
      <w:spacing w:after="0" w:line="240" w:lineRule="auto"/>
    </w:pPr>
    <w:rPr>
      <w:rFonts w:ascii="Arial" w:eastAsia="Times New Roman" w:hAnsi="Arial" w:cs="Times New Roman"/>
      <w:sz w:val="24"/>
      <w:szCs w:val="24"/>
    </w:rPr>
  </w:style>
  <w:style w:type="paragraph" w:customStyle="1" w:styleId="06EF949804C846FBAAADF7E78CB7C2891">
    <w:name w:val="06EF949804C846FBAAADF7E78CB7C2891"/>
    <w:rsid w:val="006D5882"/>
    <w:pPr>
      <w:spacing w:after="0" w:line="240" w:lineRule="auto"/>
    </w:pPr>
    <w:rPr>
      <w:rFonts w:ascii="Arial" w:eastAsia="Times New Roman" w:hAnsi="Arial" w:cs="Times New Roman"/>
      <w:sz w:val="24"/>
      <w:szCs w:val="24"/>
    </w:rPr>
  </w:style>
  <w:style w:type="paragraph" w:customStyle="1" w:styleId="087B911207E941A3BE90A831905023F41">
    <w:name w:val="087B911207E941A3BE90A831905023F41"/>
    <w:rsid w:val="006D5882"/>
    <w:pPr>
      <w:spacing w:after="0" w:line="240" w:lineRule="auto"/>
    </w:pPr>
    <w:rPr>
      <w:rFonts w:ascii="Arial" w:eastAsia="Times New Roman" w:hAnsi="Arial" w:cs="Times New Roman"/>
      <w:sz w:val="24"/>
      <w:szCs w:val="24"/>
    </w:rPr>
  </w:style>
  <w:style w:type="paragraph" w:customStyle="1" w:styleId="FEA300005AF7435A88B74A8DB7AD0A591">
    <w:name w:val="FEA300005AF7435A88B74A8DB7AD0A591"/>
    <w:rsid w:val="006D5882"/>
    <w:pPr>
      <w:spacing w:after="0" w:line="240" w:lineRule="auto"/>
    </w:pPr>
    <w:rPr>
      <w:rFonts w:ascii="Arial" w:eastAsia="Times New Roman" w:hAnsi="Arial" w:cs="Times New Roman"/>
      <w:sz w:val="24"/>
      <w:szCs w:val="24"/>
    </w:rPr>
  </w:style>
  <w:style w:type="paragraph" w:customStyle="1" w:styleId="1F36927A0C77449F9DC65E7E456B8B631">
    <w:name w:val="1F36927A0C77449F9DC65E7E456B8B631"/>
    <w:rsid w:val="006D5882"/>
    <w:pPr>
      <w:spacing w:after="0" w:line="240" w:lineRule="auto"/>
    </w:pPr>
    <w:rPr>
      <w:rFonts w:ascii="Arial" w:eastAsia="Times New Roman" w:hAnsi="Arial" w:cs="Times New Roman"/>
      <w:sz w:val="24"/>
      <w:szCs w:val="24"/>
    </w:rPr>
  </w:style>
  <w:style w:type="paragraph" w:customStyle="1" w:styleId="8B845C8B4C1242CE9AA1E96552CACA431">
    <w:name w:val="8B845C8B4C1242CE9AA1E96552CACA431"/>
    <w:rsid w:val="006D5882"/>
    <w:pPr>
      <w:spacing w:after="0" w:line="240" w:lineRule="auto"/>
    </w:pPr>
    <w:rPr>
      <w:rFonts w:ascii="Arial" w:eastAsia="Times New Roman" w:hAnsi="Arial" w:cs="Times New Roman"/>
      <w:sz w:val="24"/>
      <w:szCs w:val="24"/>
    </w:rPr>
  </w:style>
  <w:style w:type="paragraph" w:customStyle="1" w:styleId="7939A1B62B9D4A01AC8C01F086FC7EB31">
    <w:name w:val="7939A1B62B9D4A01AC8C01F086FC7EB31"/>
    <w:rsid w:val="006D5882"/>
    <w:pPr>
      <w:spacing w:after="0" w:line="240" w:lineRule="auto"/>
    </w:pPr>
    <w:rPr>
      <w:rFonts w:ascii="Arial" w:eastAsia="Times New Roman" w:hAnsi="Arial" w:cs="Times New Roman"/>
      <w:sz w:val="24"/>
      <w:szCs w:val="24"/>
    </w:rPr>
  </w:style>
  <w:style w:type="paragraph" w:customStyle="1" w:styleId="5C38C71669684CB0AB71E0338874BD491">
    <w:name w:val="5C38C71669684CB0AB71E0338874BD491"/>
    <w:rsid w:val="006D5882"/>
    <w:pPr>
      <w:spacing w:after="0" w:line="240" w:lineRule="auto"/>
    </w:pPr>
    <w:rPr>
      <w:rFonts w:ascii="Arial" w:eastAsia="Times New Roman" w:hAnsi="Arial" w:cs="Times New Roman"/>
      <w:sz w:val="24"/>
      <w:szCs w:val="24"/>
    </w:rPr>
  </w:style>
  <w:style w:type="paragraph" w:customStyle="1" w:styleId="CB0C77385FAF4AE2A3B1033E9F907C5B1">
    <w:name w:val="CB0C77385FAF4AE2A3B1033E9F907C5B1"/>
    <w:rsid w:val="006D5882"/>
    <w:pPr>
      <w:spacing w:after="0" w:line="240" w:lineRule="auto"/>
    </w:pPr>
    <w:rPr>
      <w:rFonts w:ascii="Arial" w:eastAsia="Times New Roman" w:hAnsi="Arial" w:cs="Times New Roman"/>
      <w:sz w:val="24"/>
      <w:szCs w:val="24"/>
    </w:rPr>
  </w:style>
  <w:style w:type="paragraph" w:customStyle="1" w:styleId="F716BC2CDB8E483C8130BDBE99403B1B1">
    <w:name w:val="F716BC2CDB8E483C8130BDBE99403B1B1"/>
    <w:rsid w:val="006D5882"/>
    <w:pPr>
      <w:spacing w:after="0" w:line="240" w:lineRule="auto"/>
    </w:pPr>
    <w:rPr>
      <w:rFonts w:ascii="Arial" w:eastAsia="Times New Roman" w:hAnsi="Arial" w:cs="Times New Roman"/>
      <w:sz w:val="24"/>
      <w:szCs w:val="24"/>
    </w:rPr>
  </w:style>
  <w:style w:type="paragraph" w:customStyle="1" w:styleId="3D4037EFF36D44CE9FB0A0898F95A3591">
    <w:name w:val="3D4037EFF36D44CE9FB0A0898F95A3591"/>
    <w:rsid w:val="006D5882"/>
    <w:pPr>
      <w:spacing w:after="0" w:line="240" w:lineRule="auto"/>
    </w:pPr>
    <w:rPr>
      <w:rFonts w:ascii="Arial" w:eastAsia="Times New Roman" w:hAnsi="Arial" w:cs="Times New Roman"/>
      <w:sz w:val="24"/>
      <w:szCs w:val="24"/>
    </w:rPr>
  </w:style>
  <w:style w:type="paragraph" w:customStyle="1" w:styleId="736EA8F611F247049199C43AB2478E091">
    <w:name w:val="736EA8F611F247049199C43AB2478E091"/>
    <w:rsid w:val="006D5882"/>
    <w:pPr>
      <w:spacing w:after="0" w:line="240" w:lineRule="auto"/>
    </w:pPr>
    <w:rPr>
      <w:rFonts w:ascii="Arial" w:eastAsia="Times New Roman" w:hAnsi="Arial" w:cs="Times New Roman"/>
      <w:sz w:val="24"/>
      <w:szCs w:val="24"/>
    </w:rPr>
  </w:style>
  <w:style w:type="paragraph" w:customStyle="1" w:styleId="011535C0F6C544E698FB7F3C8721DA3C1">
    <w:name w:val="011535C0F6C544E698FB7F3C8721DA3C1"/>
    <w:rsid w:val="006D5882"/>
    <w:pPr>
      <w:spacing w:after="0" w:line="240" w:lineRule="auto"/>
    </w:pPr>
    <w:rPr>
      <w:rFonts w:ascii="Arial" w:eastAsia="Times New Roman" w:hAnsi="Arial" w:cs="Times New Roman"/>
      <w:sz w:val="24"/>
      <w:szCs w:val="24"/>
    </w:rPr>
  </w:style>
  <w:style w:type="paragraph" w:customStyle="1" w:styleId="07A667168A2343EE844F5FD083F814FD1">
    <w:name w:val="07A667168A2343EE844F5FD083F814FD1"/>
    <w:rsid w:val="006D5882"/>
    <w:pPr>
      <w:spacing w:after="0" w:line="240" w:lineRule="auto"/>
    </w:pPr>
    <w:rPr>
      <w:rFonts w:ascii="Arial" w:eastAsia="Times New Roman" w:hAnsi="Arial" w:cs="Times New Roman"/>
      <w:sz w:val="24"/>
      <w:szCs w:val="24"/>
    </w:rPr>
  </w:style>
  <w:style w:type="paragraph" w:customStyle="1" w:styleId="91D593FB5C1949BFAA308A2F446B55961">
    <w:name w:val="91D593FB5C1949BFAA308A2F446B55961"/>
    <w:rsid w:val="006D5882"/>
    <w:pPr>
      <w:spacing w:after="0" w:line="240" w:lineRule="auto"/>
    </w:pPr>
    <w:rPr>
      <w:rFonts w:ascii="Arial" w:eastAsia="Times New Roman" w:hAnsi="Arial" w:cs="Times New Roman"/>
      <w:sz w:val="24"/>
      <w:szCs w:val="24"/>
    </w:rPr>
  </w:style>
  <w:style w:type="paragraph" w:customStyle="1" w:styleId="079512DA6E4E47D99B5D06DB722106733">
    <w:name w:val="079512DA6E4E47D99B5D06DB722106733"/>
    <w:rsid w:val="006D5882"/>
    <w:pPr>
      <w:spacing w:after="0" w:line="240" w:lineRule="auto"/>
    </w:pPr>
    <w:rPr>
      <w:rFonts w:ascii="Arial" w:eastAsia="Times New Roman" w:hAnsi="Arial" w:cs="Times New Roman"/>
      <w:sz w:val="24"/>
      <w:szCs w:val="24"/>
    </w:rPr>
  </w:style>
  <w:style w:type="paragraph" w:customStyle="1" w:styleId="9BDFE0A8E77C485F8C9C7321D591AD893">
    <w:name w:val="9BDFE0A8E77C485F8C9C7321D591AD893"/>
    <w:rsid w:val="006D5882"/>
    <w:pPr>
      <w:spacing w:after="0" w:line="240" w:lineRule="auto"/>
    </w:pPr>
    <w:rPr>
      <w:rFonts w:ascii="Arial" w:eastAsia="Times New Roman" w:hAnsi="Arial" w:cs="Times New Roman"/>
      <w:sz w:val="24"/>
      <w:szCs w:val="24"/>
    </w:rPr>
  </w:style>
  <w:style w:type="paragraph" w:customStyle="1" w:styleId="1040DDFF3D584C389F36032A3B1DD4603">
    <w:name w:val="1040DDFF3D584C389F36032A3B1DD4603"/>
    <w:rsid w:val="006D5882"/>
    <w:pPr>
      <w:spacing w:after="0" w:line="240" w:lineRule="auto"/>
    </w:pPr>
    <w:rPr>
      <w:rFonts w:ascii="Arial" w:eastAsia="Times New Roman" w:hAnsi="Arial" w:cs="Times New Roman"/>
      <w:sz w:val="24"/>
      <w:szCs w:val="24"/>
    </w:rPr>
  </w:style>
  <w:style w:type="paragraph" w:customStyle="1" w:styleId="D6BE90A2871B46109E5010C8EC89835F3">
    <w:name w:val="D6BE90A2871B46109E5010C8EC89835F3"/>
    <w:rsid w:val="006D5882"/>
    <w:pPr>
      <w:spacing w:after="0" w:line="240" w:lineRule="auto"/>
    </w:pPr>
    <w:rPr>
      <w:rFonts w:ascii="Arial" w:eastAsia="Times New Roman" w:hAnsi="Arial" w:cs="Times New Roman"/>
      <w:sz w:val="24"/>
      <w:szCs w:val="24"/>
    </w:rPr>
  </w:style>
  <w:style w:type="paragraph" w:customStyle="1" w:styleId="8FC76BF49B0E44BCB3B2135F998CC33B3">
    <w:name w:val="8FC76BF49B0E44BCB3B2135F998CC33B3"/>
    <w:rsid w:val="006D5882"/>
    <w:pPr>
      <w:spacing w:after="0" w:line="240" w:lineRule="auto"/>
    </w:pPr>
    <w:rPr>
      <w:rFonts w:ascii="Arial" w:eastAsia="Times New Roman" w:hAnsi="Arial" w:cs="Times New Roman"/>
      <w:sz w:val="24"/>
      <w:szCs w:val="24"/>
    </w:rPr>
  </w:style>
  <w:style w:type="paragraph" w:customStyle="1" w:styleId="EC66535958CB4DA8B91396EC737994683">
    <w:name w:val="EC66535958CB4DA8B91396EC737994683"/>
    <w:rsid w:val="006D5882"/>
    <w:pPr>
      <w:spacing w:after="0" w:line="240" w:lineRule="auto"/>
    </w:pPr>
    <w:rPr>
      <w:rFonts w:ascii="Arial" w:eastAsia="Times New Roman" w:hAnsi="Arial" w:cs="Times New Roman"/>
      <w:sz w:val="24"/>
      <w:szCs w:val="24"/>
    </w:rPr>
  </w:style>
  <w:style w:type="paragraph" w:customStyle="1" w:styleId="85D262B2472B4F7186FE91694CD3314F1">
    <w:name w:val="85D262B2472B4F7186FE91694CD3314F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1">
    <w:name w:val="1BF8CFB29DCB42E1ABBBCAB1981407F3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1">
    <w:name w:val="A19CEEFDB99F4E3CBE2251663D8742CB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
    <w:name w:val="265F7ADCCD8845C0A3D7A11F7B4149B8"/>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1">
    <w:name w:val="FA3265EBEEC24CD7A1EA691D12E8DB97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1">
    <w:name w:val="60268C72F87E4B0785C52967FD81E147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90FC7556F6284A6B99EF7C6FAEA3ABFF1">
    <w:name w:val="90FC7556F6284A6B99EF7C6FAEA3ABFF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C09010534A2442088C7C9752F7FF3421">
    <w:name w:val="0C09010534A2442088C7C9752F7FF342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DB4719C4E1F9490E97FB72DA83C07B7C">
    <w:name w:val="DB4719C4E1F9490E97FB72DA83C07B7C"/>
    <w:rsid w:val="006D5882"/>
  </w:style>
  <w:style w:type="paragraph" w:customStyle="1" w:styleId="DD9DB84CBC404FBE954A081128CCCBD2">
    <w:name w:val="DD9DB84CBC404FBE954A081128CCCBD2"/>
    <w:rsid w:val="006D5882"/>
  </w:style>
  <w:style w:type="paragraph" w:customStyle="1" w:styleId="FF2C2FE7F317410DAE5962CEAE7813AE">
    <w:name w:val="FF2C2FE7F317410DAE5962CEAE7813AE"/>
    <w:rsid w:val="006D5882"/>
  </w:style>
  <w:style w:type="paragraph" w:customStyle="1" w:styleId="9F6D577E581A4DA5A7587AA7158760EE">
    <w:name w:val="9F6D577E581A4DA5A7587AA7158760EE"/>
    <w:rsid w:val="006D5882"/>
  </w:style>
  <w:style w:type="paragraph" w:customStyle="1" w:styleId="FF0E5D34538D442C8CB934C077ED5040">
    <w:name w:val="FF0E5D34538D442C8CB934C077ED5040"/>
    <w:rsid w:val="006D5882"/>
  </w:style>
  <w:style w:type="paragraph" w:customStyle="1" w:styleId="C4FAE7A9213B41E8811D3F45C3C471C0">
    <w:name w:val="C4FAE7A9213B41E8811D3F45C3C471C0"/>
    <w:rsid w:val="006D5882"/>
  </w:style>
  <w:style w:type="paragraph" w:customStyle="1" w:styleId="69B3C1732C21474DBC4CC2E353A77073">
    <w:name w:val="69B3C1732C21474DBC4CC2E353A77073"/>
    <w:rsid w:val="006D5882"/>
  </w:style>
  <w:style w:type="paragraph" w:customStyle="1" w:styleId="5EA7F7B3A2F041FABC8FC8F1A3D9C376">
    <w:name w:val="5EA7F7B3A2F041FABC8FC8F1A3D9C376"/>
    <w:rsid w:val="006D5882"/>
  </w:style>
  <w:style w:type="paragraph" w:customStyle="1" w:styleId="A1F8DE5E651A490B8EBA9E5EE4A257D4">
    <w:name w:val="A1F8DE5E651A490B8EBA9E5EE4A257D4"/>
    <w:rsid w:val="006D5882"/>
  </w:style>
  <w:style w:type="paragraph" w:customStyle="1" w:styleId="F2F787C601A7456492438228D17591FE">
    <w:name w:val="F2F787C601A7456492438228D17591FE"/>
    <w:rsid w:val="006D5882"/>
  </w:style>
  <w:style w:type="paragraph" w:customStyle="1" w:styleId="18A225B79B5843B688BF23FC77FDF76F">
    <w:name w:val="18A225B79B5843B688BF23FC77FDF76F"/>
    <w:rsid w:val="006D5882"/>
  </w:style>
  <w:style w:type="paragraph" w:customStyle="1" w:styleId="78E93A19337D443C81E10F213DC4CED2">
    <w:name w:val="78E93A19337D443C81E10F213DC4CED2"/>
    <w:rsid w:val="006D5882"/>
  </w:style>
  <w:style w:type="paragraph" w:customStyle="1" w:styleId="D490510B3D014CEF8CE8658E719173DD">
    <w:name w:val="D490510B3D014CEF8CE8658E719173DD"/>
    <w:rsid w:val="006D5882"/>
  </w:style>
  <w:style w:type="paragraph" w:customStyle="1" w:styleId="88FDF6573CF544E7A04E203F099FE0B3">
    <w:name w:val="88FDF6573CF544E7A04E203F099FE0B3"/>
    <w:rsid w:val="006D5882"/>
  </w:style>
  <w:style w:type="paragraph" w:customStyle="1" w:styleId="A65CB87B46344B488115B75C1782B31A">
    <w:name w:val="A65CB87B46344B488115B75C1782B31A"/>
    <w:rsid w:val="006D5882"/>
  </w:style>
  <w:style w:type="paragraph" w:customStyle="1" w:styleId="F6511C3BA5AE4499971E93B701A226AE">
    <w:name w:val="F6511C3BA5AE4499971E93B701A226AE"/>
    <w:rsid w:val="006D5882"/>
  </w:style>
  <w:style w:type="paragraph" w:customStyle="1" w:styleId="63FF5624DC55446695A6AB9FA8658D0F">
    <w:name w:val="63FF5624DC55446695A6AB9FA8658D0F"/>
    <w:rsid w:val="006D5882"/>
  </w:style>
  <w:style w:type="paragraph" w:customStyle="1" w:styleId="492BFE48861942A4BACD77EA29F7C1A0">
    <w:name w:val="492BFE48861942A4BACD77EA29F7C1A0"/>
    <w:rsid w:val="006D5882"/>
  </w:style>
  <w:style w:type="paragraph" w:customStyle="1" w:styleId="31DEF11E1F6441F1BECE9DF00D4FE3A0">
    <w:name w:val="31DEF11E1F6441F1BECE9DF00D4FE3A0"/>
    <w:rsid w:val="006D5882"/>
  </w:style>
  <w:style w:type="paragraph" w:customStyle="1" w:styleId="5453D3FCF2924B6F8465C6D0F7704AEC">
    <w:name w:val="5453D3FCF2924B6F8465C6D0F7704AEC"/>
    <w:rsid w:val="006D5882"/>
  </w:style>
  <w:style w:type="paragraph" w:customStyle="1" w:styleId="C74490AE774647C6B2CD7BD6B5A591B2">
    <w:name w:val="C74490AE774647C6B2CD7BD6B5A591B2"/>
    <w:rsid w:val="006D5882"/>
  </w:style>
  <w:style w:type="paragraph" w:customStyle="1" w:styleId="03050D9C6A5C462DA574BD6B9256F330">
    <w:name w:val="03050D9C6A5C462DA574BD6B9256F330"/>
    <w:rsid w:val="006D5882"/>
  </w:style>
  <w:style w:type="paragraph" w:customStyle="1" w:styleId="67EF2B668BB34956A1AB86D6188DE99C">
    <w:name w:val="67EF2B668BB34956A1AB86D6188DE99C"/>
    <w:rsid w:val="006D5882"/>
  </w:style>
  <w:style w:type="paragraph" w:customStyle="1" w:styleId="D7C17CC31D4942328A585DAEEE8CAF97">
    <w:name w:val="D7C17CC31D4942328A585DAEEE8CAF97"/>
    <w:rsid w:val="006D5882"/>
  </w:style>
  <w:style w:type="paragraph" w:customStyle="1" w:styleId="20FB7388B47647EA90692FCDAB8F21F5">
    <w:name w:val="20FB7388B47647EA90692FCDAB8F21F5"/>
    <w:rsid w:val="006D5882"/>
  </w:style>
  <w:style w:type="paragraph" w:customStyle="1" w:styleId="54ECA90F32B74F1A9D242662799B3041">
    <w:name w:val="54ECA90F32B74F1A9D242662799B3041"/>
    <w:rsid w:val="006D5882"/>
  </w:style>
  <w:style w:type="paragraph" w:customStyle="1" w:styleId="279620F44B124DD9B23FFC519CF99D79">
    <w:name w:val="279620F44B124DD9B23FFC519CF99D79"/>
    <w:rsid w:val="006D5882"/>
  </w:style>
  <w:style w:type="paragraph" w:customStyle="1" w:styleId="BF1FE812150A4C8C95D2D2BA2E72805B">
    <w:name w:val="BF1FE812150A4C8C95D2D2BA2E72805B"/>
    <w:rsid w:val="006D5882"/>
  </w:style>
  <w:style w:type="paragraph" w:customStyle="1" w:styleId="CBB61F4BAD234BA0B68FE2B38EB3B72D">
    <w:name w:val="CBB61F4BAD234BA0B68FE2B38EB3B72D"/>
    <w:rsid w:val="006D5882"/>
  </w:style>
  <w:style w:type="paragraph" w:customStyle="1" w:styleId="45D8A4C3C7E44E9EBBC50ACB699FBB2C">
    <w:name w:val="45D8A4C3C7E44E9EBBC50ACB699FBB2C"/>
    <w:rsid w:val="006D5882"/>
  </w:style>
  <w:style w:type="paragraph" w:customStyle="1" w:styleId="E2CB14D8160743F38228C830640855E3">
    <w:name w:val="E2CB14D8160743F38228C830640855E3"/>
    <w:rsid w:val="006D5882"/>
  </w:style>
  <w:style w:type="paragraph" w:customStyle="1" w:styleId="BE796AE2E7E44482AB7A0DC209485E43">
    <w:name w:val="BE796AE2E7E44482AB7A0DC209485E43"/>
    <w:rsid w:val="006D5882"/>
  </w:style>
  <w:style w:type="paragraph" w:customStyle="1" w:styleId="71E0B26106284803B7E8E49447A51695">
    <w:name w:val="71E0B26106284803B7E8E49447A51695"/>
    <w:rsid w:val="006D5882"/>
  </w:style>
  <w:style w:type="paragraph" w:customStyle="1" w:styleId="6CA2B74A7D1A4924B87591FE78385C1B">
    <w:name w:val="6CA2B74A7D1A4924B87591FE78385C1B"/>
    <w:rsid w:val="006D5882"/>
  </w:style>
  <w:style w:type="paragraph" w:customStyle="1" w:styleId="29356902E766491DAB55E8AB660CAD6E">
    <w:name w:val="29356902E766491DAB55E8AB660CAD6E"/>
    <w:rsid w:val="00C800D1"/>
  </w:style>
  <w:style w:type="paragraph" w:customStyle="1" w:styleId="286C4C4735C9445E98B51E52A0D0ABA4">
    <w:name w:val="286C4C4735C9445E98B51E52A0D0ABA4"/>
    <w:rsid w:val="00C800D1"/>
  </w:style>
  <w:style w:type="paragraph" w:customStyle="1" w:styleId="7CA5E48C6B6C4D059B614656A9252778">
    <w:name w:val="7CA5E48C6B6C4D059B614656A9252778"/>
    <w:rsid w:val="00C800D1"/>
  </w:style>
  <w:style w:type="paragraph" w:customStyle="1" w:styleId="A30FC5F9D11549EF9A035F13A5618EB9">
    <w:name w:val="A30FC5F9D11549EF9A035F13A5618EB9"/>
    <w:rsid w:val="00C800D1"/>
  </w:style>
  <w:style w:type="paragraph" w:customStyle="1" w:styleId="626ED755C5B34451AE712E57BF256F26">
    <w:name w:val="626ED755C5B34451AE712E57BF256F26"/>
    <w:rsid w:val="00C800D1"/>
  </w:style>
  <w:style w:type="paragraph" w:customStyle="1" w:styleId="A764021D94B24C7ABACD6CFFBFAED8B88">
    <w:name w:val="A764021D94B24C7ABACD6CFFBFAED8B8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8">
    <w:name w:val="598E352D7C4D46B589543F82DF5A7335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8">
    <w:name w:val="B53654C8CC60424183E88D1FFD7D21FD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8">
    <w:name w:val="A067A88ACA9545358B80E6B15623678E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2">
    <w:name w:val="F5282B3AAB114E68867D9C8E6307D0F32"/>
    <w:rsid w:val="00C800D1"/>
    <w:pPr>
      <w:spacing w:after="0" w:line="240" w:lineRule="auto"/>
    </w:pPr>
    <w:rPr>
      <w:rFonts w:ascii="Arial" w:eastAsia="Times New Roman" w:hAnsi="Arial" w:cs="Times New Roman"/>
      <w:sz w:val="24"/>
      <w:szCs w:val="24"/>
    </w:rPr>
  </w:style>
  <w:style w:type="paragraph" w:customStyle="1" w:styleId="2E5A629978F34B56A09E5B96883372DB2">
    <w:name w:val="2E5A629978F34B56A09E5B96883372DB2"/>
    <w:rsid w:val="00C800D1"/>
    <w:pPr>
      <w:spacing w:after="0" w:line="240" w:lineRule="auto"/>
    </w:pPr>
    <w:rPr>
      <w:rFonts w:ascii="Arial" w:eastAsia="Times New Roman" w:hAnsi="Arial" w:cs="Times New Roman"/>
      <w:sz w:val="24"/>
      <w:szCs w:val="24"/>
    </w:rPr>
  </w:style>
  <w:style w:type="paragraph" w:customStyle="1" w:styleId="41DB69ECA20946198777B98085FD26592">
    <w:name w:val="41DB69ECA20946198777B98085FD26592"/>
    <w:rsid w:val="00C800D1"/>
    <w:pPr>
      <w:spacing w:after="0" w:line="240" w:lineRule="auto"/>
    </w:pPr>
    <w:rPr>
      <w:rFonts w:ascii="Arial" w:eastAsia="Times New Roman" w:hAnsi="Arial" w:cs="Times New Roman"/>
      <w:sz w:val="24"/>
      <w:szCs w:val="24"/>
    </w:rPr>
  </w:style>
  <w:style w:type="paragraph" w:customStyle="1" w:styleId="C0FE6A0EAEAE4614AD5B47440E0BDEB82">
    <w:name w:val="C0FE6A0EAEAE4614AD5B47440E0BDEB82"/>
    <w:rsid w:val="00C800D1"/>
    <w:pPr>
      <w:spacing w:after="0" w:line="240" w:lineRule="auto"/>
    </w:pPr>
    <w:rPr>
      <w:rFonts w:ascii="Arial" w:eastAsia="Times New Roman" w:hAnsi="Arial" w:cs="Times New Roman"/>
      <w:sz w:val="24"/>
      <w:szCs w:val="24"/>
    </w:rPr>
  </w:style>
  <w:style w:type="paragraph" w:customStyle="1" w:styleId="B9A5C38DF8764196A71C87C5B060AC822">
    <w:name w:val="B9A5C38DF8764196A71C87C5B060AC822"/>
    <w:rsid w:val="00C800D1"/>
    <w:pPr>
      <w:spacing w:after="0" w:line="240" w:lineRule="auto"/>
    </w:pPr>
    <w:rPr>
      <w:rFonts w:ascii="Arial" w:eastAsia="Times New Roman" w:hAnsi="Arial" w:cs="Times New Roman"/>
      <w:sz w:val="24"/>
      <w:szCs w:val="24"/>
    </w:rPr>
  </w:style>
  <w:style w:type="paragraph" w:customStyle="1" w:styleId="BB4BE49E53F642A4B27F1BD7569B75FC2">
    <w:name w:val="BB4BE49E53F642A4B27F1BD7569B75FC2"/>
    <w:rsid w:val="00C800D1"/>
    <w:pPr>
      <w:spacing w:after="0" w:line="240" w:lineRule="auto"/>
    </w:pPr>
    <w:rPr>
      <w:rFonts w:ascii="Arial" w:eastAsia="Times New Roman" w:hAnsi="Arial" w:cs="Times New Roman"/>
      <w:sz w:val="24"/>
      <w:szCs w:val="24"/>
    </w:rPr>
  </w:style>
  <w:style w:type="paragraph" w:customStyle="1" w:styleId="DB4719C4E1F9490E97FB72DA83C07B7C1">
    <w:name w:val="DB4719C4E1F9490E97FB72DA83C07B7C1"/>
    <w:rsid w:val="00C800D1"/>
    <w:pPr>
      <w:spacing w:after="0" w:line="240" w:lineRule="auto"/>
    </w:pPr>
    <w:rPr>
      <w:rFonts w:ascii="Arial" w:eastAsia="Times New Roman" w:hAnsi="Arial" w:cs="Times New Roman"/>
      <w:sz w:val="24"/>
      <w:szCs w:val="24"/>
    </w:rPr>
  </w:style>
  <w:style w:type="paragraph" w:customStyle="1" w:styleId="DD9DB84CBC404FBE954A081128CCCBD21">
    <w:name w:val="DD9DB84CBC404FBE954A081128CCCBD21"/>
    <w:rsid w:val="00C800D1"/>
    <w:pPr>
      <w:spacing w:after="0" w:line="240" w:lineRule="auto"/>
    </w:pPr>
    <w:rPr>
      <w:rFonts w:ascii="Arial" w:eastAsia="Times New Roman" w:hAnsi="Arial" w:cs="Times New Roman"/>
      <w:sz w:val="24"/>
      <w:szCs w:val="24"/>
    </w:rPr>
  </w:style>
  <w:style w:type="paragraph" w:customStyle="1" w:styleId="FF2C2FE7F317410DAE5962CEAE7813AE1">
    <w:name w:val="FF2C2FE7F317410DAE5962CEAE7813AE1"/>
    <w:rsid w:val="00C800D1"/>
    <w:pPr>
      <w:spacing w:after="0" w:line="240" w:lineRule="auto"/>
    </w:pPr>
    <w:rPr>
      <w:rFonts w:ascii="Arial" w:eastAsia="Times New Roman" w:hAnsi="Arial" w:cs="Times New Roman"/>
      <w:sz w:val="24"/>
      <w:szCs w:val="24"/>
    </w:rPr>
  </w:style>
  <w:style w:type="paragraph" w:customStyle="1" w:styleId="9F6D577E581A4DA5A7587AA7158760EE1">
    <w:name w:val="9F6D577E581A4DA5A7587AA7158760EE1"/>
    <w:rsid w:val="00C800D1"/>
    <w:pPr>
      <w:spacing w:after="0" w:line="240" w:lineRule="auto"/>
    </w:pPr>
    <w:rPr>
      <w:rFonts w:ascii="Arial" w:eastAsia="Times New Roman" w:hAnsi="Arial" w:cs="Times New Roman"/>
      <w:sz w:val="24"/>
      <w:szCs w:val="24"/>
    </w:rPr>
  </w:style>
  <w:style w:type="paragraph" w:customStyle="1" w:styleId="FF0E5D34538D442C8CB934C077ED50401">
    <w:name w:val="FF0E5D34538D442C8CB934C077ED50401"/>
    <w:rsid w:val="00C800D1"/>
    <w:pPr>
      <w:spacing w:after="0" w:line="240" w:lineRule="auto"/>
    </w:pPr>
    <w:rPr>
      <w:rFonts w:ascii="Arial" w:eastAsia="Times New Roman" w:hAnsi="Arial" w:cs="Times New Roman"/>
      <w:sz w:val="24"/>
      <w:szCs w:val="24"/>
    </w:rPr>
  </w:style>
  <w:style w:type="paragraph" w:customStyle="1" w:styleId="69B3C1732C21474DBC4CC2E353A770731">
    <w:name w:val="69B3C1732C21474DBC4CC2E353A770731"/>
    <w:rsid w:val="00C800D1"/>
    <w:pPr>
      <w:spacing w:after="0" w:line="240" w:lineRule="auto"/>
    </w:pPr>
    <w:rPr>
      <w:rFonts w:ascii="Arial" w:eastAsia="Times New Roman" w:hAnsi="Arial" w:cs="Times New Roman"/>
      <w:sz w:val="24"/>
      <w:szCs w:val="24"/>
    </w:rPr>
  </w:style>
  <w:style w:type="paragraph" w:customStyle="1" w:styleId="5EA7F7B3A2F041FABC8FC8F1A3D9C3761">
    <w:name w:val="5EA7F7B3A2F041FABC8FC8F1A3D9C3761"/>
    <w:rsid w:val="00C800D1"/>
    <w:pPr>
      <w:spacing w:after="0" w:line="240" w:lineRule="auto"/>
    </w:pPr>
    <w:rPr>
      <w:rFonts w:ascii="Arial" w:eastAsia="Times New Roman" w:hAnsi="Arial" w:cs="Times New Roman"/>
      <w:sz w:val="24"/>
      <w:szCs w:val="24"/>
    </w:rPr>
  </w:style>
  <w:style w:type="paragraph" w:customStyle="1" w:styleId="A1F8DE5E651A490B8EBA9E5EE4A257D41">
    <w:name w:val="A1F8DE5E651A490B8EBA9E5EE4A257D41"/>
    <w:rsid w:val="00C800D1"/>
    <w:pPr>
      <w:spacing w:after="0" w:line="240" w:lineRule="auto"/>
    </w:pPr>
    <w:rPr>
      <w:rFonts w:ascii="Arial" w:eastAsia="Times New Roman" w:hAnsi="Arial" w:cs="Times New Roman"/>
      <w:sz w:val="24"/>
      <w:szCs w:val="24"/>
    </w:rPr>
  </w:style>
  <w:style w:type="paragraph" w:customStyle="1" w:styleId="F2F787C601A7456492438228D17591FE1">
    <w:name w:val="F2F787C601A7456492438228D17591FE1"/>
    <w:rsid w:val="00C800D1"/>
    <w:pPr>
      <w:spacing w:after="0" w:line="240" w:lineRule="auto"/>
    </w:pPr>
    <w:rPr>
      <w:rFonts w:ascii="Arial" w:eastAsia="Times New Roman" w:hAnsi="Arial" w:cs="Times New Roman"/>
      <w:sz w:val="24"/>
      <w:szCs w:val="24"/>
    </w:rPr>
  </w:style>
  <w:style w:type="paragraph" w:customStyle="1" w:styleId="18A225B79B5843B688BF23FC77FDF76F1">
    <w:name w:val="18A225B79B5843B688BF23FC77FDF76F1"/>
    <w:rsid w:val="00C800D1"/>
    <w:pPr>
      <w:spacing w:after="0" w:line="240" w:lineRule="auto"/>
    </w:pPr>
    <w:rPr>
      <w:rFonts w:ascii="Arial" w:eastAsia="Times New Roman" w:hAnsi="Arial" w:cs="Times New Roman"/>
      <w:sz w:val="24"/>
      <w:szCs w:val="24"/>
    </w:rPr>
  </w:style>
  <w:style w:type="paragraph" w:customStyle="1" w:styleId="78E93A19337D443C81E10F213DC4CED21">
    <w:name w:val="78E93A19337D443C81E10F213DC4CED21"/>
    <w:rsid w:val="00C800D1"/>
    <w:pPr>
      <w:spacing w:after="0" w:line="240" w:lineRule="auto"/>
    </w:pPr>
    <w:rPr>
      <w:rFonts w:ascii="Arial" w:eastAsia="Times New Roman" w:hAnsi="Arial" w:cs="Times New Roman"/>
      <w:sz w:val="24"/>
      <w:szCs w:val="24"/>
    </w:rPr>
  </w:style>
  <w:style w:type="paragraph" w:customStyle="1" w:styleId="88FDF6573CF544E7A04E203F099FE0B31">
    <w:name w:val="88FDF6573CF544E7A04E203F099FE0B31"/>
    <w:rsid w:val="00C800D1"/>
    <w:pPr>
      <w:spacing w:after="0" w:line="240" w:lineRule="auto"/>
    </w:pPr>
    <w:rPr>
      <w:rFonts w:ascii="Arial" w:eastAsia="Times New Roman" w:hAnsi="Arial" w:cs="Times New Roman"/>
      <w:sz w:val="24"/>
      <w:szCs w:val="24"/>
    </w:rPr>
  </w:style>
  <w:style w:type="paragraph" w:customStyle="1" w:styleId="A65CB87B46344B488115B75C1782B31A1">
    <w:name w:val="A65CB87B46344B488115B75C1782B31A1"/>
    <w:rsid w:val="00C800D1"/>
    <w:pPr>
      <w:spacing w:after="0" w:line="240" w:lineRule="auto"/>
    </w:pPr>
    <w:rPr>
      <w:rFonts w:ascii="Arial" w:eastAsia="Times New Roman" w:hAnsi="Arial" w:cs="Times New Roman"/>
      <w:sz w:val="24"/>
      <w:szCs w:val="24"/>
    </w:rPr>
  </w:style>
  <w:style w:type="paragraph" w:customStyle="1" w:styleId="F6511C3BA5AE4499971E93B701A226AE1">
    <w:name w:val="F6511C3BA5AE4499971E93B701A226AE1"/>
    <w:rsid w:val="00C800D1"/>
    <w:pPr>
      <w:spacing w:after="0" w:line="240" w:lineRule="auto"/>
    </w:pPr>
    <w:rPr>
      <w:rFonts w:ascii="Arial" w:eastAsia="Times New Roman" w:hAnsi="Arial" w:cs="Times New Roman"/>
      <w:sz w:val="24"/>
      <w:szCs w:val="24"/>
    </w:rPr>
  </w:style>
  <w:style w:type="paragraph" w:customStyle="1" w:styleId="63FF5624DC55446695A6AB9FA8658D0F1">
    <w:name w:val="63FF5624DC55446695A6AB9FA8658D0F1"/>
    <w:rsid w:val="00C800D1"/>
    <w:pPr>
      <w:spacing w:after="0" w:line="240" w:lineRule="auto"/>
    </w:pPr>
    <w:rPr>
      <w:rFonts w:ascii="Arial" w:eastAsia="Times New Roman" w:hAnsi="Arial" w:cs="Times New Roman"/>
      <w:sz w:val="24"/>
      <w:szCs w:val="24"/>
    </w:rPr>
  </w:style>
  <w:style w:type="paragraph" w:customStyle="1" w:styleId="492BFE48861942A4BACD77EA29F7C1A01">
    <w:name w:val="492BFE48861942A4BACD77EA29F7C1A01"/>
    <w:rsid w:val="00C800D1"/>
    <w:pPr>
      <w:spacing w:after="0" w:line="240" w:lineRule="auto"/>
    </w:pPr>
    <w:rPr>
      <w:rFonts w:ascii="Arial" w:eastAsia="Times New Roman" w:hAnsi="Arial" w:cs="Times New Roman"/>
      <w:sz w:val="24"/>
      <w:szCs w:val="24"/>
    </w:rPr>
  </w:style>
  <w:style w:type="paragraph" w:customStyle="1" w:styleId="31DEF11E1F6441F1BECE9DF00D4FE3A01">
    <w:name w:val="31DEF11E1F6441F1BECE9DF00D4FE3A01"/>
    <w:rsid w:val="00C800D1"/>
    <w:pPr>
      <w:spacing w:after="0" w:line="240" w:lineRule="auto"/>
    </w:pPr>
    <w:rPr>
      <w:rFonts w:ascii="Arial" w:eastAsia="Times New Roman" w:hAnsi="Arial" w:cs="Times New Roman"/>
      <w:sz w:val="24"/>
      <w:szCs w:val="24"/>
    </w:rPr>
  </w:style>
  <w:style w:type="paragraph" w:customStyle="1" w:styleId="C74490AE774647C6B2CD7BD6B5A591B21">
    <w:name w:val="C74490AE774647C6B2CD7BD6B5A591B21"/>
    <w:rsid w:val="00C800D1"/>
    <w:pPr>
      <w:spacing w:after="0" w:line="240" w:lineRule="auto"/>
    </w:pPr>
    <w:rPr>
      <w:rFonts w:ascii="Arial" w:eastAsia="Times New Roman" w:hAnsi="Arial" w:cs="Times New Roman"/>
      <w:sz w:val="24"/>
      <w:szCs w:val="24"/>
    </w:rPr>
  </w:style>
  <w:style w:type="paragraph" w:customStyle="1" w:styleId="03050D9C6A5C462DA574BD6B9256F3301">
    <w:name w:val="03050D9C6A5C462DA574BD6B9256F3301"/>
    <w:rsid w:val="00C800D1"/>
    <w:pPr>
      <w:spacing w:after="0" w:line="240" w:lineRule="auto"/>
    </w:pPr>
    <w:rPr>
      <w:rFonts w:ascii="Arial" w:eastAsia="Times New Roman" w:hAnsi="Arial" w:cs="Times New Roman"/>
      <w:sz w:val="24"/>
      <w:szCs w:val="24"/>
    </w:rPr>
  </w:style>
  <w:style w:type="paragraph" w:customStyle="1" w:styleId="67EF2B668BB34956A1AB86D6188DE99C1">
    <w:name w:val="67EF2B668BB34956A1AB86D6188DE99C1"/>
    <w:rsid w:val="00C800D1"/>
    <w:pPr>
      <w:spacing w:after="0" w:line="240" w:lineRule="auto"/>
    </w:pPr>
    <w:rPr>
      <w:rFonts w:ascii="Arial" w:eastAsia="Times New Roman" w:hAnsi="Arial" w:cs="Times New Roman"/>
      <w:sz w:val="24"/>
      <w:szCs w:val="24"/>
    </w:rPr>
  </w:style>
  <w:style w:type="paragraph" w:customStyle="1" w:styleId="D7C17CC31D4942328A585DAEEE8CAF971">
    <w:name w:val="D7C17CC31D4942328A585DAEEE8CAF971"/>
    <w:rsid w:val="00C800D1"/>
    <w:pPr>
      <w:spacing w:after="0" w:line="240" w:lineRule="auto"/>
    </w:pPr>
    <w:rPr>
      <w:rFonts w:ascii="Arial" w:eastAsia="Times New Roman" w:hAnsi="Arial" w:cs="Times New Roman"/>
      <w:sz w:val="24"/>
      <w:szCs w:val="24"/>
    </w:rPr>
  </w:style>
  <w:style w:type="paragraph" w:customStyle="1" w:styleId="20FB7388B47647EA90692FCDAB8F21F51">
    <w:name w:val="20FB7388B47647EA90692FCDAB8F21F51"/>
    <w:rsid w:val="00C800D1"/>
    <w:pPr>
      <w:spacing w:after="0" w:line="240" w:lineRule="auto"/>
    </w:pPr>
    <w:rPr>
      <w:rFonts w:ascii="Arial" w:eastAsia="Times New Roman" w:hAnsi="Arial" w:cs="Times New Roman"/>
      <w:sz w:val="24"/>
      <w:szCs w:val="24"/>
    </w:rPr>
  </w:style>
  <w:style w:type="paragraph" w:customStyle="1" w:styleId="54ECA90F32B74F1A9D242662799B30411">
    <w:name w:val="54ECA90F32B74F1A9D242662799B30411"/>
    <w:rsid w:val="00C800D1"/>
    <w:pPr>
      <w:spacing w:after="0" w:line="240" w:lineRule="auto"/>
    </w:pPr>
    <w:rPr>
      <w:rFonts w:ascii="Arial" w:eastAsia="Times New Roman" w:hAnsi="Arial" w:cs="Times New Roman"/>
      <w:sz w:val="24"/>
      <w:szCs w:val="24"/>
    </w:rPr>
  </w:style>
  <w:style w:type="paragraph" w:customStyle="1" w:styleId="BF1FE812150A4C8C95D2D2BA2E72805B1">
    <w:name w:val="BF1FE812150A4C8C95D2D2BA2E72805B1"/>
    <w:rsid w:val="00C800D1"/>
    <w:pPr>
      <w:spacing w:after="0" w:line="240" w:lineRule="auto"/>
    </w:pPr>
    <w:rPr>
      <w:rFonts w:ascii="Arial" w:eastAsia="Times New Roman" w:hAnsi="Arial" w:cs="Times New Roman"/>
      <w:sz w:val="24"/>
      <w:szCs w:val="24"/>
    </w:rPr>
  </w:style>
  <w:style w:type="paragraph" w:customStyle="1" w:styleId="85D262B2472B4F7186FE91694CD3314F2">
    <w:name w:val="85D262B2472B4F7186FE91694CD3314F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
    <w:name w:val="40E0CC0958734B5FAD03CD54B82201D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2">
    <w:name w:val="1BF8CFB29DCB42E1ABBBCAB1981407F3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2">
    <w:name w:val="A19CEEFDB99F4E3CBE2251663D8742CB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1">
    <w:name w:val="265F7ADCCD8845C0A3D7A11F7B4149B8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2">
    <w:name w:val="FA3265EBEEC24CD7A1EA691D12E8DB97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2">
    <w:name w:val="60268C72F87E4B0785C52967FD81E147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1">
    <w:name w:val="286C4C4735C9445E98B51E52A0D0ABA4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9">
    <w:name w:val="A764021D94B24C7ABACD6CFFBFAED8B8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9">
    <w:name w:val="598E352D7C4D46B589543F82DF5A7335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9">
    <w:name w:val="B53654C8CC60424183E88D1FFD7D21FD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9">
    <w:name w:val="A067A88ACA9545358B80E6B15623678E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3">
    <w:name w:val="F5282B3AAB114E68867D9C8E6307D0F33"/>
    <w:rsid w:val="00C800D1"/>
    <w:pPr>
      <w:spacing w:after="0" w:line="240" w:lineRule="auto"/>
    </w:pPr>
    <w:rPr>
      <w:rFonts w:ascii="Arial" w:eastAsia="Times New Roman" w:hAnsi="Arial" w:cs="Times New Roman"/>
      <w:sz w:val="24"/>
      <w:szCs w:val="24"/>
    </w:rPr>
  </w:style>
  <w:style w:type="paragraph" w:customStyle="1" w:styleId="2E5A629978F34B56A09E5B96883372DB3">
    <w:name w:val="2E5A629978F34B56A09E5B96883372DB3"/>
    <w:rsid w:val="00C800D1"/>
    <w:pPr>
      <w:spacing w:after="0" w:line="240" w:lineRule="auto"/>
    </w:pPr>
    <w:rPr>
      <w:rFonts w:ascii="Arial" w:eastAsia="Times New Roman" w:hAnsi="Arial" w:cs="Times New Roman"/>
      <w:sz w:val="24"/>
      <w:szCs w:val="24"/>
    </w:rPr>
  </w:style>
  <w:style w:type="paragraph" w:customStyle="1" w:styleId="41DB69ECA20946198777B98085FD26593">
    <w:name w:val="41DB69ECA20946198777B98085FD26593"/>
    <w:rsid w:val="00C800D1"/>
    <w:pPr>
      <w:spacing w:after="0" w:line="240" w:lineRule="auto"/>
    </w:pPr>
    <w:rPr>
      <w:rFonts w:ascii="Arial" w:eastAsia="Times New Roman" w:hAnsi="Arial" w:cs="Times New Roman"/>
      <w:sz w:val="24"/>
      <w:szCs w:val="24"/>
    </w:rPr>
  </w:style>
  <w:style w:type="paragraph" w:customStyle="1" w:styleId="C0FE6A0EAEAE4614AD5B47440E0BDEB83">
    <w:name w:val="C0FE6A0EAEAE4614AD5B47440E0BDEB83"/>
    <w:rsid w:val="00C800D1"/>
    <w:pPr>
      <w:spacing w:after="0" w:line="240" w:lineRule="auto"/>
    </w:pPr>
    <w:rPr>
      <w:rFonts w:ascii="Arial" w:eastAsia="Times New Roman" w:hAnsi="Arial" w:cs="Times New Roman"/>
      <w:sz w:val="24"/>
      <w:szCs w:val="24"/>
    </w:rPr>
  </w:style>
  <w:style w:type="paragraph" w:customStyle="1" w:styleId="B9A5C38DF8764196A71C87C5B060AC823">
    <w:name w:val="B9A5C38DF8764196A71C87C5B060AC823"/>
    <w:rsid w:val="00C800D1"/>
    <w:pPr>
      <w:spacing w:after="0" w:line="240" w:lineRule="auto"/>
    </w:pPr>
    <w:rPr>
      <w:rFonts w:ascii="Arial" w:eastAsia="Times New Roman" w:hAnsi="Arial" w:cs="Times New Roman"/>
      <w:sz w:val="24"/>
      <w:szCs w:val="24"/>
    </w:rPr>
  </w:style>
  <w:style w:type="paragraph" w:customStyle="1" w:styleId="BB4BE49E53F642A4B27F1BD7569B75FC3">
    <w:name w:val="BB4BE49E53F642A4B27F1BD7569B75FC3"/>
    <w:rsid w:val="00C800D1"/>
    <w:pPr>
      <w:spacing w:after="0" w:line="240" w:lineRule="auto"/>
    </w:pPr>
    <w:rPr>
      <w:rFonts w:ascii="Arial" w:eastAsia="Times New Roman" w:hAnsi="Arial" w:cs="Times New Roman"/>
      <w:sz w:val="24"/>
      <w:szCs w:val="24"/>
    </w:rPr>
  </w:style>
  <w:style w:type="paragraph" w:customStyle="1" w:styleId="DB4719C4E1F9490E97FB72DA83C07B7C2">
    <w:name w:val="DB4719C4E1F9490E97FB72DA83C07B7C2"/>
    <w:rsid w:val="00C800D1"/>
    <w:pPr>
      <w:spacing w:after="0" w:line="240" w:lineRule="auto"/>
    </w:pPr>
    <w:rPr>
      <w:rFonts w:ascii="Arial" w:eastAsia="Times New Roman" w:hAnsi="Arial" w:cs="Times New Roman"/>
      <w:sz w:val="24"/>
      <w:szCs w:val="24"/>
    </w:rPr>
  </w:style>
  <w:style w:type="paragraph" w:customStyle="1" w:styleId="DD9DB84CBC404FBE954A081128CCCBD22">
    <w:name w:val="DD9DB84CBC404FBE954A081128CCCBD22"/>
    <w:rsid w:val="00C800D1"/>
    <w:pPr>
      <w:spacing w:after="0" w:line="240" w:lineRule="auto"/>
    </w:pPr>
    <w:rPr>
      <w:rFonts w:ascii="Arial" w:eastAsia="Times New Roman" w:hAnsi="Arial" w:cs="Times New Roman"/>
      <w:sz w:val="24"/>
      <w:szCs w:val="24"/>
    </w:rPr>
  </w:style>
  <w:style w:type="paragraph" w:customStyle="1" w:styleId="FF2C2FE7F317410DAE5962CEAE7813AE2">
    <w:name w:val="FF2C2FE7F317410DAE5962CEAE7813AE2"/>
    <w:rsid w:val="00C800D1"/>
    <w:pPr>
      <w:spacing w:after="0" w:line="240" w:lineRule="auto"/>
    </w:pPr>
    <w:rPr>
      <w:rFonts w:ascii="Arial" w:eastAsia="Times New Roman" w:hAnsi="Arial" w:cs="Times New Roman"/>
      <w:sz w:val="24"/>
      <w:szCs w:val="24"/>
    </w:rPr>
  </w:style>
  <w:style w:type="paragraph" w:customStyle="1" w:styleId="9F6D577E581A4DA5A7587AA7158760EE2">
    <w:name w:val="9F6D577E581A4DA5A7587AA7158760EE2"/>
    <w:rsid w:val="00C800D1"/>
    <w:pPr>
      <w:spacing w:after="0" w:line="240" w:lineRule="auto"/>
    </w:pPr>
    <w:rPr>
      <w:rFonts w:ascii="Arial" w:eastAsia="Times New Roman" w:hAnsi="Arial" w:cs="Times New Roman"/>
      <w:sz w:val="24"/>
      <w:szCs w:val="24"/>
    </w:rPr>
  </w:style>
  <w:style w:type="paragraph" w:customStyle="1" w:styleId="FF0E5D34538D442C8CB934C077ED50402">
    <w:name w:val="FF0E5D34538D442C8CB934C077ED50402"/>
    <w:rsid w:val="00C800D1"/>
    <w:pPr>
      <w:spacing w:after="0" w:line="240" w:lineRule="auto"/>
    </w:pPr>
    <w:rPr>
      <w:rFonts w:ascii="Arial" w:eastAsia="Times New Roman" w:hAnsi="Arial" w:cs="Times New Roman"/>
      <w:sz w:val="24"/>
      <w:szCs w:val="24"/>
    </w:rPr>
  </w:style>
  <w:style w:type="paragraph" w:customStyle="1" w:styleId="69B3C1732C21474DBC4CC2E353A770732">
    <w:name w:val="69B3C1732C21474DBC4CC2E353A770732"/>
    <w:rsid w:val="00C800D1"/>
    <w:pPr>
      <w:spacing w:after="0" w:line="240" w:lineRule="auto"/>
    </w:pPr>
    <w:rPr>
      <w:rFonts w:ascii="Arial" w:eastAsia="Times New Roman" w:hAnsi="Arial" w:cs="Times New Roman"/>
      <w:sz w:val="24"/>
      <w:szCs w:val="24"/>
    </w:rPr>
  </w:style>
  <w:style w:type="paragraph" w:customStyle="1" w:styleId="5EA7F7B3A2F041FABC8FC8F1A3D9C3762">
    <w:name w:val="5EA7F7B3A2F041FABC8FC8F1A3D9C3762"/>
    <w:rsid w:val="00C800D1"/>
    <w:pPr>
      <w:spacing w:after="0" w:line="240" w:lineRule="auto"/>
    </w:pPr>
    <w:rPr>
      <w:rFonts w:ascii="Arial" w:eastAsia="Times New Roman" w:hAnsi="Arial" w:cs="Times New Roman"/>
      <w:sz w:val="24"/>
      <w:szCs w:val="24"/>
    </w:rPr>
  </w:style>
  <w:style w:type="paragraph" w:customStyle="1" w:styleId="A1F8DE5E651A490B8EBA9E5EE4A257D42">
    <w:name w:val="A1F8DE5E651A490B8EBA9E5EE4A257D42"/>
    <w:rsid w:val="00C800D1"/>
    <w:pPr>
      <w:spacing w:after="0" w:line="240" w:lineRule="auto"/>
    </w:pPr>
    <w:rPr>
      <w:rFonts w:ascii="Arial" w:eastAsia="Times New Roman" w:hAnsi="Arial" w:cs="Times New Roman"/>
      <w:sz w:val="24"/>
      <w:szCs w:val="24"/>
    </w:rPr>
  </w:style>
  <w:style w:type="paragraph" w:customStyle="1" w:styleId="F2F787C601A7456492438228D17591FE2">
    <w:name w:val="F2F787C601A7456492438228D17591FE2"/>
    <w:rsid w:val="00C800D1"/>
    <w:pPr>
      <w:spacing w:after="0" w:line="240" w:lineRule="auto"/>
    </w:pPr>
    <w:rPr>
      <w:rFonts w:ascii="Arial" w:eastAsia="Times New Roman" w:hAnsi="Arial" w:cs="Times New Roman"/>
      <w:sz w:val="24"/>
      <w:szCs w:val="24"/>
    </w:rPr>
  </w:style>
  <w:style w:type="paragraph" w:customStyle="1" w:styleId="18A225B79B5843B688BF23FC77FDF76F2">
    <w:name w:val="18A225B79B5843B688BF23FC77FDF76F2"/>
    <w:rsid w:val="00C800D1"/>
    <w:pPr>
      <w:spacing w:after="0" w:line="240" w:lineRule="auto"/>
    </w:pPr>
    <w:rPr>
      <w:rFonts w:ascii="Arial" w:eastAsia="Times New Roman" w:hAnsi="Arial" w:cs="Times New Roman"/>
      <w:sz w:val="24"/>
      <w:szCs w:val="24"/>
    </w:rPr>
  </w:style>
  <w:style w:type="paragraph" w:customStyle="1" w:styleId="78E93A19337D443C81E10F213DC4CED22">
    <w:name w:val="78E93A19337D443C81E10F213DC4CED22"/>
    <w:rsid w:val="00C800D1"/>
    <w:pPr>
      <w:spacing w:after="0" w:line="240" w:lineRule="auto"/>
    </w:pPr>
    <w:rPr>
      <w:rFonts w:ascii="Arial" w:eastAsia="Times New Roman" w:hAnsi="Arial" w:cs="Times New Roman"/>
      <w:sz w:val="24"/>
      <w:szCs w:val="24"/>
    </w:rPr>
  </w:style>
  <w:style w:type="paragraph" w:customStyle="1" w:styleId="88FDF6573CF544E7A04E203F099FE0B32">
    <w:name w:val="88FDF6573CF544E7A04E203F099FE0B32"/>
    <w:rsid w:val="00C800D1"/>
    <w:pPr>
      <w:spacing w:after="0" w:line="240" w:lineRule="auto"/>
    </w:pPr>
    <w:rPr>
      <w:rFonts w:ascii="Arial" w:eastAsia="Times New Roman" w:hAnsi="Arial" w:cs="Times New Roman"/>
      <w:sz w:val="24"/>
      <w:szCs w:val="24"/>
    </w:rPr>
  </w:style>
  <w:style w:type="paragraph" w:customStyle="1" w:styleId="A65CB87B46344B488115B75C1782B31A2">
    <w:name w:val="A65CB87B46344B488115B75C1782B31A2"/>
    <w:rsid w:val="00C800D1"/>
    <w:pPr>
      <w:spacing w:after="0" w:line="240" w:lineRule="auto"/>
    </w:pPr>
    <w:rPr>
      <w:rFonts w:ascii="Arial" w:eastAsia="Times New Roman" w:hAnsi="Arial" w:cs="Times New Roman"/>
      <w:sz w:val="24"/>
      <w:szCs w:val="24"/>
    </w:rPr>
  </w:style>
  <w:style w:type="paragraph" w:customStyle="1" w:styleId="F6511C3BA5AE4499971E93B701A226AE2">
    <w:name w:val="F6511C3BA5AE4499971E93B701A226AE2"/>
    <w:rsid w:val="00C800D1"/>
    <w:pPr>
      <w:spacing w:after="0" w:line="240" w:lineRule="auto"/>
    </w:pPr>
    <w:rPr>
      <w:rFonts w:ascii="Arial" w:eastAsia="Times New Roman" w:hAnsi="Arial" w:cs="Times New Roman"/>
      <w:sz w:val="24"/>
      <w:szCs w:val="24"/>
    </w:rPr>
  </w:style>
  <w:style w:type="paragraph" w:customStyle="1" w:styleId="63FF5624DC55446695A6AB9FA8658D0F2">
    <w:name w:val="63FF5624DC55446695A6AB9FA8658D0F2"/>
    <w:rsid w:val="00C800D1"/>
    <w:pPr>
      <w:spacing w:after="0" w:line="240" w:lineRule="auto"/>
    </w:pPr>
    <w:rPr>
      <w:rFonts w:ascii="Arial" w:eastAsia="Times New Roman" w:hAnsi="Arial" w:cs="Times New Roman"/>
      <w:sz w:val="24"/>
      <w:szCs w:val="24"/>
    </w:rPr>
  </w:style>
  <w:style w:type="paragraph" w:customStyle="1" w:styleId="492BFE48861942A4BACD77EA29F7C1A02">
    <w:name w:val="492BFE48861942A4BACD77EA29F7C1A02"/>
    <w:rsid w:val="00C800D1"/>
    <w:pPr>
      <w:spacing w:after="0" w:line="240" w:lineRule="auto"/>
    </w:pPr>
    <w:rPr>
      <w:rFonts w:ascii="Arial" w:eastAsia="Times New Roman" w:hAnsi="Arial" w:cs="Times New Roman"/>
      <w:sz w:val="24"/>
      <w:szCs w:val="24"/>
    </w:rPr>
  </w:style>
  <w:style w:type="paragraph" w:customStyle="1" w:styleId="31DEF11E1F6441F1BECE9DF00D4FE3A02">
    <w:name w:val="31DEF11E1F6441F1BECE9DF00D4FE3A02"/>
    <w:rsid w:val="00C800D1"/>
    <w:pPr>
      <w:spacing w:after="0" w:line="240" w:lineRule="auto"/>
    </w:pPr>
    <w:rPr>
      <w:rFonts w:ascii="Arial" w:eastAsia="Times New Roman" w:hAnsi="Arial" w:cs="Times New Roman"/>
      <w:sz w:val="24"/>
      <w:szCs w:val="24"/>
    </w:rPr>
  </w:style>
  <w:style w:type="paragraph" w:customStyle="1" w:styleId="C74490AE774647C6B2CD7BD6B5A591B22">
    <w:name w:val="C74490AE774647C6B2CD7BD6B5A591B22"/>
    <w:rsid w:val="00C800D1"/>
    <w:pPr>
      <w:spacing w:after="0" w:line="240" w:lineRule="auto"/>
    </w:pPr>
    <w:rPr>
      <w:rFonts w:ascii="Arial" w:eastAsia="Times New Roman" w:hAnsi="Arial" w:cs="Times New Roman"/>
      <w:sz w:val="24"/>
      <w:szCs w:val="24"/>
    </w:rPr>
  </w:style>
  <w:style w:type="paragraph" w:customStyle="1" w:styleId="03050D9C6A5C462DA574BD6B9256F3302">
    <w:name w:val="03050D9C6A5C462DA574BD6B9256F3302"/>
    <w:rsid w:val="00C800D1"/>
    <w:pPr>
      <w:spacing w:after="0" w:line="240" w:lineRule="auto"/>
    </w:pPr>
    <w:rPr>
      <w:rFonts w:ascii="Arial" w:eastAsia="Times New Roman" w:hAnsi="Arial" w:cs="Times New Roman"/>
      <w:sz w:val="24"/>
      <w:szCs w:val="24"/>
    </w:rPr>
  </w:style>
  <w:style w:type="paragraph" w:customStyle="1" w:styleId="67EF2B668BB34956A1AB86D6188DE99C2">
    <w:name w:val="67EF2B668BB34956A1AB86D6188DE99C2"/>
    <w:rsid w:val="00C800D1"/>
    <w:pPr>
      <w:spacing w:after="0" w:line="240" w:lineRule="auto"/>
    </w:pPr>
    <w:rPr>
      <w:rFonts w:ascii="Arial" w:eastAsia="Times New Roman" w:hAnsi="Arial" w:cs="Times New Roman"/>
      <w:sz w:val="24"/>
      <w:szCs w:val="24"/>
    </w:rPr>
  </w:style>
  <w:style w:type="paragraph" w:customStyle="1" w:styleId="D7C17CC31D4942328A585DAEEE8CAF972">
    <w:name w:val="D7C17CC31D4942328A585DAEEE8CAF972"/>
    <w:rsid w:val="00C800D1"/>
    <w:pPr>
      <w:spacing w:after="0" w:line="240" w:lineRule="auto"/>
    </w:pPr>
    <w:rPr>
      <w:rFonts w:ascii="Arial" w:eastAsia="Times New Roman" w:hAnsi="Arial" w:cs="Times New Roman"/>
      <w:sz w:val="24"/>
      <w:szCs w:val="24"/>
    </w:rPr>
  </w:style>
  <w:style w:type="paragraph" w:customStyle="1" w:styleId="20FB7388B47647EA90692FCDAB8F21F52">
    <w:name w:val="20FB7388B47647EA90692FCDAB8F21F52"/>
    <w:rsid w:val="00C800D1"/>
    <w:pPr>
      <w:spacing w:after="0" w:line="240" w:lineRule="auto"/>
    </w:pPr>
    <w:rPr>
      <w:rFonts w:ascii="Arial" w:eastAsia="Times New Roman" w:hAnsi="Arial" w:cs="Times New Roman"/>
      <w:sz w:val="24"/>
      <w:szCs w:val="24"/>
    </w:rPr>
  </w:style>
  <w:style w:type="paragraph" w:customStyle="1" w:styleId="54ECA90F32B74F1A9D242662799B30412">
    <w:name w:val="54ECA90F32B74F1A9D242662799B30412"/>
    <w:rsid w:val="00C800D1"/>
    <w:pPr>
      <w:spacing w:after="0" w:line="240" w:lineRule="auto"/>
    </w:pPr>
    <w:rPr>
      <w:rFonts w:ascii="Arial" w:eastAsia="Times New Roman" w:hAnsi="Arial" w:cs="Times New Roman"/>
      <w:sz w:val="24"/>
      <w:szCs w:val="24"/>
    </w:rPr>
  </w:style>
  <w:style w:type="paragraph" w:customStyle="1" w:styleId="BF1FE812150A4C8C95D2D2BA2E72805B2">
    <w:name w:val="BF1FE812150A4C8C95D2D2BA2E72805B2"/>
    <w:rsid w:val="00C800D1"/>
    <w:pPr>
      <w:spacing w:after="0" w:line="240" w:lineRule="auto"/>
    </w:pPr>
    <w:rPr>
      <w:rFonts w:ascii="Arial" w:eastAsia="Times New Roman" w:hAnsi="Arial" w:cs="Times New Roman"/>
      <w:sz w:val="24"/>
      <w:szCs w:val="24"/>
    </w:rPr>
  </w:style>
  <w:style w:type="paragraph" w:customStyle="1" w:styleId="85D262B2472B4F7186FE91694CD3314F3">
    <w:name w:val="85D262B2472B4F7186FE91694CD3314F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1">
    <w:name w:val="40E0CC0958734B5FAD03CD54B82201D2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3">
    <w:name w:val="1BF8CFB29DCB42E1ABBBCAB1981407F3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3">
    <w:name w:val="A19CEEFDB99F4E3CBE2251663D8742CB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2">
    <w:name w:val="265F7ADCCD8845C0A3D7A11F7B4149B8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3">
    <w:name w:val="FA3265EBEEC24CD7A1EA691D12E8DB97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3">
    <w:name w:val="60268C72F87E4B0785C52967FD81E147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2">
    <w:name w:val="286C4C4735C9445E98B51E52A0D0ABA4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0">
    <w:name w:val="A764021D94B24C7ABACD6CFFBFAED8B8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0">
    <w:name w:val="598E352D7C4D46B589543F82DF5A7335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0">
    <w:name w:val="B53654C8CC60424183E88D1FFD7D21FD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0">
    <w:name w:val="A067A88ACA9545358B80E6B15623678E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4">
    <w:name w:val="F5282B3AAB114E68867D9C8E6307D0F34"/>
    <w:rsid w:val="00C800D1"/>
    <w:pPr>
      <w:spacing w:after="0" w:line="240" w:lineRule="auto"/>
    </w:pPr>
    <w:rPr>
      <w:rFonts w:ascii="Arial" w:eastAsia="Times New Roman" w:hAnsi="Arial" w:cs="Times New Roman"/>
      <w:sz w:val="24"/>
      <w:szCs w:val="24"/>
    </w:rPr>
  </w:style>
  <w:style w:type="paragraph" w:customStyle="1" w:styleId="2E5A629978F34B56A09E5B96883372DB4">
    <w:name w:val="2E5A629978F34B56A09E5B96883372DB4"/>
    <w:rsid w:val="00C800D1"/>
    <w:pPr>
      <w:spacing w:after="0" w:line="240" w:lineRule="auto"/>
    </w:pPr>
    <w:rPr>
      <w:rFonts w:ascii="Arial" w:eastAsia="Times New Roman" w:hAnsi="Arial" w:cs="Times New Roman"/>
      <w:sz w:val="24"/>
      <w:szCs w:val="24"/>
    </w:rPr>
  </w:style>
  <w:style w:type="paragraph" w:customStyle="1" w:styleId="41DB69ECA20946198777B98085FD26594">
    <w:name w:val="41DB69ECA20946198777B98085FD26594"/>
    <w:rsid w:val="00C800D1"/>
    <w:pPr>
      <w:spacing w:after="0" w:line="240" w:lineRule="auto"/>
    </w:pPr>
    <w:rPr>
      <w:rFonts w:ascii="Arial" w:eastAsia="Times New Roman" w:hAnsi="Arial" w:cs="Times New Roman"/>
      <w:sz w:val="24"/>
      <w:szCs w:val="24"/>
    </w:rPr>
  </w:style>
  <w:style w:type="paragraph" w:customStyle="1" w:styleId="C0FE6A0EAEAE4614AD5B47440E0BDEB84">
    <w:name w:val="C0FE6A0EAEAE4614AD5B47440E0BDEB84"/>
    <w:rsid w:val="00C800D1"/>
    <w:pPr>
      <w:spacing w:after="0" w:line="240" w:lineRule="auto"/>
    </w:pPr>
    <w:rPr>
      <w:rFonts w:ascii="Arial" w:eastAsia="Times New Roman" w:hAnsi="Arial" w:cs="Times New Roman"/>
      <w:sz w:val="24"/>
      <w:szCs w:val="24"/>
    </w:rPr>
  </w:style>
  <w:style w:type="paragraph" w:customStyle="1" w:styleId="B9A5C38DF8764196A71C87C5B060AC824">
    <w:name w:val="B9A5C38DF8764196A71C87C5B060AC824"/>
    <w:rsid w:val="00C800D1"/>
    <w:pPr>
      <w:spacing w:after="0" w:line="240" w:lineRule="auto"/>
    </w:pPr>
    <w:rPr>
      <w:rFonts w:ascii="Arial" w:eastAsia="Times New Roman" w:hAnsi="Arial" w:cs="Times New Roman"/>
      <w:sz w:val="24"/>
      <w:szCs w:val="24"/>
    </w:rPr>
  </w:style>
  <w:style w:type="paragraph" w:customStyle="1" w:styleId="BB4BE49E53F642A4B27F1BD7569B75FC4">
    <w:name w:val="BB4BE49E53F642A4B27F1BD7569B75FC4"/>
    <w:rsid w:val="00C800D1"/>
    <w:pPr>
      <w:spacing w:after="0" w:line="240" w:lineRule="auto"/>
    </w:pPr>
    <w:rPr>
      <w:rFonts w:ascii="Arial" w:eastAsia="Times New Roman" w:hAnsi="Arial" w:cs="Times New Roman"/>
      <w:sz w:val="24"/>
      <w:szCs w:val="24"/>
    </w:rPr>
  </w:style>
  <w:style w:type="paragraph" w:customStyle="1" w:styleId="DB4719C4E1F9490E97FB72DA83C07B7C3">
    <w:name w:val="DB4719C4E1F9490E97FB72DA83C07B7C3"/>
    <w:rsid w:val="00C800D1"/>
    <w:pPr>
      <w:spacing w:after="0" w:line="240" w:lineRule="auto"/>
    </w:pPr>
    <w:rPr>
      <w:rFonts w:ascii="Arial" w:eastAsia="Times New Roman" w:hAnsi="Arial" w:cs="Times New Roman"/>
      <w:sz w:val="24"/>
      <w:szCs w:val="24"/>
    </w:rPr>
  </w:style>
  <w:style w:type="paragraph" w:customStyle="1" w:styleId="DD9DB84CBC404FBE954A081128CCCBD23">
    <w:name w:val="DD9DB84CBC404FBE954A081128CCCBD23"/>
    <w:rsid w:val="00C800D1"/>
    <w:pPr>
      <w:spacing w:after="0" w:line="240" w:lineRule="auto"/>
    </w:pPr>
    <w:rPr>
      <w:rFonts w:ascii="Arial" w:eastAsia="Times New Roman" w:hAnsi="Arial" w:cs="Times New Roman"/>
      <w:sz w:val="24"/>
      <w:szCs w:val="24"/>
    </w:rPr>
  </w:style>
  <w:style w:type="paragraph" w:customStyle="1" w:styleId="FF2C2FE7F317410DAE5962CEAE7813AE3">
    <w:name w:val="FF2C2FE7F317410DAE5962CEAE7813AE3"/>
    <w:rsid w:val="00C800D1"/>
    <w:pPr>
      <w:spacing w:after="0" w:line="240" w:lineRule="auto"/>
    </w:pPr>
    <w:rPr>
      <w:rFonts w:ascii="Arial" w:eastAsia="Times New Roman" w:hAnsi="Arial" w:cs="Times New Roman"/>
      <w:sz w:val="24"/>
      <w:szCs w:val="24"/>
    </w:rPr>
  </w:style>
  <w:style w:type="paragraph" w:customStyle="1" w:styleId="9F6D577E581A4DA5A7587AA7158760EE3">
    <w:name w:val="9F6D577E581A4DA5A7587AA7158760EE3"/>
    <w:rsid w:val="00C800D1"/>
    <w:pPr>
      <w:spacing w:after="0" w:line="240" w:lineRule="auto"/>
    </w:pPr>
    <w:rPr>
      <w:rFonts w:ascii="Arial" w:eastAsia="Times New Roman" w:hAnsi="Arial" w:cs="Times New Roman"/>
      <w:sz w:val="24"/>
      <w:szCs w:val="24"/>
    </w:rPr>
  </w:style>
  <w:style w:type="paragraph" w:customStyle="1" w:styleId="FF0E5D34538D442C8CB934C077ED50403">
    <w:name w:val="FF0E5D34538D442C8CB934C077ED50403"/>
    <w:rsid w:val="00C800D1"/>
    <w:pPr>
      <w:spacing w:after="0" w:line="240" w:lineRule="auto"/>
    </w:pPr>
    <w:rPr>
      <w:rFonts w:ascii="Arial" w:eastAsia="Times New Roman" w:hAnsi="Arial" w:cs="Times New Roman"/>
      <w:sz w:val="24"/>
      <w:szCs w:val="24"/>
    </w:rPr>
  </w:style>
  <w:style w:type="paragraph" w:customStyle="1" w:styleId="69B3C1732C21474DBC4CC2E353A770733">
    <w:name w:val="69B3C1732C21474DBC4CC2E353A770733"/>
    <w:rsid w:val="00C800D1"/>
    <w:pPr>
      <w:spacing w:after="0" w:line="240" w:lineRule="auto"/>
    </w:pPr>
    <w:rPr>
      <w:rFonts w:ascii="Arial" w:eastAsia="Times New Roman" w:hAnsi="Arial" w:cs="Times New Roman"/>
      <w:sz w:val="24"/>
      <w:szCs w:val="24"/>
    </w:rPr>
  </w:style>
  <w:style w:type="paragraph" w:customStyle="1" w:styleId="5EA7F7B3A2F041FABC8FC8F1A3D9C3763">
    <w:name w:val="5EA7F7B3A2F041FABC8FC8F1A3D9C3763"/>
    <w:rsid w:val="00C800D1"/>
    <w:pPr>
      <w:spacing w:after="0" w:line="240" w:lineRule="auto"/>
    </w:pPr>
    <w:rPr>
      <w:rFonts w:ascii="Arial" w:eastAsia="Times New Roman" w:hAnsi="Arial" w:cs="Times New Roman"/>
      <w:sz w:val="24"/>
      <w:szCs w:val="24"/>
    </w:rPr>
  </w:style>
  <w:style w:type="paragraph" w:customStyle="1" w:styleId="A1F8DE5E651A490B8EBA9E5EE4A257D43">
    <w:name w:val="A1F8DE5E651A490B8EBA9E5EE4A257D43"/>
    <w:rsid w:val="00C800D1"/>
    <w:pPr>
      <w:spacing w:after="0" w:line="240" w:lineRule="auto"/>
    </w:pPr>
    <w:rPr>
      <w:rFonts w:ascii="Arial" w:eastAsia="Times New Roman" w:hAnsi="Arial" w:cs="Times New Roman"/>
      <w:sz w:val="24"/>
      <w:szCs w:val="24"/>
    </w:rPr>
  </w:style>
  <w:style w:type="paragraph" w:customStyle="1" w:styleId="F2F787C601A7456492438228D17591FE3">
    <w:name w:val="F2F787C601A7456492438228D17591FE3"/>
    <w:rsid w:val="00C800D1"/>
    <w:pPr>
      <w:spacing w:after="0" w:line="240" w:lineRule="auto"/>
    </w:pPr>
    <w:rPr>
      <w:rFonts w:ascii="Arial" w:eastAsia="Times New Roman" w:hAnsi="Arial" w:cs="Times New Roman"/>
      <w:sz w:val="24"/>
      <w:szCs w:val="24"/>
    </w:rPr>
  </w:style>
  <w:style w:type="paragraph" w:customStyle="1" w:styleId="18A225B79B5843B688BF23FC77FDF76F3">
    <w:name w:val="18A225B79B5843B688BF23FC77FDF76F3"/>
    <w:rsid w:val="00C800D1"/>
    <w:pPr>
      <w:spacing w:after="0" w:line="240" w:lineRule="auto"/>
    </w:pPr>
    <w:rPr>
      <w:rFonts w:ascii="Arial" w:eastAsia="Times New Roman" w:hAnsi="Arial" w:cs="Times New Roman"/>
      <w:sz w:val="24"/>
      <w:szCs w:val="24"/>
    </w:rPr>
  </w:style>
  <w:style w:type="paragraph" w:customStyle="1" w:styleId="78E93A19337D443C81E10F213DC4CED23">
    <w:name w:val="78E93A19337D443C81E10F213DC4CED23"/>
    <w:rsid w:val="00C800D1"/>
    <w:pPr>
      <w:spacing w:after="0" w:line="240" w:lineRule="auto"/>
    </w:pPr>
    <w:rPr>
      <w:rFonts w:ascii="Arial" w:eastAsia="Times New Roman" w:hAnsi="Arial" w:cs="Times New Roman"/>
      <w:sz w:val="24"/>
      <w:szCs w:val="24"/>
    </w:rPr>
  </w:style>
  <w:style w:type="paragraph" w:customStyle="1" w:styleId="88FDF6573CF544E7A04E203F099FE0B33">
    <w:name w:val="88FDF6573CF544E7A04E203F099FE0B33"/>
    <w:rsid w:val="00C800D1"/>
    <w:pPr>
      <w:spacing w:after="0" w:line="240" w:lineRule="auto"/>
    </w:pPr>
    <w:rPr>
      <w:rFonts w:ascii="Arial" w:eastAsia="Times New Roman" w:hAnsi="Arial" w:cs="Times New Roman"/>
      <w:sz w:val="24"/>
      <w:szCs w:val="24"/>
    </w:rPr>
  </w:style>
  <w:style w:type="paragraph" w:customStyle="1" w:styleId="A65CB87B46344B488115B75C1782B31A3">
    <w:name w:val="A65CB87B46344B488115B75C1782B31A3"/>
    <w:rsid w:val="00C800D1"/>
    <w:pPr>
      <w:spacing w:after="0" w:line="240" w:lineRule="auto"/>
    </w:pPr>
    <w:rPr>
      <w:rFonts w:ascii="Arial" w:eastAsia="Times New Roman" w:hAnsi="Arial" w:cs="Times New Roman"/>
      <w:sz w:val="24"/>
      <w:szCs w:val="24"/>
    </w:rPr>
  </w:style>
  <w:style w:type="paragraph" w:customStyle="1" w:styleId="F6511C3BA5AE4499971E93B701A226AE3">
    <w:name w:val="F6511C3BA5AE4499971E93B701A226AE3"/>
    <w:rsid w:val="00C800D1"/>
    <w:pPr>
      <w:spacing w:after="0" w:line="240" w:lineRule="auto"/>
    </w:pPr>
    <w:rPr>
      <w:rFonts w:ascii="Arial" w:eastAsia="Times New Roman" w:hAnsi="Arial" w:cs="Times New Roman"/>
      <w:sz w:val="24"/>
      <w:szCs w:val="24"/>
    </w:rPr>
  </w:style>
  <w:style w:type="paragraph" w:customStyle="1" w:styleId="63FF5624DC55446695A6AB9FA8658D0F3">
    <w:name w:val="63FF5624DC55446695A6AB9FA8658D0F3"/>
    <w:rsid w:val="00C800D1"/>
    <w:pPr>
      <w:spacing w:after="0" w:line="240" w:lineRule="auto"/>
    </w:pPr>
    <w:rPr>
      <w:rFonts w:ascii="Arial" w:eastAsia="Times New Roman" w:hAnsi="Arial" w:cs="Times New Roman"/>
      <w:sz w:val="24"/>
      <w:szCs w:val="24"/>
    </w:rPr>
  </w:style>
  <w:style w:type="paragraph" w:customStyle="1" w:styleId="492BFE48861942A4BACD77EA29F7C1A03">
    <w:name w:val="492BFE48861942A4BACD77EA29F7C1A03"/>
    <w:rsid w:val="00C800D1"/>
    <w:pPr>
      <w:spacing w:after="0" w:line="240" w:lineRule="auto"/>
    </w:pPr>
    <w:rPr>
      <w:rFonts w:ascii="Arial" w:eastAsia="Times New Roman" w:hAnsi="Arial" w:cs="Times New Roman"/>
      <w:sz w:val="24"/>
      <w:szCs w:val="24"/>
    </w:rPr>
  </w:style>
  <w:style w:type="paragraph" w:customStyle="1" w:styleId="31DEF11E1F6441F1BECE9DF00D4FE3A03">
    <w:name w:val="31DEF11E1F6441F1BECE9DF00D4FE3A03"/>
    <w:rsid w:val="00C800D1"/>
    <w:pPr>
      <w:spacing w:after="0" w:line="240" w:lineRule="auto"/>
    </w:pPr>
    <w:rPr>
      <w:rFonts w:ascii="Arial" w:eastAsia="Times New Roman" w:hAnsi="Arial" w:cs="Times New Roman"/>
      <w:sz w:val="24"/>
      <w:szCs w:val="24"/>
    </w:rPr>
  </w:style>
  <w:style w:type="paragraph" w:customStyle="1" w:styleId="C74490AE774647C6B2CD7BD6B5A591B23">
    <w:name w:val="C74490AE774647C6B2CD7BD6B5A591B23"/>
    <w:rsid w:val="00C800D1"/>
    <w:pPr>
      <w:spacing w:after="0" w:line="240" w:lineRule="auto"/>
    </w:pPr>
    <w:rPr>
      <w:rFonts w:ascii="Arial" w:eastAsia="Times New Roman" w:hAnsi="Arial" w:cs="Times New Roman"/>
      <w:sz w:val="24"/>
      <w:szCs w:val="24"/>
    </w:rPr>
  </w:style>
  <w:style w:type="paragraph" w:customStyle="1" w:styleId="03050D9C6A5C462DA574BD6B9256F3303">
    <w:name w:val="03050D9C6A5C462DA574BD6B9256F3303"/>
    <w:rsid w:val="00C800D1"/>
    <w:pPr>
      <w:spacing w:after="0" w:line="240" w:lineRule="auto"/>
    </w:pPr>
    <w:rPr>
      <w:rFonts w:ascii="Arial" w:eastAsia="Times New Roman" w:hAnsi="Arial" w:cs="Times New Roman"/>
      <w:sz w:val="24"/>
      <w:szCs w:val="24"/>
    </w:rPr>
  </w:style>
  <w:style w:type="paragraph" w:customStyle="1" w:styleId="67EF2B668BB34956A1AB86D6188DE99C3">
    <w:name w:val="67EF2B668BB34956A1AB86D6188DE99C3"/>
    <w:rsid w:val="00C800D1"/>
    <w:pPr>
      <w:spacing w:after="0" w:line="240" w:lineRule="auto"/>
    </w:pPr>
    <w:rPr>
      <w:rFonts w:ascii="Arial" w:eastAsia="Times New Roman" w:hAnsi="Arial" w:cs="Times New Roman"/>
      <w:sz w:val="24"/>
      <w:szCs w:val="24"/>
    </w:rPr>
  </w:style>
  <w:style w:type="paragraph" w:customStyle="1" w:styleId="D7C17CC31D4942328A585DAEEE8CAF973">
    <w:name w:val="D7C17CC31D4942328A585DAEEE8CAF973"/>
    <w:rsid w:val="00C800D1"/>
    <w:pPr>
      <w:spacing w:after="0" w:line="240" w:lineRule="auto"/>
    </w:pPr>
    <w:rPr>
      <w:rFonts w:ascii="Arial" w:eastAsia="Times New Roman" w:hAnsi="Arial" w:cs="Times New Roman"/>
      <w:sz w:val="24"/>
      <w:szCs w:val="24"/>
    </w:rPr>
  </w:style>
  <w:style w:type="paragraph" w:customStyle="1" w:styleId="20FB7388B47647EA90692FCDAB8F21F53">
    <w:name w:val="20FB7388B47647EA90692FCDAB8F21F53"/>
    <w:rsid w:val="00C800D1"/>
    <w:pPr>
      <w:spacing w:after="0" w:line="240" w:lineRule="auto"/>
    </w:pPr>
    <w:rPr>
      <w:rFonts w:ascii="Arial" w:eastAsia="Times New Roman" w:hAnsi="Arial" w:cs="Times New Roman"/>
      <w:sz w:val="24"/>
      <w:szCs w:val="24"/>
    </w:rPr>
  </w:style>
  <w:style w:type="paragraph" w:customStyle="1" w:styleId="54ECA90F32B74F1A9D242662799B30413">
    <w:name w:val="54ECA90F32B74F1A9D242662799B30413"/>
    <w:rsid w:val="00C800D1"/>
    <w:pPr>
      <w:spacing w:after="0" w:line="240" w:lineRule="auto"/>
    </w:pPr>
    <w:rPr>
      <w:rFonts w:ascii="Arial" w:eastAsia="Times New Roman" w:hAnsi="Arial" w:cs="Times New Roman"/>
      <w:sz w:val="24"/>
      <w:szCs w:val="24"/>
    </w:rPr>
  </w:style>
  <w:style w:type="paragraph" w:customStyle="1" w:styleId="BF1FE812150A4C8C95D2D2BA2E72805B3">
    <w:name w:val="BF1FE812150A4C8C95D2D2BA2E72805B3"/>
    <w:rsid w:val="00C800D1"/>
    <w:pPr>
      <w:spacing w:after="0" w:line="240" w:lineRule="auto"/>
    </w:pPr>
    <w:rPr>
      <w:rFonts w:ascii="Arial" w:eastAsia="Times New Roman" w:hAnsi="Arial" w:cs="Times New Roman"/>
      <w:sz w:val="24"/>
      <w:szCs w:val="24"/>
    </w:rPr>
  </w:style>
  <w:style w:type="paragraph" w:customStyle="1" w:styleId="6E184056067D4252A545E5320914A67E">
    <w:name w:val="6E184056067D4252A545E5320914A67E"/>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2">
    <w:name w:val="40E0CC0958734B5FAD03CD54B82201D2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4">
    <w:name w:val="1BF8CFB29DCB42E1ABBBCAB1981407F3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4">
    <w:name w:val="A19CEEFDB99F4E3CBE2251663D8742CB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3">
    <w:name w:val="265F7ADCCD8845C0A3D7A11F7B4149B8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4">
    <w:name w:val="FA3265EBEEC24CD7A1EA691D12E8DB97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4">
    <w:name w:val="60268C72F87E4B0785C52967FD81E147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3">
    <w:name w:val="286C4C4735C9445E98B51E52A0D0ABA4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1">
    <w:name w:val="A764021D94B24C7ABACD6CFFBFAED8B8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1">
    <w:name w:val="598E352D7C4D46B589543F82DF5A7335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1">
    <w:name w:val="B53654C8CC60424183E88D1FFD7D21FD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
    <w:name w:val="0AAB6A786FBD4B29B7CECA62430FE31F"/>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
    <w:name w:val="2A58E89FD4DB47F3A197146FDD48B299"/>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
    <w:name w:val="7B18B994FD55412B9F1B26270EEF0FB7"/>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1">
    <w:name w:val="A067A88ACA9545358B80E6B15623678E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5">
    <w:name w:val="F5282B3AAB114E68867D9C8E6307D0F35"/>
    <w:rsid w:val="00265E24"/>
    <w:pPr>
      <w:spacing w:after="0" w:line="240" w:lineRule="auto"/>
    </w:pPr>
    <w:rPr>
      <w:rFonts w:ascii="Arial" w:eastAsia="Times New Roman" w:hAnsi="Arial" w:cs="Times New Roman"/>
      <w:sz w:val="24"/>
      <w:szCs w:val="24"/>
    </w:rPr>
  </w:style>
  <w:style w:type="paragraph" w:customStyle="1" w:styleId="2E5A629978F34B56A09E5B96883372DB5">
    <w:name w:val="2E5A629978F34B56A09E5B96883372DB5"/>
    <w:rsid w:val="00265E24"/>
    <w:pPr>
      <w:spacing w:after="0" w:line="240" w:lineRule="auto"/>
    </w:pPr>
    <w:rPr>
      <w:rFonts w:ascii="Arial" w:eastAsia="Times New Roman" w:hAnsi="Arial" w:cs="Times New Roman"/>
      <w:sz w:val="24"/>
      <w:szCs w:val="24"/>
    </w:rPr>
  </w:style>
  <w:style w:type="paragraph" w:customStyle="1" w:styleId="41DB69ECA20946198777B98085FD26595">
    <w:name w:val="41DB69ECA20946198777B98085FD26595"/>
    <w:rsid w:val="00265E24"/>
    <w:pPr>
      <w:spacing w:after="0" w:line="240" w:lineRule="auto"/>
    </w:pPr>
    <w:rPr>
      <w:rFonts w:ascii="Arial" w:eastAsia="Times New Roman" w:hAnsi="Arial" w:cs="Times New Roman"/>
      <w:sz w:val="24"/>
      <w:szCs w:val="24"/>
    </w:rPr>
  </w:style>
  <w:style w:type="paragraph" w:customStyle="1" w:styleId="C0FE6A0EAEAE4614AD5B47440E0BDEB85">
    <w:name w:val="C0FE6A0EAEAE4614AD5B47440E0BDEB85"/>
    <w:rsid w:val="00265E24"/>
    <w:pPr>
      <w:spacing w:after="0" w:line="240" w:lineRule="auto"/>
    </w:pPr>
    <w:rPr>
      <w:rFonts w:ascii="Arial" w:eastAsia="Times New Roman" w:hAnsi="Arial" w:cs="Times New Roman"/>
      <w:sz w:val="24"/>
      <w:szCs w:val="24"/>
    </w:rPr>
  </w:style>
  <w:style w:type="paragraph" w:customStyle="1" w:styleId="B9A5C38DF8764196A71C87C5B060AC825">
    <w:name w:val="B9A5C38DF8764196A71C87C5B060AC825"/>
    <w:rsid w:val="00265E24"/>
    <w:pPr>
      <w:spacing w:after="0" w:line="240" w:lineRule="auto"/>
    </w:pPr>
    <w:rPr>
      <w:rFonts w:ascii="Arial" w:eastAsia="Times New Roman" w:hAnsi="Arial" w:cs="Times New Roman"/>
      <w:sz w:val="24"/>
      <w:szCs w:val="24"/>
    </w:rPr>
  </w:style>
  <w:style w:type="paragraph" w:customStyle="1" w:styleId="BB4BE49E53F642A4B27F1BD7569B75FC5">
    <w:name w:val="BB4BE49E53F642A4B27F1BD7569B75FC5"/>
    <w:rsid w:val="00265E24"/>
    <w:pPr>
      <w:spacing w:after="0" w:line="240" w:lineRule="auto"/>
    </w:pPr>
    <w:rPr>
      <w:rFonts w:ascii="Arial" w:eastAsia="Times New Roman" w:hAnsi="Arial" w:cs="Times New Roman"/>
      <w:sz w:val="24"/>
      <w:szCs w:val="24"/>
    </w:rPr>
  </w:style>
  <w:style w:type="paragraph" w:customStyle="1" w:styleId="DB4719C4E1F9490E97FB72DA83C07B7C4">
    <w:name w:val="DB4719C4E1F9490E97FB72DA83C07B7C4"/>
    <w:rsid w:val="00265E24"/>
    <w:pPr>
      <w:spacing w:after="0" w:line="240" w:lineRule="auto"/>
    </w:pPr>
    <w:rPr>
      <w:rFonts w:ascii="Arial" w:eastAsia="Times New Roman" w:hAnsi="Arial" w:cs="Times New Roman"/>
      <w:sz w:val="24"/>
      <w:szCs w:val="24"/>
    </w:rPr>
  </w:style>
  <w:style w:type="paragraph" w:customStyle="1" w:styleId="DD9DB84CBC404FBE954A081128CCCBD24">
    <w:name w:val="DD9DB84CBC404FBE954A081128CCCBD24"/>
    <w:rsid w:val="00265E24"/>
    <w:pPr>
      <w:spacing w:after="0" w:line="240" w:lineRule="auto"/>
    </w:pPr>
    <w:rPr>
      <w:rFonts w:ascii="Arial" w:eastAsia="Times New Roman" w:hAnsi="Arial" w:cs="Times New Roman"/>
      <w:sz w:val="24"/>
      <w:szCs w:val="24"/>
    </w:rPr>
  </w:style>
  <w:style w:type="paragraph" w:customStyle="1" w:styleId="FF2C2FE7F317410DAE5962CEAE7813AE4">
    <w:name w:val="FF2C2FE7F317410DAE5962CEAE7813AE4"/>
    <w:rsid w:val="00265E24"/>
    <w:pPr>
      <w:spacing w:after="0" w:line="240" w:lineRule="auto"/>
    </w:pPr>
    <w:rPr>
      <w:rFonts w:ascii="Arial" w:eastAsia="Times New Roman" w:hAnsi="Arial" w:cs="Times New Roman"/>
      <w:sz w:val="24"/>
      <w:szCs w:val="24"/>
    </w:rPr>
  </w:style>
  <w:style w:type="paragraph" w:customStyle="1" w:styleId="9F6D577E581A4DA5A7587AA7158760EE4">
    <w:name w:val="9F6D577E581A4DA5A7587AA7158760EE4"/>
    <w:rsid w:val="00265E24"/>
    <w:pPr>
      <w:spacing w:after="0" w:line="240" w:lineRule="auto"/>
    </w:pPr>
    <w:rPr>
      <w:rFonts w:ascii="Arial" w:eastAsia="Times New Roman" w:hAnsi="Arial" w:cs="Times New Roman"/>
      <w:sz w:val="24"/>
      <w:szCs w:val="24"/>
    </w:rPr>
  </w:style>
  <w:style w:type="paragraph" w:customStyle="1" w:styleId="FF0E5D34538D442C8CB934C077ED50404">
    <w:name w:val="FF0E5D34538D442C8CB934C077ED50404"/>
    <w:rsid w:val="00265E24"/>
    <w:pPr>
      <w:spacing w:after="0" w:line="240" w:lineRule="auto"/>
    </w:pPr>
    <w:rPr>
      <w:rFonts w:ascii="Arial" w:eastAsia="Times New Roman" w:hAnsi="Arial" w:cs="Times New Roman"/>
      <w:sz w:val="24"/>
      <w:szCs w:val="24"/>
    </w:rPr>
  </w:style>
  <w:style w:type="paragraph" w:customStyle="1" w:styleId="69B3C1732C21474DBC4CC2E353A770734">
    <w:name w:val="69B3C1732C21474DBC4CC2E353A770734"/>
    <w:rsid w:val="00265E24"/>
    <w:pPr>
      <w:spacing w:after="0" w:line="240" w:lineRule="auto"/>
    </w:pPr>
    <w:rPr>
      <w:rFonts w:ascii="Arial" w:eastAsia="Times New Roman" w:hAnsi="Arial" w:cs="Times New Roman"/>
      <w:sz w:val="24"/>
      <w:szCs w:val="24"/>
    </w:rPr>
  </w:style>
  <w:style w:type="paragraph" w:customStyle="1" w:styleId="5EA7F7B3A2F041FABC8FC8F1A3D9C3764">
    <w:name w:val="5EA7F7B3A2F041FABC8FC8F1A3D9C3764"/>
    <w:rsid w:val="00265E24"/>
    <w:pPr>
      <w:spacing w:after="0" w:line="240" w:lineRule="auto"/>
    </w:pPr>
    <w:rPr>
      <w:rFonts w:ascii="Arial" w:eastAsia="Times New Roman" w:hAnsi="Arial" w:cs="Times New Roman"/>
      <w:sz w:val="24"/>
      <w:szCs w:val="24"/>
    </w:rPr>
  </w:style>
  <w:style w:type="paragraph" w:customStyle="1" w:styleId="A1F8DE5E651A490B8EBA9E5EE4A257D44">
    <w:name w:val="A1F8DE5E651A490B8EBA9E5EE4A257D44"/>
    <w:rsid w:val="00265E24"/>
    <w:pPr>
      <w:spacing w:after="0" w:line="240" w:lineRule="auto"/>
    </w:pPr>
    <w:rPr>
      <w:rFonts w:ascii="Arial" w:eastAsia="Times New Roman" w:hAnsi="Arial" w:cs="Times New Roman"/>
      <w:sz w:val="24"/>
      <w:szCs w:val="24"/>
    </w:rPr>
  </w:style>
  <w:style w:type="paragraph" w:customStyle="1" w:styleId="F2F787C601A7456492438228D17591FE4">
    <w:name w:val="F2F787C601A7456492438228D17591FE4"/>
    <w:rsid w:val="00265E24"/>
    <w:pPr>
      <w:spacing w:after="0" w:line="240" w:lineRule="auto"/>
    </w:pPr>
    <w:rPr>
      <w:rFonts w:ascii="Arial" w:eastAsia="Times New Roman" w:hAnsi="Arial" w:cs="Times New Roman"/>
      <w:sz w:val="24"/>
      <w:szCs w:val="24"/>
    </w:rPr>
  </w:style>
  <w:style w:type="paragraph" w:customStyle="1" w:styleId="18A225B79B5843B688BF23FC77FDF76F4">
    <w:name w:val="18A225B79B5843B688BF23FC77FDF76F4"/>
    <w:rsid w:val="00265E24"/>
    <w:pPr>
      <w:spacing w:after="0" w:line="240" w:lineRule="auto"/>
    </w:pPr>
    <w:rPr>
      <w:rFonts w:ascii="Arial" w:eastAsia="Times New Roman" w:hAnsi="Arial" w:cs="Times New Roman"/>
      <w:sz w:val="24"/>
      <w:szCs w:val="24"/>
    </w:rPr>
  </w:style>
  <w:style w:type="paragraph" w:customStyle="1" w:styleId="78E93A19337D443C81E10F213DC4CED24">
    <w:name w:val="78E93A19337D443C81E10F213DC4CED24"/>
    <w:rsid w:val="00265E24"/>
    <w:pPr>
      <w:spacing w:after="0" w:line="240" w:lineRule="auto"/>
    </w:pPr>
    <w:rPr>
      <w:rFonts w:ascii="Arial" w:eastAsia="Times New Roman" w:hAnsi="Arial" w:cs="Times New Roman"/>
      <w:sz w:val="24"/>
      <w:szCs w:val="24"/>
    </w:rPr>
  </w:style>
  <w:style w:type="paragraph" w:customStyle="1" w:styleId="88FDF6573CF544E7A04E203F099FE0B34">
    <w:name w:val="88FDF6573CF544E7A04E203F099FE0B34"/>
    <w:rsid w:val="00265E24"/>
    <w:pPr>
      <w:spacing w:after="0" w:line="240" w:lineRule="auto"/>
    </w:pPr>
    <w:rPr>
      <w:rFonts w:ascii="Arial" w:eastAsia="Times New Roman" w:hAnsi="Arial" w:cs="Times New Roman"/>
      <w:sz w:val="24"/>
      <w:szCs w:val="24"/>
    </w:rPr>
  </w:style>
  <w:style w:type="paragraph" w:customStyle="1" w:styleId="A65CB87B46344B488115B75C1782B31A4">
    <w:name w:val="A65CB87B46344B488115B75C1782B31A4"/>
    <w:rsid w:val="00265E24"/>
    <w:pPr>
      <w:spacing w:after="0" w:line="240" w:lineRule="auto"/>
    </w:pPr>
    <w:rPr>
      <w:rFonts w:ascii="Arial" w:eastAsia="Times New Roman" w:hAnsi="Arial" w:cs="Times New Roman"/>
      <w:sz w:val="24"/>
      <w:szCs w:val="24"/>
    </w:rPr>
  </w:style>
  <w:style w:type="paragraph" w:customStyle="1" w:styleId="F6511C3BA5AE4499971E93B701A226AE4">
    <w:name w:val="F6511C3BA5AE4499971E93B701A226AE4"/>
    <w:rsid w:val="00265E24"/>
    <w:pPr>
      <w:spacing w:after="0" w:line="240" w:lineRule="auto"/>
    </w:pPr>
    <w:rPr>
      <w:rFonts w:ascii="Arial" w:eastAsia="Times New Roman" w:hAnsi="Arial" w:cs="Times New Roman"/>
      <w:sz w:val="24"/>
      <w:szCs w:val="24"/>
    </w:rPr>
  </w:style>
  <w:style w:type="paragraph" w:customStyle="1" w:styleId="63FF5624DC55446695A6AB9FA8658D0F4">
    <w:name w:val="63FF5624DC55446695A6AB9FA8658D0F4"/>
    <w:rsid w:val="00265E24"/>
    <w:pPr>
      <w:spacing w:after="0" w:line="240" w:lineRule="auto"/>
    </w:pPr>
    <w:rPr>
      <w:rFonts w:ascii="Arial" w:eastAsia="Times New Roman" w:hAnsi="Arial" w:cs="Times New Roman"/>
      <w:sz w:val="24"/>
      <w:szCs w:val="24"/>
    </w:rPr>
  </w:style>
  <w:style w:type="paragraph" w:customStyle="1" w:styleId="492BFE48861942A4BACD77EA29F7C1A04">
    <w:name w:val="492BFE48861942A4BACD77EA29F7C1A04"/>
    <w:rsid w:val="00265E24"/>
    <w:pPr>
      <w:spacing w:after="0" w:line="240" w:lineRule="auto"/>
    </w:pPr>
    <w:rPr>
      <w:rFonts w:ascii="Arial" w:eastAsia="Times New Roman" w:hAnsi="Arial" w:cs="Times New Roman"/>
      <w:sz w:val="24"/>
      <w:szCs w:val="24"/>
    </w:rPr>
  </w:style>
  <w:style w:type="paragraph" w:customStyle="1" w:styleId="31DEF11E1F6441F1BECE9DF00D4FE3A04">
    <w:name w:val="31DEF11E1F6441F1BECE9DF00D4FE3A04"/>
    <w:rsid w:val="00265E24"/>
    <w:pPr>
      <w:spacing w:after="0" w:line="240" w:lineRule="auto"/>
    </w:pPr>
    <w:rPr>
      <w:rFonts w:ascii="Arial" w:eastAsia="Times New Roman" w:hAnsi="Arial" w:cs="Times New Roman"/>
      <w:sz w:val="24"/>
      <w:szCs w:val="24"/>
    </w:rPr>
  </w:style>
  <w:style w:type="paragraph" w:customStyle="1" w:styleId="C74490AE774647C6B2CD7BD6B5A591B24">
    <w:name w:val="C74490AE774647C6B2CD7BD6B5A591B24"/>
    <w:rsid w:val="00265E24"/>
    <w:pPr>
      <w:spacing w:after="0" w:line="240" w:lineRule="auto"/>
    </w:pPr>
    <w:rPr>
      <w:rFonts w:ascii="Arial" w:eastAsia="Times New Roman" w:hAnsi="Arial" w:cs="Times New Roman"/>
      <w:sz w:val="24"/>
      <w:szCs w:val="24"/>
    </w:rPr>
  </w:style>
  <w:style w:type="paragraph" w:customStyle="1" w:styleId="03050D9C6A5C462DA574BD6B9256F3304">
    <w:name w:val="03050D9C6A5C462DA574BD6B9256F3304"/>
    <w:rsid w:val="00265E24"/>
    <w:pPr>
      <w:spacing w:after="0" w:line="240" w:lineRule="auto"/>
    </w:pPr>
    <w:rPr>
      <w:rFonts w:ascii="Arial" w:eastAsia="Times New Roman" w:hAnsi="Arial" w:cs="Times New Roman"/>
      <w:sz w:val="24"/>
      <w:szCs w:val="24"/>
    </w:rPr>
  </w:style>
  <w:style w:type="paragraph" w:customStyle="1" w:styleId="8490B501CC9C49E987794498D10D07AF">
    <w:name w:val="8490B501CC9C49E987794498D10D07AF"/>
    <w:rsid w:val="00265E24"/>
    <w:pPr>
      <w:spacing w:after="0" w:line="240" w:lineRule="auto"/>
    </w:pPr>
    <w:rPr>
      <w:rFonts w:ascii="Arial" w:eastAsia="Times New Roman" w:hAnsi="Arial" w:cs="Times New Roman"/>
      <w:sz w:val="24"/>
      <w:szCs w:val="24"/>
    </w:rPr>
  </w:style>
  <w:style w:type="paragraph" w:customStyle="1" w:styleId="004D2FBEAAB7406A91BD868A4E3489C1">
    <w:name w:val="004D2FBEAAB7406A91BD868A4E3489C1"/>
    <w:rsid w:val="00265E24"/>
    <w:pPr>
      <w:spacing w:after="0" w:line="240" w:lineRule="auto"/>
    </w:pPr>
    <w:rPr>
      <w:rFonts w:ascii="Arial" w:eastAsia="Times New Roman" w:hAnsi="Arial" w:cs="Times New Roman"/>
      <w:sz w:val="24"/>
      <w:szCs w:val="24"/>
    </w:rPr>
  </w:style>
  <w:style w:type="paragraph" w:customStyle="1" w:styleId="F372D819BB0D4C3B8C58A23F943BAAA6">
    <w:name w:val="F372D819BB0D4C3B8C58A23F943BAAA6"/>
    <w:rsid w:val="00265E24"/>
    <w:pPr>
      <w:spacing w:after="0" w:line="240" w:lineRule="auto"/>
    </w:pPr>
    <w:rPr>
      <w:rFonts w:ascii="Arial" w:eastAsia="Times New Roman" w:hAnsi="Arial" w:cs="Times New Roman"/>
      <w:sz w:val="24"/>
      <w:szCs w:val="24"/>
    </w:rPr>
  </w:style>
  <w:style w:type="paragraph" w:customStyle="1" w:styleId="CA6BC24806A648B6B05D58B9052E7F82">
    <w:name w:val="CA6BC24806A648B6B05D58B9052E7F82"/>
    <w:rsid w:val="00265E24"/>
    <w:pPr>
      <w:spacing w:after="0" w:line="240" w:lineRule="auto"/>
    </w:pPr>
    <w:rPr>
      <w:rFonts w:ascii="Arial" w:eastAsia="Times New Roman" w:hAnsi="Arial" w:cs="Times New Roman"/>
      <w:sz w:val="24"/>
      <w:szCs w:val="24"/>
    </w:rPr>
  </w:style>
  <w:style w:type="paragraph" w:customStyle="1" w:styleId="0F03DE078D644600A4C0341C03B478C5">
    <w:name w:val="0F03DE078D644600A4C0341C03B478C5"/>
    <w:rsid w:val="00265E24"/>
    <w:pPr>
      <w:spacing w:after="0" w:line="240" w:lineRule="auto"/>
    </w:pPr>
    <w:rPr>
      <w:rFonts w:ascii="Arial" w:eastAsia="Times New Roman" w:hAnsi="Arial" w:cs="Times New Roman"/>
      <w:sz w:val="24"/>
      <w:szCs w:val="24"/>
    </w:rPr>
  </w:style>
  <w:style w:type="paragraph" w:customStyle="1" w:styleId="9E4078A5FD6344C8B2977407434625A3">
    <w:name w:val="9E4078A5FD6344C8B2977407434625A3"/>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16F1CD9C129484D88F7BA02D227C628">
    <w:name w:val="716F1CD9C129484D88F7BA02D227C628"/>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4DE9A239ED4E4C50BC682EF12BAB6B1F">
    <w:name w:val="4DE9A239ED4E4C50BC682EF12BAB6B1F"/>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9A15FD7CECF24AF982E13DFF670DF8F7">
    <w:name w:val="9A15FD7CECF24AF982E13DFF670DF8F7"/>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7816BFAAA964BE5B839FB539E418076">
    <w:name w:val="77816BFAAA964BE5B839FB539E418076"/>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87108E5BE7F4F3F94CA0DCF0A676788">
    <w:name w:val="B87108E5BE7F4F3F94CA0DCF0A676788"/>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C6A469E5A2604AED8AF51A0ACFAAEA70">
    <w:name w:val="C6A469E5A2604AED8AF51A0ACFAAEA70"/>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3936CF73BD514849A29E63D196127420">
    <w:name w:val="3936CF73BD514849A29E63D196127420"/>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83DF3B614BE0488788EC13F9B3420DFA">
    <w:name w:val="83DF3B614BE0488788EC13F9B3420DFA"/>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2">
    <w:name w:val="A764021D94B24C7ABACD6CFFBFAED8B8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2">
    <w:name w:val="598E352D7C4D46B589543F82DF5A7335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2">
    <w:name w:val="B53654C8CC60424183E88D1FFD7D21FD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1">
    <w:name w:val="0AAB6A786FBD4B29B7CECA62430FE31F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1">
    <w:name w:val="2A58E89FD4DB47F3A197146FDD48B299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1">
    <w:name w:val="7B18B994FD55412B9F1B26270EEF0FB7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2">
    <w:name w:val="A067A88ACA9545358B80E6B15623678E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6">
    <w:name w:val="F5282B3AAB114E68867D9C8E6307D0F36"/>
    <w:rsid w:val="00265E24"/>
    <w:pPr>
      <w:spacing w:after="0" w:line="240" w:lineRule="auto"/>
    </w:pPr>
    <w:rPr>
      <w:rFonts w:ascii="Arial" w:eastAsia="Times New Roman" w:hAnsi="Arial" w:cs="Times New Roman"/>
      <w:sz w:val="24"/>
      <w:szCs w:val="24"/>
    </w:rPr>
  </w:style>
  <w:style w:type="paragraph" w:customStyle="1" w:styleId="2E5A629978F34B56A09E5B96883372DB6">
    <w:name w:val="2E5A629978F34B56A09E5B96883372DB6"/>
    <w:rsid w:val="00265E24"/>
    <w:pPr>
      <w:spacing w:after="0" w:line="240" w:lineRule="auto"/>
    </w:pPr>
    <w:rPr>
      <w:rFonts w:ascii="Arial" w:eastAsia="Times New Roman" w:hAnsi="Arial" w:cs="Times New Roman"/>
      <w:sz w:val="24"/>
      <w:szCs w:val="24"/>
    </w:rPr>
  </w:style>
  <w:style w:type="paragraph" w:customStyle="1" w:styleId="41DB69ECA20946198777B98085FD26596">
    <w:name w:val="41DB69ECA20946198777B98085FD26596"/>
    <w:rsid w:val="00265E24"/>
    <w:pPr>
      <w:spacing w:after="0" w:line="240" w:lineRule="auto"/>
    </w:pPr>
    <w:rPr>
      <w:rFonts w:ascii="Arial" w:eastAsia="Times New Roman" w:hAnsi="Arial" w:cs="Times New Roman"/>
      <w:sz w:val="24"/>
      <w:szCs w:val="24"/>
    </w:rPr>
  </w:style>
  <w:style w:type="paragraph" w:customStyle="1" w:styleId="C0FE6A0EAEAE4614AD5B47440E0BDEB86">
    <w:name w:val="C0FE6A0EAEAE4614AD5B47440E0BDEB86"/>
    <w:rsid w:val="00265E24"/>
    <w:pPr>
      <w:spacing w:after="0" w:line="240" w:lineRule="auto"/>
    </w:pPr>
    <w:rPr>
      <w:rFonts w:ascii="Arial" w:eastAsia="Times New Roman" w:hAnsi="Arial" w:cs="Times New Roman"/>
      <w:sz w:val="24"/>
      <w:szCs w:val="24"/>
    </w:rPr>
  </w:style>
  <w:style w:type="paragraph" w:customStyle="1" w:styleId="B9A5C38DF8764196A71C87C5B060AC826">
    <w:name w:val="B9A5C38DF8764196A71C87C5B060AC826"/>
    <w:rsid w:val="00265E24"/>
    <w:pPr>
      <w:spacing w:after="0" w:line="240" w:lineRule="auto"/>
    </w:pPr>
    <w:rPr>
      <w:rFonts w:ascii="Arial" w:eastAsia="Times New Roman" w:hAnsi="Arial" w:cs="Times New Roman"/>
      <w:sz w:val="24"/>
      <w:szCs w:val="24"/>
    </w:rPr>
  </w:style>
  <w:style w:type="paragraph" w:customStyle="1" w:styleId="BB4BE49E53F642A4B27F1BD7569B75FC6">
    <w:name w:val="BB4BE49E53F642A4B27F1BD7569B75FC6"/>
    <w:rsid w:val="00265E24"/>
    <w:pPr>
      <w:spacing w:after="0" w:line="240" w:lineRule="auto"/>
    </w:pPr>
    <w:rPr>
      <w:rFonts w:ascii="Arial" w:eastAsia="Times New Roman" w:hAnsi="Arial" w:cs="Times New Roman"/>
      <w:sz w:val="24"/>
      <w:szCs w:val="24"/>
    </w:rPr>
  </w:style>
  <w:style w:type="paragraph" w:customStyle="1" w:styleId="DB4719C4E1F9490E97FB72DA83C07B7C5">
    <w:name w:val="DB4719C4E1F9490E97FB72DA83C07B7C5"/>
    <w:rsid w:val="00265E24"/>
    <w:pPr>
      <w:spacing w:after="0" w:line="240" w:lineRule="auto"/>
    </w:pPr>
    <w:rPr>
      <w:rFonts w:ascii="Arial" w:eastAsia="Times New Roman" w:hAnsi="Arial" w:cs="Times New Roman"/>
      <w:sz w:val="24"/>
      <w:szCs w:val="24"/>
    </w:rPr>
  </w:style>
  <w:style w:type="paragraph" w:customStyle="1" w:styleId="DD9DB84CBC404FBE954A081128CCCBD25">
    <w:name w:val="DD9DB84CBC404FBE954A081128CCCBD25"/>
    <w:rsid w:val="00265E24"/>
    <w:pPr>
      <w:spacing w:after="0" w:line="240" w:lineRule="auto"/>
    </w:pPr>
    <w:rPr>
      <w:rFonts w:ascii="Arial" w:eastAsia="Times New Roman" w:hAnsi="Arial" w:cs="Times New Roman"/>
      <w:sz w:val="24"/>
      <w:szCs w:val="24"/>
    </w:rPr>
  </w:style>
  <w:style w:type="paragraph" w:customStyle="1" w:styleId="FF2C2FE7F317410DAE5962CEAE7813AE5">
    <w:name w:val="FF2C2FE7F317410DAE5962CEAE7813AE5"/>
    <w:rsid w:val="00265E24"/>
    <w:pPr>
      <w:spacing w:after="0" w:line="240" w:lineRule="auto"/>
    </w:pPr>
    <w:rPr>
      <w:rFonts w:ascii="Arial" w:eastAsia="Times New Roman" w:hAnsi="Arial" w:cs="Times New Roman"/>
      <w:sz w:val="24"/>
      <w:szCs w:val="24"/>
    </w:rPr>
  </w:style>
  <w:style w:type="paragraph" w:customStyle="1" w:styleId="9F6D577E581A4DA5A7587AA7158760EE5">
    <w:name w:val="9F6D577E581A4DA5A7587AA7158760EE5"/>
    <w:rsid w:val="00265E24"/>
    <w:pPr>
      <w:spacing w:after="0" w:line="240" w:lineRule="auto"/>
    </w:pPr>
    <w:rPr>
      <w:rFonts w:ascii="Arial" w:eastAsia="Times New Roman" w:hAnsi="Arial" w:cs="Times New Roman"/>
      <w:sz w:val="24"/>
      <w:szCs w:val="24"/>
    </w:rPr>
  </w:style>
  <w:style w:type="paragraph" w:customStyle="1" w:styleId="FF0E5D34538D442C8CB934C077ED50405">
    <w:name w:val="FF0E5D34538D442C8CB934C077ED50405"/>
    <w:rsid w:val="00265E24"/>
    <w:pPr>
      <w:spacing w:after="0" w:line="240" w:lineRule="auto"/>
    </w:pPr>
    <w:rPr>
      <w:rFonts w:ascii="Arial" w:eastAsia="Times New Roman" w:hAnsi="Arial" w:cs="Times New Roman"/>
      <w:sz w:val="24"/>
      <w:szCs w:val="24"/>
    </w:rPr>
  </w:style>
  <w:style w:type="paragraph" w:customStyle="1" w:styleId="69B3C1732C21474DBC4CC2E353A770735">
    <w:name w:val="69B3C1732C21474DBC4CC2E353A770735"/>
    <w:rsid w:val="00265E24"/>
    <w:pPr>
      <w:spacing w:after="0" w:line="240" w:lineRule="auto"/>
    </w:pPr>
    <w:rPr>
      <w:rFonts w:ascii="Arial" w:eastAsia="Times New Roman" w:hAnsi="Arial" w:cs="Times New Roman"/>
      <w:sz w:val="24"/>
      <w:szCs w:val="24"/>
    </w:rPr>
  </w:style>
  <w:style w:type="paragraph" w:customStyle="1" w:styleId="5EA7F7B3A2F041FABC8FC8F1A3D9C3765">
    <w:name w:val="5EA7F7B3A2F041FABC8FC8F1A3D9C3765"/>
    <w:rsid w:val="00265E24"/>
    <w:pPr>
      <w:spacing w:after="0" w:line="240" w:lineRule="auto"/>
    </w:pPr>
    <w:rPr>
      <w:rFonts w:ascii="Arial" w:eastAsia="Times New Roman" w:hAnsi="Arial" w:cs="Times New Roman"/>
      <w:sz w:val="24"/>
      <w:szCs w:val="24"/>
    </w:rPr>
  </w:style>
  <w:style w:type="paragraph" w:customStyle="1" w:styleId="A1F8DE5E651A490B8EBA9E5EE4A257D45">
    <w:name w:val="A1F8DE5E651A490B8EBA9E5EE4A257D45"/>
    <w:rsid w:val="00265E24"/>
    <w:pPr>
      <w:spacing w:after="0" w:line="240" w:lineRule="auto"/>
    </w:pPr>
    <w:rPr>
      <w:rFonts w:ascii="Arial" w:eastAsia="Times New Roman" w:hAnsi="Arial" w:cs="Times New Roman"/>
      <w:sz w:val="24"/>
      <w:szCs w:val="24"/>
    </w:rPr>
  </w:style>
  <w:style w:type="paragraph" w:customStyle="1" w:styleId="F2F787C601A7456492438228D17591FE5">
    <w:name w:val="F2F787C601A7456492438228D17591FE5"/>
    <w:rsid w:val="00265E24"/>
    <w:pPr>
      <w:spacing w:after="0" w:line="240" w:lineRule="auto"/>
    </w:pPr>
    <w:rPr>
      <w:rFonts w:ascii="Arial" w:eastAsia="Times New Roman" w:hAnsi="Arial" w:cs="Times New Roman"/>
      <w:sz w:val="24"/>
      <w:szCs w:val="24"/>
    </w:rPr>
  </w:style>
  <w:style w:type="paragraph" w:customStyle="1" w:styleId="18A225B79B5843B688BF23FC77FDF76F5">
    <w:name w:val="18A225B79B5843B688BF23FC77FDF76F5"/>
    <w:rsid w:val="00265E24"/>
    <w:pPr>
      <w:spacing w:after="0" w:line="240" w:lineRule="auto"/>
    </w:pPr>
    <w:rPr>
      <w:rFonts w:ascii="Arial" w:eastAsia="Times New Roman" w:hAnsi="Arial" w:cs="Times New Roman"/>
      <w:sz w:val="24"/>
      <w:szCs w:val="24"/>
    </w:rPr>
  </w:style>
  <w:style w:type="paragraph" w:customStyle="1" w:styleId="78E93A19337D443C81E10F213DC4CED25">
    <w:name w:val="78E93A19337D443C81E10F213DC4CED25"/>
    <w:rsid w:val="00265E24"/>
    <w:pPr>
      <w:spacing w:after="0" w:line="240" w:lineRule="auto"/>
    </w:pPr>
    <w:rPr>
      <w:rFonts w:ascii="Arial" w:eastAsia="Times New Roman" w:hAnsi="Arial" w:cs="Times New Roman"/>
      <w:sz w:val="24"/>
      <w:szCs w:val="24"/>
    </w:rPr>
  </w:style>
  <w:style w:type="paragraph" w:customStyle="1" w:styleId="88FDF6573CF544E7A04E203F099FE0B35">
    <w:name w:val="88FDF6573CF544E7A04E203F099FE0B35"/>
    <w:rsid w:val="00265E24"/>
    <w:pPr>
      <w:spacing w:after="0" w:line="240" w:lineRule="auto"/>
    </w:pPr>
    <w:rPr>
      <w:rFonts w:ascii="Arial" w:eastAsia="Times New Roman" w:hAnsi="Arial" w:cs="Times New Roman"/>
      <w:sz w:val="24"/>
      <w:szCs w:val="24"/>
    </w:rPr>
  </w:style>
  <w:style w:type="paragraph" w:customStyle="1" w:styleId="A65CB87B46344B488115B75C1782B31A5">
    <w:name w:val="A65CB87B46344B488115B75C1782B31A5"/>
    <w:rsid w:val="00265E24"/>
    <w:pPr>
      <w:spacing w:after="0" w:line="240" w:lineRule="auto"/>
    </w:pPr>
    <w:rPr>
      <w:rFonts w:ascii="Arial" w:eastAsia="Times New Roman" w:hAnsi="Arial" w:cs="Times New Roman"/>
      <w:sz w:val="24"/>
      <w:szCs w:val="24"/>
    </w:rPr>
  </w:style>
  <w:style w:type="paragraph" w:customStyle="1" w:styleId="F6511C3BA5AE4499971E93B701A226AE5">
    <w:name w:val="F6511C3BA5AE4499971E93B701A226AE5"/>
    <w:rsid w:val="00265E24"/>
    <w:pPr>
      <w:spacing w:after="0" w:line="240" w:lineRule="auto"/>
    </w:pPr>
    <w:rPr>
      <w:rFonts w:ascii="Arial" w:eastAsia="Times New Roman" w:hAnsi="Arial" w:cs="Times New Roman"/>
      <w:sz w:val="24"/>
      <w:szCs w:val="24"/>
    </w:rPr>
  </w:style>
  <w:style w:type="paragraph" w:customStyle="1" w:styleId="63FF5624DC55446695A6AB9FA8658D0F5">
    <w:name w:val="63FF5624DC55446695A6AB9FA8658D0F5"/>
    <w:rsid w:val="00265E24"/>
    <w:pPr>
      <w:spacing w:after="0" w:line="240" w:lineRule="auto"/>
    </w:pPr>
    <w:rPr>
      <w:rFonts w:ascii="Arial" w:eastAsia="Times New Roman" w:hAnsi="Arial" w:cs="Times New Roman"/>
      <w:sz w:val="24"/>
      <w:szCs w:val="24"/>
    </w:rPr>
  </w:style>
  <w:style w:type="paragraph" w:customStyle="1" w:styleId="492BFE48861942A4BACD77EA29F7C1A05">
    <w:name w:val="492BFE48861942A4BACD77EA29F7C1A05"/>
    <w:rsid w:val="00265E24"/>
    <w:pPr>
      <w:spacing w:after="0" w:line="240" w:lineRule="auto"/>
    </w:pPr>
    <w:rPr>
      <w:rFonts w:ascii="Arial" w:eastAsia="Times New Roman" w:hAnsi="Arial" w:cs="Times New Roman"/>
      <w:sz w:val="24"/>
      <w:szCs w:val="24"/>
    </w:rPr>
  </w:style>
  <w:style w:type="paragraph" w:customStyle="1" w:styleId="31DEF11E1F6441F1BECE9DF00D4FE3A05">
    <w:name w:val="31DEF11E1F6441F1BECE9DF00D4FE3A05"/>
    <w:rsid w:val="00265E24"/>
    <w:pPr>
      <w:spacing w:after="0" w:line="240" w:lineRule="auto"/>
    </w:pPr>
    <w:rPr>
      <w:rFonts w:ascii="Arial" w:eastAsia="Times New Roman" w:hAnsi="Arial" w:cs="Times New Roman"/>
      <w:sz w:val="24"/>
      <w:szCs w:val="24"/>
    </w:rPr>
  </w:style>
  <w:style w:type="paragraph" w:customStyle="1" w:styleId="C74490AE774647C6B2CD7BD6B5A591B25">
    <w:name w:val="C74490AE774647C6B2CD7BD6B5A591B25"/>
    <w:rsid w:val="00265E24"/>
    <w:pPr>
      <w:spacing w:after="0" w:line="240" w:lineRule="auto"/>
    </w:pPr>
    <w:rPr>
      <w:rFonts w:ascii="Arial" w:eastAsia="Times New Roman" w:hAnsi="Arial" w:cs="Times New Roman"/>
      <w:sz w:val="24"/>
      <w:szCs w:val="24"/>
    </w:rPr>
  </w:style>
  <w:style w:type="paragraph" w:customStyle="1" w:styleId="03050D9C6A5C462DA574BD6B9256F3305">
    <w:name w:val="03050D9C6A5C462DA574BD6B9256F3305"/>
    <w:rsid w:val="00265E24"/>
    <w:pPr>
      <w:spacing w:after="0" w:line="240" w:lineRule="auto"/>
    </w:pPr>
    <w:rPr>
      <w:rFonts w:ascii="Arial" w:eastAsia="Times New Roman" w:hAnsi="Arial" w:cs="Times New Roman"/>
      <w:sz w:val="24"/>
      <w:szCs w:val="24"/>
    </w:rPr>
  </w:style>
  <w:style w:type="paragraph" w:customStyle="1" w:styleId="8490B501CC9C49E987794498D10D07AF1">
    <w:name w:val="8490B501CC9C49E987794498D10D07AF1"/>
    <w:rsid w:val="00265E24"/>
    <w:pPr>
      <w:spacing w:after="0" w:line="240" w:lineRule="auto"/>
    </w:pPr>
    <w:rPr>
      <w:rFonts w:ascii="Arial" w:eastAsia="Times New Roman" w:hAnsi="Arial" w:cs="Times New Roman"/>
      <w:sz w:val="24"/>
      <w:szCs w:val="24"/>
    </w:rPr>
  </w:style>
  <w:style w:type="paragraph" w:customStyle="1" w:styleId="004D2FBEAAB7406A91BD868A4E3489C11">
    <w:name w:val="004D2FBEAAB7406A91BD868A4E3489C11"/>
    <w:rsid w:val="00265E24"/>
    <w:pPr>
      <w:spacing w:after="0" w:line="240" w:lineRule="auto"/>
    </w:pPr>
    <w:rPr>
      <w:rFonts w:ascii="Arial" w:eastAsia="Times New Roman" w:hAnsi="Arial" w:cs="Times New Roman"/>
      <w:sz w:val="24"/>
      <w:szCs w:val="24"/>
    </w:rPr>
  </w:style>
  <w:style w:type="paragraph" w:customStyle="1" w:styleId="F372D819BB0D4C3B8C58A23F943BAAA61">
    <w:name w:val="F372D819BB0D4C3B8C58A23F943BAAA61"/>
    <w:rsid w:val="00265E24"/>
    <w:pPr>
      <w:spacing w:after="0" w:line="240" w:lineRule="auto"/>
    </w:pPr>
    <w:rPr>
      <w:rFonts w:ascii="Arial" w:eastAsia="Times New Roman" w:hAnsi="Arial" w:cs="Times New Roman"/>
      <w:sz w:val="24"/>
      <w:szCs w:val="24"/>
    </w:rPr>
  </w:style>
  <w:style w:type="paragraph" w:customStyle="1" w:styleId="CA6BC24806A648B6B05D58B9052E7F821">
    <w:name w:val="CA6BC24806A648B6B05D58B9052E7F821"/>
    <w:rsid w:val="00265E24"/>
    <w:pPr>
      <w:spacing w:after="0" w:line="240" w:lineRule="auto"/>
    </w:pPr>
    <w:rPr>
      <w:rFonts w:ascii="Arial" w:eastAsia="Times New Roman" w:hAnsi="Arial" w:cs="Times New Roman"/>
      <w:sz w:val="24"/>
      <w:szCs w:val="24"/>
    </w:rPr>
  </w:style>
  <w:style w:type="paragraph" w:customStyle="1" w:styleId="0F03DE078D644600A4C0341C03B478C51">
    <w:name w:val="0F03DE078D644600A4C0341C03B478C51"/>
    <w:rsid w:val="00265E24"/>
    <w:pPr>
      <w:spacing w:after="0" w:line="240" w:lineRule="auto"/>
    </w:pPr>
    <w:rPr>
      <w:rFonts w:ascii="Arial" w:eastAsia="Times New Roman" w:hAnsi="Arial" w:cs="Times New Roman"/>
      <w:sz w:val="24"/>
      <w:szCs w:val="24"/>
    </w:rPr>
  </w:style>
  <w:style w:type="paragraph" w:customStyle="1" w:styleId="9E4078A5FD6344C8B2977407434625A31">
    <w:name w:val="9E4078A5FD6344C8B2977407434625A3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16F1CD9C129484D88F7BA02D227C6281">
    <w:name w:val="716F1CD9C129484D88F7BA02D227C628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4DE9A239ED4E4C50BC682EF12BAB6B1F1">
    <w:name w:val="4DE9A239ED4E4C50BC682EF12BAB6B1F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9A15FD7CECF24AF982E13DFF670DF8F71">
    <w:name w:val="9A15FD7CECF24AF982E13DFF670DF8F7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7816BFAAA964BE5B839FB539E4180761">
    <w:name w:val="77816BFAAA964BE5B839FB539E418076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87108E5BE7F4F3F94CA0DCF0A6767881">
    <w:name w:val="B87108E5BE7F4F3F94CA0DCF0A676788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C6A469E5A2604AED8AF51A0ACFAAEA701">
    <w:name w:val="C6A469E5A2604AED8AF51A0ACFAAEA70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3936CF73BD514849A29E63D1961274201">
    <w:name w:val="3936CF73BD514849A29E63D196127420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83DF3B614BE0488788EC13F9B3420DFA1">
    <w:name w:val="83DF3B614BE0488788EC13F9B3420DFA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3">
    <w:name w:val="A764021D94B24C7ABACD6CFFBFAED8B8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3">
    <w:name w:val="598E352D7C4D46B589543F82DF5A7335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3">
    <w:name w:val="B53654C8CC60424183E88D1FFD7D21FD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2">
    <w:name w:val="0AAB6A786FBD4B29B7CECA62430FE31F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2">
    <w:name w:val="2A58E89FD4DB47F3A197146FDD48B299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2">
    <w:name w:val="7B18B994FD55412B9F1B26270EEF0FB7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
    <w:name w:val="0F6BB83C1A1D402299AC7C5EE954B799"/>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
    <w:name w:val="9395386EFEF14BF296812AE4C403FCDF"/>
    <w:rsid w:val="00B502B5"/>
    <w:pPr>
      <w:spacing w:after="0" w:line="240" w:lineRule="auto"/>
    </w:pPr>
    <w:rPr>
      <w:rFonts w:ascii="Arial" w:eastAsia="Times New Roman" w:hAnsi="Arial" w:cs="Times New Roman"/>
      <w:sz w:val="24"/>
      <w:szCs w:val="24"/>
    </w:rPr>
  </w:style>
  <w:style w:type="paragraph" w:customStyle="1" w:styleId="33C38F5323B94E439BF4B9F81DBCFEB3">
    <w:name w:val="33C38F5323B94E439BF4B9F81DBCFEB3"/>
    <w:rsid w:val="00B502B5"/>
    <w:pPr>
      <w:spacing w:after="0" w:line="240" w:lineRule="auto"/>
    </w:pPr>
    <w:rPr>
      <w:rFonts w:ascii="Arial" w:eastAsia="Times New Roman" w:hAnsi="Arial" w:cs="Times New Roman"/>
      <w:sz w:val="24"/>
      <w:szCs w:val="24"/>
    </w:rPr>
  </w:style>
  <w:style w:type="paragraph" w:customStyle="1" w:styleId="65B280C362FF48BC9AE8C6EF78B3DB83">
    <w:name w:val="65B280C362FF48BC9AE8C6EF78B3DB83"/>
    <w:rsid w:val="00B502B5"/>
    <w:pPr>
      <w:spacing w:after="0" w:line="240" w:lineRule="auto"/>
    </w:pPr>
    <w:rPr>
      <w:rFonts w:ascii="Arial" w:eastAsia="Times New Roman" w:hAnsi="Arial" w:cs="Times New Roman"/>
      <w:sz w:val="24"/>
      <w:szCs w:val="24"/>
    </w:rPr>
  </w:style>
  <w:style w:type="paragraph" w:customStyle="1" w:styleId="423E0A25C1B547F583A193A711BB5726">
    <w:name w:val="423E0A25C1B547F583A193A711BB5726"/>
    <w:rsid w:val="00B502B5"/>
    <w:pPr>
      <w:spacing w:after="0" w:line="240" w:lineRule="auto"/>
    </w:pPr>
    <w:rPr>
      <w:rFonts w:ascii="Arial" w:eastAsia="Times New Roman" w:hAnsi="Arial" w:cs="Times New Roman"/>
      <w:sz w:val="24"/>
      <w:szCs w:val="24"/>
    </w:rPr>
  </w:style>
  <w:style w:type="paragraph" w:customStyle="1" w:styleId="25698B2A0DA14120B6ADD4900C53C94C">
    <w:name w:val="25698B2A0DA14120B6ADD4900C53C94C"/>
    <w:rsid w:val="00B502B5"/>
    <w:pPr>
      <w:spacing w:after="0" w:line="240" w:lineRule="auto"/>
    </w:pPr>
    <w:rPr>
      <w:rFonts w:ascii="Arial" w:eastAsia="Times New Roman" w:hAnsi="Arial" w:cs="Times New Roman"/>
      <w:sz w:val="24"/>
      <w:szCs w:val="24"/>
    </w:rPr>
  </w:style>
  <w:style w:type="paragraph" w:customStyle="1" w:styleId="0CC9C94BE00748F4B2EC04EDEC261207">
    <w:name w:val="0CC9C94BE00748F4B2EC04EDEC261207"/>
    <w:rsid w:val="00B502B5"/>
    <w:pPr>
      <w:spacing w:after="0" w:line="240" w:lineRule="auto"/>
    </w:pPr>
    <w:rPr>
      <w:rFonts w:ascii="Arial" w:eastAsia="Times New Roman" w:hAnsi="Arial" w:cs="Times New Roman"/>
      <w:sz w:val="24"/>
      <w:szCs w:val="24"/>
    </w:rPr>
  </w:style>
  <w:style w:type="paragraph" w:customStyle="1" w:styleId="F357A1F143A84CC6ACFE8CCCC5EE28AA">
    <w:name w:val="F357A1F143A84CC6ACFE8CCCC5EE28AA"/>
    <w:rsid w:val="00B502B5"/>
    <w:pPr>
      <w:spacing w:after="0" w:line="240" w:lineRule="auto"/>
    </w:pPr>
    <w:rPr>
      <w:rFonts w:ascii="Arial" w:eastAsia="Times New Roman" w:hAnsi="Arial" w:cs="Times New Roman"/>
      <w:sz w:val="24"/>
      <w:szCs w:val="24"/>
    </w:rPr>
  </w:style>
  <w:style w:type="paragraph" w:customStyle="1" w:styleId="5AEA094B134D435D8F1CF43E5E61E405">
    <w:name w:val="5AEA094B134D435D8F1CF43E5E61E405"/>
    <w:rsid w:val="00B502B5"/>
    <w:pPr>
      <w:spacing w:after="0" w:line="240" w:lineRule="auto"/>
    </w:pPr>
    <w:rPr>
      <w:rFonts w:ascii="Arial" w:eastAsia="Times New Roman" w:hAnsi="Arial" w:cs="Times New Roman"/>
      <w:sz w:val="24"/>
      <w:szCs w:val="24"/>
    </w:rPr>
  </w:style>
  <w:style w:type="paragraph" w:customStyle="1" w:styleId="0C562AD81D4448CAAC529881570EC70A">
    <w:name w:val="0C562AD81D4448CAAC529881570EC70A"/>
    <w:rsid w:val="00B502B5"/>
    <w:pPr>
      <w:spacing w:after="0" w:line="240" w:lineRule="auto"/>
    </w:pPr>
    <w:rPr>
      <w:rFonts w:ascii="Arial" w:eastAsia="Times New Roman" w:hAnsi="Arial" w:cs="Times New Roman"/>
      <w:sz w:val="24"/>
      <w:szCs w:val="24"/>
    </w:rPr>
  </w:style>
  <w:style w:type="paragraph" w:customStyle="1" w:styleId="87BE5E112FE04FDC84352F9EDFF09FBC">
    <w:name w:val="87BE5E112FE04FDC84352F9EDFF09FBC"/>
    <w:rsid w:val="00B502B5"/>
    <w:pPr>
      <w:spacing w:after="0" w:line="240" w:lineRule="auto"/>
    </w:pPr>
    <w:rPr>
      <w:rFonts w:ascii="Arial" w:eastAsia="Times New Roman" w:hAnsi="Arial" w:cs="Times New Roman"/>
      <w:sz w:val="24"/>
      <w:szCs w:val="24"/>
    </w:rPr>
  </w:style>
  <w:style w:type="paragraph" w:customStyle="1" w:styleId="6C77515CAC8A46A49B17FA5E9425A62C">
    <w:name w:val="6C77515CAC8A46A49B17FA5E9425A62C"/>
    <w:rsid w:val="00B502B5"/>
    <w:pPr>
      <w:spacing w:after="0" w:line="240" w:lineRule="auto"/>
    </w:pPr>
    <w:rPr>
      <w:rFonts w:ascii="Arial" w:eastAsia="Times New Roman" w:hAnsi="Arial" w:cs="Times New Roman"/>
      <w:sz w:val="24"/>
      <w:szCs w:val="24"/>
    </w:rPr>
  </w:style>
  <w:style w:type="paragraph" w:customStyle="1" w:styleId="076D7FAD71FE43D9A1B7CE4F165041AB">
    <w:name w:val="076D7FAD71FE43D9A1B7CE4F165041AB"/>
    <w:rsid w:val="00B502B5"/>
    <w:pPr>
      <w:spacing w:after="0" w:line="240" w:lineRule="auto"/>
    </w:pPr>
    <w:rPr>
      <w:rFonts w:ascii="Arial" w:eastAsia="Times New Roman" w:hAnsi="Arial" w:cs="Times New Roman"/>
      <w:sz w:val="24"/>
      <w:szCs w:val="24"/>
    </w:rPr>
  </w:style>
  <w:style w:type="paragraph" w:customStyle="1" w:styleId="2C24848D510C4D65890603084C2981EC">
    <w:name w:val="2C24848D510C4D65890603084C2981EC"/>
    <w:rsid w:val="00B502B5"/>
    <w:pPr>
      <w:spacing w:after="0" w:line="240" w:lineRule="auto"/>
    </w:pPr>
    <w:rPr>
      <w:rFonts w:ascii="Arial" w:eastAsia="Times New Roman" w:hAnsi="Arial" w:cs="Times New Roman"/>
      <w:sz w:val="24"/>
      <w:szCs w:val="24"/>
    </w:rPr>
  </w:style>
  <w:style w:type="paragraph" w:customStyle="1" w:styleId="4305364D9E394614BEFA6CA0AAFC59AD">
    <w:name w:val="4305364D9E394614BEFA6CA0AAFC59AD"/>
    <w:rsid w:val="00B502B5"/>
    <w:pPr>
      <w:spacing w:after="0" w:line="240" w:lineRule="auto"/>
    </w:pPr>
    <w:rPr>
      <w:rFonts w:ascii="Arial" w:eastAsia="Times New Roman" w:hAnsi="Arial" w:cs="Times New Roman"/>
      <w:sz w:val="24"/>
      <w:szCs w:val="24"/>
    </w:rPr>
  </w:style>
  <w:style w:type="paragraph" w:customStyle="1" w:styleId="98ADA64340414BF683B4A757E10ECC3B">
    <w:name w:val="98ADA64340414BF683B4A757E10ECC3B"/>
    <w:rsid w:val="00B502B5"/>
    <w:pPr>
      <w:spacing w:after="0" w:line="240" w:lineRule="auto"/>
    </w:pPr>
    <w:rPr>
      <w:rFonts w:ascii="Arial" w:eastAsia="Times New Roman" w:hAnsi="Arial" w:cs="Times New Roman"/>
      <w:sz w:val="24"/>
      <w:szCs w:val="24"/>
    </w:rPr>
  </w:style>
  <w:style w:type="paragraph" w:customStyle="1" w:styleId="7E7BEAB6160A4B4B8B515DB38C2EDAAA">
    <w:name w:val="7E7BEAB6160A4B4B8B515DB38C2EDAAA"/>
    <w:rsid w:val="00B502B5"/>
    <w:pPr>
      <w:spacing w:after="0" w:line="240" w:lineRule="auto"/>
    </w:pPr>
    <w:rPr>
      <w:rFonts w:ascii="Arial" w:eastAsia="Times New Roman" w:hAnsi="Arial" w:cs="Times New Roman"/>
      <w:sz w:val="24"/>
      <w:szCs w:val="24"/>
    </w:rPr>
  </w:style>
  <w:style w:type="paragraph" w:customStyle="1" w:styleId="432BCF30B0324556B3FF2D25559D2015">
    <w:name w:val="432BCF30B0324556B3FF2D25559D2015"/>
    <w:rsid w:val="00B502B5"/>
    <w:pPr>
      <w:spacing w:after="0" w:line="240" w:lineRule="auto"/>
    </w:pPr>
    <w:rPr>
      <w:rFonts w:ascii="Arial" w:eastAsia="Times New Roman" w:hAnsi="Arial" w:cs="Times New Roman"/>
      <w:sz w:val="24"/>
      <w:szCs w:val="24"/>
    </w:rPr>
  </w:style>
  <w:style w:type="paragraph" w:customStyle="1" w:styleId="4E030507420845CFA305FBEAE688CFCB">
    <w:name w:val="4E030507420845CFA305FBEAE688CFCB"/>
    <w:rsid w:val="00B502B5"/>
    <w:pPr>
      <w:spacing w:after="0" w:line="240" w:lineRule="auto"/>
    </w:pPr>
    <w:rPr>
      <w:rFonts w:ascii="Arial" w:eastAsia="Times New Roman" w:hAnsi="Arial" w:cs="Times New Roman"/>
      <w:sz w:val="24"/>
      <w:szCs w:val="24"/>
    </w:rPr>
  </w:style>
  <w:style w:type="paragraph" w:customStyle="1" w:styleId="3C4AC96FDF0648F59B1E44F3E9AE3E04">
    <w:name w:val="3C4AC96FDF0648F59B1E44F3E9AE3E04"/>
    <w:rsid w:val="00B502B5"/>
    <w:pPr>
      <w:spacing w:after="0" w:line="240" w:lineRule="auto"/>
    </w:pPr>
    <w:rPr>
      <w:rFonts w:ascii="Arial" w:eastAsia="Times New Roman" w:hAnsi="Arial" w:cs="Times New Roman"/>
      <w:sz w:val="24"/>
      <w:szCs w:val="24"/>
    </w:rPr>
  </w:style>
  <w:style w:type="paragraph" w:customStyle="1" w:styleId="AB46CD87F76E489BBA1C1C3F42E0F2F6">
    <w:name w:val="AB46CD87F76E489BBA1C1C3F42E0F2F6"/>
    <w:rsid w:val="00B502B5"/>
    <w:pPr>
      <w:spacing w:after="0" w:line="240" w:lineRule="auto"/>
    </w:pPr>
    <w:rPr>
      <w:rFonts w:ascii="Arial" w:eastAsia="Times New Roman" w:hAnsi="Arial" w:cs="Times New Roman"/>
      <w:sz w:val="24"/>
      <w:szCs w:val="24"/>
    </w:rPr>
  </w:style>
  <w:style w:type="paragraph" w:customStyle="1" w:styleId="8AA4DC89162D4111AD4CA1A6153D0AC0">
    <w:name w:val="8AA4DC89162D4111AD4CA1A6153D0AC0"/>
    <w:rsid w:val="00B502B5"/>
    <w:pPr>
      <w:spacing w:after="0" w:line="240" w:lineRule="auto"/>
    </w:pPr>
    <w:rPr>
      <w:rFonts w:ascii="Arial" w:eastAsia="Times New Roman" w:hAnsi="Arial" w:cs="Times New Roman"/>
      <w:sz w:val="24"/>
      <w:szCs w:val="24"/>
    </w:rPr>
  </w:style>
  <w:style w:type="paragraph" w:customStyle="1" w:styleId="6AEC59C8FDC7482EB71E57F7A6A9D18C">
    <w:name w:val="6AEC59C8FDC7482EB71E57F7A6A9D18C"/>
    <w:rsid w:val="00B502B5"/>
    <w:pPr>
      <w:spacing w:after="0" w:line="240" w:lineRule="auto"/>
    </w:pPr>
    <w:rPr>
      <w:rFonts w:ascii="Arial" w:eastAsia="Times New Roman" w:hAnsi="Arial" w:cs="Times New Roman"/>
      <w:sz w:val="24"/>
      <w:szCs w:val="24"/>
    </w:rPr>
  </w:style>
  <w:style w:type="paragraph" w:customStyle="1" w:styleId="B1A501BD9D5440CFBE59425BBE838FDB">
    <w:name w:val="B1A501BD9D5440CFBE59425BBE838FDB"/>
    <w:rsid w:val="00B502B5"/>
    <w:pPr>
      <w:spacing w:after="0" w:line="240" w:lineRule="auto"/>
    </w:pPr>
    <w:rPr>
      <w:rFonts w:ascii="Arial" w:eastAsia="Times New Roman" w:hAnsi="Arial" w:cs="Times New Roman"/>
      <w:sz w:val="24"/>
      <w:szCs w:val="24"/>
    </w:rPr>
  </w:style>
  <w:style w:type="paragraph" w:customStyle="1" w:styleId="9B744FFC713645678053A58E15E196A3">
    <w:name w:val="9B744FFC713645678053A58E15E196A3"/>
    <w:rsid w:val="00B502B5"/>
    <w:pPr>
      <w:spacing w:after="0" w:line="240" w:lineRule="auto"/>
    </w:pPr>
    <w:rPr>
      <w:rFonts w:ascii="Arial" w:eastAsia="Times New Roman" w:hAnsi="Arial" w:cs="Times New Roman"/>
      <w:sz w:val="24"/>
      <w:szCs w:val="24"/>
    </w:rPr>
  </w:style>
  <w:style w:type="paragraph" w:customStyle="1" w:styleId="568405828D4244EE9D6A236E0E722216">
    <w:name w:val="568405828D4244EE9D6A236E0E722216"/>
    <w:rsid w:val="00B502B5"/>
    <w:pPr>
      <w:spacing w:after="0" w:line="240" w:lineRule="auto"/>
    </w:pPr>
    <w:rPr>
      <w:rFonts w:ascii="Arial" w:eastAsia="Times New Roman" w:hAnsi="Arial" w:cs="Times New Roman"/>
      <w:sz w:val="24"/>
      <w:szCs w:val="24"/>
    </w:rPr>
  </w:style>
  <w:style w:type="paragraph" w:customStyle="1" w:styleId="3A619B8208D64A5792A65FEA8657E525">
    <w:name w:val="3A619B8208D64A5792A65FEA8657E525"/>
    <w:rsid w:val="00B502B5"/>
    <w:pPr>
      <w:spacing w:after="0" w:line="240" w:lineRule="auto"/>
    </w:pPr>
    <w:rPr>
      <w:rFonts w:ascii="Arial" w:eastAsia="Times New Roman" w:hAnsi="Arial" w:cs="Times New Roman"/>
      <w:sz w:val="24"/>
      <w:szCs w:val="24"/>
    </w:rPr>
  </w:style>
  <w:style w:type="paragraph" w:customStyle="1" w:styleId="AF4E961E3A0F4E4FA978C2EA397CA255">
    <w:name w:val="AF4E961E3A0F4E4FA978C2EA397CA255"/>
    <w:rsid w:val="00B502B5"/>
    <w:pPr>
      <w:spacing w:after="0" w:line="240" w:lineRule="auto"/>
    </w:pPr>
    <w:rPr>
      <w:rFonts w:ascii="Arial" w:eastAsia="Times New Roman" w:hAnsi="Arial" w:cs="Times New Roman"/>
      <w:sz w:val="24"/>
      <w:szCs w:val="24"/>
    </w:rPr>
  </w:style>
  <w:style w:type="paragraph" w:customStyle="1" w:styleId="2C2B8722EC584B1F9A0DFC87EF11F451">
    <w:name w:val="2C2B8722EC584B1F9A0DFC87EF11F451"/>
    <w:rsid w:val="00B502B5"/>
    <w:pPr>
      <w:spacing w:after="0" w:line="240" w:lineRule="auto"/>
    </w:pPr>
    <w:rPr>
      <w:rFonts w:ascii="Arial" w:eastAsia="Times New Roman" w:hAnsi="Arial" w:cs="Times New Roman"/>
      <w:sz w:val="24"/>
      <w:szCs w:val="24"/>
    </w:rPr>
  </w:style>
  <w:style w:type="paragraph" w:customStyle="1" w:styleId="C176C92A49084D33B2AD797BCB1861C9">
    <w:name w:val="C176C92A49084D33B2AD797BCB1861C9"/>
    <w:rsid w:val="00B502B5"/>
    <w:pPr>
      <w:spacing w:after="0" w:line="240" w:lineRule="auto"/>
    </w:pPr>
    <w:rPr>
      <w:rFonts w:ascii="Arial" w:eastAsia="Times New Roman" w:hAnsi="Arial" w:cs="Times New Roman"/>
      <w:sz w:val="24"/>
      <w:szCs w:val="24"/>
    </w:rPr>
  </w:style>
  <w:style w:type="paragraph" w:customStyle="1" w:styleId="E1DCDFECEB564C6EA47880F49902C9BE">
    <w:name w:val="E1DCDFECEB564C6EA47880F49902C9BE"/>
    <w:rsid w:val="00B502B5"/>
    <w:pPr>
      <w:spacing w:after="0" w:line="240" w:lineRule="auto"/>
    </w:pPr>
    <w:rPr>
      <w:rFonts w:ascii="Arial" w:eastAsia="Times New Roman" w:hAnsi="Arial" w:cs="Times New Roman"/>
      <w:sz w:val="24"/>
      <w:szCs w:val="24"/>
    </w:rPr>
  </w:style>
  <w:style w:type="paragraph" w:customStyle="1" w:styleId="FF651C1953544A9B82A7EA874CBD9E5E">
    <w:name w:val="FF651C1953544A9B82A7EA874CBD9E5E"/>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
    <w:name w:val="E65987E7DE334D4B824CA48F48B7801A"/>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
    <w:name w:val="5701B3FACD4945B0A776D0FB726C21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
    <w:name w:val="253B50C80B6D45B196C53F211254DFDE"/>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
    <w:name w:val="AB53D164EB5A4167BE36A6F266776BC0"/>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
    <w:name w:val="602CA3BB3FE042AE882D32DE699AFD50"/>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
    <w:name w:val="FED31C7F54074192AF06D66F3797200B"/>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
    <w:name w:val="5C46B5B5E6C446C3A400E521ED5F2268"/>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
    <w:name w:val="DEEA08733B7649A1B7C0BD831900528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0C79E55413C4093AA70F61C4DC47BC0">
    <w:name w:val="50C79E55413C4093AA70F61C4DC47BC0"/>
    <w:rsid w:val="00B502B5"/>
  </w:style>
  <w:style w:type="paragraph" w:customStyle="1" w:styleId="8A96257D116D4558A079153135532836">
    <w:name w:val="8A96257D116D4558A079153135532836"/>
    <w:rsid w:val="00B502B5"/>
  </w:style>
  <w:style w:type="paragraph" w:customStyle="1" w:styleId="7FF7C480AEBF46A6993DF67882CC898D">
    <w:name w:val="7FF7C480AEBF46A6993DF67882CC898D"/>
    <w:rsid w:val="00B502B5"/>
  </w:style>
  <w:style w:type="paragraph" w:customStyle="1" w:styleId="EC224AC887AB4D0298D19B8EC1423D39">
    <w:name w:val="EC224AC887AB4D0298D19B8EC1423D39"/>
    <w:rsid w:val="00B502B5"/>
  </w:style>
  <w:style w:type="paragraph" w:customStyle="1" w:styleId="646233BD03704097A488EFE78C836038">
    <w:name w:val="646233BD03704097A488EFE78C836038"/>
    <w:rsid w:val="00B502B5"/>
  </w:style>
  <w:style w:type="paragraph" w:customStyle="1" w:styleId="5AA1975D51A24A9F943E8B8BC83A1F5F">
    <w:name w:val="5AA1975D51A24A9F943E8B8BC83A1F5F"/>
    <w:rsid w:val="00B502B5"/>
  </w:style>
  <w:style w:type="paragraph" w:customStyle="1" w:styleId="14DB256212274CD9A900A57DB552D29E">
    <w:name w:val="14DB256212274CD9A900A57DB552D29E"/>
    <w:rsid w:val="00B502B5"/>
  </w:style>
  <w:style w:type="paragraph" w:customStyle="1" w:styleId="982543994F3544F3B2B0D32A94F2B2A6">
    <w:name w:val="982543994F3544F3B2B0D32A94F2B2A6"/>
    <w:rsid w:val="00B502B5"/>
  </w:style>
  <w:style w:type="paragraph" w:customStyle="1" w:styleId="F6EF2C4F5DD84FBAB82ACAF0A25670CB">
    <w:name w:val="F6EF2C4F5DD84FBAB82ACAF0A25670CB"/>
    <w:rsid w:val="00B502B5"/>
  </w:style>
  <w:style w:type="paragraph" w:customStyle="1" w:styleId="7390E2D3E7914A989811C01DCB4DEA1D">
    <w:name w:val="7390E2D3E7914A989811C01DCB4DEA1D"/>
    <w:rsid w:val="00B502B5"/>
  </w:style>
  <w:style w:type="paragraph" w:customStyle="1" w:styleId="63C40CA4B612400BA655C18D3C54678D">
    <w:name w:val="63C40CA4B612400BA655C18D3C54678D"/>
    <w:rsid w:val="00B502B5"/>
  </w:style>
  <w:style w:type="paragraph" w:customStyle="1" w:styleId="52CCE37A62194456A8405E21B9BF9307">
    <w:name w:val="52CCE37A62194456A8405E21B9BF9307"/>
    <w:rsid w:val="00B502B5"/>
  </w:style>
  <w:style w:type="paragraph" w:customStyle="1" w:styleId="E173EC340B52448DBE9C764BA82E21EA">
    <w:name w:val="E173EC340B52448DBE9C764BA82E21EA"/>
    <w:rsid w:val="00B502B5"/>
  </w:style>
  <w:style w:type="paragraph" w:customStyle="1" w:styleId="B47E5A7AD2674CB6A384F21C0FE95B12">
    <w:name w:val="B47E5A7AD2674CB6A384F21C0FE95B12"/>
    <w:rsid w:val="00B502B5"/>
  </w:style>
  <w:style w:type="paragraph" w:customStyle="1" w:styleId="1E582E084B774E169B681A00A2EC23F7">
    <w:name w:val="1E582E084B774E169B681A00A2EC23F7"/>
    <w:rsid w:val="00B502B5"/>
  </w:style>
  <w:style w:type="paragraph" w:customStyle="1" w:styleId="B5DE7BD993AB4C1B9E74B2A447F453D9">
    <w:name w:val="B5DE7BD993AB4C1B9E74B2A447F453D9"/>
    <w:rsid w:val="00B502B5"/>
  </w:style>
  <w:style w:type="paragraph" w:customStyle="1" w:styleId="286B8A6E270C43798E22F5EF993CB821">
    <w:name w:val="286B8A6E270C43798E22F5EF993CB821"/>
    <w:rsid w:val="00B502B5"/>
  </w:style>
  <w:style w:type="paragraph" w:customStyle="1" w:styleId="9355EF63E2994C94977CBF65B664AC1E">
    <w:name w:val="9355EF63E2994C94977CBF65B664AC1E"/>
    <w:rsid w:val="00B502B5"/>
  </w:style>
  <w:style w:type="paragraph" w:customStyle="1" w:styleId="A288E2F3E21146A0A69C8CCC78959961">
    <w:name w:val="A288E2F3E21146A0A69C8CCC78959961"/>
    <w:rsid w:val="00B502B5"/>
  </w:style>
  <w:style w:type="paragraph" w:customStyle="1" w:styleId="718DDACFE2C44B25AD52966D2F293BC3">
    <w:name w:val="718DDACFE2C44B25AD52966D2F293BC3"/>
    <w:rsid w:val="00B502B5"/>
  </w:style>
  <w:style w:type="paragraph" w:customStyle="1" w:styleId="B0455089FDE042B0A3570695664CB0DE">
    <w:name w:val="B0455089FDE042B0A3570695664CB0DE"/>
    <w:rsid w:val="00B502B5"/>
  </w:style>
  <w:style w:type="paragraph" w:customStyle="1" w:styleId="EAD64ECE2C364F499D636AC0BE572A78">
    <w:name w:val="EAD64ECE2C364F499D636AC0BE572A78"/>
    <w:rsid w:val="00B502B5"/>
  </w:style>
  <w:style w:type="paragraph" w:customStyle="1" w:styleId="D1BFB71B78E24E3D9A2199A5BAD1C8D3">
    <w:name w:val="D1BFB71B78E24E3D9A2199A5BAD1C8D3"/>
    <w:rsid w:val="00B502B5"/>
  </w:style>
  <w:style w:type="paragraph" w:customStyle="1" w:styleId="57F245334121415AA7E1D12E1B3D1FDD">
    <w:name w:val="57F245334121415AA7E1D12E1B3D1FDD"/>
    <w:rsid w:val="00B502B5"/>
  </w:style>
  <w:style w:type="paragraph" w:customStyle="1" w:styleId="A764021D94B24C7ABACD6CFFBFAED8B814">
    <w:name w:val="A764021D94B24C7ABACD6CFFBFAED8B8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4">
    <w:name w:val="598E352D7C4D46B589543F82DF5A7335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4">
    <w:name w:val="B53654C8CC60424183E88D1FFD7D21FD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3">
    <w:name w:val="0AAB6A786FBD4B29B7CECA62430FE31F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3">
    <w:name w:val="2A58E89FD4DB47F3A197146FDD48B299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3">
    <w:name w:val="7B18B994FD55412B9F1B26270EEF0FB7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1">
    <w:name w:val="0F6BB83C1A1D402299AC7C5EE954B799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1">
    <w:name w:val="9395386EFEF14BF296812AE4C403FCDF1"/>
    <w:rsid w:val="00B502B5"/>
    <w:pPr>
      <w:spacing w:after="0" w:line="240" w:lineRule="auto"/>
    </w:pPr>
    <w:rPr>
      <w:rFonts w:ascii="Arial" w:eastAsia="Times New Roman" w:hAnsi="Arial" w:cs="Times New Roman"/>
      <w:sz w:val="24"/>
      <w:szCs w:val="24"/>
    </w:rPr>
  </w:style>
  <w:style w:type="paragraph" w:customStyle="1" w:styleId="33C38F5323B94E439BF4B9F81DBCFEB31">
    <w:name w:val="33C38F5323B94E439BF4B9F81DBCFEB31"/>
    <w:rsid w:val="00B502B5"/>
    <w:pPr>
      <w:spacing w:after="0" w:line="240" w:lineRule="auto"/>
    </w:pPr>
    <w:rPr>
      <w:rFonts w:ascii="Arial" w:eastAsia="Times New Roman" w:hAnsi="Arial" w:cs="Times New Roman"/>
      <w:sz w:val="24"/>
      <w:szCs w:val="24"/>
    </w:rPr>
  </w:style>
  <w:style w:type="paragraph" w:customStyle="1" w:styleId="65B280C362FF48BC9AE8C6EF78B3DB831">
    <w:name w:val="65B280C362FF48BC9AE8C6EF78B3DB831"/>
    <w:rsid w:val="00B502B5"/>
    <w:pPr>
      <w:spacing w:after="0" w:line="240" w:lineRule="auto"/>
    </w:pPr>
    <w:rPr>
      <w:rFonts w:ascii="Arial" w:eastAsia="Times New Roman" w:hAnsi="Arial" w:cs="Times New Roman"/>
      <w:sz w:val="24"/>
      <w:szCs w:val="24"/>
    </w:rPr>
  </w:style>
  <w:style w:type="paragraph" w:customStyle="1" w:styleId="423E0A25C1B547F583A193A711BB57261">
    <w:name w:val="423E0A25C1B547F583A193A711BB57261"/>
    <w:rsid w:val="00B502B5"/>
    <w:pPr>
      <w:spacing w:after="0" w:line="240" w:lineRule="auto"/>
    </w:pPr>
    <w:rPr>
      <w:rFonts w:ascii="Arial" w:eastAsia="Times New Roman" w:hAnsi="Arial" w:cs="Times New Roman"/>
      <w:sz w:val="24"/>
      <w:szCs w:val="24"/>
    </w:rPr>
  </w:style>
  <w:style w:type="paragraph" w:customStyle="1" w:styleId="25698B2A0DA14120B6ADD4900C53C94C1">
    <w:name w:val="25698B2A0DA14120B6ADD4900C53C94C1"/>
    <w:rsid w:val="00B502B5"/>
    <w:pPr>
      <w:spacing w:after="0" w:line="240" w:lineRule="auto"/>
    </w:pPr>
    <w:rPr>
      <w:rFonts w:ascii="Arial" w:eastAsia="Times New Roman" w:hAnsi="Arial" w:cs="Times New Roman"/>
      <w:sz w:val="24"/>
      <w:szCs w:val="24"/>
    </w:rPr>
  </w:style>
  <w:style w:type="paragraph" w:customStyle="1" w:styleId="0CC9C94BE00748F4B2EC04EDEC2612071">
    <w:name w:val="0CC9C94BE00748F4B2EC04EDEC2612071"/>
    <w:rsid w:val="00B502B5"/>
    <w:pPr>
      <w:spacing w:after="0" w:line="240" w:lineRule="auto"/>
    </w:pPr>
    <w:rPr>
      <w:rFonts w:ascii="Arial" w:eastAsia="Times New Roman" w:hAnsi="Arial" w:cs="Times New Roman"/>
      <w:sz w:val="24"/>
      <w:szCs w:val="24"/>
    </w:rPr>
  </w:style>
  <w:style w:type="paragraph" w:customStyle="1" w:styleId="50C79E55413C4093AA70F61C4DC47BC01">
    <w:name w:val="50C79E55413C4093AA70F61C4DC47BC01"/>
    <w:rsid w:val="00B502B5"/>
    <w:pPr>
      <w:spacing w:after="0" w:line="240" w:lineRule="auto"/>
    </w:pPr>
    <w:rPr>
      <w:rFonts w:ascii="Arial" w:eastAsia="Times New Roman" w:hAnsi="Arial" w:cs="Times New Roman"/>
      <w:sz w:val="24"/>
      <w:szCs w:val="24"/>
    </w:rPr>
  </w:style>
  <w:style w:type="paragraph" w:customStyle="1" w:styleId="8A96257D116D4558A0791531355328361">
    <w:name w:val="8A96257D116D4558A0791531355328361"/>
    <w:rsid w:val="00B502B5"/>
    <w:pPr>
      <w:spacing w:after="0" w:line="240" w:lineRule="auto"/>
    </w:pPr>
    <w:rPr>
      <w:rFonts w:ascii="Arial" w:eastAsia="Times New Roman" w:hAnsi="Arial" w:cs="Times New Roman"/>
      <w:sz w:val="24"/>
      <w:szCs w:val="24"/>
    </w:rPr>
  </w:style>
  <w:style w:type="paragraph" w:customStyle="1" w:styleId="7FF7C480AEBF46A6993DF67882CC898D1">
    <w:name w:val="7FF7C480AEBF46A6993DF67882CC898D1"/>
    <w:rsid w:val="00B502B5"/>
    <w:pPr>
      <w:spacing w:after="0" w:line="240" w:lineRule="auto"/>
    </w:pPr>
    <w:rPr>
      <w:rFonts w:ascii="Arial" w:eastAsia="Times New Roman" w:hAnsi="Arial" w:cs="Times New Roman"/>
      <w:sz w:val="24"/>
      <w:szCs w:val="24"/>
    </w:rPr>
  </w:style>
  <w:style w:type="paragraph" w:customStyle="1" w:styleId="EC224AC887AB4D0298D19B8EC1423D391">
    <w:name w:val="EC224AC887AB4D0298D19B8EC1423D391"/>
    <w:rsid w:val="00B502B5"/>
    <w:pPr>
      <w:spacing w:after="0" w:line="240" w:lineRule="auto"/>
    </w:pPr>
    <w:rPr>
      <w:rFonts w:ascii="Arial" w:eastAsia="Times New Roman" w:hAnsi="Arial" w:cs="Times New Roman"/>
      <w:sz w:val="24"/>
      <w:szCs w:val="24"/>
    </w:rPr>
  </w:style>
  <w:style w:type="paragraph" w:customStyle="1" w:styleId="646233BD03704097A488EFE78C8360381">
    <w:name w:val="646233BD03704097A488EFE78C8360381"/>
    <w:rsid w:val="00B502B5"/>
    <w:pPr>
      <w:spacing w:after="0" w:line="240" w:lineRule="auto"/>
    </w:pPr>
    <w:rPr>
      <w:rFonts w:ascii="Arial" w:eastAsia="Times New Roman" w:hAnsi="Arial" w:cs="Times New Roman"/>
      <w:sz w:val="24"/>
      <w:szCs w:val="24"/>
    </w:rPr>
  </w:style>
  <w:style w:type="paragraph" w:customStyle="1" w:styleId="5AA1975D51A24A9F943E8B8BC83A1F5F1">
    <w:name w:val="5AA1975D51A24A9F943E8B8BC83A1F5F1"/>
    <w:rsid w:val="00B502B5"/>
    <w:pPr>
      <w:spacing w:after="0" w:line="240" w:lineRule="auto"/>
    </w:pPr>
    <w:rPr>
      <w:rFonts w:ascii="Arial" w:eastAsia="Times New Roman" w:hAnsi="Arial" w:cs="Times New Roman"/>
      <w:sz w:val="24"/>
      <w:szCs w:val="24"/>
    </w:rPr>
  </w:style>
  <w:style w:type="paragraph" w:customStyle="1" w:styleId="14DB256212274CD9A900A57DB552D29E1">
    <w:name w:val="14DB256212274CD9A900A57DB552D29E1"/>
    <w:rsid w:val="00B502B5"/>
    <w:pPr>
      <w:spacing w:after="0" w:line="240" w:lineRule="auto"/>
    </w:pPr>
    <w:rPr>
      <w:rFonts w:ascii="Arial" w:eastAsia="Times New Roman" w:hAnsi="Arial" w:cs="Times New Roman"/>
      <w:sz w:val="24"/>
      <w:szCs w:val="24"/>
    </w:rPr>
  </w:style>
  <w:style w:type="paragraph" w:customStyle="1" w:styleId="982543994F3544F3B2B0D32A94F2B2A61">
    <w:name w:val="982543994F3544F3B2B0D32A94F2B2A61"/>
    <w:rsid w:val="00B502B5"/>
    <w:pPr>
      <w:spacing w:after="0" w:line="240" w:lineRule="auto"/>
    </w:pPr>
    <w:rPr>
      <w:rFonts w:ascii="Arial" w:eastAsia="Times New Roman" w:hAnsi="Arial" w:cs="Times New Roman"/>
      <w:sz w:val="24"/>
      <w:szCs w:val="24"/>
    </w:rPr>
  </w:style>
  <w:style w:type="paragraph" w:customStyle="1" w:styleId="F6EF2C4F5DD84FBAB82ACAF0A25670CB1">
    <w:name w:val="F6EF2C4F5DD84FBAB82ACAF0A25670CB1"/>
    <w:rsid w:val="00B502B5"/>
    <w:pPr>
      <w:spacing w:after="0" w:line="240" w:lineRule="auto"/>
    </w:pPr>
    <w:rPr>
      <w:rFonts w:ascii="Arial" w:eastAsia="Times New Roman" w:hAnsi="Arial" w:cs="Times New Roman"/>
      <w:sz w:val="24"/>
      <w:szCs w:val="24"/>
    </w:rPr>
  </w:style>
  <w:style w:type="paragraph" w:customStyle="1" w:styleId="7390E2D3E7914A989811C01DCB4DEA1D1">
    <w:name w:val="7390E2D3E7914A989811C01DCB4DEA1D1"/>
    <w:rsid w:val="00B502B5"/>
    <w:pPr>
      <w:spacing w:after="0" w:line="240" w:lineRule="auto"/>
    </w:pPr>
    <w:rPr>
      <w:rFonts w:ascii="Arial" w:eastAsia="Times New Roman" w:hAnsi="Arial" w:cs="Times New Roman"/>
      <w:sz w:val="24"/>
      <w:szCs w:val="24"/>
    </w:rPr>
  </w:style>
  <w:style w:type="paragraph" w:customStyle="1" w:styleId="63C40CA4B612400BA655C18D3C54678D1">
    <w:name w:val="63C40CA4B612400BA655C18D3C54678D1"/>
    <w:rsid w:val="00B502B5"/>
    <w:pPr>
      <w:spacing w:after="0" w:line="240" w:lineRule="auto"/>
    </w:pPr>
    <w:rPr>
      <w:rFonts w:ascii="Arial" w:eastAsia="Times New Roman" w:hAnsi="Arial" w:cs="Times New Roman"/>
      <w:sz w:val="24"/>
      <w:szCs w:val="24"/>
    </w:rPr>
  </w:style>
  <w:style w:type="paragraph" w:customStyle="1" w:styleId="52CCE37A62194456A8405E21B9BF93071">
    <w:name w:val="52CCE37A62194456A8405E21B9BF93071"/>
    <w:rsid w:val="00B502B5"/>
    <w:pPr>
      <w:spacing w:after="0" w:line="240" w:lineRule="auto"/>
    </w:pPr>
    <w:rPr>
      <w:rFonts w:ascii="Arial" w:eastAsia="Times New Roman" w:hAnsi="Arial" w:cs="Times New Roman"/>
      <w:sz w:val="24"/>
      <w:szCs w:val="24"/>
    </w:rPr>
  </w:style>
  <w:style w:type="paragraph" w:customStyle="1" w:styleId="E173EC340B52448DBE9C764BA82E21EA1">
    <w:name w:val="E173EC340B52448DBE9C764BA82E21EA1"/>
    <w:rsid w:val="00B502B5"/>
    <w:pPr>
      <w:spacing w:after="0" w:line="240" w:lineRule="auto"/>
    </w:pPr>
    <w:rPr>
      <w:rFonts w:ascii="Arial" w:eastAsia="Times New Roman" w:hAnsi="Arial" w:cs="Times New Roman"/>
      <w:sz w:val="24"/>
      <w:szCs w:val="24"/>
    </w:rPr>
  </w:style>
  <w:style w:type="paragraph" w:customStyle="1" w:styleId="B47E5A7AD2674CB6A384F21C0FE95B121">
    <w:name w:val="B47E5A7AD2674CB6A384F21C0FE95B121"/>
    <w:rsid w:val="00B502B5"/>
    <w:pPr>
      <w:spacing w:after="0" w:line="240" w:lineRule="auto"/>
    </w:pPr>
    <w:rPr>
      <w:rFonts w:ascii="Arial" w:eastAsia="Times New Roman" w:hAnsi="Arial" w:cs="Times New Roman"/>
      <w:sz w:val="24"/>
      <w:szCs w:val="24"/>
    </w:rPr>
  </w:style>
  <w:style w:type="paragraph" w:customStyle="1" w:styleId="1E582E084B774E169B681A00A2EC23F71">
    <w:name w:val="1E582E084B774E169B681A00A2EC23F71"/>
    <w:rsid w:val="00B502B5"/>
    <w:pPr>
      <w:spacing w:after="0" w:line="240" w:lineRule="auto"/>
    </w:pPr>
    <w:rPr>
      <w:rFonts w:ascii="Arial" w:eastAsia="Times New Roman" w:hAnsi="Arial" w:cs="Times New Roman"/>
      <w:sz w:val="24"/>
      <w:szCs w:val="24"/>
    </w:rPr>
  </w:style>
  <w:style w:type="paragraph" w:customStyle="1" w:styleId="B5DE7BD993AB4C1B9E74B2A447F453D91">
    <w:name w:val="B5DE7BD993AB4C1B9E74B2A447F453D91"/>
    <w:rsid w:val="00B502B5"/>
    <w:pPr>
      <w:spacing w:after="0" w:line="240" w:lineRule="auto"/>
    </w:pPr>
    <w:rPr>
      <w:rFonts w:ascii="Arial" w:eastAsia="Times New Roman" w:hAnsi="Arial" w:cs="Times New Roman"/>
      <w:sz w:val="24"/>
      <w:szCs w:val="24"/>
    </w:rPr>
  </w:style>
  <w:style w:type="paragraph" w:customStyle="1" w:styleId="286B8A6E270C43798E22F5EF993CB8211">
    <w:name w:val="286B8A6E270C43798E22F5EF993CB8211"/>
    <w:rsid w:val="00B502B5"/>
    <w:pPr>
      <w:spacing w:after="0" w:line="240" w:lineRule="auto"/>
    </w:pPr>
    <w:rPr>
      <w:rFonts w:ascii="Arial" w:eastAsia="Times New Roman" w:hAnsi="Arial" w:cs="Times New Roman"/>
      <w:sz w:val="24"/>
      <w:szCs w:val="24"/>
    </w:rPr>
  </w:style>
  <w:style w:type="paragraph" w:customStyle="1" w:styleId="9355EF63E2994C94977CBF65B664AC1E1">
    <w:name w:val="9355EF63E2994C94977CBF65B664AC1E1"/>
    <w:rsid w:val="00B502B5"/>
    <w:pPr>
      <w:spacing w:after="0" w:line="240" w:lineRule="auto"/>
    </w:pPr>
    <w:rPr>
      <w:rFonts w:ascii="Arial" w:eastAsia="Times New Roman" w:hAnsi="Arial" w:cs="Times New Roman"/>
      <w:sz w:val="24"/>
      <w:szCs w:val="24"/>
    </w:rPr>
  </w:style>
  <w:style w:type="paragraph" w:customStyle="1" w:styleId="A288E2F3E21146A0A69C8CCC789599611">
    <w:name w:val="A288E2F3E21146A0A69C8CCC789599611"/>
    <w:rsid w:val="00B502B5"/>
    <w:pPr>
      <w:spacing w:after="0" w:line="240" w:lineRule="auto"/>
    </w:pPr>
    <w:rPr>
      <w:rFonts w:ascii="Arial" w:eastAsia="Times New Roman" w:hAnsi="Arial" w:cs="Times New Roman"/>
      <w:sz w:val="24"/>
      <w:szCs w:val="24"/>
    </w:rPr>
  </w:style>
  <w:style w:type="paragraph" w:customStyle="1" w:styleId="718DDACFE2C44B25AD52966D2F293BC31">
    <w:name w:val="718DDACFE2C44B25AD52966D2F293BC31"/>
    <w:rsid w:val="00B502B5"/>
    <w:pPr>
      <w:spacing w:after="0" w:line="240" w:lineRule="auto"/>
    </w:pPr>
    <w:rPr>
      <w:rFonts w:ascii="Arial" w:eastAsia="Times New Roman" w:hAnsi="Arial" w:cs="Times New Roman"/>
      <w:sz w:val="24"/>
      <w:szCs w:val="24"/>
    </w:rPr>
  </w:style>
  <w:style w:type="paragraph" w:customStyle="1" w:styleId="B0455089FDE042B0A3570695664CB0DE1">
    <w:name w:val="B0455089FDE042B0A3570695664CB0DE1"/>
    <w:rsid w:val="00B502B5"/>
    <w:pPr>
      <w:spacing w:after="0" w:line="240" w:lineRule="auto"/>
    </w:pPr>
    <w:rPr>
      <w:rFonts w:ascii="Arial" w:eastAsia="Times New Roman" w:hAnsi="Arial" w:cs="Times New Roman"/>
      <w:sz w:val="24"/>
      <w:szCs w:val="24"/>
    </w:rPr>
  </w:style>
  <w:style w:type="paragraph" w:customStyle="1" w:styleId="EAD64ECE2C364F499D636AC0BE572A781">
    <w:name w:val="EAD64ECE2C364F499D636AC0BE572A781"/>
    <w:rsid w:val="00B502B5"/>
    <w:pPr>
      <w:spacing w:after="0" w:line="240" w:lineRule="auto"/>
    </w:pPr>
    <w:rPr>
      <w:rFonts w:ascii="Arial" w:eastAsia="Times New Roman" w:hAnsi="Arial" w:cs="Times New Roman"/>
      <w:sz w:val="24"/>
      <w:szCs w:val="24"/>
    </w:rPr>
  </w:style>
  <w:style w:type="paragraph" w:customStyle="1" w:styleId="D1BFB71B78E24E3D9A2199A5BAD1C8D31">
    <w:name w:val="D1BFB71B78E24E3D9A2199A5BAD1C8D31"/>
    <w:rsid w:val="00B502B5"/>
    <w:pPr>
      <w:spacing w:after="0" w:line="240" w:lineRule="auto"/>
    </w:pPr>
    <w:rPr>
      <w:rFonts w:ascii="Arial" w:eastAsia="Times New Roman" w:hAnsi="Arial" w:cs="Times New Roman"/>
      <w:sz w:val="24"/>
      <w:szCs w:val="24"/>
    </w:rPr>
  </w:style>
  <w:style w:type="paragraph" w:customStyle="1" w:styleId="57F245334121415AA7E1D12E1B3D1FDD1">
    <w:name w:val="57F245334121415AA7E1D12E1B3D1FDD1"/>
    <w:rsid w:val="00B502B5"/>
    <w:pPr>
      <w:spacing w:after="0" w:line="240" w:lineRule="auto"/>
    </w:pPr>
    <w:rPr>
      <w:rFonts w:ascii="Arial" w:eastAsia="Times New Roman" w:hAnsi="Arial" w:cs="Times New Roman"/>
      <w:sz w:val="24"/>
      <w:szCs w:val="24"/>
    </w:rPr>
  </w:style>
  <w:style w:type="paragraph" w:customStyle="1" w:styleId="FF651C1953544A9B82A7EA874CBD9E5E1">
    <w:name w:val="FF651C1953544A9B82A7EA874CBD9E5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1">
    <w:name w:val="E65987E7DE334D4B824CA48F48B7801A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1">
    <w:name w:val="5701B3FACD4945B0A776D0FB726C21E1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1">
    <w:name w:val="253B50C80B6D45B196C53F211254DFD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1">
    <w:name w:val="AB53D164EB5A4167BE36A6F266776BC0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1">
    <w:name w:val="602CA3BB3FE042AE882D32DE699AFD50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1">
    <w:name w:val="FED31C7F54074192AF06D66F3797200B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1">
    <w:name w:val="5C46B5B5E6C446C3A400E521ED5F2268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1">
    <w:name w:val="DEEA08733B7649A1B7C0BD8319005285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FC3C8BA45B643F6809950DD940831F9">
    <w:name w:val="FFC3C8BA45B643F6809950DD940831F9"/>
    <w:rsid w:val="00B502B5"/>
  </w:style>
  <w:style w:type="paragraph" w:customStyle="1" w:styleId="20FBE7ABDC8B41018E231D40EB43F872">
    <w:name w:val="20FBE7ABDC8B41018E231D40EB43F872"/>
    <w:rsid w:val="00B502B5"/>
  </w:style>
  <w:style w:type="paragraph" w:customStyle="1" w:styleId="6D0AF6DC71C3445D9FE1DA03E9603F66">
    <w:name w:val="6D0AF6DC71C3445D9FE1DA03E9603F66"/>
    <w:rsid w:val="00B502B5"/>
  </w:style>
  <w:style w:type="paragraph" w:customStyle="1" w:styleId="7C245B2956814B24B68F84E389D108D0">
    <w:name w:val="7C245B2956814B24B68F84E389D108D0"/>
    <w:rsid w:val="00B502B5"/>
  </w:style>
  <w:style w:type="paragraph" w:customStyle="1" w:styleId="539715A5D0E5490CB709BBFE001E1B94">
    <w:name w:val="539715A5D0E5490CB709BBFE001E1B94"/>
    <w:rsid w:val="00B502B5"/>
  </w:style>
  <w:style w:type="paragraph" w:customStyle="1" w:styleId="9D1BF755E03E4C5B98DCAF77D83DBACF">
    <w:name w:val="9D1BF755E03E4C5B98DCAF77D83DBACF"/>
    <w:rsid w:val="00B502B5"/>
  </w:style>
  <w:style w:type="paragraph" w:customStyle="1" w:styleId="5CBDBC45D8A04BB98F111BB0CD05E565">
    <w:name w:val="5CBDBC45D8A04BB98F111BB0CD05E565"/>
    <w:rsid w:val="00B502B5"/>
  </w:style>
  <w:style w:type="paragraph" w:customStyle="1" w:styleId="EE515D078D574D2987DA88B55E23614A">
    <w:name w:val="EE515D078D574D2987DA88B55E23614A"/>
    <w:rsid w:val="00B502B5"/>
  </w:style>
  <w:style w:type="paragraph" w:customStyle="1" w:styleId="6772B1B908E9455B9D38EBB081C9317F">
    <w:name w:val="6772B1B908E9455B9D38EBB081C9317F"/>
    <w:rsid w:val="00B502B5"/>
  </w:style>
  <w:style w:type="paragraph" w:customStyle="1" w:styleId="2D2EB3D5A4FD43289D074C6991AD3688">
    <w:name w:val="2D2EB3D5A4FD43289D074C6991AD3688"/>
    <w:rsid w:val="00B502B5"/>
  </w:style>
  <w:style w:type="paragraph" w:customStyle="1" w:styleId="A58FB6A4FD6F446CBBAB0F3EF989439C">
    <w:name w:val="A58FB6A4FD6F446CBBAB0F3EF989439C"/>
    <w:rsid w:val="00B502B5"/>
  </w:style>
  <w:style w:type="paragraph" w:customStyle="1" w:styleId="945FB3902AB246208BE6F15641596A03">
    <w:name w:val="945FB3902AB246208BE6F15641596A03"/>
    <w:rsid w:val="00B502B5"/>
  </w:style>
  <w:style w:type="paragraph" w:customStyle="1" w:styleId="A2BEE9C02B9E4CCB85365220C76119E5">
    <w:name w:val="A2BEE9C02B9E4CCB85365220C76119E5"/>
    <w:rsid w:val="00B502B5"/>
  </w:style>
  <w:style w:type="paragraph" w:customStyle="1" w:styleId="CC180E953D6E46C78A2C5E947FA18EF5">
    <w:name w:val="CC180E953D6E46C78A2C5E947FA18EF5"/>
    <w:rsid w:val="00B502B5"/>
  </w:style>
  <w:style w:type="paragraph" w:customStyle="1" w:styleId="FEB54C7B12B14ED5AF6C95E57778DE85">
    <w:name w:val="FEB54C7B12B14ED5AF6C95E57778DE85"/>
    <w:rsid w:val="00B502B5"/>
  </w:style>
  <w:style w:type="paragraph" w:customStyle="1" w:styleId="AAF59D19923F463EB28A8B9E851DE37B">
    <w:name w:val="AAF59D19923F463EB28A8B9E851DE37B"/>
    <w:rsid w:val="00B502B5"/>
  </w:style>
  <w:style w:type="paragraph" w:customStyle="1" w:styleId="AC87B8287EB443819CE629EADA7AE44F">
    <w:name w:val="AC87B8287EB443819CE629EADA7AE44F"/>
    <w:rsid w:val="00B502B5"/>
  </w:style>
  <w:style w:type="paragraph" w:customStyle="1" w:styleId="2B29C4CB2CDB4DA58F608E99382E161A">
    <w:name w:val="2B29C4CB2CDB4DA58F608E99382E161A"/>
    <w:rsid w:val="00B502B5"/>
  </w:style>
  <w:style w:type="paragraph" w:customStyle="1" w:styleId="20623571B5404C2692BDA86CECFFF377">
    <w:name w:val="20623571B5404C2692BDA86CECFFF377"/>
    <w:rsid w:val="00B502B5"/>
  </w:style>
  <w:style w:type="paragraph" w:customStyle="1" w:styleId="3187EDB95B1345ED9ED1B9C31B08EEFA">
    <w:name w:val="3187EDB95B1345ED9ED1B9C31B08EEFA"/>
    <w:rsid w:val="00B502B5"/>
  </w:style>
  <w:style w:type="paragraph" w:customStyle="1" w:styleId="9961E0F7A004417E95E290BB7A7A9229">
    <w:name w:val="9961E0F7A004417E95E290BB7A7A9229"/>
    <w:rsid w:val="00B502B5"/>
  </w:style>
  <w:style w:type="paragraph" w:customStyle="1" w:styleId="5FD0D42D611D4504ACCE6C595D9E2090">
    <w:name w:val="5FD0D42D611D4504ACCE6C595D9E2090"/>
    <w:rsid w:val="00B502B5"/>
  </w:style>
  <w:style w:type="paragraph" w:customStyle="1" w:styleId="447266C52B884BABA5337C312F55B92B">
    <w:name w:val="447266C52B884BABA5337C312F55B92B"/>
    <w:rsid w:val="00B502B5"/>
  </w:style>
  <w:style w:type="paragraph" w:customStyle="1" w:styleId="3B21971CF6144511BE0A50E12AF4D353">
    <w:name w:val="3B21971CF6144511BE0A50E12AF4D353"/>
    <w:rsid w:val="00B502B5"/>
  </w:style>
  <w:style w:type="paragraph" w:customStyle="1" w:styleId="A764021D94B24C7ABACD6CFFBFAED8B815">
    <w:name w:val="A764021D94B24C7ABACD6CFFBFAED8B8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5">
    <w:name w:val="598E352D7C4D46B589543F82DF5A7335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5">
    <w:name w:val="B53654C8CC60424183E88D1FFD7D21FD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4">
    <w:name w:val="0AAB6A786FBD4B29B7CECA62430FE31F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4">
    <w:name w:val="2A58E89FD4DB47F3A197146FDD48B299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4">
    <w:name w:val="7B18B994FD55412B9F1B26270EEF0FB7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2">
    <w:name w:val="0F6BB83C1A1D402299AC7C5EE954B799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2">
    <w:name w:val="9395386EFEF14BF296812AE4C403FCDF2"/>
    <w:rsid w:val="00B502B5"/>
    <w:pPr>
      <w:spacing w:after="0" w:line="240" w:lineRule="auto"/>
    </w:pPr>
    <w:rPr>
      <w:rFonts w:ascii="Arial" w:eastAsia="Times New Roman" w:hAnsi="Arial" w:cs="Times New Roman"/>
      <w:sz w:val="24"/>
      <w:szCs w:val="24"/>
    </w:rPr>
  </w:style>
  <w:style w:type="paragraph" w:customStyle="1" w:styleId="33C38F5323B94E439BF4B9F81DBCFEB32">
    <w:name w:val="33C38F5323B94E439BF4B9F81DBCFEB32"/>
    <w:rsid w:val="00B502B5"/>
    <w:pPr>
      <w:spacing w:after="0" w:line="240" w:lineRule="auto"/>
    </w:pPr>
    <w:rPr>
      <w:rFonts w:ascii="Arial" w:eastAsia="Times New Roman" w:hAnsi="Arial" w:cs="Times New Roman"/>
      <w:sz w:val="24"/>
      <w:szCs w:val="24"/>
    </w:rPr>
  </w:style>
  <w:style w:type="paragraph" w:customStyle="1" w:styleId="65B280C362FF48BC9AE8C6EF78B3DB832">
    <w:name w:val="65B280C362FF48BC9AE8C6EF78B3DB832"/>
    <w:rsid w:val="00B502B5"/>
    <w:pPr>
      <w:spacing w:after="0" w:line="240" w:lineRule="auto"/>
    </w:pPr>
    <w:rPr>
      <w:rFonts w:ascii="Arial" w:eastAsia="Times New Roman" w:hAnsi="Arial" w:cs="Times New Roman"/>
      <w:sz w:val="24"/>
      <w:szCs w:val="24"/>
    </w:rPr>
  </w:style>
  <w:style w:type="paragraph" w:customStyle="1" w:styleId="423E0A25C1B547F583A193A711BB57262">
    <w:name w:val="423E0A25C1B547F583A193A711BB57262"/>
    <w:rsid w:val="00B502B5"/>
    <w:pPr>
      <w:spacing w:after="0" w:line="240" w:lineRule="auto"/>
    </w:pPr>
    <w:rPr>
      <w:rFonts w:ascii="Arial" w:eastAsia="Times New Roman" w:hAnsi="Arial" w:cs="Times New Roman"/>
      <w:sz w:val="24"/>
      <w:szCs w:val="24"/>
    </w:rPr>
  </w:style>
  <w:style w:type="paragraph" w:customStyle="1" w:styleId="25698B2A0DA14120B6ADD4900C53C94C2">
    <w:name w:val="25698B2A0DA14120B6ADD4900C53C94C2"/>
    <w:rsid w:val="00B502B5"/>
    <w:pPr>
      <w:spacing w:after="0" w:line="240" w:lineRule="auto"/>
    </w:pPr>
    <w:rPr>
      <w:rFonts w:ascii="Arial" w:eastAsia="Times New Roman" w:hAnsi="Arial" w:cs="Times New Roman"/>
      <w:sz w:val="24"/>
      <w:szCs w:val="24"/>
    </w:rPr>
  </w:style>
  <w:style w:type="paragraph" w:customStyle="1" w:styleId="0CC9C94BE00748F4B2EC04EDEC2612072">
    <w:name w:val="0CC9C94BE00748F4B2EC04EDEC2612072"/>
    <w:rsid w:val="00B502B5"/>
    <w:pPr>
      <w:spacing w:after="0" w:line="240" w:lineRule="auto"/>
    </w:pPr>
    <w:rPr>
      <w:rFonts w:ascii="Arial" w:eastAsia="Times New Roman" w:hAnsi="Arial" w:cs="Times New Roman"/>
      <w:sz w:val="24"/>
      <w:szCs w:val="24"/>
    </w:rPr>
  </w:style>
  <w:style w:type="paragraph" w:customStyle="1" w:styleId="FFC3C8BA45B643F6809950DD940831F91">
    <w:name w:val="FFC3C8BA45B643F6809950DD940831F91"/>
    <w:rsid w:val="00B502B5"/>
    <w:pPr>
      <w:spacing w:after="0" w:line="240" w:lineRule="auto"/>
    </w:pPr>
    <w:rPr>
      <w:rFonts w:ascii="Arial" w:eastAsia="Times New Roman" w:hAnsi="Arial" w:cs="Times New Roman"/>
      <w:sz w:val="24"/>
      <w:szCs w:val="24"/>
    </w:rPr>
  </w:style>
  <w:style w:type="paragraph" w:customStyle="1" w:styleId="20FBE7ABDC8B41018E231D40EB43F8721">
    <w:name w:val="20FBE7ABDC8B41018E231D40EB43F8721"/>
    <w:rsid w:val="00B502B5"/>
    <w:pPr>
      <w:spacing w:after="0" w:line="240" w:lineRule="auto"/>
    </w:pPr>
    <w:rPr>
      <w:rFonts w:ascii="Arial" w:eastAsia="Times New Roman" w:hAnsi="Arial" w:cs="Times New Roman"/>
      <w:sz w:val="24"/>
      <w:szCs w:val="24"/>
    </w:rPr>
  </w:style>
  <w:style w:type="paragraph" w:customStyle="1" w:styleId="6D0AF6DC71C3445D9FE1DA03E9603F661">
    <w:name w:val="6D0AF6DC71C3445D9FE1DA03E9603F661"/>
    <w:rsid w:val="00B502B5"/>
    <w:pPr>
      <w:spacing w:after="0" w:line="240" w:lineRule="auto"/>
    </w:pPr>
    <w:rPr>
      <w:rFonts w:ascii="Arial" w:eastAsia="Times New Roman" w:hAnsi="Arial" w:cs="Times New Roman"/>
      <w:sz w:val="24"/>
      <w:szCs w:val="24"/>
    </w:rPr>
  </w:style>
  <w:style w:type="paragraph" w:customStyle="1" w:styleId="7C245B2956814B24B68F84E389D108D01">
    <w:name w:val="7C245B2956814B24B68F84E389D108D01"/>
    <w:rsid w:val="00B502B5"/>
    <w:pPr>
      <w:spacing w:after="0" w:line="240" w:lineRule="auto"/>
    </w:pPr>
    <w:rPr>
      <w:rFonts w:ascii="Arial" w:eastAsia="Times New Roman" w:hAnsi="Arial" w:cs="Times New Roman"/>
      <w:sz w:val="24"/>
      <w:szCs w:val="24"/>
    </w:rPr>
  </w:style>
  <w:style w:type="paragraph" w:customStyle="1" w:styleId="539715A5D0E5490CB709BBFE001E1B941">
    <w:name w:val="539715A5D0E5490CB709BBFE001E1B941"/>
    <w:rsid w:val="00B502B5"/>
    <w:pPr>
      <w:spacing w:after="0" w:line="240" w:lineRule="auto"/>
    </w:pPr>
    <w:rPr>
      <w:rFonts w:ascii="Arial" w:eastAsia="Times New Roman" w:hAnsi="Arial" w:cs="Times New Roman"/>
      <w:sz w:val="24"/>
      <w:szCs w:val="24"/>
    </w:rPr>
  </w:style>
  <w:style w:type="paragraph" w:customStyle="1" w:styleId="9D1BF755E03E4C5B98DCAF77D83DBACF1">
    <w:name w:val="9D1BF755E03E4C5B98DCAF77D83DBACF1"/>
    <w:rsid w:val="00B502B5"/>
    <w:pPr>
      <w:spacing w:after="0" w:line="240" w:lineRule="auto"/>
    </w:pPr>
    <w:rPr>
      <w:rFonts w:ascii="Arial" w:eastAsia="Times New Roman" w:hAnsi="Arial" w:cs="Times New Roman"/>
      <w:sz w:val="24"/>
      <w:szCs w:val="24"/>
    </w:rPr>
  </w:style>
  <w:style w:type="paragraph" w:customStyle="1" w:styleId="5CBDBC45D8A04BB98F111BB0CD05E5651">
    <w:name w:val="5CBDBC45D8A04BB98F111BB0CD05E5651"/>
    <w:rsid w:val="00B502B5"/>
    <w:pPr>
      <w:spacing w:after="0" w:line="240" w:lineRule="auto"/>
    </w:pPr>
    <w:rPr>
      <w:rFonts w:ascii="Arial" w:eastAsia="Times New Roman" w:hAnsi="Arial" w:cs="Times New Roman"/>
      <w:sz w:val="24"/>
      <w:szCs w:val="24"/>
    </w:rPr>
  </w:style>
  <w:style w:type="paragraph" w:customStyle="1" w:styleId="EE515D078D574D2987DA88B55E23614A1">
    <w:name w:val="EE515D078D574D2987DA88B55E23614A1"/>
    <w:rsid w:val="00B502B5"/>
    <w:pPr>
      <w:spacing w:after="0" w:line="240" w:lineRule="auto"/>
    </w:pPr>
    <w:rPr>
      <w:rFonts w:ascii="Arial" w:eastAsia="Times New Roman" w:hAnsi="Arial" w:cs="Times New Roman"/>
      <w:sz w:val="24"/>
      <w:szCs w:val="24"/>
    </w:rPr>
  </w:style>
  <w:style w:type="paragraph" w:customStyle="1" w:styleId="6772B1B908E9455B9D38EBB081C9317F1">
    <w:name w:val="6772B1B908E9455B9D38EBB081C9317F1"/>
    <w:rsid w:val="00B502B5"/>
    <w:pPr>
      <w:spacing w:after="0" w:line="240" w:lineRule="auto"/>
    </w:pPr>
    <w:rPr>
      <w:rFonts w:ascii="Arial" w:eastAsia="Times New Roman" w:hAnsi="Arial" w:cs="Times New Roman"/>
      <w:sz w:val="24"/>
      <w:szCs w:val="24"/>
    </w:rPr>
  </w:style>
  <w:style w:type="paragraph" w:customStyle="1" w:styleId="2D2EB3D5A4FD43289D074C6991AD36881">
    <w:name w:val="2D2EB3D5A4FD43289D074C6991AD36881"/>
    <w:rsid w:val="00B502B5"/>
    <w:pPr>
      <w:spacing w:after="0" w:line="240" w:lineRule="auto"/>
    </w:pPr>
    <w:rPr>
      <w:rFonts w:ascii="Arial" w:eastAsia="Times New Roman" w:hAnsi="Arial" w:cs="Times New Roman"/>
      <w:sz w:val="24"/>
      <w:szCs w:val="24"/>
    </w:rPr>
  </w:style>
  <w:style w:type="paragraph" w:customStyle="1" w:styleId="A58FB6A4FD6F446CBBAB0F3EF989439C1">
    <w:name w:val="A58FB6A4FD6F446CBBAB0F3EF989439C1"/>
    <w:rsid w:val="00B502B5"/>
    <w:pPr>
      <w:spacing w:after="0" w:line="240" w:lineRule="auto"/>
    </w:pPr>
    <w:rPr>
      <w:rFonts w:ascii="Arial" w:eastAsia="Times New Roman" w:hAnsi="Arial" w:cs="Times New Roman"/>
      <w:sz w:val="24"/>
      <w:szCs w:val="24"/>
    </w:rPr>
  </w:style>
  <w:style w:type="paragraph" w:customStyle="1" w:styleId="945FB3902AB246208BE6F15641596A031">
    <w:name w:val="945FB3902AB246208BE6F15641596A031"/>
    <w:rsid w:val="00B502B5"/>
    <w:pPr>
      <w:spacing w:after="0" w:line="240" w:lineRule="auto"/>
    </w:pPr>
    <w:rPr>
      <w:rFonts w:ascii="Arial" w:eastAsia="Times New Roman" w:hAnsi="Arial" w:cs="Times New Roman"/>
      <w:sz w:val="24"/>
      <w:szCs w:val="24"/>
    </w:rPr>
  </w:style>
  <w:style w:type="paragraph" w:customStyle="1" w:styleId="A2BEE9C02B9E4CCB85365220C76119E51">
    <w:name w:val="A2BEE9C02B9E4CCB85365220C76119E51"/>
    <w:rsid w:val="00B502B5"/>
    <w:pPr>
      <w:spacing w:after="0" w:line="240" w:lineRule="auto"/>
    </w:pPr>
    <w:rPr>
      <w:rFonts w:ascii="Arial" w:eastAsia="Times New Roman" w:hAnsi="Arial" w:cs="Times New Roman"/>
      <w:sz w:val="24"/>
      <w:szCs w:val="24"/>
    </w:rPr>
  </w:style>
  <w:style w:type="paragraph" w:customStyle="1" w:styleId="CC180E953D6E46C78A2C5E947FA18EF51">
    <w:name w:val="CC180E953D6E46C78A2C5E947FA18EF51"/>
    <w:rsid w:val="00B502B5"/>
    <w:pPr>
      <w:spacing w:after="0" w:line="240" w:lineRule="auto"/>
    </w:pPr>
    <w:rPr>
      <w:rFonts w:ascii="Arial" w:eastAsia="Times New Roman" w:hAnsi="Arial" w:cs="Times New Roman"/>
      <w:sz w:val="24"/>
      <w:szCs w:val="24"/>
    </w:rPr>
  </w:style>
  <w:style w:type="paragraph" w:customStyle="1" w:styleId="FEB54C7B12B14ED5AF6C95E57778DE851">
    <w:name w:val="FEB54C7B12B14ED5AF6C95E57778DE851"/>
    <w:rsid w:val="00B502B5"/>
    <w:pPr>
      <w:spacing w:after="0" w:line="240" w:lineRule="auto"/>
    </w:pPr>
    <w:rPr>
      <w:rFonts w:ascii="Arial" w:eastAsia="Times New Roman" w:hAnsi="Arial" w:cs="Times New Roman"/>
      <w:sz w:val="24"/>
      <w:szCs w:val="24"/>
    </w:rPr>
  </w:style>
  <w:style w:type="paragraph" w:customStyle="1" w:styleId="AAF59D19923F463EB28A8B9E851DE37B1">
    <w:name w:val="AAF59D19923F463EB28A8B9E851DE37B1"/>
    <w:rsid w:val="00B502B5"/>
    <w:pPr>
      <w:spacing w:after="0" w:line="240" w:lineRule="auto"/>
    </w:pPr>
    <w:rPr>
      <w:rFonts w:ascii="Arial" w:eastAsia="Times New Roman" w:hAnsi="Arial" w:cs="Times New Roman"/>
      <w:sz w:val="24"/>
      <w:szCs w:val="24"/>
    </w:rPr>
  </w:style>
  <w:style w:type="paragraph" w:customStyle="1" w:styleId="AC87B8287EB443819CE629EADA7AE44F1">
    <w:name w:val="AC87B8287EB443819CE629EADA7AE44F1"/>
    <w:rsid w:val="00B502B5"/>
    <w:pPr>
      <w:spacing w:after="0" w:line="240" w:lineRule="auto"/>
    </w:pPr>
    <w:rPr>
      <w:rFonts w:ascii="Arial" w:eastAsia="Times New Roman" w:hAnsi="Arial" w:cs="Times New Roman"/>
      <w:sz w:val="24"/>
      <w:szCs w:val="24"/>
    </w:rPr>
  </w:style>
  <w:style w:type="paragraph" w:customStyle="1" w:styleId="2B29C4CB2CDB4DA58F608E99382E161A1">
    <w:name w:val="2B29C4CB2CDB4DA58F608E99382E161A1"/>
    <w:rsid w:val="00B502B5"/>
    <w:pPr>
      <w:spacing w:after="0" w:line="240" w:lineRule="auto"/>
    </w:pPr>
    <w:rPr>
      <w:rFonts w:ascii="Arial" w:eastAsia="Times New Roman" w:hAnsi="Arial" w:cs="Times New Roman"/>
      <w:sz w:val="24"/>
      <w:szCs w:val="24"/>
    </w:rPr>
  </w:style>
  <w:style w:type="paragraph" w:customStyle="1" w:styleId="20623571B5404C2692BDA86CECFFF3771">
    <w:name w:val="20623571B5404C2692BDA86CECFFF3771"/>
    <w:rsid w:val="00B502B5"/>
    <w:pPr>
      <w:spacing w:after="0" w:line="240" w:lineRule="auto"/>
    </w:pPr>
    <w:rPr>
      <w:rFonts w:ascii="Arial" w:eastAsia="Times New Roman" w:hAnsi="Arial" w:cs="Times New Roman"/>
      <w:sz w:val="24"/>
      <w:szCs w:val="24"/>
    </w:rPr>
  </w:style>
  <w:style w:type="paragraph" w:customStyle="1" w:styleId="3187EDB95B1345ED9ED1B9C31B08EEFA1">
    <w:name w:val="3187EDB95B1345ED9ED1B9C31B08EEFA1"/>
    <w:rsid w:val="00B502B5"/>
    <w:pPr>
      <w:spacing w:after="0" w:line="240" w:lineRule="auto"/>
    </w:pPr>
    <w:rPr>
      <w:rFonts w:ascii="Arial" w:eastAsia="Times New Roman" w:hAnsi="Arial" w:cs="Times New Roman"/>
      <w:sz w:val="24"/>
      <w:szCs w:val="24"/>
    </w:rPr>
  </w:style>
  <w:style w:type="paragraph" w:customStyle="1" w:styleId="9961E0F7A004417E95E290BB7A7A92291">
    <w:name w:val="9961E0F7A004417E95E290BB7A7A92291"/>
    <w:rsid w:val="00B502B5"/>
    <w:pPr>
      <w:spacing w:after="0" w:line="240" w:lineRule="auto"/>
    </w:pPr>
    <w:rPr>
      <w:rFonts w:ascii="Arial" w:eastAsia="Times New Roman" w:hAnsi="Arial" w:cs="Times New Roman"/>
      <w:sz w:val="24"/>
      <w:szCs w:val="24"/>
    </w:rPr>
  </w:style>
  <w:style w:type="paragraph" w:customStyle="1" w:styleId="5FD0D42D611D4504ACCE6C595D9E20901">
    <w:name w:val="5FD0D42D611D4504ACCE6C595D9E20901"/>
    <w:rsid w:val="00B502B5"/>
    <w:pPr>
      <w:spacing w:after="0" w:line="240" w:lineRule="auto"/>
    </w:pPr>
    <w:rPr>
      <w:rFonts w:ascii="Arial" w:eastAsia="Times New Roman" w:hAnsi="Arial" w:cs="Times New Roman"/>
      <w:sz w:val="24"/>
      <w:szCs w:val="24"/>
    </w:rPr>
  </w:style>
  <w:style w:type="paragraph" w:customStyle="1" w:styleId="447266C52B884BABA5337C312F55B92B1">
    <w:name w:val="447266C52B884BABA5337C312F55B92B1"/>
    <w:rsid w:val="00B502B5"/>
    <w:pPr>
      <w:spacing w:after="0" w:line="240" w:lineRule="auto"/>
    </w:pPr>
    <w:rPr>
      <w:rFonts w:ascii="Arial" w:eastAsia="Times New Roman" w:hAnsi="Arial" w:cs="Times New Roman"/>
      <w:sz w:val="24"/>
      <w:szCs w:val="24"/>
    </w:rPr>
  </w:style>
  <w:style w:type="paragraph" w:customStyle="1" w:styleId="3B21971CF6144511BE0A50E12AF4D3531">
    <w:name w:val="3B21971CF6144511BE0A50E12AF4D3531"/>
    <w:rsid w:val="00B502B5"/>
    <w:pPr>
      <w:spacing w:after="0" w:line="240" w:lineRule="auto"/>
    </w:pPr>
    <w:rPr>
      <w:rFonts w:ascii="Arial" w:eastAsia="Times New Roman" w:hAnsi="Arial" w:cs="Times New Roman"/>
      <w:sz w:val="24"/>
      <w:szCs w:val="24"/>
    </w:rPr>
  </w:style>
  <w:style w:type="paragraph" w:customStyle="1" w:styleId="FF651C1953544A9B82A7EA874CBD9E5E2">
    <w:name w:val="FF651C1953544A9B82A7EA874CBD9E5E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2">
    <w:name w:val="E65987E7DE334D4B824CA48F48B7801A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2">
    <w:name w:val="5701B3FACD4945B0A776D0FB726C21E1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2">
    <w:name w:val="253B50C80B6D45B196C53F211254DFDE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2">
    <w:name w:val="AB53D164EB5A4167BE36A6F266776BC0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2">
    <w:name w:val="602CA3BB3FE042AE882D32DE699AFD50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2">
    <w:name w:val="FED31C7F54074192AF06D66F3797200B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2">
    <w:name w:val="5C46B5B5E6C446C3A400E521ED5F2268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2">
    <w:name w:val="DEEA08733B7649A1B7C0BD8319005285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3150F0A07B274A6F8223EF324A23A9DB">
    <w:name w:val="3150F0A07B274A6F8223EF324A23A9DB"/>
    <w:rsid w:val="00B502B5"/>
  </w:style>
  <w:style w:type="paragraph" w:customStyle="1" w:styleId="59C40DB1472E434F96A500D5E789E085">
    <w:name w:val="59C40DB1472E434F96A500D5E789E085"/>
    <w:rsid w:val="00B502B5"/>
  </w:style>
  <w:style w:type="paragraph" w:customStyle="1" w:styleId="E064312A1C094650AC899A1EFE3BA3B8">
    <w:name w:val="E064312A1C094650AC899A1EFE3BA3B8"/>
    <w:rsid w:val="00B502B5"/>
  </w:style>
  <w:style w:type="paragraph" w:customStyle="1" w:styleId="A8EE9BABCB424FA5BD9D3DA60F82EE9D">
    <w:name w:val="A8EE9BABCB424FA5BD9D3DA60F82EE9D"/>
    <w:rsid w:val="00B502B5"/>
  </w:style>
  <w:style w:type="paragraph" w:customStyle="1" w:styleId="59F3626952BC4B84A646BF694D3016B0">
    <w:name w:val="59F3626952BC4B84A646BF694D3016B0"/>
    <w:rsid w:val="00B502B5"/>
  </w:style>
  <w:style w:type="paragraph" w:customStyle="1" w:styleId="A485C58062A24968BEFE3C9BF73A6D24">
    <w:name w:val="A485C58062A24968BEFE3C9BF73A6D24"/>
    <w:rsid w:val="00B502B5"/>
  </w:style>
  <w:style w:type="paragraph" w:customStyle="1" w:styleId="853AD4213F904945A54D9610767CA84C">
    <w:name w:val="853AD4213F904945A54D9610767CA84C"/>
    <w:rsid w:val="00B502B5"/>
  </w:style>
  <w:style w:type="paragraph" w:customStyle="1" w:styleId="C76B466395F84224822B78679EBA1F64">
    <w:name w:val="C76B466395F84224822B78679EBA1F64"/>
    <w:rsid w:val="00B502B5"/>
  </w:style>
  <w:style w:type="paragraph" w:customStyle="1" w:styleId="8A2A0B6B6642417291E29019B0BC5480">
    <w:name w:val="8A2A0B6B6642417291E29019B0BC5480"/>
    <w:rsid w:val="00B502B5"/>
  </w:style>
  <w:style w:type="paragraph" w:customStyle="1" w:styleId="F7932D9AFF7641E2A360A48F4BBCF911">
    <w:name w:val="F7932D9AFF7641E2A360A48F4BBCF911"/>
    <w:rsid w:val="00B502B5"/>
  </w:style>
  <w:style w:type="paragraph" w:customStyle="1" w:styleId="F95FBB0B516748C2A828E3366BCFFF57">
    <w:name w:val="F95FBB0B516748C2A828E3366BCFFF57"/>
    <w:rsid w:val="00B502B5"/>
  </w:style>
  <w:style w:type="paragraph" w:customStyle="1" w:styleId="1E74F03DD19A43A2A7CAA0C618CDA6AD">
    <w:name w:val="1E74F03DD19A43A2A7CAA0C618CDA6AD"/>
    <w:rsid w:val="00B502B5"/>
  </w:style>
  <w:style w:type="paragraph" w:customStyle="1" w:styleId="65D6C1271392442584861AA26E4362E6">
    <w:name w:val="65D6C1271392442584861AA26E4362E6"/>
    <w:rsid w:val="00B502B5"/>
  </w:style>
  <w:style w:type="paragraph" w:customStyle="1" w:styleId="9F557969BF7B43CE93C3B4EE2B864245">
    <w:name w:val="9F557969BF7B43CE93C3B4EE2B864245"/>
    <w:rsid w:val="00623B0F"/>
  </w:style>
  <w:style w:type="paragraph" w:customStyle="1" w:styleId="A764021D94B24C7ABACD6CFFBFAED8B816">
    <w:name w:val="A764021D94B24C7ABACD6CFFBFAED8B8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6">
    <w:name w:val="598E352D7C4D46B589543F82DF5A7335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6">
    <w:name w:val="B53654C8CC60424183E88D1FFD7D21FD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5">
    <w:name w:val="0AAB6A786FBD4B29B7CECA62430FE31F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5">
    <w:name w:val="2A58E89FD4DB47F3A197146FDD48B299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5">
    <w:name w:val="7B18B994FD55412B9F1B26270EEF0FB7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A1003FBB10FA476DB745D0F5AE9BA6C7">
    <w:name w:val="A1003FBB10FA476DB745D0F5AE9BA6C7"/>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F910C4E5E7C4434F8B5CA03B49097BA8">
    <w:name w:val="F910C4E5E7C4434F8B5CA03B49097BA8"/>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1FA2635DB61548ACB06AD57EDE7AECD0">
    <w:name w:val="1FA2635DB61548ACB06AD57EDE7AECD0"/>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C5548B32D0D34818B1AA5ECBCBFD62C6">
    <w:name w:val="C5548B32D0D34818B1AA5ECBCBFD62C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EDC77DC46A15432BB31A6EB29EDE714D">
    <w:name w:val="EDC77DC46A15432BB31A6EB29EDE714D"/>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5721490DC52143BEA6B9F2A71E92E708">
    <w:name w:val="5721490DC52143BEA6B9F2A71E92E708"/>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B14E439A3416480492B239BB2292718C">
    <w:name w:val="B14E439A3416480492B239BB2292718C"/>
    <w:rsid w:val="007D577D"/>
    <w:pPr>
      <w:spacing w:after="0" w:line="240" w:lineRule="auto"/>
    </w:pPr>
    <w:rPr>
      <w:rFonts w:ascii="Arial" w:eastAsia="Times New Roman" w:hAnsi="Arial" w:cs="Times New Roman"/>
      <w:sz w:val="24"/>
      <w:szCs w:val="24"/>
    </w:rPr>
  </w:style>
  <w:style w:type="paragraph" w:customStyle="1" w:styleId="A00981CCDA354D3AB30778CEA54D31BB">
    <w:name w:val="A00981CCDA354D3AB30778CEA54D31BB"/>
    <w:rsid w:val="007D577D"/>
    <w:pPr>
      <w:spacing w:after="0" w:line="240" w:lineRule="auto"/>
    </w:pPr>
    <w:rPr>
      <w:rFonts w:ascii="Arial" w:eastAsia="Times New Roman" w:hAnsi="Arial" w:cs="Times New Roman"/>
      <w:sz w:val="24"/>
      <w:szCs w:val="24"/>
    </w:rPr>
  </w:style>
  <w:style w:type="paragraph" w:customStyle="1" w:styleId="956FC9D6F6AB4755BEFFFFCA0D1E5D6B">
    <w:name w:val="956FC9D6F6AB4755BEFFFFCA0D1E5D6B"/>
    <w:rsid w:val="007D577D"/>
    <w:pPr>
      <w:spacing w:after="0" w:line="240" w:lineRule="auto"/>
    </w:pPr>
    <w:rPr>
      <w:rFonts w:ascii="Arial" w:eastAsia="Times New Roman" w:hAnsi="Arial" w:cs="Times New Roman"/>
      <w:sz w:val="24"/>
      <w:szCs w:val="24"/>
    </w:rPr>
  </w:style>
  <w:style w:type="paragraph" w:customStyle="1" w:styleId="36A5B3772AD84448AAAF8CDD3DA9087C">
    <w:name w:val="36A5B3772AD84448AAAF8CDD3DA9087C"/>
    <w:rsid w:val="007D577D"/>
    <w:pPr>
      <w:spacing w:after="0" w:line="240" w:lineRule="auto"/>
    </w:pPr>
    <w:rPr>
      <w:rFonts w:ascii="Arial" w:eastAsia="Times New Roman" w:hAnsi="Arial" w:cs="Times New Roman"/>
      <w:sz w:val="24"/>
      <w:szCs w:val="24"/>
    </w:rPr>
  </w:style>
  <w:style w:type="paragraph" w:customStyle="1" w:styleId="CB92AA74EDE4484C9016658AFDF4334B">
    <w:name w:val="CB92AA74EDE4484C9016658AFDF4334B"/>
    <w:rsid w:val="007D577D"/>
    <w:pPr>
      <w:spacing w:after="0" w:line="240" w:lineRule="auto"/>
    </w:pPr>
    <w:rPr>
      <w:rFonts w:ascii="Arial" w:eastAsia="Times New Roman" w:hAnsi="Arial" w:cs="Times New Roman"/>
      <w:sz w:val="24"/>
      <w:szCs w:val="24"/>
    </w:rPr>
  </w:style>
  <w:style w:type="paragraph" w:customStyle="1" w:styleId="7E4835CE15804F94A40D324729EFA2AC">
    <w:name w:val="7E4835CE15804F94A40D324729EFA2AC"/>
    <w:rsid w:val="007D577D"/>
    <w:pPr>
      <w:spacing w:after="0" w:line="240" w:lineRule="auto"/>
    </w:pPr>
    <w:rPr>
      <w:rFonts w:ascii="Arial" w:eastAsia="Times New Roman" w:hAnsi="Arial" w:cs="Times New Roman"/>
      <w:sz w:val="24"/>
      <w:szCs w:val="24"/>
    </w:rPr>
  </w:style>
  <w:style w:type="paragraph" w:customStyle="1" w:styleId="252A85060BD14EC2BC5680D5FD3F088B">
    <w:name w:val="252A85060BD14EC2BC5680D5FD3F088B"/>
    <w:rsid w:val="007D577D"/>
    <w:pPr>
      <w:spacing w:after="0" w:line="240" w:lineRule="auto"/>
    </w:pPr>
    <w:rPr>
      <w:rFonts w:ascii="Arial" w:eastAsia="Times New Roman" w:hAnsi="Arial" w:cs="Times New Roman"/>
      <w:sz w:val="24"/>
      <w:szCs w:val="24"/>
    </w:rPr>
  </w:style>
  <w:style w:type="paragraph" w:customStyle="1" w:styleId="AA7864E77ED64B5CA4591713EA0A3D9B">
    <w:name w:val="AA7864E77ED64B5CA4591713EA0A3D9B"/>
    <w:rsid w:val="007D577D"/>
    <w:pPr>
      <w:spacing w:after="0" w:line="240" w:lineRule="auto"/>
    </w:pPr>
    <w:rPr>
      <w:rFonts w:ascii="Arial" w:eastAsia="Times New Roman" w:hAnsi="Arial" w:cs="Times New Roman"/>
      <w:sz w:val="24"/>
      <w:szCs w:val="24"/>
    </w:rPr>
  </w:style>
  <w:style w:type="paragraph" w:customStyle="1" w:styleId="BE790C379C3D4A2589ED340DB1508E5B">
    <w:name w:val="BE790C379C3D4A2589ED340DB1508E5B"/>
    <w:rsid w:val="007D577D"/>
    <w:pPr>
      <w:spacing w:after="0" w:line="240" w:lineRule="auto"/>
    </w:pPr>
    <w:rPr>
      <w:rFonts w:ascii="Arial" w:eastAsia="Times New Roman" w:hAnsi="Arial" w:cs="Times New Roman"/>
      <w:sz w:val="24"/>
      <w:szCs w:val="24"/>
    </w:rPr>
  </w:style>
  <w:style w:type="paragraph" w:customStyle="1" w:styleId="095812FBE5874C7DB50D9ED73F1DE85E">
    <w:name w:val="095812FBE5874C7DB50D9ED73F1DE85E"/>
    <w:rsid w:val="007D577D"/>
    <w:pPr>
      <w:spacing w:after="0" w:line="240" w:lineRule="auto"/>
    </w:pPr>
    <w:rPr>
      <w:rFonts w:ascii="Arial" w:eastAsia="Times New Roman" w:hAnsi="Arial" w:cs="Times New Roman"/>
      <w:sz w:val="24"/>
      <w:szCs w:val="24"/>
    </w:rPr>
  </w:style>
  <w:style w:type="paragraph" w:customStyle="1" w:styleId="D864BA4992D24897BC0033E98E37F848">
    <w:name w:val="D864BA4992D24897BC0033E98E37F848"/>
    <w:rsid w:val="007D577D"/>
    <w:pPr>
      <w:spacing w:after="0" w:line="240" w:lineRule="auto"/>
    </w:pPr>
    <w:rPr>
      <w:rFonts w:ascii="Arial" w:eastAsia="Times New Roman" w:hAnsi="Arial" w:cs="Times New Roman"/>
      <w:sz w:val="24"/>
      <w:szCs w:val="24"/>
    </w:rPr>
  </w:style>
  <w:style w:type="paragraph" w:customStyle="1" w:styleId="80CD5C520B194B7793FAC1F44B629221">
    <w:name w:val="80CD5C520B194B7793FAC1F44B629221"/>
    <w:rsid w:val="007D577D"/>
    <w:pPr>
      <w:spacing w:after="0" w:line="240" w:lineRule="auto"/>
    </w:pPr>
    <w:rPr>
      <w:rFonts w:ascii="Arial" w:eastAsia="Times New Roman" w:hAnsi="Arial" w:cs="Times New Roman"/>
      <w:sz w:val="24"/>
      <w:szCs w:val="24"/>
    </w:rPr>
  </w:style>
  <w:style w:type="paragraph" w:customStyle="1" w:styleId="E7986E5BA8944E63B1BCA2AB8829A026">
    <w:name w:val="E7986E5BA8944E63B1BCA2AB8829A026"/>
    <w:rsid w:val="007D577D"/>
    <w:pPr>
      <w:spacing w:after="0" w:line="240" w:lineRule="auto"/>
    </w:pPr>
    <w:rPr>
      <w:rFonts w:ascii="Arial" w:eastAsia="Times New Roman" w:hAnsi="Arial" w:cs="Times New Roman"/>
      <w:sz w:val="24"/>
      <w:szCs w:val="24"/>
    </w:rPr>
  </w:style>
  <w:style w:type="paragraph" w:customStyle="1" w:styleId="0CD664EEC89845D099DF1515AFF15EC5">
    <w:name w:val="0CD664EEC89845D099DF1515AFF15EC5"/>
    <w:rsid w:val="007D577D"/>
    <w:pPr>
      <w:spacing w:after="0" w:line="240" w:lineRule="auto"/>
    </w:pPr>
    <w:rPr>
      <w:rFonts w:ascii="Arial" w:eastAsia="Times New Roman" w:hAnsi="Arial" w:cs="Times New Roman"/>
      <w:sz w:val="24"/>
      <w:szCs w:val="24"/>
    </w:rPr>
  </w:style>
  <w:style w:type="paragraph" w:customStyle="1" w:styleId="4A7A9734D8D24C48A5F3C3E23B140EC8">
    <w:name w:val="4A7A9734D8D24C48A5F3C3E23B140EC8"/>
    <w:rsid w:val="007D577D"/>
    <w:pPr>
      <w:spacing w:after="0" w:line="240" w:lineRule="auto"/>
    </w:pPr>
    <w:rPr>
      <w:rFonts w:ascii="Arial" w:eastAsia="Times New Roman" w:hAnsi="Arial" w:cs="Times New Roman"/>
      <w:sz w:val="24"/>
      <w:szCs w:val="24"/>
    </w:rPr>
  </w:style>
  <w:style w:type="paragraph" w:customStyle="1" w:styleId="23788AF9D25345F2818CB85BA2D3A6A4">
    <w:name w:val="23788AF9D25345F2818CB85BA2D3A6A4"/>
    <w:rsid w:val="007D577D"/>
    <w:pPr>
      <w:spacing w:after="0" w:line="240" w:lineRule="auto"/>
    </w:pPr>
    <w:rPr>
      <w:rFonts w:ascii="Arial" w:eastAsia="Times New Roman" w:hAnsi="Arial" w:cs="Times New Roman"/>
      <w:sz w:val="24"/>
      <w:szCs w:val="24"/>
    </w:rPr>
  </w:style>
  <w:style w:type="paragraph" w:customStyle="1" w:styleId="F3B12BB891114A7BBC1BB48C0A642638">
    <w:name w:val="F3B12BB891114A7BBC1BB48C0A642638"/>
    <w:rsid w:val="007D577D"/>
    <w:pPr>
      <w:spacing w:after="0" w:line="240" w:lineRule="auto"/>
    </w:pPr>
    <w:rPr>
      <w:rFonts w:ascii="Arial" w:eastAsia="Times New Roman" w:hAnsi="Arial" w:cs="Times New Roman"/>
      <w:sz w:val="24"/>
      <w:szCs w:val="24"/>
    </w:rPr>
  </w:style>
  <w:style w:type="paragraph" w:customStyle="1" w:styleId="2D6D1EB8F0ED46DDBDCC1A5905517F66">
    <w:name w:val="2D6D1EB8F0ED46DDBDCC1A5905517F66"/>
    <w:rsid w:val="007D577D"/>
    <w:pPr>
      <w:spacing w:after="0" w:line="240" w:lineRule="auto"/>
    </w:pPr>
    <w:rPr>
      <w:rFonts w:ascii="Arial" w:eastAsia="Times New Roman" w:hAnsi="Arial" w:cs="Times New Roman"/>
      <w:sz w:val="24"/>
      <w:szCs w:val="24"/>
    </w:rPr>
  </w:style>
  <w:style w:type="paragraph" w:customStyle="1" w:styleId="89CC07671B8F483D9AB51F71E01A0A0E">
    <w:name w:val="89CC07671B8F483D9AB51F71E01A0A0E"/>
    <w:rsid w:val="007D577D"/>
    <w:pPr>
      <w:spacing w:after="0" w:line="240" w:lineRule="auto"/>
    </w:pPr>
    <w:rPr>
      <w:rFonts w:ascii="Arial" w:eastAsia="Times New Roman" w:hAnsi="Arial" w:cs="Times New Roman"/>
      <w:sz w:val="24"/>
      <w:szCs w:val="24"/>
    </w:rPr>
  </w:style>
  <w:style w:type="paragraph" w:customStyle="1" w:styleId="E15CDC846D004CDEB9D5A261958434AB">
    <w:name w:val="E15CDC846D004CDEB9D5A261958434AB"/>
    <w:rsid w:val="007D577D"/>
    <w:pPr>
      <w:spacing w:after="0" w:line="240" w:lineRule="auto"/>
    </w:pPr>
    <w:rPr>
      <w:rFonts w:ascii="Arial" w:eastAsia="Times New Roman" w:hAnsi="Arial" w:cs="Times New Roman"/>
      <w:sz w:val="24"/>
      <w:szCs w:val="24"/>
    </w:rPr>
  </w:style>
  <w:style w:type="paragraph" w:customStyle="1" w:styleId="0228F50258E540359217CFB1AFD9F8DD">
    <w:name w:val="0228F50258E540359217CFB1AFD9F8DD"/>
    <w:rsid w:val="007D577D"/>
    <w:pPr>
      <w:spacing w:after="0" w:line="240" w:lineRule="auto"/>
    </w:pPr>
    <w:rPr>
      <w:rFonts w:ascii="Arial" w:eastAsia="Times New Roman" w:hAnsi="Arial" w:cs="Times New Roman"/>
      <w:sz w:val="24"/>
      <w:szCs w:val="24"/>
    </w:rPr>
  </w:style>
  <w:style w:type="paragraph" w:customStyle="1" w:styleId="86649AF557344D4CAE8D060C51498DC7">
    <w:name w:val="86649AF557344D4CAE8D060C51498DC7"/>
    <w:rsid w:val="007D577D"/>
    <w:pPr>
      <w:spacing w:after="0" w:line="240" w:lineRule="auto"/>
    </w:pPr>
    <w:rPr>
      <w:rFonts w:ascii="Arial" w:eastAsia="Times New Roman" w:hAnsi="Arial" w:cs="Times New Roman"/>
      <w:sz w:val="24"/>
      <w:szCs w:val="24"/>
    </w:rPr>
  </w:style>
  <w:style w:type="paragraph" w:customStyle="1" w:styleId="5E53906BE2754F03ADD4D6AF612B8ADA">
    <w:name w:val="5E53906BE2754F03ADD4D6AF612B8ADA"/>
    <w:rsid w:val="007D577D"/>
    <w:pPr>
      <w:spacing w:after="0" w:line="240" w:lineRule="auto"/>
    </w:pPr>
    <w:rPr>
      <w:rFonts w:ascii="Arial" w:eastAsia="Times New Roman" w:hAnsi="Arial" w:cs="Times New Roman"/>
      <w:sz w:val="24"/>
      <w:szCs w:val="24"/>
    </w:rPr>
  </w:style>
  <w:style w:type="paragraph" w:customStyle="1" w:styleId="D30D1265A99648E1B5B32500C9505720">
    <w:name w:val="D30D1265A99648E1B5B32500C9505720"/>
    <w:rsid w:val="007D577D"/>
    <w:pPr>
      <w:spacing w:after="0" w:line="240" w:lineRule="auto"/>
    </w:pPr>
    <w:rPr>
      <w:rFonts w:ascii="Arial" w:eastAsia="Times New Roman" w:hAnsi="Arial" w:cs="Times New Roman"/>
      <w:sz w:val="24"/>
      <w:szCs w:val="24"/>
    </w:rPr>
  </w:style>
  <w:style w:type="paragraph" w:customStyle="1" w:styleId="E1502DD306BA48DA9E8786EC97AAC99D">
    <w:name w:val="E1502DD306BA48DA9E8786EC97AAC99D"/>
    <w:rsid w:val="007D577D"/>
    <w:pPr>
      <w:spacing w:after="0" w:line="240" w:lineRule="auto"/>
    </w:pPr>
    <w:rPr>
      <w:rFonts w:ascii="Arial" w:eastAsia="Times New Roman" w:hAnsi="Arial" w:cs="Times New Roman"/>
      <w:sz w:val="24"/>
      <w:szCs w:val="24"/>
    </w:rPr>
  </w:style>
  <w:style w:type="paragraph" w:customStyle="1" w:styleId="FB39DED4A47E4B0AAF21E778D14C5173">
    <w:name w:val="FB39DED4A47E4B0AAF21E778D14C5173"/>
    <w:rsid w:val="007D577D"/>
    <w:pPr>
      <w:spacing w:after="0" w:line="240" w:lineRule="auto"/>
    </w:pPr>
    <w:rPr>
      <w:rFonts w:ascii="Arial" w:eastAsia="Times New Roman" w:hAnsi="Arial" w:cs="Times New Roman"/>
      <w:sz w:val="24"/>
      <w:szCs w:val="24"/>
    </w:rPr>
  </w:style>
  <w:style w:type="paragraph" w:customStyle="1" w:styleId="2DA0105A0B9F431E83DB5E9E28115333">
    <w:name w:val="2DA0105A0B9F431E83DB5E9E28115333"/>
    <w:rsid w:val="007D577D"/>
    <w:pPr>
      <w:spacing w:after="0" w:line="240" w:lineRule="auto"/>
    </w:pPr>
    <w:rPr>
      <w:rFonts w:ascii="Arial" w:eastAsia="Times New Roman" w:hAnsi="Arial" w:cs="Times New Roman"/>
      <w:sz w:val="24"/>
      <w:szCs w:val="24"/>
    </w:rPr>
  </w:style>
  <w:style w:type="paragraph" w:customStyle="1" w:styleId="5B156B2D7E2B4579B31705827EE236F2">
    <w:name w:val="5B156B2D7E2B4579B31705827EE236F2"/>
    <w:rsid w:val="007D577D"/>
    <w:pPr>
      <w:spacing w:after="0" w:line="240" w:lineRule="auto"/>
    </w:pPr>
    <w:rPr>
      <w:rFonts w:ascii="Arial" w:eastAsia="Times New Roman" w:hAnsi="Arial" w:cs="Times New Roman"/>
      <w:sz w:val="24"/>
      <w:szCs w:val="24"/>
    </w:rPr>
  </w:style>
  <w:style w:type="paragraph" w:customStyle="1" w:styleId="63A0D2C513A94FB99AAA35C06C92EDC0">
    <w:name w:val="63A0D2C513A94FB99AAA35C06C92EDC0"/>
    <w:rsid w:val="007D577D"/>
    <w:pPr>
      <w:spacing w:after="0" w:line="240" w:lineRule="auto"/>
    </w:pPr>
    <w:rPr>
      <w:rFonts w:ascii="Arial" w:eastAsia="Times New Roman" w:hAnsi="Arial" w:cs="Times New Roman"/>
      <w:sz w:val="24"/>
      <w:szCs w:val="24"/>
    </w:rPr>
  </w:style>
  <w:style w:type="paragraph" w:customStyle="1" w:styleId="B5C900FBC97B4B549630C59C92A83258">
    <w:name w:val="B5C900FBC97B4B549630C59C92A83258"/>
    <w:rsid w:val="007D577D"/>
    <w:pPr>
      <w:spacing w:after="0" w:line="240" w:lineRule="auto"/>
    </w:pPr>
    <w:rPr>
      <w:rFonts w:ascii="Arial" w:eastAsia="Times New Roman" w:hAnsi="Arial" w:cs="Times New Roman"/>
      <w:sz w:val="24"/>
      <w:szCs w:val="24"/>
    </w:rPr>
  </w:style>
  <w:style w:type="paragraph" w:customStyle="1" w:styleId="6FB2E068ED864EB48D53693D338B99F5">
    <w:name w:val="6FB2E068ED864EB48D53693D338B99F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6F9EF4DE75F34F5E85CC862DEB46400B">
    <w:name w:val="6F9EF4DE75F34F5E85CC862DEB46400B"/>
    <w:rsid w:val="006E0B89"/>
  </w:style>
  <w:style w:type="paragraph" w:customStyle="1" w:styleId="839329AD64DF474887EB71CE5E5F3CC6">
    <w:name w:val="839329AD64DF474887EB71CE5E5F3CC6"/>
    <w:rsid w:val="006E0B89"/>
  </w:style>
  <w:style w:type="paragraph" w:customStyle="1" w:styleId="2842322C41EC463B82BC0828720052A0">
    <w:name w:val="2842322C41EC463B82BC0828720052A0"/>
    <w:rsid w:val="00553E53"/>
  </w:style>
  <w:style w:type="paragraph" w:customStyle="1" w:styleId="B63C0F9A97F14C50BE383ED88FF7B9CE">
    <w:name w:val="B63C0F9A97F14C50BE383ED88FF7B9CE"/>
    <w:rsid w:val="00BF7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0E07-5637-45FC-A1B6-078B3600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E202CA82.dotm</Template>
  <TotalTime>0</TotalTime>
  <Pages>6</Pages>
  <Words>956</Words>
  <Characters>6024</Characters>
  <Application>Microsoft Office Word</Application>
  <DocSecurity>8</DocSecurity>
  <Lines>50</Lines>
  <Paragraphs>13</Paragraphs>
  <ScaleCrop>false</ScaleCrop>
  <HeadingPairs>
    <vt:vector size="2" baseType="variant">
      <vt:variant>
        <vt:lpstr>Titel</vt:lpstr>
      </vt:variant>
      <vt:variant>
        <vt:i4>1</vt:i4>
      </vt:variant>
    </vt:vector>
  </HeadingPairs>
  <TitlesOfParts>
    <vt:vector size="1" baseType="lpstr">
      <vt:lpstr>Aussage und Aufbau des Konzepts zur Verhinderung von Störfällen</vt:lpstr>
    </vt:vector>
  </TitlesOfParts>
  <Company>SGD Nord</Company>
  <LinksUpToDate>false</LinksUpToDate>
  <CharactersWithSpaces>6967</CharactersWithSpaces>
  <SharedDoc>false</SharedDoc>
  <HLinks>
    <vt:vector size="6" baseType="variant">
      <vt:variant>
        <vt:i4>2162696</vt:i4>
      </vt:variant>
      <vt:variant>
        <vt:i4>0</vt:i4>
      </vt:variant>
      <vt:variant>
        <vt:i4>0</vt:i4>
      </vt:variant>
      <vt:variant>
        <vt:i4>5</vt:i4>
      </vt:variant>
      <vt:variant>
        <vt:lpwstr/>
      </vt:variant>
      <vt:variant>
        <vt:lpwstr>SMS_ORGA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Aussage und Aufbau des Konzepts zur Verhinderung von Störfällen</dc:title>
  <dc:creator>Fricke</dc:creator>
  <cp:lastModifiedBy>Schönholz, Wolfgang (SGD Süd)</cp:lastModifiedBy>
  <cp:revision>2</cp:revision>
  <cp:lastPrinted>2017-02-13T13:41:00Z</cp:lastPrinted>
  <dcterms:created xsi:type="dcterms:W3CDTF">2018-03-06T06:07:00Z</dcterms:created>
  <dcterms:modified xsi:type="dcterms:W3CDTF">2018-03-06T06:07:00Z</dcterms:modified>
</cp:coreProperties>
</file>