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3" w:rsidRPr="00B40123" w:rsidRDefault="00B40123" w:rsidP="00B4012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2"/>
      </w:tblGrid>
      <w:tr w:rsidR="001346F4" w:rsidRPr="00B40123" w:rsidTr="00917477">
        <w:trPr>
          <w:trHeight w:val="567"/>
        </w:trPr>
        <w:tc>
          <w:tcPr>
            <w:tcW w:w="9212" w:type="dxa"/>
            <w:shd w:val="clear" w:color="auto" w:fill="F2DBDB" w:themeFill="accent2" w:themeFillTint="33"/>
          </w:tcPr>
          <w:p w:rsidR="001346F4" w:rsidRDefault="001346F4" w:rsidP="00E8385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E18">
              <w:rPr>
                <w:rFonts w:ascii="Arial" w:hAnsi="Arial" w:cs="Arial"/>
                <w:b/>
                <w:sz w:val="24"/>
                <w:szCs w:val="24"/>
              </w:rPr>
              <w:t>Auskunft nach § 31 Abs. 1 BImSchG für das Jahr</w:t>
            </w:r>
            <w:r w:rsid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2691727"/>
                <w:lock w:val="sdtLocked"/>
                <w:placeholder>
                  <w:docPart w:val="898EF6E3C16449CBB552F4B0CEF006AF"/>
                </w:placeholder>
                <w:showingPlcHdr/>
                <w:text w:multiLine="1"/>
              </w:sdtPr>
              <w:sdtEndPr/>
              <w:sdtContent>
                <w:r w:rsidR="00DC5D3F" w:rsidRPr="00631F1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D5E18" w:rsidRP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385A" w:rsidRPr="00E8385A" w:rsidRDefault="00E8385A" w:rsidP="00E8385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85A">
              <w:rPr>
                <w:rFonts w:ascii="Arial" w:hAnsi="Arial" w:cs="Arial"/>
                <w:sz w:val="16"/>
                <w:szCs w:val="16"/>
              </w:rPr>
              <w:t>(Vorlage bis zum 31. März des Folgejahres)</w:t>
            </w:r>
          </w:p>
        </w:tc>
      </w:tr>
    </w:tbl>
    <w:p w:rsidR="001346F4" w:rsidRDefault="001346F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ED5E18" w:rsidRPr="00B40123" w:rsidTr="009B5EBA">
        <w:trPr>
          <w:trHeight w:val="567"/>
        </w:trPr>
        <w:tc>
          <w:tcPr>
            <w:tcW w:w="3085" w:type="dxa"/>
          </w:tcPr>
          <w:p w:rsidR="00ED5E18" w:rsidRDefault="00ED5E18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Behörde:</w:t>
            </w:r>
          </w:p>
        </w:tc>
        <w:tc>
          <w:tcPr>
            <w:tcW w:w="6127" w:type="dxa"/>
          </w:tcPr>
          <w:p w:rsidR="00ED5E18" w:rsidRPr="00B40123" w:rsidRDefault="00DA3D46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A3D46">
              <w:rPr>
                <w:rFonts w:ascii="Arial" w:hAnsi="Arial" w:cs="Arial"/>
                <w:sz w:val="24"/>
                <w:szCs w:val="24"/>
              </w:rPr>
              <w:t>Struktur- und Genehmigungsdirektion Süd</w:t>
            </w:r>
          </w:p>
        </w:tc>
      </w:tr>
      <w:tr w:rsidR="009B5EBA" w:rsidRPr="00B40123" w:rsidTr="009B5EBA">
        <w:trPr>
          <w:trHeight w:val="567"/>
        </w:trPr>
        <w:tc>
          <w:tcPr>
            <w:tcW w:w="3085" w:type="dxa"/>
          </w:tcPr>
          <w:p w:rsidR="009B5EBA" w:rsidRDefault="009B5EBA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Postanschrift:</w:t>
            </w:r>
          </w:p>
        </w:tc>
        <w:tc>
          <w:tcPr>
            <w:tcW w:w="6127" w:type="dxa"/>
          </w:tcPr>
          <w:p w:rsidR="009B5EBA" w:rsidRPr="009B5EBA" w:rsidRDefault="009B5EBA" w:rsidP="009B5EBA">
            <w:pPr>
              <w:rPr>
                <w:rFonts w:ascii="Arial" w:hAnsi="Arial" w:cs="Arial"/>
                <w:sz w:val="24"/>
                <w:szCs w:val="24"/>
              </w:rPr>
            </w:pPr>
            <w:r w:rsidRPr="009B5EBA">
              <w:rPr>
                <w:rFonts w:ascii="Arial" w:hAnsi="Arial" w:cs="Arial"/>
                <w:sz w:val="24"/>
                <w:szCs w:val="24"/>
              </w:rPr>
              <w:t xml:space="preserve">Friedrich-Ebert-Straße 14 </w:t>
            </w:r>
          </w:p>
          <w:p w:rsidR="009B5EBA" w:rsidRPr="00DA3D46" w:rsidRDefault="009B5EBA" w:rsidP="009B5EBA">
            <w:pPr>
              <w:rPr>
                <w:rFonts w:ascii="Arial" w:hAnsi="Arial" w:cs="Arial"/>
                <w:sz w:val="24"/>
                <w:szCs w:val="24"/>
              </w:rPr>
            </w:pPr>
            <w:r w:rsidRPr="009B5EBA">
              <w:rPr>
                <w:rFonts w:ascii="Arial" w:hAnsi="Arial" w:cs="Arial"/>
                <w:sz w:val="24"/>
                <w:szCs w:val="24"/>
              </w:rPr>
              <w:t>67433 Neustadt an der Weinstraße</w:t>
            </w:r>
          </w:p>
        </w:tc>
      </w:tr>
    </w:tbl>
    <w:p w:rsidR="00B452B7" w:rsidRDefault="00B452B7" w:rsidP="001C0A8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13713C" w:rsidRPr="00B40123" w:rsidTr="009B5EBA">
        <w:trPr>
          <w:trHeight w:val="567"/>
        </w:trPr>
        <w:tc>
          <w:tcPr>
            <w:tcW w:w="3085" w:type="dxa"/>
          </w:tcPr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Betreiber:</w:t>
            </w:r>
          </w:p>
          <w:p w:rsidR="001446F6" w:rsidRDefault="001446F6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8164E" w:rsidRPr="00B40123" w:rsidRDefault="0068164E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13713C" w:rsidRPr="00B40123" w:rsidRDefault="003D4BAC" w:rsidP="00A63C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301223"/>
                <w:lock w:val="sdtLocked"/>
                <w:placeholder>
                  <w:docPart w:val="ED8F8F5A6864466FA83ACBC870147240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tr w:rsidR="0013713C" w:rsidRPr="00B40123" w:rsidTr="009B5EBA">
        <w:trPr>
          <w:trHeight w:val="567"/>
        </w:trPr>
        <w:tc>
          <w:tcPr>
            <w:tcW w:w="3085" w:type="dxa"/>
          </w:tcPr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Betriebsname:</w:t>
            </w:r>
          </w:p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(wenn abweichend)</w:t>
            </w:r>
          </w:p>
          <w:p w:rsidR="0068164E" w:rsidRPr="00B40123" w:rsidRDefault="0068164E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1770903"/>
            <w:lock w:val="sdtLocked"/>
            <w:placeholder>
              <w:docPart w:val="CF88839F9E7E417295058E46F5FE2F39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B40123" w:rsidRDefault="00A63CF6" w:rsidP="00A63CF6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13713C" w:rsidRPr="00B40123" w:rsidTr="009B5EBA">
        <w:trPr>
          <w:trHeight w:val="567"/>
        </w:trPr>
        <w:tc>
          <w:tcPr>
            <w:tcW w:w="3085" w:type="dxa"/>
          </w:tcPr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Betriebsanschrift:</w:t>
            </w:r>
          </w:p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(Standort)</w:t>
            </w:r>
          </w:p>
          <w:p w:rsidR="001446F6" w:rsidRDefault="001446F6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4272705"/>
            <w:lock w:val="sdtLocked"/>
            <w:placeholder>
              <w:docPart w:val="2BA451898CC845C6AA8803AB1BFC1A6B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Default="008B55DB" w:rsidP="008B55DB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13713C" w:rsidRPr="00B40123" w:rsidTr="009B5EBA">
        <w:trPr>
          <w:trHeight w:val="567"/>
        </w:trPr>
        <w:tc>
          <w:tcPr>
            <w:tcW w:w="3085" w:type="dxa"/>
          </w:tcPr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Ansprechpartner/in</w:t>
            </w:r>
          </w:p>
        </w:tc>
        <w:tc>
          <w:tcPr>
            <w:tcW w:w="6127" w:type="dxa"/>
          </w:tcPr>
          <w:p w:rsidR="0013713C" w:rsidRDefault="0013713C" w:rsidP="0013713C">
            <w:pPr>
              <w:spacing w:before="120" w:after="120"/>
              <w:ind w:left="1168" w:hanging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0978493"/>
                <w:lock w:val="sdtLocked"/>
                <w:placeholder>
                  <w:docPart w:val="8087224C28884AFFACB3C467550CB33B"/>
                </w:placeholder>
                <w:showingPlcHdr/>
              </w:sdtPr>
              <w:sdtEndPr/>
              <w:sdtContent>
                <w:r w:rsidR="00F30AE1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13713C" w:rsidRDefault="0013713C" w:rsidP="00F30AE1">
            <w:pPr>
              <w:spacing w:before="120" w:after="120"/>
              <w:ind w:left="1168" w:hanging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0324168"/>
                <w:lock w:val="sdtLocked"/>
                <w:placeholder>
                  <w:docPart w:val="3AF40978DFC3427E8111BA2FAB51B6B3"/>
                </w:placeholder>
                <w:showingPlcHdr/>
              </w:sdtPr>
              <w:sdtEndPr/>
              <w:sdtContent>
                <w:r w:rsidR="00F30AE1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</w:tbl>
    <w:p w:rsidR="0013713C" w:rsidRDefault="0013713C" w:rsidP="001C0A80">
      <w:pPr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13713C" w:rsidRPr="0013713C" w:rsidTr="009B5EBA">
        <w:trPr>
          <w:trHeight w:val="567"/>
        </w:trPr>
        <w:tc>
          <w:tcPr>
            <w:tcW w:w="3085" w:type="dxa"/>
          </w:tcPr>
          <w:p w:rsidR="0013713C" w:rsidRDefault="004B74CD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Anlagenbezeichnung:</w:t>
            </w:r>
          </w:p>
          <w:p w:rsidR="001446F6" w:rsidRPr="0013713C" w:rsidRDefault="001446F6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7320236"/>
            <w:lock w:val="sdtLocked"/>
            <w:placeholder>
              <w:docPart w:val="1F60D82A632D4ADBACE161C8235622AB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13713C" w:rsidRDefault="009C0BFC" w:rsidP="009C0BFC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13713C" w:rsidRPr="0013713C" w:rsidTr="009B5EBA">
        <w:trPr>
          <w:trHeight w:val="567"/>
        </w:trPr>
        <w:tc>
          <w:tcPr>
            <w:tcW w:w="3085" w:type="dxa"/>
          </w:tcPr>
          <w:p w:rsidR="0013713C" w:rsidRPr="0013713C" w:rsidRDefault="004B74CD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Nr. Anhang 1 der </w:t>
            </w:r>
            <w:r w:rsidR="00E9246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4. BImSchV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250765"/>
            <w:lock w:val="sdtLocked"/>
            <w:placeholder>
              <w:docPart w:val="9476C8105FB84225B7214263A3B33540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13713C" w:rsidRDefault="00F30AE1" w:rsidP="008747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E9246F" w:rsidRPr="0013713C" w:rsidTr="009B5EBA">
        <w:trPr>
          <w:trHeight w:val="567"/>
        </w:trPr>
        <w:tc>
          <w:tcPr>
            <w:tcW w:w="3085" w:type="dxa"/>
          </w:tcPr>
          <w:p w:rsidR="00E9246F" w:rsidRDefault="00E9246F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Anhang I der             IE-Richtlinie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6697074"/>
            <w:placeholder>
              <w:docPart w:val="5F58014C5CE643E985251CE71EA99606"/>
            </w:placeholder>
            <w:showingPlcHdr/>
          </w:sdtPr>
          <w:sdtEndPr/>
          <w:sdtContent>
            <w:tc>
              <w:tcPr>
                <w:tcW w:w="6127" w:type="dxa"/>
              </w:tcPr>
              <w:p w:rsidR="00E9246F" w:rsidRDefault="009B5EBA" w:rsidP="009B5EBA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</w:tbl>
    <w:p w:rsidR="0068164E" w:rsidRPr="00DA3D46" w:rsidRDefault="0068164E" w:rsidP="00DA3D46">
      <w:pPr>
        <w:jc w:val="both"/>
        <w:rPr>
          <w:rFonts w:ascii="Arial" w:hAnsi="Arial" w:cs="Arial"/>
          <w:b/>
          <w:sz w:val="24"/>
          <w:szCs w:val="24"/>
        </w:rPr>
      </w:pPr>
    </w:p>
    <w:p w:rsidR="0068164E" w:rsidRDefault="0068164E" w:rsidP="00DA3D46">
      <w:pPr>
        <w:jc w:val="both"/>
        <w:rPr>
          <w:rFonts w:ascii="Arial" w:hAnsi="Arial" w:cs="Arial"/>
          <w:b/>
          <w:sz w:val="24"/>
          <w:szCs w:val="24"/>
        </w:rPr>
      </w:pPr>
    </w:p>
    <w:p w:rsidR="00D553F5" w:rsidRDefault="00D55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1"/>
        <w:tblpPr w:leftFromText="141" w:rightFromText="141" w:tblpY="48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68164E" w:rsidRPr="0013713C" w:rsidTr="009B5EBA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D553F5" w:rsidRPr="0068164E" w:rsidRDefault="00D553F5" w:rsidP="00D553F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64E">
              <w:rPr>
                <w:rFonts w:ascii="Arial" w:hAnsi="Arial" w:cs="Arial"/>
                <w:b/>
                <w:sz w:val="24"/>
                <w:szCs w:val="24"/>
              </w:rPr>
              <w:lastRenderedPageBreak/>
              <w:t>Zusammenfassung der Ergebnisse der Emissionsüberwachung</w:t>
            </w:r>
          </w:p>
          <w:p w:rsidR="0068164E" w:rsidRPr="0068164E" w:rsidRDefault="00D553F5" w:rsidP="00D553F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64E">
              <w:rPr>
                <w:rFonts w:ascii="Arial" w:hAnsi="Arial" w:cs="Arial"/>
                <w:b/>
                <w:sz w:val="16"/>
                <w:szCs w:val="16"/>
              </w:rPr>
              <w:t>(§ 31 Abs. 1 Nr. 1 BImSchG)</w:t>
            </w:r>
          </w:p>
        </w:tc>
      </w:tr>
      <w:tr w:rsidR="00A079CA" w:rsidRPr="0013713C" w:rsidTr="009B5EBA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A079CA" w:rsidRPr="00A079CA" w:rsidRDefault="00A079CA" w:rsidP="00A079CA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Behörde im Berichtszeitraum übersandte Berichte:</w:t>
            </w:r>
          </w:p>
        </w:tc>
      </w:tr>
      <w:tr w:rsidR="0068164E" w:rsidRPr="0013713C" w:rsidTr="009B5EBA">
        <w:trPr>
          <w:trHeight w:val="567"/>
        </w:trPr>
        <w:tc>
          <w:tcPr>
            <w:tcW w:w="3085" w:type="dxa"/>
          </w:tcPr>
          <w:p w:rsidR="0068164E" w:rsidRDefault="00917477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Emissionsmessbericht/e</w:t>
            </w:r>
            <w:r w:rsidR="00A079CA">
              <w:rPr>
                <w:rFonts w:ascii="Arial" w:hAnsi="Arial" w:cs="Arial"/>
                <w:sz w:val="24"/>
                <w:szCs w:val="24"/>
              </w:rPr>
              <w:t xml:space="preserve"> kontinuierlich vom:</w:t>
            </w:r>
          </w:p>
          <w:p w:rsidR="0068164E" w:rsidRDefault="0068164E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C2652" w:rsidRPr="0013713C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68164E" w:rsidRDefault="003D4BAC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8715802"/>
                <w:lock w:val="sdtLocked"/>
                <w:placeholder>
                  <w:docPart w:val="338D8508138749A5B98D60FD517DE677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3D4BAC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5525407"/>
                <w:lock w:val="sdtLocked"/>
                <w:placeholder>
                  <w:docPart w:val="4D5E874C6F144C759B782CC5021F6572"/>
                </w:placeholder>
                <w:showingPlcHdr/>
              </w:sdtPr>
              <w:sdtEndPr/>
              <w:sdtContent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Pr="0013713C" w:rsidRDefault="003D4BAC" w:rsidP="00ED5E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716840"/>
                <w:lock w:val="sdtLocked"/>
                <w:placeholder>
                  <w:docPart w:val="1A69663909EE40B7916E0B8E35840B92"/>
                </w:placeholder>
                <w:showingPlcHdr/>
              </w:sdtPr>
              <w:sdtEndPr/>
              <w:sdtContent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tr w:rsidR="00A079CA" w:rsidRPr="0013713C" w:rsidTr="009B5EBA">
        <w:trPr>
          <w:trHeight w:val="567"/>
        </w:trPr>
        <w:tc>
          <w:tcPr>
            <w:tcW w:w="3085" w:type="dxa"/>
          </w:tcPr>
          <w:p w:rsidR="00A079CA" w:rsidRDefault="00A07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Emissionsmessbericht</w:t>
            </w:r>
            <w:r w:rsidR="00917477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diskontinuierlich vom:</w:t>
            </w:r>
          </w:p>
          <w:p w:rsidR="00A079CA" w:rsidRDefault="00A07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A079CA" w:rsidRDefault="003D4BAC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035871"/>
                <w:lock w:val="sdtLocked"/>
                <w:placeholder>
                  <w:docPart w:val="F615950A70824C9AAA7F2DC927D33EF1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3D4BAC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8757157"/>
                <w:lock w:val="sdtLocked"/>
                <w:placeholder>
                  <w:docPart w:val="5AE6DE772B5747B8AB6716D24544174A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3D4BAC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224050"/>
                <w:lock w:val="sdtLocked"/>
                <w:placeholder>
                  <w:docPart w:val="19F682DA0E154728BF32019D4D6EF82A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tr w:rsidR="00DC2652" w:rsidRPr="0013713C" w:rsidTr="009B5EBA">
        <w:trPr>
          <w:trHeight w:val="567"/>
        </w:trPr>
        <w:tc>
          <w:tcPr>
            <w:tcW w:w="3085" w:type="dxa"/>
          </w:tcPr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PRTR-Berichterstattung:</w:t>
            </w:r>
          </w:p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PRTR-Bericht vom: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8330086"/>
                <w:lock w:val="sdtLocked"/>
                <w:placeholder>
                  <w:docPart w:val="9980D560B46F4670AAFEDD53D6ACB638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DC2652" w:rsidRDefault="00DC2652" w:rsidP="009174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nicht PRTR-pflichtig:</w:t>
            </w:r>
            <w:r w:rsidR="009449C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5299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652" w:rsidRPr="0013713C" w:rsidTr="009B5EBA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</w:tcPr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Emissionserklärung:</w:t>
            </w:r>
          </w:p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DC2652" w:rsidRDefault="00DC2652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Emissionserklärung vom: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781496"/>
                <w:lock w:val="sdtLocked"/>
                <w:placeholder>
                  <w:docPart w:val="168BFFB179BD460F8A1515917015727C"/>
                </w:placeholder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DC2652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C2652">
              <w:rPr>
                <w:rFonts w:ascii="Arial" w:hAnsi="Arial" w:cs="Arial"/>
                <w:sz w:val="24"/>
                <w:szCs w:val="24"/>
              </w:rPr>
              <w:t xml:space="preserve">ein emissionserklärungspflichtiges Berichtsjahr: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9161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652" w:rsidRPr="0013713C" w:rsidTr="009B5EBA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DC2652" w:rsidRPr="00DC2652" w:rsidRDefault="00DC2652" w:rsidP="00DC2652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C2652">
              <w:rPr>
                <w:rFonts w:ascii="Arial" w:hAnsi="Arial" w:cs="Arial"/>
                <w:b/>
                <w:sz w:val="24"/>
                <w:szCs w:val="24"/>
              </w:rPr>
              <w:t>Wurden weitere Emissionsmessungen im Berichtszeitraum durchgeführt?</w:t>
            </w:r>
          </w:p>
        </w:tc>
      </w:tr>
      <w:tr w:rsidR="00DC2652" w:rsidRPr="0013713C" w:rsidTr="009B5EBA">
        <w:trPr>
          <w:trHeight w:val="567"/>
        </w:trPr>
        <w:tc>
          <w:tcPr>
            <w:tcW w:w="3085" w:type="dxa"/>
          </w:tcPr>
          <w:p w:rsidR="00DC2652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Luftverunreinigungen:</w:t>
            </w:r>
          </w:p>
        </w:tc>
        <w:tc>
          <w:tcPr>
            <w:tcW w:w="6127" w:type="dxa"/>
          </w:tcPr>
          <w:p w:rsidR="00DC2652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8108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191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der Messung:</w:t>
            </w:r>
            <w:r w:rsidR="00E14E4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565508"/>
                <w:lock w:val="sdtLocked"/>
                <w:placeholder>
                  <w:docPart w:val="3B7136D400704C2FBB0C60F3FE660709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5699060"/>
                <w:lock w:val="sdtLocked"/>
                <w:placeholder>
                  <w:docPart w:val="6FE84F6235C948EE9E9886C30545FA9A"/>
                </w:placeholder>
                <w:showingPlcHdr/>
              </w:sdtPr>
              <w:sdtEndPr/>
              <w:sdtContent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27581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750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6655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49CA" w:rsidRPr="0013713C" w:rsidTr="009B5EBA">
        <w:trPr>
          <w:trHeight w:val="567"/>
        </w:trPr>
        <w:tc>
          <w:tcPr>
            <w:tcW w:w="3085" w:type="dxa"/>
          </w:tcPr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Geräusche: </w:t>
            </w:r>
          </w:p>
        </w:tc>
        <w:tc>
          <w:tcPr>
            <w:tcW w:w="6127" w:type="dxa"/>
          </w:tcPr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6093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9622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4277234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356071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8930072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507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136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49CA" w:rsidRPr="0013713C" w:rsidTr="009B5EBA">
        <w:trPr>
          <w:trHeight w:val="567"/>
        </w:trPr>
        <w:tc>
          <w:tcPr>
            <w:tcW w:w="3085" w:type="dxa"/>
          </w:tcPr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Gerüche:</w:t>
            </w:r>
          </w:p>
        </w:tc>
        <w:tc>
          <w:tcPr>
            <w:tcW w:w="6127" w:type="dxa"/>
          </w:tcPr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859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4249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A0DC4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2002900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9323703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4337997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</w:t>
            </w:r>
            <w:r w:rsidR="00B914C8">
              <w:rPr>
                <w:rFonts w:ascii="Arial" w:hAnsi="Arial" w:cs="Arial"/>
                <w:sz w:val="24"/>
                <w:szCs w:val="24"/>
              </w:rPr>
              <w:t>bei</w:t>
            </w:r>
            <w:r>
              <w:rPr>
                <w:rFonts w:ascii="Arial" w:hAnsi="Arial" w:cs="Arial"/>
                <w:sz w:val="24"/>
                <w:szCs w:val="24"/>
              </w:rPr>
              <w:t xml:space="preserve">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162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06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49CA" w:rsidRPr="0013713C" w:rsidTr="009B5EBA">
        <w:trPr>
          <w:trHeight w:val="567"/>
        </w:trPr>
        <w:tc>
          <w:tcPr>
            <w:tcW w:w="3085" w:type="dxa"/>
          </w:tcPr>
          <w:p w:rsidR="009449CA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Licht</w:t>
            </w:r>
            <w:r w:rsidR="009449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166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984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5301316"/>
                <w:lock w:val="sdtLocked"/>
                <w:showingPlcHdr/>
              </w:sdtPr>
              <w:sdtEndPr/>
              <w:sdtContent>
                <w:r w:rsidR="005C5062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0496909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89642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449CA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89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9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4C8" w:rsidRPr="0013713C" w:rsidTr="009B5EBA">
        <w:trPr>
          <w:trHeight w:val="567"/>
        </w:trPr>
        <w:tc>
          <w:tcPr>
            <w:tcW w:w="3085" w:type="dxa"/>
          </w:tcPr>
          <w:p w:rsidR="00B914C8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Erschütterungen:</w:t>
            </w:r>
          </w:p>
        </w:tc>
        <w:tc>
          <w:tcPr>
            <w:tcW w:w="6127" w:type="dxa"/>
          </w:tcPr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8307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3563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3282871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218777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8151761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1921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729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4C8" w:rsidRPr="0013713C" w:rsidTr="009B5EBA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</w:tcPr>
          <w:p w:rsidR="00B914C8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Strahlen</w:t>
            </w:r>
            <w:r w:rsidR="00A85C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0438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711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417259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8417012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176279"/>
                <w:lock w:val="sdtLocked"/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</w:t>
            </w:r>
            <w:r w:rsidR="00E9246F">
              <w:rPr>
                <w:rFonts w:ascii="Arial" w:hAnsi="Arial" w:cs="Arial"/>
                <w:sz w:val="24"/>
                <w:szCs w:val="24"/>
              </w:rPr>
              <w:t>bei</w:t>
            </w:r>
            <w:r>
              <w:rPr>
                <w:rFonts w:ascii="Arial" w:hAnsi="Arial" w:cs="Arial"/>
                <w:sz w:val="24"/>
                <w:szCs w:val="24"/>
              </w:rPr>
              <w:t xml:space="preserve">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9673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31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4C8" w:rsidRPr="0013713C" w:rsidTr="009B5EBA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917477" w:rsidRPr="00917477" w:rsidRDefault="00B914C8" w:rsidP="00917477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914C8">
              <w:rPr>
                <w:rFonts w:ascii="Arial" w:hAnsi="Arial" w:cs="Arial"/>
                <w:b/>
                <w:sz w:val="24"/>
                <w:szCs w:val="24"/>
              </w:rPr>
              <w:t>Sonstige Ergebnisse der Emissionsüberwachung</w:t>
            </w:r>
            <w:r w:rsidR="00E14E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14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7477" w:rsidRPr="0013713C" w:rsidTr="009B5EBA">
        <w:trPr>
          <w:trHeight w:val="567"/>
        </w:trPr>
        <w:tc>
          <w:tcPr>
            <w:tcW w:w="9212" w:type="dxa"/>
            <w:gridSpan w:val="2"/>
          </w:tcPr>
          <w:p w:rsidR="00917477" w:rsidRDefault="003D4BAC" w:rsidP="00917477">
            <w:pPr>
              <w:pStyle w:val="Listenabsatz"/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337416"/>
                <w:lock w:val="sdtLocked"/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917477" w:rsidRPr="00917477" w:rsidRDefault="00917477" w:rsidP="00DA3D46">
            <w:pPr>
              <w:pStyle w:val="Listenabsatz"/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7477" w:rsidRPr="00DA3D46" w:rsidRDefault="00917477" w:rsidP="001C0A80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7477" w:rsidRPr="00DA3D46" w:rsidRDefault="00917477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3D46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1446F6" w:rsidRPr="00DA3D46" w:rsidRDefault="001446F6" w:rsidP="00917477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17477" w:rsidRPr="0013713C" w:rsidTr="009B5EBA">
        <w:trPr>
          <w:trHeight w:val="567"/>
        </w:trPr>
        <w:tc>
          <w:tcPr>
            <w:tcW w:w="9212" w:type="dxa"/>
            <w:shd w:val="clear" w:color="auto" w:fill="F2DBDB" w:themeFill="accent2" w:themeFillTint="33"/>
          </w:tcPr>
          <w:p w:rsidR="00917477" w:rsidRPr="00917477" w:rsidRDefault="00917477" w:rsidP="009174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477">
              <w:rPr>
                <w:rFonts w:ascii="Arial" w:hAnsi="Arial" w:cs="Arial"/>
                <w:b/>
                <w:sz w:val="24"/>
                <w:szCs w:val="24"/>
              </w:rPr>
              <w:t>Vergleich der Emissionsbegrenzungen mit den in den BVT-Schluss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17477">
              <w:rPr>
                <w:rFonts w:ascii="Arial" w:hAnsi="Arial" w:cs="Arial"/>
                <w:b/>
                <w:sz w:val="24"/>
                <w:szCs w:val="24"/>
              </w:rPr>
              <w:t xml:space="preserve">folgerungen genannten Emissionsbandbreite </w:t>
            </w:r>
            <w:r w:rsidRPr="00917477">
              <w:rPr>
                <w:rFonts w:ascii="Arial" w:hAnsi="Arial" w:cs="Arial"/>
                <w:b/>
                <w:sz w:val="16"/>
                <w:szCs w:val="16"/>
              </w:rPr>
              <w:t>(§ 31 Abs. 1 Satz 3 BImSchG)</w:t>
            </w:r>
          </w:p>
        </w:tc>
      </w:tr>
      <w:tr w:rsidR="005067E8" w:rsidRPr="0013713C" w:rsidTr="009B5EBA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5067E8" w:rsidRDefault="005067E8" w:rsidP="00DA3D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067E8">
              <w:rPr>
                <w:rFonts w:ascii="Arial" w:hAnsi="Arial" w:cs="Arial"/>
                <w:b/>
                <w:sz w:val="24"/>
                <w:szCs w:val="24"/>
              </w:rPr>
              <w:t>Wurden Emissionsbegrenzungen oberhalb der Emissionsbandbreiten der für die Anlage maßgeblichen BVT-Schlussfolgerungen festgelegt?</w:t>
            </w:r>
          </w:p>
          <w:p w:rsidR="004F5B27" w:rsidRDefault="004F5B27" w:rsidP="00DA3D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6643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3973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Falls ja: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Genehmigungsbescheid / Anordnung vom: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314539"/>
                <w:lock w:val="sdtLocked"/>
                <w:showingPlcHdr/>
              </w:sdtPr>
              <w:sdtEndPr/>
              <w:sdtContent>
                <w:r w:rsidR="007F06D9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Aktenzeichen: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5041389"/>
                <w:lock w:val="sdtLocked"/>
                <w:showingPlcHdr/>
              </w:sdtPr>
              <w:sdtEndPr/>
              <w:sdtContent>
                <w:r w:rsidR="007F06D9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Betroffene</w:t>
            </w:r>
            <w:r w:rsidR="007F06D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F06D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Stoff</w:t>
            </w:r>
            <w:r w:rsidR="007F06D9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1729290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Festgelegter Emissionsgrenzwert: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16764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Höhe der gemessenen Emissionen: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5106133"/>
                <w:lock w:val="sdtLocked"/>
                <w:showingPlcHdr/>
              </w:sdtPr>
              <w:sdtEndPr/>
              <w:sdtContent>
                <w:r w:rsidR="00EF0F0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Emissionswert nach Vollzugsempfehlung / Verwaltungsvorschrift / TA Luft: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5582097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Maßgebliches BVT-Merkblatt: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276412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Emissionsbandbreite der BVT-Schlussfolgerung: von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5871438"/>
                <w:lock w:val="sdtLocked"/>
                <w:showingPlcHdr/>
              </w:sdtPr>
              <w:sdtEndPr/>
              <w:sdtContent>
                <w:r w:rsidR="005B5017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r w:rsidR="004A626B">
              <w:rPr>
                <w:rFonts w:ascii="Arial" w:hAnsi="Arial" w:cs="Arial"/>
                <w:sz w:val="24"/>
                <w:szCs w:val="24"/>
              </w:rPr>
              <w:t xml:space="preserve"> bis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824613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5067E8" w:rsidRDefault="005067E8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067E8" w:rsidRDefault="005067E8" w:rsidP="004F5B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F06D9">
              <w:rPr>
                <w:rFonts w:ascii="Arial" w:hAnsi="Arial" w:cs="Arial"/>
                <w:b/>
                <w:sz w:val="24"/>
                <w:szCs w:val="24"/>
              </w:rPr>
              <w:t xml:space="preserve">Begründung der Notwendigkeit für eine weitere Abweichung: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942287"/>
                <w:lock w:val="sdtLocked"/>
                <w:showingPlcHdr/>
              </w:sdtPr>
              <w:sdtEndPr/>
              <w:sdtContent>
                <w:r w:rsidR="004A626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4F5B27" w:rsidRPr="0013713C" w:rsidRDefault="004F5B27" w:rsidP="004F5B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E8" w:rsidRPr="0013713C" w:rsidTr="009B5EBA">
        <w:trPr>
          <w:trHeight w:val="567"/>
        </w:trPr>
        <w:tc>
          <w:tcPr>
            <w:tcW w:w="9212" w:type="dxa"/>
            <w:shd w:val="clear" w:color="auto" w:fill="F2DBDB" w:themeFill="accent2" w:themeFillTint="33"/>
          </w:tcPr>
          <w:p w:rsidR="005067E8" w:rsidRPr="004A626B" w:rsidRDefault="004A626B" w:rsidP="004A626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26B">
              <w:rPr>
                <w:rFonts w:ascii="Arial" w:hAnsi="Arial" w:cs="Arial"/>
                <w:b/>
                <w:sz w:val="24"/>
                <w:szCs w:val="24"/>
              </w:rPr>
              <w:t>Sonstige Daten, die zur Überprüfung der Einhaltung der Genehmigungs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A626B">
              <w:rPr>
                <w:rFonts w:ascii="Arial" w:hAnsi="Arial" w:cs="Arial"/>
                <w:b/>
                <w:sz w:val="24"/>
                <w:szCs w:val="24"/>
              </w:rPr>
              <w:t xml:space="preserve">anforderungen erforderlich sind </w:t>
            </w:r>
            <w:r w:rsidRPr="004A626B">
              <w:rPr>
                <w:rFonts w:ascii="Arial" w:hAnsi="Arial" w:cs="Arial"/>
                <w:b/>
                <w:sz w:val="16"/>
                <w:szCs w:val="16"/>
              </w:rPr>
              <w:t>(§ 31 Abs. 1 Nr. 2 BImSchG)</w:t>
            </w:r>
          </w:p>
        </w:tc>
      </w:tr>
      <w:tr w:rsidR="004A626B" w:rsidRPr="004C5E7F" w:rsidTr="009B5EBA">
        <w:trPr>
          <w:trHeight w:val="567"/>
        </w:trPr>
        <w:tc>
          <w:tcPr>
            <w:tcW w:w="9212" w:type="dxa"/>
          </w:tcPr>
          <w:p w:rsidR="004A626B" w:rsidRPr="004C5E7F" w:rsidRDefault="004C5E7F" w:rsidP="004C5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5E7F">
              <w:rPr>
                <w:rFonts w:ascii="Arial" w:hAnsi="Arial" w:cs="Arial"/>
                <w:b/>
                <w:sz w:val="24"/>
                <w:szCs w:val="24"/>
              </w:rPr>
              <w:t>Wurde im Berichtszeitraum von konkreten Vorgaben in bestandskräftigen Bescheiden (Genehmigungen, Anordnungen etc.) abgewichen?</w:t>
            </w:r>
          </w:p>
          <w:p w:rsidR="004C5E7F" w:rsidRDefault="004C5E7F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C5E7F" w:rsidRPr="004C5E7F" w:rsidRDefault="004C5E7F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Ja:</w:t>
            </w:r>
            <w:r w:rsidR="004F5B2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638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7626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5E7F" w:rsidRDefault="004C5E7F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C5E7F" w:rsidRDefault="004C5E7F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Falls ja:</w:t>
            </w:r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Genehmigungsbescheid / Anordnung vom: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6704729"/>
                <w:lock w:val="sdtLocked"/>
                <w:showingPlcHdr/>
              </w:sdtPr>
              <w:sdtEndPr/>
              <w:sdtContent>
                <w:r w:rsidR="004F31DF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der Vorgabe:</w:t>
            </w:r>
            <w:r w:rsidR="004F31D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7631565"/>
                <w:lock w:val="sdtLocked"/>
                <w:showingPlcHdr/>
              </w:sdtPr>
              <w:sdtEndPr/>
              <w:sdtContent>
                <w:r w:rsidR="00EF0F0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Begründung:</w:t>
            </w:r>
            <w:r w:rsidR="004F31D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8828611"/>
                <w:lock w:val="sdtLocked"/>
                <w:showingPlcHdr/>
              </w:sdtPr>
              <w:sdtEndPr/>
              <w:sdtContent>
                <w:r w:rsidR="008B55DB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F5B27" w:rsidRPr="004F5B27" w:rsidRDefault="004F5B27" w:rsidP="004C5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5B27">
              <w:rPr>
                <w:rFonts w:ascii="Arial" w:hAnsi="Arial" w:cs="Arial"/>
                <w:b/>
                <w:sz w:val="24"/>
                <w:szCs w:val="24"/>
              </w:rPr>
              <w:t>Unterrichtung der Behörde nach § 31 Abs. 3 erfolgt?</w:t>
            </w:r>
          </w:p>
          <w:p w:rsidR="004F31DF" w:rsidRPr="004C5E7F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9783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, am:</w:t>
            </w:r>
            <w:r w:rsidR="004F31D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4775644"/>
                <w:lock w:val="sdtLocked"/>
                <w:showingPlcHdr/>
              </w:sdtPr>
              <w:sdtEndPr/>
              <w:sdtContent>
                <w:r w:rsidR="004F31DF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6289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9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31DF" w:rsidRDefault="004F31DF"/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F31DF" w:rsidRPr="004C5E7F" w:rsidTr="009B5EBA">
        <w:trPr>
          <w:trHeight w:val="567"/>
        </w:trPr>
        <w:tc>
          <w:tcPr>
            <w:tcW w:w="9212" w:type="dxa"/>
          </w:tcPr>
          <w:p w:rsidR="004F31DF" w:rsidRPr="004F31DF" w:rsidRDefault="004F31DF" w:rsidP="004C5E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1DF">
              <w:rPr>
                <w:rFonts w:ascii="Arial" w:hAnsi="Arial" w:cs="Arial"/>
                <w:sz w:val="20"/>
                <w:szCs w:val="20"/>
              </w:rPr>
              <w:t>Unterschrift des Anlagenbetreibers</w:t>
            </w:r>
          </w:p>
          <w:p w:rsidR="004F31DF" w:rsidRDefault="004F31DF" w:rsidP="004C5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D46" w:rsidRDefault="00DA3D46" w:rsidP="004C5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D46" w:rsidRDefault="003D4BAC" w:rsidP="00DA3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Formatvorlage1"/>
                </w:rPr>
                <w:id w:val="-735859704"/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DA3D46" w:rsidRPr="00DA3D46">
                  <w:rPr>
                    <w:rStyle w:val="Platzhaltertext"/>
                    <w:color w:val="BFBFBF" w:themeColor="background1" w:themeShade="BF"/>
                    <w:sz w:val="24"/>
                    <w:szCs w:val="24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4F31DF" w:rsidRPr="00DA3D46" w:rsidRDefault="004F31DF" w:rsidP="00DA3D46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3D46">
              <w:rPr>
                <w:rFonts w:ascii="Arial" w:hAnsi="Arial" w:cs="Arial"/>
                <w:sz w:val="20"/>
                <w:szCs w:val="20"/>
              </w:rPr>
              <w:t>Ort, Datum</w:t>
            </w:r>
            <w:r w:rsidRPr="00DA3D46">
              <w:rPr>
                <w:rFonts w:ascii="Arial" w:hAnsi="Arial" w:cs="Arial"/>
                <w:sz w:val="20"/>
                <w:szCs w:val="20"/>
              </w:rPr>
              <w:tab/>
            </w:r>
            <w:r w:rsidRPr="00DA3D46">
              <w:rPr>
                <w:rFonts w:ascii="Arial" w:hAnsi="Arial" w:cs="Arial"/>
                <w:sz w:val="20"/>
                <w:szCs w:val="20"/>
              </w:rPr>
              <w:tab/>
              <w:t>Unterschrift  _____________________</w:t>
            </w:r>
            <w:r w:rsidRPr="00DA3D4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F31DF" w:rsidRPr="00DA3D46" w:rsidRDefault="004F31DF" w:rsidP="00917477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4F31DF" w:rsidRPr="00DA3D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AC" w:rsidRDefault="003D4BAC" w:rsidP="00B40123">
      <w:pPr>
        <w:spacing w:after="0" w:line="240" w:lineRule="auto"/>
      </w:pPr>
      <w:r>
        <w:separator/>
      </w:r>
    </w:p>
  </w:endnote>
  <w:endnote w:type="continuationSeparator" w:id="0">
    <w:p w:rsidR="003D4BAC" w:rsidRDefault="003D4BAC" w:rsidP="00B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5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3D46" w:rsidRDefault="00DA3D46" w:rsidP="00DE634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2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2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AC" w:rsidRDefault="003D4BAC" w:rsidP="00B40123">
      <w:pPr>
        <w:spacing w:after="0" w:line="240" w:lineRule="auto"/>
      </w:pPr>
      <w:r>
        <w:separator/>
      </w:r>
    </w:p>
  </w:footnote>
  <w:footnote w:type="continuationSeparator" w:id="0">
    <w:p w:rsidR="003D4BAC" w:rsidRDefault="003D4BAC" w:rsidP="00B4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46" w:rsidRDefault="00DA3D4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392476E" wp14:editId="6DCAF32B">
          <wp:extent cx="1417748" cy="434622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81" cy="43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39B"/>
    <w:multiLevelType w:val="hybridMultilevel"/>
    <w:tmpl w:val="CC4AD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3"/>
    <w:rsid w:val="00013E29"/>
    <w:rsid w:val="00051284"/>
    <w:rsid w:val="000A333C"/>
    <w:rsid w:val="000D09F6"/>
    <w:rsid w:val="000E2049"/>
    <w:rsid w:val="000E44CB"/>
    <w:rsid w:val="00100370"/>
    <w:rsid w:val="00102FFB"/>
    <w:rsid w:val="00131659"/>
    <w:rsid w:val="001346F4"/>
    <w:rsid w:val="0013713C"/>
    <w:rsid w:val="001446F6"/>
    <w:rsid w:val="00170D81"/>
    <w:rsid w:val="00175235"/>
    <w:rsid w:val="00184801"/>
    <w:rsid w:val="001C0A80"/>
    <w:rsid w:val="00271C94"/>
    <w:rsid w:val="002806C6"/>
    <w:rsid w:val="002D0B15"/>
    <w:rsid w:val="00336D29"/>
    <w:rsid w:val="00342ED7"/>
    <w:rsid w:val="00363E94"/>
    <w:rsid w:val="003A7283"/>
    <w:rsid w:val="003D0149"/>
    <w:rsid w:val="003D4BAC"/>
    <w:rsid w:val="00423D79"/>
    <w:rsid w:val="004A626B"/>
    <w:rsid w:val="004B74CD"/>
    <w:rsid w:val="004C5E7F"/>
    <w:rsid w:val="004D71B9"/>
    <w:rsid w:val="004F31DF"/>
    <w:rsid w:val="004F4EF6"/>
    <w:rsid w:val="004F5B27"/>
    <w:rsid w:val="005067E8"/>
    <w:rsid w:val="00540185"/>
    <w:rsid w:val="005B5017"/>
    <w:rsid w:val="005C5062"/>
    <w:rsid w:val="006051AC"/>
    <w:rsid w:val="00610AE9"/>
    <w:rsid w:val="006277BA"/>
    <w:rsid w:val="006511BE"/>
    <w:rsid w:val="0068164E"/>
    <w:rsid w:val="006955EB"/>
    <w:rsid w:val="006A4E2A"/>
    <w:rsid w:val="006F74FF"/>
    <w:rsid w:val="00724287"/>
    <w:rsid w:val="007469FC"/>
    <w:rsid w:val="007B1269"/>
    <w:rsid w:val="007B61B1"/>
    <w:rsid w:val="007E6A04"/>
    <w:rsid w:val="007F06D9"/>
    <w:rsid w:val="007F372C"/>
    <w:rsid w:val="00806A55"/>
    <w:rsid w:val="008207C0"/>
    <w:rsid w:val="0087470F"/>
    <w:rsid w:val="008A7147"/>
    <w:rsid w:val="008B55DB"/>
    <w:rsid w:val="00917477"/>
    <w:rsid w:val="009449CA"/>
    <w:rsid w:val="009870C0"/>
    <w:rsid w:val="009874FA"/>
    <w:rsid w:val="009B5EBA"/>
    <w:rsid w:val="009C0BFC"/>
    <w:rsid w:val="009C0C1C"/>
    <w:rsid w:val="00A079CA"/>
    <w:rsid w:val="00A27FA0"/>
    <w:rsid w:val="00A63CF6"/>
    <w:rsid w:val="00A85C9B"/>
    <w:rsid w:val="00A93CC0"/>
    <w:rsid w:val="00AB4860"/>
    <w:rsid w:val="00AC3B46"/>
    <w:rsid w:val="00AC4F58"/>
    <w:rsid w:val="00B20283"/>
    <w:rsid w:val="00B40123"/>
    <w:rsid w:val="00B452B7"/>
    <w:rsid w:val="00B914C8"/>
    <w:rsid w:val="00BB00DC"/>
    <w:rsid w:val="00BD6349"/>
    <w:rsid w:val="00BF7502"/>
    <w:rsid w:val="00CC29D8"/>
    <w:rsid w:val="00CE6065"/>
    <w:rsid w:val="00D1341F"/>
    <w:rsid w:val="00D21000"/>
    <w:rsid w:val="00D35A24"/>
    <w:rsid w:val="00D553F5"/>
    <w:rsid w:val="00D778C4"/>
    <w:rsid w:val="00D871D4"/>
    <w:rsid w:val="00DA0DC4"/>
    <w:rsid w:val="00DA3D46"/>
    <w:rsid w:val="00DB671C"/>
    <w:rsid w:val="00DC2652"/>
    <w:rsid w:val="00DC5D3F"/>
    <w:rsid w:val="00DD133D"/>
    <w:rsid w:val="00DE6349"/>
    <w:rsid w:val="00E14E44"/>
    <w:rsid w:val="00E67CCB"/>
    <w:rsid w:val="00E828A5"/>
    <w:rsid w:val="00E8372C"/>
    <w:rsid w:val="00E8385A"/>
    <w:rsid w:val="00E9246F"/>
    <w:rsid w:val="00ED5E18"/>
    <w:rsid w:val="00EF0F0A"/>
    <w:rsid w:val="00F30AE1"/>
    <w:rsid w:val="00F51A77"/>
    <w:rsid w:val="00F82C7C"/>
    <w:rsid w:val="00FA2A77"/>
    <w:rsid w:val="00FB629A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123"/>
  </w:style>
  <w:style w:type="paragraph" w:styleId="Fuzeile">
    <w:name w:val="footer"/>
    <w:basedOn w:val="Standard"/>
    <w:link w:val="Fu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123"/>
  </w:style>
  <w:style w:type="character" w:styleId="Platzhaltertext">
    <w:name w:val="Placeholder Text"/>
    <w:basedOn w:val="Absatz-Standardschriftart"/>
    <w:uiPriority w:val="99"/>
    <w:semiHidden/>
    <w:rsid w:val="00051284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51284"/>
    <w:rPr>
      <w:i/>
      <w:iCs/>
    </w:rPr>
  </w:style>
  <w:style w:type="character" w:customStyle="1" w:styleId="Formatvorlage1">
    <w:name w:val="Formatvorlage1"/>
    <w:basedOn w:val="Absatz-Standardschriftart"/>
    <w:uiPriority w:val="1"/>
    <w:rsid w:val="00540185"/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54018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40185"/>
    <w:rPr>
      <w:b/>
      <w:bCs/>
      <w:i/>
      <w:iCs/>
      <w:color w:val="4F81BD" w:themeColor="accent1"/>
    </w:rPr>
  </w:style>
  <w:style w:type="character" w:customStyle="1" w:styleId="Formatvorlage2">
    <w:name w:val="Formatvorlage2"/>
    <w:basedOn w:val="Platzhaltertext"/>
    <w:uiPriority w:val="1"/>
    <w:rsid w:val="00B452B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123"/>
  </w:style>
  <w:style w:type="paragraph" w:styleId="Fuzeile">
    <w:name w:val="footer"/>
    <w:basedOn w:val="Standard"/>
    <w:link w:val="Fu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123"/>
  </w:style>
  <w:style w:type="character" w:styleId="Platzhaltertext">
    <w:name w:val="Placeholder Text"/>
    <w:basedOn w:val="Absatz-Standardschriftart"/>
    <w:uiPriority w:val="99"/>
    <w:semiHidden/>
    <w:rsid w:val="00051284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51284"/>
    <w:rPr>
      <w:i/>
      <w:iCs/>
    </w:rPr>
  </w:style>
  <w:style w:type="character" w:customStyle="1" w:styleId="Formatvorlage1">
    <w:name w:val="Formatvorlage1"/>
    <w:basedOn w:val="Absatz-Standardschriftart"/>
    <w:uiPriority w:val="1"/>
    <w:rsid w:val="00540185"/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54018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40185"/>
    <w:rPr>
      <w:b/>
      <w:bCs/>
      <w:i/>
      <w:iCs/>
      <w:color w:val="4F81BD" w:themeColor="accent1"/>
    </w:rPr>
  </w:style>
  <w:style w:type="character" w:customStyle="1" w:styleId="Formatvorlage2">
    <w:name w:val="Formatvorlage2"/>
    <w:basedOn w:val="Platzhaltertext"/>
    <w:uiPriority w:val="1"/>
    <w:rsid w:val="00B452B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7224C28884AFFACB3C467550C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753AD-F5E5-4D4A-8E55-277CBD9B1B07}"/>
      </w:docPartPr>
      <w:docPartBody>
        <w:p w:rsidR="0032682F" w:rsidRDefault="00A37B0E" w:rsidP="00A37B0E">
          <w:pPr>
            <w:pStyle w:val="8087224C28884AFFACB3C467550CB33B15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CF88839F9E7E417295058E46F5FE2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6B481-602F-44BF-BD79-2A600270F39F}"/>
      </w:docPartPr>
      <w:docPartBody>
        <w:p w:rsidR="006C539C" w:rsidRDefault="00A37B0E" w:rsidP="00A37B0E">
          <w:pPr>
            <w:pStyle w:val="CF88839F9E7E417295058E46F5FE2F39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2BA451898CC845C6AA8803AB1BFC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1BB2-D1AD-4E75-A2D5-B3C0BA2FF2E2}"/>
      </w:docPartPr>
      <w:docPartBody>
        <w:p w:rsidR="006C539C" w:rsidRDefault="00A37B0E" w:rsidP="00A37B0E">
          <w:pPr>
            <w:pStyle w:val="2BA451898CC845C6AA8803AB1BFC1A6B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AF40978DFC3427E8111BA2FAB51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B68E-5431-4DBA-BABA-F9F7A7788C10}"/>
      </w:docPartPr>
      <w:docPartBody>
        <w:p w:rsidR="006C539C" w:rsidRDefault="00A37B0E" w:rsidP="00A37B0E">
          <w:pPr>
            <w:pStyle w:val="3AF40978DFC3427E8111BA2FAB51B6B3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F60D82A632D4ADBACE161C82356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0B23-7D6E-4186-8305-A017F82A3329}"/>
      </w:docPartPr>
      <w:docPartBody>
        <w:p w:rsidR="006C539C" w:rsidRDefault="00A37B0E" w:rsidP="00A37B0E">
          <w:pPr>
            <w:pStyle w:val="1F60D82A632D4ADBACE161C8235622AB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476C8105FB84225B7214263A3B33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0FAD5-B72B-460B-BB18-BAF044609577}"/>
      </w:docPartPr>
      <w:docPartBody>
        <w:p w:rsidR="006C539C" w:rsidRDefault="00A37B0E" w:rsidP="00A37B0E">
          <w:pPr>
            <w:pStyle w:val="9476C8105FB84225B7214263A3B33540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38D8508138749A5B98D60FD517D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07530-424F-4FE5-90AF-9DF1EFFE553B}"/>
      </w:docPartPr>
      <w:docPartBody>
        <w:p w:rsidR="006C539C" w:rsidRDefault="00A37B0E" w:rsidP="00A37B0E">
          <w:pPr>
            <w:pStyle w:val="338D8508138749A5B98D60FD517DE677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4D5E874C6F144C759B782CC5021F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C4EC6-DC76-4F1F-A54D-3830998CBD43}"/>
      </w:docPartPr>
      <w:docPartBody>
        <w:p w:rsidR="006C539C" w:rsidRDefault="00A37B0E" w:rsidP="00A37B0E">
          <w:pPr>
            <w:pStyle w:val="4D5E874C6F144C759B782CC5021F6572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A69663909EE40B7916E0B8E3584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D0BE-FF99-4B41-82EA-0DC3DBA6169F}"/>
      </w:docPartPr>
      <w:docPartBody>
        <w:p w:rsidR="006C539C" w:rsidRDefault="00A37B0E" w:rsidP="00A37B0E">
          <w:pPr>
            <w:pStyle w:val="1A69663909EE40B7916E0B8E35840B92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F615950A70824C9AAA7F2DC927D3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9BFE-01A8-4969-8A23-20A3186679F2}"/>
      </w:docPartPr>
      <w:docPartBody>
        <w:p w:rsidR="006C539C" w:rsidRDefault="00A37B0E" w:rsidP="00A37B0E">
          <w:pPr>
            <w:pStyle w:val="F615950A70824C9AAA7F2DC927D33EF1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5AE6DE772B5747B8AB6716D24544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6A3B8-936E-4AA0-877F-1075FDCBB3DB}"/>
      </w:docPartPr>
      <w:docPartBody>
        <w:p w:rsidR="006C539C" w:rsidRDefault="00A37B0E" w:rsidP="00A37B0E">
          <w:pPr>
            <w:pStyle w:val="5AE6DE772B5747B8AB6716D24544174A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9F682DA0E154728BF32019D4D6EF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FB95-6BCF-438F-BF42-632A38836EBB}"/>
      </w:docPartPr>
      <w:docPartBody>
        <w:p w:rsidR="006C539C" w:rsidRDefault="00A37B0E" w:rsidP="00A37B0E">
          <w:pPr>
            <w:pStyle w:val="19F682DA0E154728BF32019D4D6EF82A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980D560B46F4670AAFEDD53D6ACB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EA138-2193-4192-9DD8-A13EDE35D1D1}"/>
      </w:docPartPr>
      <w:docPartBody>
        <w:p w:rsidR="006C539C" w:rsidRDefault="00A37B0E" w:rsidP="00A37B0E">
          <w:pPr>
            <w:pStyle w:val="9980D560B46F4670AAFEDD53D6ACB63810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898EF6E3C16449CBB552F4B0CEF0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8264-C3F7-4D58-AF31-C3B3232B0CB3}"/>
      </w:docPartPr>
      <w:docPartBody>
        <w:p w:rsidR="00A36E23" w:rsidRDefault="00A37B0E" w:rsidP="00A37B0E">
          <w:pPr>
            <w:pStyle w:val="898EF6E3C16449CBB552F4B0CEF006AF4"/>
          </w:pPr>
          <w:r w:rsidRPr="00631F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F8F5A6864466FA83ACBC870147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2D1E-441E-49AB-B6A2-8488CC2ACA03}"/>
      </w:docPartPr>
      <w:docPartBody>
        <w:p w:rsidR="00A36E23" w:rsidRDefault="00A37B0E" w:rsidP="00A37B0E">
          <w:pPr>
            <w:pStyle w:val="ED8F8F5A6864466FA83ACBC8701472402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5F58014C5CE643E985251CE71EA9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8E5CD-7DC9-4A3F-9826-EA4FD681AD59}"/>
      </w:docPartPr>
      <w:docPartBody>
        <w:p w:rsidR="003F18EA" w:rsidRDefault="00A37B0E" w:rsidP="00A37B0E">
          <w:pPr>
            <w:pStyle w:val="5F58014C5CE643E985251CE71EA99606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68BFFB179BD460F8A15159170157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01506-AA3D-4B3B-A0B1-37CDFE03A45A}"/>
      </w:docPartPr>
      <w:docPartBody>
        <w:p w:rsidR="00A37B0E" w:rsidRDefault="00A37B0E" w:rsidP="00A37B0E">
          <w:pPr>
            <w:pStyle w:val="168BFFB179BD460F8A1515917015727C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3"/>
    <w:rsid w:val="000E6241"/>
    <w:rsid w:val="001F6664"/>
    <w:rsid w:val="00324EA1"/>
    <w:rsid w:val="0032682F"/>
    <w:rsid w:val="003F18EA"/>
    <w:rsid w:val="004333A0"/>
    <w:rsid w:val="00437706"/>
    <w:rsid w:val="00471786"/>
    <w:rsid w:val="00662B33"/>
    <w:rsid w:val="006C2697"/>
    <w:rsid w:val="006C539C"/>
    <w:rsid w:val="007374DE"/>
    <w:rsid w:val="007E786D"/>
    <w:rsid w:val="00841E81"/>
    <w:rsid w:val="008E3CBE"/>
    <w:rsid w:val="008E4A57"/>
    <w:rsid w:val="00A36E23"/>
    <w:rsid w:val="00A37B0E"/>
    <w:rsid w:val="00C87638"/>
    <w:rsid w:val="00CF0253"/>
    <w:rsid w:val="00DD1FF1"/>
    <w:rsid w:val="00E43389"/>
    <w:rsid w:val="00F63EAD"/>
    <w:rsid w:val="00F90B5D"/>
    <w:rsid w:val="00FA3F0D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B0E"/>
    <w:rPr>
      <w:color w:val="808080"/>
    </w:rPr>
  </w:style>
  <w:style w:type="paragraph" w:customStyle="1" w:styleId="9356396BDA31434D95CA404B57051185">
    <w:name w:val="9356396BDA31434D95CA404B57051185"/>
    <w:rsid w:val="00662B33"/>
    <w:rPr>
      <w:rFonts w:eastAsiaTheme="minorHAnsi"/>
      <w:lang w:eastAsia="en-US"/>
    </w:rPr>
  </w:style>
  <w:style w:type="paragraph" w:customStyle="1" w:styleId="9356396BDA31434D95CA404B570511851">
    <w:name w:val="9356396BDA31434D95CA404B570511851"/>
    <w:rsid w:val="00662B33"/>
    <w:rPr>
      <w:rFonts w:eastAsiaTheme="minorHAnsi"/>
      <w:lang w:eastAsia="en-US"/>
    </w:rPr>
  </w:style>
  <w:style w:type="paragraph" w:customStyle="1" w:styleId="9356396BDA31434D95CA404B570511852">
    <w:name w:val="9356396BDA31434D95CA404B570511852"/>
    <w:rsid w:val="00662B33"/>
    <w:rPr>
      <w:rFonts w:eastAsiaTheme="minorHAnsi"/>
      <w:lang w:eastAsia="en-US"/>
    </w:rPr>
  </w:style>
  <w:style w:type="paragraph" w:customStyle="1" w:styleId="76772917128E444CA7783FD5352BCD1E">
    <w:name w:val="76772917128E444CA7783FD5352BCD1E"/>
    <w:rsid w:val="00662B33"/>
    <w:rPr>
      <w:rFonts w:eastAsiaTheme="minorHAnsi"/>
      <w:lang w:eastAsia="en-US"/>
    </w:rPr>
  </w:style>
  <w:style w:type="paragraph" w:customStyle="1" w:styleId="7A7A3EC788B74AC0BF653BACD1D78FF4">
    <w:name w:val="7A7A3EC788B74AC0BF653BACD1D78FF4"/>
    <w:rsid w:val="00662B33"/>
    <w:rPr>
      <w:rFonts w:eastAsiaTheme="minorHAnsi"/>
      <w:lang w:eastAsia="en-US"/>
    </w:rPr>
  </w:style>
  <w:style w:type="paragraph" w:customStyle="1" w:styleId="B1EFFEBCD88B4B849717C5E161E2E42B">
    <w:name w:val="B1EFFEBCD88B4B849717C5E161E2E42B"/>
    <w:rsid w:val="00662B33"/>
    <w:rPr>
      <w:rFonts w:eastAsiaTheme="minorHAnsi"/>
      <w:lang w:eastAsia="en-US"/>
    </w:rPr>
  </w:style>
  <w:style w:type="paragraph" w:customStyle="1" w:styleId="5ADAE525BA8E4FD0B9C161A1C5A0A5D2">
    <w:name w:val="5ADAE525BA8E4FD0B9C161A1C5A0A5D2"/>
    <w:rsid w:val="00662B33"/>
    <w:rPr>
      <w:rFonts w:eastAsiaTheme="minorHAnsi"/>
      <w:lang w:eastAsia="en-US"/>
    </w:rPr>
  </w:style>
  <w:style w:type="paragraph" w:customStyle="1" w:styleId="41ABA8405D1F4B2DA3CB9EC465A1941E">
    <w:name w:val="41ABA8405D1F4B2DA3CB9EC465A1941E"/>
    <w:rsid w:val="00662B33"/>
  </w:style>
  <w:style w:type="paragraph" w:customStyle="1" w:styleId="EF5A48C7A7274DD5B82656C6907A21C4">
    <w:name w:val="EF5A48C7A7274DD5B82656C6907A21C4"/>
    <w:rsid w:val="00662B33"/>
  </w:style>
  <w:style w:type="paragraph" w:customStyle="1" w:styleId="7A7A3EC788B74AC0BF653BACD1D78FF41">
    <w:name w:val="7A7A3EC788B74AC0BF653BACD1D78FF41"/>
    <w:rsid w:val="00662B33"/>
    <w:rPr>
      <w:rFonts w:eastAsiaTheme="minorHAnsi"/>
      <w:lang w:eastAsia="en-US"/>
    </w:rPr>
  </w:style>
  <w:style w:type="paragraph" w:customStyle="1" w:styleId="B1EFFEBCD88B4B849717C5E161E2E42B1">
    <w:name w:val="B1EFFEBCD88B4B849717C5E161E2E42B1"/>
    <w:rsid w:val="00662B33"/>
    <w:rPr>
      <w:rFonts w:eastAsiaTheme="minorHAnsi"/>
      <w:lang w:eastAsia="en-US"/>
    </w:rPr>
  </w:style>
  <w:style w:type="paragraph" w:customStyle="1" w:styleId="5ADAE525BA8E4FD0B9C161A1C5A0A5D21">
    <w:name w:val="5ADAE525BA8E4FD0B9C161A1C5A0A5D21"/>
    <w:rsid w:val="00662B33"/>
    <w:rPr>
      <w:rFonts w:eastAsiaTheme="minorHAnsi"/>
      <w:lang w:eastAsia="en-US"/>
    </w:rPr>
  </w:style>
  <w:style w:type="paragraph" w:customStyle="1" w:styleId="41ABA8405D1F4B2DA3CB9EC465A1941E1">
    <w:name w:val="41ABA8405D1F4B2DA3CB9EC465A1941E1"/>
    <w:rsid w:val="00662B33"/>
    <w:rPr>
      <w:rFonts w:eastAsiaTheme="minorHAnsi"/>
      <w:lang w:eastAsia="en-US"/>
    </w:rPr>
  </w:style>
  <w:style w:type="paragraph" w:customStyle="1" w:styleId="EF5A48C7A7274DD5B82656C6907A21C41">
    <w:name w:val="EF5A48C7A7274DD5B82656C6907A21C41"/>
    <w:rsid w:val="00662B33"/>
    <w:rPr>
      <w:rFonts w:eastAsiaTheme="minorHAnsi"/>
      <w:lang w:eastAsia="en-US"/>
    </w:rPr>
  </w:style>
  <w:style w:type="paragraph" w:customStyle="1" w:styleId="8310FA0B9FC8411AAF17C0E8515C751F">
    <w:name w:val="8310FA0B9FC8411AAF17C0E8515C751F"/>
    <w:rsid w:val="00662B33"/>
    <w:rPr>
      <w:rFonts w:eastAsiaTheme="minorHAnsi"/>
      <w:lang w:eastAsia="en-US"/>
    </w:rPr>
  </w:style>
  <w:style w:type="paragraph" w:customStyle="1" w:styleId="2DCD40D5A9E84C1A98EFB7AB242BCC61">
    <w:name w:val="2DCD40D5A9E84C1A98EFB7AB242BCC61"/>
    <w:rsid w:val="00662B33"/>
    <w:rPr>
      <w:rFonts w:eastAsiaTheme="minorHAnsi"/>
      <w:lang w:eastAsia="en-US"/>
    </w:rPr>
  </w:style>
  <w:style w:type="paragraph" w:customStyle="1" w:styleId="34700463A5BD47BEB03029AE55E90A87">
    <w:name w:val="34700463A5BD47BEB03029AE55E90A87"/>
    <w:rsid w:val="00662B33"/>
  </w:style>
  <w:style w:type="paragraph" w:customStyle="1" w:styleId="B14AE37BD1DB428DB57CF8EB40594D7A">
    <w:name w:val="B14AE37BD1DB428DB57CF8EB40594D7A"/>
    <w:rsid w:val="00662B33"/>
  </w:style>
  <w:style w:type="paragraph" w:customStyle="1" w:styleId="73CD1D3730134ACAAD7DC4F9D34ADA03">
    <w:name w:val="73CD1D3730134ACAAD7DC4F9D34ADA03"/>
    <w:rsid w:val="00662B33"/>
  </w:style>
  <w:style w:type="paragraph" w:customStyle="1" w:styleId="E709039CE74844FC92A155C483EC2821">
    <w:name w:val="E709039CE74844FC92A155C483EC2821"/>
    <w:rsid w:val="00662B33"/>
  </w:style>
  <w:style w:type="paragraph" w:customStyle="1" w:styleId="7A7A3EC788B74AC0BF653BACD1D78FF42">
    <w:name w:val="7A7A3EC788B74AC0BF653BACD1D78FF42"/>
    <w:rsid w:val="00662B33"/>
    <w:rPr>
      <w:rFonts w:eastAsiaTheme="minorHAnsi"/>
      <w:lang w:eastAsia="en-US"/>
    </w:rPr>
  </w:style>
  <w:style w:type="character" w:customStyle="1" w:styleId="Formatvorlage2">
    <w:name w:val="Formatvorlage2"/>
    <w:basedOn w:val="Platzhaltertext"/>
    <w:uiPriority w:val="1"/>
    <w:rsid w:val="00662B33"/>
    <w:rPr>
      <w:color w:val="808080"/>
    </w:rPr>
  </w:style>
  <w:style w:type="paragraph" w:customStyle="1" w:styleId="B1EFFEBCD88B4B849717C5E161E2E42B2">
    <w:name w:val="B1EFFEBCD88B4B849717C5E161E2E42B2"/>
    <w:rsid w:val="00662B33"/>
    <w:rPr>
      <w:rFonts w:eastAsiaTheme="minorHAnsi"/>
      <w:lang w:eastAsia="en-US"/>
    </w:rPr>
  </w:style>
  <w:style w:type="paragraph" w:customStyle="1" w:styleId="5ADAE525BA8E4FD0B9C161A1C5A0A5D22">
    <w:name w:val="5ADAE525BA8E4FD0B9C161A1C5A0A5D22"/>
    <w:rsid w:val="00662B33"/>
    <w:rPr>
      <w:rFonts w:eastAsiaTheme="minorHAnsi"/>
      <w:lang w:eastAsia="en-US"/>
    </w:rPr>
  </w:style>
  <w:style w:type="paragraph" w:customStyle="1" w:styleId="41ABA8405D1F4B2DA3CB9EC465A1941E2">
    <w:name w:val="41ABA8405D1F4B2DA3CB9EC465A1941E2"/>
    <w:rsid w:val="00662B33"/>
    <w:rPr>
      <w:rFonts w:eastAsiaTheme="minorHAnsi"/>
      <w:lang w:eastAsia="en-US"/>
    </w:rPr>
  </w:style>
  <w:style w:type="paragraph" w:customStyle="1" w:styleId="EF5A48C7A7274DD5B82656C6907A21C42">
    <w:name w:val="EF5A48C7A7274DD5B82656C6907A21C42"/>
    <w:rsid w:val="00662B33"/>
    <w:rPr>
      <w:rFonts w:eastAsiaTheme="minorHAnsi"/>
      <w:lang w:eastAsia="en-US"/>
    </w:rPr>
  </w:style>
  <w:style w:type="paragraph" w:customStyle="1" w:styleId="8310FA0B9FC8411AAF17C0E8515C751F1">
    <w:name w:val="8310FA0B9FC8411AAF17C0E8515C751F1"/>
    <w:rsid w:val="00662B33"/>
    <w:rPr>
      <w:rFonts w:eastAsiaTheme="minorHAnsi"/>
      <w:lang w:eastAsia="en-US"/>
    </w:rPr>
  </w:style>
  <w:style w:type="paragraph" w:customStyle="1" w:styleId="2DCD40D5A9E84C1A98EFB7AB242BCC611">
    <w:name w:val="2DCD40D5A9E84C1A98EFB7AB242BCC611"/>
    <w:rsid w:val="00662B33"/>
    <w:rPr>
      <w:rFonts w:eastAsiaTheme="minorHAnsi"/>
      <w:lang w:eastAsia="en-US"/>
    </w:rPr>
  </w:style>
  <w:style w:type="paragraph" w:customStyle="1" w:styleId="172A8E544C6B468B9B9277463F5F7BDC">
    <w:name w:val="172A8E544C6B468B9B9277463F5F7BDC"/>
    <w:rsid w:val="00662B33"/>
    <w:rPr>
      <w:rFonts w:eastAsiaTheme="minorHAnsi"/>
      <w:lang w:eastAsia="en-US"/>
    </w:rPr>
  </w:style>
  <w:style w:type="paragraph" w:customStyle="1" w:styleId="73CD1D3730134ACAAD7DC4F9D34ADA031">
    <w:name w:val="73CD1D3730134ACAAD7DC4F9D34ADA031"/>
    <w:rsid w:val="00662B33"/>
    <w:rPr>
      <w:rFonts w:eastAsiaTheme="minorHAnsi"/>
      <w:lang w:eastAsia="en-US"/>
    </w:rPr>
  </w:style>
  <w:style w:type="paragraph" w:customStyle="1" w:styleId="E709039CE74844FC92A155C483EC28211">
    <w:name w:val="E709039CE74844FC92A155C483EC28211"/>
    <w:rsid w:val="00662B33"/>
    <w:rPr>
      <w:rFonts w:eastAsiaTheme="minorHAnsi"/>
      <w:lang w:eastAsia="en-US"/>
    </w:rPr>
  </w:style>
  <w:style w:type="paragraph" w:customStyle="1" w:styleId="7A7A3EC788B74AC0BF653BACD1D78FF43">
    <w:name w:val="7A7A3EC788B74AC0BF653BACD1D78FF43"/>
    <w:rsid w:val="00662B33"/>
    <w:rPr>
      <w:rFonts w:eastAsiaTheme="minorHAnsi"/>
      <w:lang w:eastAsia="en-US"/>
    </w:rPr>
  </w:style>
  <w:style w:type="paragraph" w:customStyle="1" w:styleId="2083DED36B3B4E3B8B2E97BD42C76C97">
    <w:name w:val="2083DED36B3B4E3B8B2E97BD42C76C97"/>
    <w:rsid w:val="00662B33"/>
    <w:rPr>
      <w:rFonts w:eastAsiaTheme="minorHAnsi"/>
      <w:lang w:eastAsia="en-US"/>
    </w:rPr>
  </w:style>
  <w:style w:type="paragraph" w:customStyle="1" w:styleId="5ADAE525BA8E4FD0B9C161A1C5A0A5D23">
    <w:name w:val="5ADAE525BA8E4FD0B9C161A1C5A0A5D23"/>
    <w:rsid w:val="00662B33"/>
    <w:rPr>
      <w:rFonts w:eastAsiaTheme="minorHAnsi"/>
      <w:lang w:eastAsia="en-US"/>
    </w:rPr>
  </w:style>
  <w:style w:type="paragraph" w:customStyle="1" w:styleId="41ABA8405D1F4B2DA3CB9EC465A1941E3">
    <w:name w:val="41ABA8405D1F4B2DA3CB9EC465A1941E3"/>
    <w:rsid w:val="00662B33"/>
    <w:rPr>
      <w:rFonts w:eastAsiaTheme="minorHAnsi"/>
      <w:lang w:eastAsia="en-US"/>
    </w:rPr>
  </w:style>
  <w:style w:type="paragraph" w:customStyle="1" w:styleId="EF5A48C7A7274DD5B82656C6907A21C43">
    <w:name w:val="EF5A48C7A7274DD5B82656C6907A21C43"/>
    <w:rsid w:val="00662B33"/>
    <w:rPr>
      <w:rFonts w:eastAsiaTheme="minorHAnsi"/>
      <w:lang w:eastAsia="en-US"/>
    </w:rPr>
  </w:style>
  <w:style w:type="paragraph" w:customStyle="1" w:styleId="8310FA0B9FC8411AAF17C0E8515C751F2">
    <w:name w:val="8310FA0B9FC8411AAF17C0E8515C751F2"/>
    <w:rsid w:val="00662B33"/>
    <w:rPr>
      <w:rFonts w:eastAsiaTheme="minorHAnsi"/>
      <w:lang w:eastAsia="en-US"/>
    </w:rPr>
  </w:style>
  <w:style w:type="paragraph" w:customStyle="1" w:styleId="2DCD40D5A9E84C1A98EFB7AB242BCC612">
    <w:name w:val="2DCD40D5A9E84C1A98EFB7AB242BCC612"/>
    <w:rsid w:val="00662B33"/>
    <w:rPr>
      <w:rFonts w:eastAsiaTheme="minorHAnsi"/>
      <w:lang w:eastAsia="en-US"/>
    </w:rPr>
  </w:style>
  <w:style w:type="paragraph" w:customStyle="1" w:styleId="172A8E544C6B468B9B9277463F5F7BDC1">
    <w:name w:val="172A8E544C6B468B9B9277463F5F7BDC1"/>
    <w:rsid w:val="00662B33"/>
    <w:rPr>
      <w:rFonts w:eastAsiaTheme="minorHAnsi"/>
      <w:lang w:eastAsia="en-US"/>
    </w:rPr>
  </w:style>
  <w:style w:type="paragraph" w:customStyle="1" w:styleId="73CD1D3730134ACAAD7DC4F9D34ADA032">
    <w:name w:val="73CD1D3730134ACAAD7DC4F9D34ADA032"/>
    <w:rsid w:val="00662B33"/>
    <w:rPr>
      <w:rFonts w:eastAsiaTheme="minorHAnsi"/>
      <w:lang w:eastAsia="en-US"/>
    </w:rPr>
  </w:style>
  <w:style w:type="paragraph" w:customStyle="1" w:styleId="E709039CE74844FC92A155C483EC28212">
    <w:name w:val="E709039CE74844FC92A155C483EC28212"/>
    <w:rsid w:val="00662B33"/>
    <w:rPr>
      <w:rFonts w:eastAsiaTheme="minorHAnsi"/>
      <w:lang w:eastAsia="en-US"/>
    </w:rPr>
  </w:style>
  <w:style w:type="paragraph" w:customStyle="1" w:styleId="7A7A3EC788B74AC0BF653BACD1D78FF44">
    <w:name w:val="7A7A3EC788B74AC0BF653BACD1D78FF44"/>
    <w:rsid w:val="00662B33"/>
    <w:rPr>
      <w:rFonts w:eastAsiaTheme="minorHAnsi"/>
      <w:lang w:eastAsia="en-US"/>
    </w:rPr>
  </w:style>
  <w:style w:type="paragraph" w:customStyle="1" w:styleId="2083DED36B3B4E3B8B2E97BD42C76C971">
    <w:name w:val="2083DED36B3B4E3B8B2E97BD42C76C971"/>
    <w:rsid w:val="00662B33"/>
    <w:rPr>
      <w:rFonts w:eastAsiaTheme="minorHAnsi"/>
      <w:lang w:eastAsia="en-US"/>
    </w:rPr>
  </w:style>
  <w:style w:type="paragraph" w:customStyle="1" w:styleId="5ADAE525BA8E4FD0B9C161A1C5A0A5D24">
    <w:name w:val="5ADAE525BA8E4FD0B9C161A1C5A0A5D24"/>
    <w:rsid w:val="00662B33"/>
    <w:rPr>
      <w:rFonts w:eastAsiaTheme="minorHAnsi"/>
      <w:lang w:eastAsia="en-US"/>
    </w:rPr>
  </w:style>
  <w:style w:type="paragraph" w:customStyle="1" w:styleId="41ABA8405D1F4B2DA3CB9EC465A1941E4">
    <w:name w:val="41ABA8405D1F4B2DA3CB9EC465A1941E4"/>
    <w:rsid w:val="00662B33"/>
    <w:rPr>
      <w:rFonts w:eastAsiaTheme="minorHAnsi"/>
      <w:lang w:eastAsia="en-US"/>
    </w:rPr>
  </w:style>
  <w:style w:type="paragraph" w:customStyle="1" w:styleId="EF5A48C7A7274DD5B82656C6907A21C44">
    <w:name w:val="EF5A48C7A7274DD5B82656C6907A21C44"/>
    <w:rsid w:val="00662B33"/>
    <w:rPr>
      <w:rFonts w:eastAsiaTheme="minorHAnsi"/>
      <w:lang w:eastAsia="en-US"/>
    </w:rPr>
  </w:style>
  <w:style w:type="paragraph" w:customStyle="1" w:styleId="8310FA0B9FC8411AAF17C0E8515C751F3">
    <w:name w:val="8310FA0B9FC8411AAF17C0E8515C751F3"/>
    <w:rsid w:val="00662B33"/>
    <w:rPr>
      <w:rFonts w:eastAsiaTheme="minorHAnsi"/>
      <w:lang w:eastAsia="en-US"/>
    </w:rPr>
  </w:style>
  <w:style w:type="paragraph" w:customStyle="1" w:styleId="2DCD40D5A9E84C1A98EFB7AB242BCC613">
    <w:name w:val="2DCD40D5A9E84C1A98EFB7AB242BCC613"/>
    <w:rsid w:val="00662B33"/>
    <w:rPr>
      <w:rFonts w:eastAsiaTheme="minorHAnsi"/>
      <w:lang w:eastAsia="en-US"/>
    </w:rPr>
  </w:style>
  <w:style w:type="paragraph" w:customStyle="1" w:styleId="172A8E544C6B468B9B9277463F5F7BDC2">
    <w:name w:val="172A8E544C6B468B9B9277463F5F7BDC2"/>
    <w:rsid w:val="00662B33"/>
    <w:rPr>
      <w:rFonts w:eastAsiaTheme="minorHAnsi"/>
      <w:lang w:eastAsia="en-US"/>
    </w:rPr>
  </w:style>
  <w:style w:type="paragraph" w:customStyle="1" w:styleId="73CD1D3730134ACAAD7DC4F9D34ADA033">
    <w:name w:val="73CD1D3730134ACAAD7DC4F9D34ADA033"/>
    <w:rsid w:val="00662B33"/>
    <w:rPr>
      <w:rFonts w:eastAsiaTheme="minorHAnsi"/>
      <w:lang w:eastAsia="en-US"/>
    </w:rPr>
  </w:style>
  <w:style w:type="paragraph" w:customStyle="1" w:styleId="E709039CE74844FC92A155C483EC28213">
    <w:name w:val="E709039CE74844FC92A155C483EC28213"/>
    <w:rsid w:val="00662B33"/>
    <w:rPr>
      <w:rFonts w:eastAsiaTheme="minorHAnsi"/>
      <w:lang w:eastAsia="en-US"/>
    </w:rPr>
  </w:style>
  <w:style w:type="paragraph" w:customStyle="1" w:styleId="7A7A3EC788B74AC0BF653BACD1D78FF45">
    <w:name w:val="7A7A3EC788B74AC0BF653BACD1D78FF45"/>
    <w:rsid w:val="00662B33"/>
    <w:rPr>
      <w:rFonts w:eastAsiaTheme="minorHAnsi"/>
      <w:lang w:eastAsia="en-US"/>
    </w:rPr>
  </w:style>
  <w:style w:type="paragraph" w:customStyle="1" w:styleId="9B1A0F45E9A64F91A4BCE16A0E52D058">
    <w:name w:val="9B1A0F45E9A64F91A4BCE16A0E52D058"/>
    <w:rsid w:val="00662B33"/>
    <w:rPr>
      <w:rFonts w:eastAsiaTheme="minorHAnsi"/>
      <w:lang w:eastAsia="en-US"/>
    </w:rPr>
  </w:style>
  <w:style w:type="paragraph" w:customStyle="1" w:styleId="5ADAE525BA8E4FD0B9C161A1C5A0A5D25">
    <w:name w:val="5ADAE525BA8E4FD0B9C161A1C5A0A5D25"/>
    <w:rsid w:val="00662B33"/>
    <w:rPr>
      <w:rFonts w:eastAsiaTheme="minorHAnsi"/>
      <w:lang w:eastAsia="en-US"/>
    </w:rPr>
  </w:style>
  <w:style w:type="paragraph" w:customStyle="1" w:styleId="41ABA8405D1F4B2DA3CB9EC465A1941E5">
    <w:name w:val="41ABA8405D1F4B2DA3CB9EC465A1941E5"/>
    <w:rsid w:val="00662B33"/>
    <w:rPr>
      <w:rFonts w:eastAsiaTheme="minorHAnsi"/>
      <w:lang w:eastAsia="en-US"/>
    </w:rPr>
  </w:style>
  <w:style w:type="paragraph" w:customStyle="1" w:styleId="EF5A48C7A7274DD5B82656C6907A21C45">
    <w:name w:val="EF5A48C7A7274DD5B82656C6907A21C45"/>
    <w:rsid w:val="00662B33"/>
    <w:rPr>
      <w:rFonts w:eastAsiaTheme="minorHAnsi"/>
      <w:lang w:eastAsia="en-US"/>
    </w:rPr>
  </w:style>
  <w:style w:type="paragraph" w:customStyle="1" w:styleId="8310FA0B9FC8411AAF17C0E8515C751F4">
    <w:name w:val="8310FA0B9FC8411AAF17C0E8515C751F4"/>
    <w:rsid w:val="00662B33"/>
    <w:rPr>
      <w:rFonts w:eastAsiaTheme="minorHAnsi"/>
      <w:lang w:eastAsia="en-US"/>
    </w:rPr>
  </w:style>
  <w:style w:type="paragraph" w:customStyle="1" w:styleId="2DCD40D5A9E84C1A98EFB7AB242BCC614">
    <w:name w:val="2DCD40D5A9E84C1A98EFB7AB242BCC614"/>
    <w:rsid w:val="00662B33"/>
    <w:rPr>
      <w:rFonts w:eastAsiaTheme="minorHAnsi"/>
      <w:lang w:eastAsia="en-US"/>
    </w:rPr>
  </w:style>
  <w:style w:type="paragraph" w:customStyle="1" w:styleId="172A8E544C6B468B9B9277463F5F7BDC3">
    <w:name w:val="172A8E544C6B468B9B9277463F5F7BDC3"/>
    <w:rsid w:val="00662B33"/>
    <w:rPr>
      <w:rFonts w:eastAsiaTheme="minorHAnsi"/>
      <w:lang w:eastAsia="en-US"/>
    </w:rPr>
  </w:style>
  <w:style w:type="paragraph" w:customStyle="1" w:styleId="73CD1D3730134ACAAD7DC4F9D34ADA034">
    <w:name w:val="73CD1D3730134ACAAD7DC4F9D34ADA034"/>
    <w:rsid w:val="00662B33"/>
    <w:rPr>
      <w:rFonts w:eastAsiaTheme="minorHAnsi"/>
      <w:lang w:eastAsia="en-US"/>
    </w:rPr>
  </w:style>
  <w:style w:type="paragraph" w:customStyle="1" w:styleId="E709039CE74844FC92A155C483EC28214">
    <w:name w:val="E709039CE74844FC92A155C483EC28214"/>
    <w:rsid w:val="00662B33"/>
    <w:rPr>
      <w:rFonts w:eastAsiaTheme="minorHAnsi"/>
      <w:lang w:eastAsia="en-US"/>
    </w:rPr>
  </w:style>
  <w:style w:type="paragraph" w:customStyle="1" w:styleId="7A7A3EC788B74AC0BF653BACD1D78FF46">
    <w:name w:val="7A7A3EC788B74AC0BF653BACD1D78FF46"/>
    <w:rsid w:val="00662B33"/>
    <w:rPr>
      <w:rFonts w:eastAsiaTheme="minorHAnsi"/>
      <w:lang w:eastAsia="en-US"/>
    </w:rPr>
  </w:style>
  <w:style w:type="paragraph" w:customStyle="1" w:styleId="82109057C4BF42DEA493A0258DA1EA5D">
    <w:name w:val="82109057C4BF42DEA493A0258DA1EA5D"/>
    <w:rsid w:val="00662B33"/>
    <w:rPr>
      <w:rFonts w:eastAsiaTheme="minorHAnsi"/>
      <w:lang w:eastAsia="en-US"/>
    </w:rPr>
  </w:style>
  <w:style w:type="paragraph" w:customStyle="1" w:styleId="5ADAE525BA8E4FD0B9C161A1C5A0A5D26">
    <w:name w:val="5ADAE525BA8E4FD0B9C161A1C5A0A5D26"/>
    <w:rsid w:val="00662B33"/>
    <w:rPr>
      <w:rFonts w:eastAsiaTheme="minorHAnsi"/>
      <w:lang w:eastAsia="en-US"/>
    </w:rPr>
  </w:style>
  <w:style w:type="paragraph" w:customStyle="1" w:styleId="41ABA8405D1F4B2DA3CB9EC465A1941E6">
    <w:name w:val="41ABA8405D1F4B2DA3CB9EC465A1941E6"/>
    <w:rsid w:val="00662B33"/>
    <w:rPr>
      <w:rFonts w:eastAsiaTheme="minorHAnsi"/>
      <w:lang w:eastAsia="en-US"/>
    </w:rPr>
  </w:style>
  <w:style w:type="paragraph" w:customStyle="1" w:styleId="EF5A48C7A7274DD5B82656C6907A21C46">
    <w:name w:val="EF5A48C7A7274DD5B82656C6907A21C46"/>
    <w:rsid w:val="00662B33"/>
    <w:rPr>
      <w:rFonts w:eastAsiaTheme="minorHAnsi"/>
      <w:lang w:eastAsia="en-US"/>
    </w:rPr>
  </w:style>
  <w:style w:type="paragraph" w:customStyle="1" w:styleId="8310FA0B9FC8411AAF17C0E8515C751F5">
    <w:name w:val="8310FA0B9FC8411AAF17C0E8515C751F5"/>
    <w:rsid w:val="00662B33"/>
    <w:rPr>
      <w:rFonts w:eastAsiaTheme="minorHAnsi"/>
      <w:lang w:eastAsia="en-US"/>
    </w:rPr>
  </w:style>
  <w:style w:type="paragraph" w:customStyle="1" w:styleId="2DCD40D5A9E84C1A98EFB7AB242BCC615">
    <w:name w:val="2DCD40D5A9E84C1A98EFB7AB242BCC615"/>
    <w:rsid w:val="00662B33"/>
    <w:rPr>
      <w:rFonts w:eastAsiaTheme="minorHAnsi"/>
      <w:lang w:eastAsia="en-US"/>
    </w:rPr>
  </w:style>
  <w:style w:type="paragraph" w:customStyle="1" w:styleId="172A8E544C6B468B9B9277463F5F7BDC4">
    <w:name w:val="172A8E544C6B468B9B9277463F5F7BDC4"/>
    <w:rsid w:val="00662B33"/>
    <w:rPr>
      <w:rFonts w:eastAsiaTheme="minorHAnsi"/>
      <w:lang w:eastAsia="en-US"/>
    </w:rPr>
  </w:style>
  <w:style w:type="paragraph" w:customStyle="1" w:styleId="73CD1D3730134ACAAD7DC4F9D34ADA035">
    <w:name w:val="73CD1D3730134ACAAD7DC4F9D34ADA035"/>
    <w:rsid w:val="00662B33"/>
    <w:rPr>
      <w:rFonts w:eastAsiaTheme="minorHAnsi"/>
      <w:lang w:eastAsia="en-US"/>
    </w:rPr>
  </w:style>
  <w:style w:type="paragraph" w:customStyle="1" w:styleId="E709039CE74844FC92A155C483EC28215">
    <w:name w:val="E709039CE74844FC92A155C483EC28215"/>
    <w:rsid w:val="00662B33"/>
    <w:rPr>
      <w:rFonts w:eastAsiaTheme="minorHAnsi"/>
      <w:lang w:eastAsia="en-US"/>
    </w:rPr>
  </w:style>
  <w:style w:type="paragraph" w:customStyle="1" w:styleId="7A7A3EC788B74AC0BF653BACD1D78FF47">
    <w:name w:val="7A7A3EC788B74AC0BF653BACD1D78FF47"/>
    <w:rsid w:val="00662B33"/>
    <w:rPr>
      <w:rFonts w:eastAsiaTheme="minorHAnsi"/>
      <w:lang w:eastAsia="en-US"/>
    </w:rPr>
  </w:style>
  <w:style w:type="paragraph" w:customStyle="1" w:styleId="82109057C4BF42DEA493A0258DA1EA5D1">
    <w:name w:val="82109057C4BF42DEA493A0258DA1EA5D1"/>
    <w:rsid w:val="00662B33"/>
    <w:rPr>
      <w:rFonts w:eastAsiaTheme="minorHAnsi"/>
      <w:lang w:eastAsia="en-US"/>
    </w:rPr>
  </w:style>
  <w:style w:type="paragraph" w:customStyle="1" w:styleId="5ADAE525BA8E4FD0B9C161A1C5A0A5D27">
    <w:name w:val="5ADAE525BA8E4FD0B9C161A1C5A0A5D27"/>
    <w:rsid w:val="00662B33"/>
    <w:rPr>
      <w:rFonts w:eastAsiaTheme="minorHAnsi"/>
      <w:lang w:eastAsia="en-US"/>
    </w:rPr>
  </w:style>
  <w:style w:type="paragraph" w:customStyle="1" w:styleId="41ABA8405D1F4B2DA3CB9EC465A1941E7">
    <w:name w:val="41ABA8405D1F4B2DA3CB9EC465A1941E7"/>
    <w:rsid w:val="00662B33"/>
    <w:rPr>
      <w:rFonts w:eastAsiaTheme="minorHAnsi"/>
      <w:lang w:eastAsia="en-US"/>
    </w:rPr>
  </w:style>
  <w:style w:type="paragraph" w:customStyle="1" w:styleId="EF5A48C7A7274DD5B82656C6907A21C47">
    <w:name w:val="EF5A48C7A7274DD5B82656C6907A21C47"/>
    <w:rsid w:val="00662B33"/>
    <w:rPr>
      <w:rFonts w:eastAsiaTheme="minorHAnsi"/>
      <w:lang w:eastAsia="en-US"/>
    </w:rPr>
  </w:style>
  <w:style w:type="paragraph" w:customStyle="1" w:styleId="8310FA0B9FC8411AAF17C0E8515C751F6">
    <w:name w:val="8310FA0B9FC8411AAF17C0E8515C751F6"/>
    <w:rsid w:val="00662B33"/>
    <w:rPr>
      <w:rFonts w:eastAsiaTheme="minorHAnsi"/>
      <w:lang w:eastAsia="en-US"/>
    </w:rPr>
  </w:style>
  <w:style w:type="paragraph" w:customStyle="1" w:styleId="2DCD40D5A9E84C1A98EFB7AB242BCC616">
    <w:name w:val="2DCD40D5A9E84C1A98EFB7AB242BCC616"/>
    <w:rsid w:val="00662B33"/>
    <w:rPr>
      <w:rFonts w:eastAsiaTheme="minorHAnsi"/>
      <w:lang w:eastAsia="en-US"/>
    </w:rPr>
  </w:style>
  <w:style w:type="paragraph" w:customStyle="1" w:styleId="172A8E544C6B468B9B9277463F5F7BDC5">
    <w:name w:val="172A8E544C6B468B9B9277463F5F7BDC5"/>
    <w:rsid w:val="00662B33"/>
    <w:rPr>
      <w:rFonts w:eastAsiaTheme="minorHAnsi"/>
      <w:lang w:eastAsia="en-US"/>
    </w:rPr>
  </w:style>
  <w:style w:type="paragraph" w:customStyle="1" w:styleId="73CD1D3730134ACAAD7DC4F9D34ADA036">
    <w:name w:val="73CD1D3730134ACAAD7DC4F9D34ADA036"/>
    <w:rsid w:val="00662B33"/>
    <w:rPr>
      <w:rFonts w:eastAsiaTheme="minorHAnsi"/>
      <w:lang w:eastAsia="en-US"/>
    </w:rPr>
  </w:style>
  <w:style w:type="paragraph" w:customStyle="1" w:styleId="E709039CE74844FC92A155C483EC28216">
    <w:name w:val="E709039CE74844FC92A155C483EC28216"/>
    <w:rsid w:val="00662B33"/>
    <w:rPr>
      <w:rFonts w:eastAsiaTheme="minorHAnsi"/>
      <w:lang w:eastAsia="en-US"/>
    </w:rPr>
  </w:style>
  <w:style w:type="paragraph" w:customStyle="1" w:styleId="7A7A3EC788B74AC0BF653BACD1D78FF48">
    <w:name w:val="7A7A3EC788B74AC0BF653BACD1D78FF48"/>
    <w:rsid w:val="00662B33"/>
    <w:rPr>
      <w:rFonts w:eastAsiaTheme="minorHAnsi"/>
      <w:lang w:eastAsia="en-US"/>
    </w:rPr>
  </w:style>
  <w:style w:type="paragraph" w:customStyle="1" w:styleId="2A6213EE6BAC43A89A24711F1BDF91D9">
    <w:name w:val="2A6213EE6BAC43A89A24711F1BDF91D9"/>
    <w:rsid w:val="00662B33"/>
    <w:rPr>
      <w:rFonts w:eastAsiaTheme="minorHAnsi"/>
      <w:lang w:eastAsia="en-US"/>
    </w:rPr>
  </w:style>
  <w:style w:type="paragraph" w:customStyle="1" w:styleId="5ADAE525BA8E4FD0B9C161A1C5A0A5D28">
    <w:name w:val="5ADAE525BA8E4FD0B9C161A1C5A0A5D28"/>
    <w:rsid w:val="00662B33"/>
    <w:rPr>
      <w:rFonts w:eastAsiaTheme="minorHAnsi"/>
      <w:lang w:eastAsia="en-US"/>
    </w:rPr>
  </w:style>
  <w:style w:type="paragraph" w:customStyle="1" w:styleId="41ABA8405D1F4B2DA3CB9EC465A1941E8">
    <w:name w:val="41ABA8405D1F4B2DA3CB9EC465A1941E8"/>
    <w:rsid w:val="00662B33"/>
    <w:rPr>
      <w:rFonts w:eastAsiaTheme="minorHAnsi"/>
      <w:lang w:eastAsia="en-US"/>
    </w:rPr>
  </w:style>
  <w:style w:type="paragraph" w:customStyle="1" w:styleId="347E9856377B4232943C3898CC3EA011">
    <w:name w:val="347E9856377B4232943C3898CC3EA011"/>
    <w:rsid w:val="00662B33"/>
    <w:rPr>
      <w:rFonts w:eastAsiaTheme="minorHAnsi"/>
      <w:lang w:eastAsia="en-US"/>
    </w:rPr>
  </w:style>
  <w:style w:type="paragraph" w:customStyle="1" w:styleId="8310FA0B9FC8411AAF17C0E8515C751F7">
    <w:name w:val="8310FA0B9FC8411AAF17C0E8515C751F7"/>
    <w:rsid w:val="00662B33"/>
    <w:rPr>
      <w:rFonts w:eastAsiaTheme="minorHAnsi"/>
      <w:lang w:eastAsia="en-US"/>
    </w:rPr>
  </w:style>
  <w:style w:type="paragraph" w:customStyle="1" w:styleId="2DCD40D5A9E84C1A98EFB7AB242BCC617">
    <w:name w:val="2DCD40D5A9E84C1A98EFB7AB242BCC617"/>
    <w:rsid w:val="00662B33"/>
    <w:rPr>
      <w:rFonts w:eastAsiaTheme="minorHAnsi"/>
      <w:lang w:eastAsia="en-US"/>
    </w:rPr>
  </w:style>
  <w:style w:type="paragraph" w:customStyle="1" w:styleId="172A8E544C6B468B9B9277463F5F7BDC6">
    <w:name w:val="172A8E544C6B468B9B9277463F5F7BDC6"/>
    <w:rsid w:val="00662B33"/>
    <w:rPr>
      <w:rFonts w:eastAsiaTheme="minorHAnsi"/>
      <w:lang w:eastAsia="en-US"/>
    </w:rPr>
  </w:style>
  <w:style w:type="paragraph" w:customStyle="1" w:styleId="73CD1D3730134ACAAD7DC4F9D34ADA037">
    <w:name w:val="73CD1D3730134ACAAD7DC4F9D34ADA037"/>
    <w:rsid w:val="00662B33"/>
    <w:rPr>
      <w:rFonts w:eastAsiaTheme="minorHAnsi"/>
      <w:lang w:eastAsia="en-US"/>
    </w:rPr>
  </w:style>
  <w:style w:type="paragraph" w:customStyle="1" w:styleId="E709039CE74844FC92A155C483EC28217">
    <w:name w:val="E709039CE74844FC92A155C483EC28217"/>
    <w:rsid w:val="00662B33"/>
    <w:rPr>
      <w:rFonts w:eastAsiaTheme="minorHAnsi"/>
      <w:lang w:eastAsia="en-US"/>
    </w:rPr>
  </w:style>
  <w:style w:type="paragraph" w:customStyle="1" w:styleId="7A7A3EC788B74AC0BF653BACD1D78FF49">
    <w:name w:val="7A7A3EC788B74AC0BF653BACD1D78FF49"/>
    <w:rsid w:val="00662B33"/>
    <w:rPr>
      <w:rFonts w:eastAsiaTheme="minorHAnsi"/>
      <w:lang w:eastAsia="en-US"/>
    </w:rPr>
  </w:style>
  <w:style w:type="paragraph" w:customStyle="1" w:styleId="2A6213EE6BAC43A89A24711F1BDF91D91">
    <w:name w:val="2A6213EE6BAC43A89A24711F1BDF91D91"/>
    <w:rsid w:val="00662B33"/>
    <w:rPr>
      <w:rFonts w:eastAsiaTheme="minorHAnsi"/>
      <w:lang w:eastAsia="en-US"/>
    </w:rPr>
  </w:style>
  <w:style w:type="paragraph" w:customStyle="1" w:styleId="5ADAE525BA8E4FD0B9C161A1C5A0A5D29">
    <w:name w:val="5ADAE525BA8E4FD0B9C161A1C5A0A5D29"/>
    <w:rsid w:val="00662B33"/>
    <w:rPr>
      <w:rFonts w:eastAsiaTheme="minorHAnsi"/>
      <w:lang w:eastAsia="en-US"/>
    </w:rPr>
  </w:style>
  <w:style w:type="paragraph" w:customStyle="1" w:styleId="41ABA8405D1F4B2DA3CB9EC465A1941E9">
    <w:name w:val="41ABA8405D1F4B2DA3CB9EC465A1941E9"/>
    <w:rsid w:val="00662B33"/>
    <w:rPr>
      <w:rFonts w:eastAsiaTheme="minorHAnsi"/>
      <w:lang w:eastAsia="en-US"/>
    </w:rPr>
  </w:style>
  <w:style w:type="paragraph" w:customStyle="1" w:styleId="347E9856377B4232943C3898CC3EA0111">
    <w:name w:val="347E9856377B4232943C3898CC3EA0111"/>
    <w:rsid w:val="00662B33"/>
    <w:rPr>
      <w:rFonts w:eastAsiaTheme="minorHAnsi"/>
      <w:lang w:eastAsia="en-US"/>
    </w:rPr>
  </w:style>
  <w:style w:type="paragraph" w:customStyle="1" w:styleId="8310FA0B9FC8411AAF17C0E8515C751F8">
    <w:name w:val="8310FA0B9FC8411AAF17C0E8515C751F8"/>
    <w:rsid w:val="00662B33"/>
    <w:rPr>
      <w:rFonts w:eastAsiaTheme="minorHAnsi"/>
      <w:lang w:eastAsia="en-US"/>
    </w:rPr>
  </w:style>
  <w:style w:type="paragraph" w:customStyle="1" w:styleId="2DCD40D5A9E84C1A98EFB7AB242BCC618">
    <w:name w:val="2DCD40D5A9E84C1A98EFB7AB242BCC618"/>
    <w:rsid w:val="00662B33"/>
    <w:rPr>
      <w:rFonts w:eastAsiaTheme="minorHAnsi"/>
      <w:lang w:eastAsia="en-US"/>
    </w:rPr>
  </w:style>
  <w:style w:type="paragraph" w:customStyle="1" w:styleId="172A8E544C6B468B9B9277463F5F7BDC7">
    <w:name w:val="172A8E544C6B468B9B9277463F5F7BDC7"/>
    <w:rsid w:val="00662B33"/>
    <w:rPr>
      <w:rFonts w:eastAsiaTheme="minorHAnsi"/>
      <w:lang w:eastAsia="en-US"/>
    </w:rPr>
  </w:style>
  <w:style w:type="paragraph" w:customStyle="1" w:styleId="73CD1D3730134ACAAD7DC4F9D34ADA038">
    <w:name w:val="73CD1D3730134ACAAD7DC4F9D34ADA038"/>
    <w:rsid w:val="00662B33"/>
    <w:rPr>
      <w:rFonts w:eastAsiaTheme="minorHAnsi"/>
      <w:lang w:eastAsia="en-US"/>
    </w:rPr>
  </w:style>
  <w:style w:type="paragraph" w:customStyle="1" w:styleId="E709039CE74844FC92A155C483EC28218">
    <w:name w:val="E709039CE74844FC92A155C483EC28218"/>
    <w:rsid w:val="00662B33"/>
    <w:rPr>
      <w:rFonts w:eastAsiaTheme="minorHAnsi"/>
      <w:lang w:eastAsia="en-US"/>
    </w:rPr>
  </w:style>
  <w:style w:type="paragraph" w:customStyle="1" w:styleId="7A7A3EC788B74AC0BF653BACD1D78FF410">
    <w:name w:val="7A7A3EC788B74AC0BF653BACD1D78FF410"/>
    <w:rsid w:val="00662B33"/>
    <w:rPr>
      <w:rFonts w:eastAsiaTheme="minorHAnsi"/>
      <w:lang w:eastAsia="en-US"/>
    </w:rPr>
  </w:style>
  <w:style w:type="paragraph" w:customStyle="1" w:styleId="E3A7D28E077C46B0908B835D640AED16">
    <w:name w:val="E3A7D28E077C46B0908B835D640AED16"/>
    <w:rsid w:val="00662B33"/>
    <w:rPr>
      <w:rFonts w:eastAsiaTheme="minorHAnsi"/>
      <w:lang w:eastAsia="en-US"/>
    </w:rPr>
  </w:style>
  <w:style w:type="paragraph" w:customStyle="1" w:styleId="5ADAE525BA8E4FD0B9C161A1C5A0A5D210">
    <w:name w:val="5ADAE525BA8E4FD0B9C161A1C5A0A5D210"/>
    <w:rsid w:val="00662B33"/>
    <w:rPr>
      <w:rFonts w:eastAsiaTheme="minorHAnsi"/>
      <w:lang w:eastAsia="en-US"/>
    </w:rPr>
  </w:style>
  <w:style w:type="paragraph" w:customStyle="1" w:styleId="41ABA8405D1F4B2DA3CB9EC465A1941E10">
    <w:name w:val="41ABA8405D1F4B2DA3CB9EC465A1941E10"/>
    <w:rsid w:val="00662B33"/>
    <w:rPr>
      <w:rFonts w:eastAsiaTheme="minorHAnsi"/>
      <w:lang w:eastAsia="en-US"/>
    </w:rPr>
  </w:style>
  <w:style w:type="paragraph" w:customStyle="1" w:styleId="347E9856377B4232943C3898CC3EA0112">
    <w:name w:val="347E9856377B4232943C3898CC3EA0112"/>
    <w:rsid w:val="00662B33"/>
    <w:rPr>
      <w:rFonts w:eastAsiaTheme="minorHAnsi"/>
      <w:lang w:eastAsia="en-US"/>
    </w:rPr>
  </w:style>
  <w:style w:type="paragraph" w:customStyle="1" w:styleId="8310FA0B9FC8411AAF17C0E8515C751F9">
    <w:name w:val="8310FA0B9FC8411AAF17C0E8515C751F9"/>
    <w:rsid w:val="00662B33"/>
    <w:rPr>
      <w:rFonts w:eastAsiaTheme="minorHAnsi"/>
      <w:lang w:eastAsia="en-US"/>
    </w:rPr>
  </w:style>
  <w:style w:type="paragraph" w:customStyle="1" w:styleId="2DCD40D5A9E84C1A98EFB7AB242BCC619">
    <w:name w:val="2DCD40D5A9E84C1A98EFB7AB242BCC619"/>
    <w:rsid w:val="00662B33"/>
    <w:rPr>
      <w:rFonts w:eastAsiaTheme="minorHAnsi"/>
      <w:lang w:eastAsia="en-US"/>
    </w:rPr>
  </w:style>
  <w:style w:type="paragraph" w:customStyle="1" w:styleId="172A8E544C6B468B9B9277463F5F7BDC8">
    <w:name w:val="172A8E544C6B468B9B9277463F5F7BDC8"/>
    <w:rsid w:val="00662B33"/>
    <w:rPr>
      <w:rFonts w:eastAsiaTheme="minorHAnsi"/>
      <w:lang w:eastAsia="en-US"/>
    </w:rPr>
  </w:style>
  <w:style w:type="paragraph" w:customStyle="1" w:styleId="73CD1D3730134ACAAD7DC4F9D34ADA039">
    <w:name w:val="73CD1D3730134ACAAD7DC4F9D34ADA039"/>
    <w:rsid w:val="00662B33"/>
    <w:rPr>
      <w:rFonts w:eastAsiaTheme="minorHAnsi"/>
      <w:lang w:eastAsia="en-US"/>
    </w:rPr>
  </w:style>
  <w:style w:type="paragraph" w:customStyle="1" w:styleId="E709039CE74844FC92A155C483EC28219">
    <w:name w:val="E709039CE74844FC92A155C483EC28219"/>
    <w:rsid w:val="00662B33"/>
    <w:rPr>
      <w:rFonts w:eastAsiaTheme="minorHAnsi"/>
      <w:lang w:eastAsia="en-US"/>
    </w:rPr>
  </w:style>
  <w:style w:type="paragraph" w:customStyle="1" w:styleId="7A7A3EC788B74AC0BF653BACD1D78FF411">
    <w:name w:val="7A7A3EC788B74AC0BF653BACD1D78FF411"/>
    <w:rsid w:val="00662B33"/>
    <w:rPr>
      <w:rFonts w:eastAsiaTheme="minorHAnsi"/>
      <w:lang w:eastAsia="en-US"/>
    </w:rPr>
  </w:style>
  <w:style w:type="paragraph" w:customStyle="1" w:styleId="62403C8C91C7487FB40925A8F258F2B2">
    <w:name w:val="62403C8C91C7487FB40925A8F258F2B2"/>
    <w:rsid w:val="00662B33"/>
    <w:rPr>
      <w:rFonts w:eastAsiaTheme="minorHAnsi"/>
      <w:lang w:eastAsia="en-US"/>
    </w:rPr>
  </w:style>
  <w:style w:type="paragraph" w:customStyle="1" w:styleId="5ADAE525BA8E4FD0B9C161A1C5A0A5D211">
    <w:name w:val="5ADAE525BA8E4FD0B9C161A1C5A0A5D211"/>
    <w:rsid w:val="00662B33"/>
    <w:rPr>
      <w:rFonts w:eastAsiaTheme="minorHAnsi"/>
      <w:lang w:eastAsia="en-US"/>
    </w:rPr>
  </w:style>
  <w:style w:type="paragraph" w:customStyle="1" w:styleId="41ABA8405D1F4B2DA3CB9EC465A1941E11">
    <w:name w:val="41ABA8405D1F4B2DA3CB9EC465A1941E11"/>
    <w:rsid w:val="00662B33"/>
    <w:rPr>
      <w:rFonts w:eastAsiaTheme="minorHAnsi"/>
      <w:lang w:eastAsia="en-US"/>
    </w:rPr>
  </w:style>
  <w:style w:type="paragraph" w:customStyle="1" w:styleId="347E9856377B4232943C3898CC3EA0113">
    <w:name w:val="347E9856377B4232943C3898CC3EA0113"/>
    <w:rsid w:val="00662B33"/>
    <w:rPr>
      <w:rFonts w:eastAsiaTheme="minorHAnsi"/>
      <w:lang w:eastAsia="en-US"/>
    </w:rPr>
  </w:style>
  <w:style w:type="paragraph" w:customStyle="1" w:styleId="8310FA0B9FC8411AAF17C0E8515C751F10">
    <w:name w:val="8310FA0B9FC8411AAF17C0E8515C751F10"/>
    <w:rsid w:val="00662B33"/>
    <w:rPr>
      <w:rFonts w:eastAsiaTheme="minorHAnsi"/>
      <w:lang w:eastAsia="en-US"/>
    </w:rPr>
  </w:style>
  <w:style w:type="paragraph" w:customStyle="1" w:styleId="2DCD40D5A9E84C1A98EFB7AB242BCC6110">
    <w:name w:val="2DCD40D5A9E84C1A98EFB7AB242BCC6110"/>
    <w:rsid w:val="00662B33"/>
    <w:rPr>
      <w:rFonts w:eastAsiaTheme="minorHAnsi"/>
      <w:lang w:eastAsia="en-US"/>
    </w:rPr>
  </w:style>
  <w:style w:type="paragraph" w:customStyle="1" w:styleId="172A8E544C6B468B9B9277463F5F7BDC9">
    <w:name w:val="172A8E544C6B468B9B9277463F5F7BDC9"/>
    <w:rsid w:val="00662B33"/>
    <w:rPr>
      <w:rFonts w:eastAsiaTheme="minorHAnsi"/>
      <w:lang w:eastAsia="en-US"/>
    </w:rPr>
  </w:style>
  <w:style w:type="paragraph" w:customStyle="1" w:styleId="73CD1D3730134ACAAD7DC4F9D34ADA0310">
    <w:name w:val="73CD1D3730134ACAAD7DC4F9D34ADA0310"/>
    <w:rsid w:val="00662B33"/>
    <w:rPr>
      <w:rFonts w:eastAsiaTheme="minorHAnsi"/>
      <w:lang w:eastAsia="en-US"/>
    </w:rPr>
  </w:style>
  <w:style w:type="paragraph" w:customStyle="1" w:styleId="E709039CE74844FC92A155C483EC282110">
    <w:name w:val="E709039CE74844FC92A155C483EC282110"/>
    <w:rsid w:val="00662B33"/>
    <w:rPr>
      <w:rFonts w:eastAsiaTheme="minorHAnsi"/>
      <w:lang w:eastAsia="en-US"/>
    </w:rPr>
  </w:style>
  <w:style w:type="paragraph" w:customStyle="1" w:styleId="7A7A3EC788B74AC0BF653BACD1D78FF412">
    <w:name w:val="7A7A3EC788B74AC0BF653BACD1D78FF412"/>
    <w:rsid w:val="00662B33"/>
    <w:rPr>
      <w:rFonts w:eastAsiaTheme="minorHAnsi"/>
      <w:lang w:eastAsia="en-US"/>
    </w:rPr>
  </w:style>
  <w:style w:type="paragraph" w:customStyle="1" w:styleId="A3A47454098C412ABB618E0B60A3E22B">
    <w:name w:val="A3A47454098C412ABB618E0B60A3E22B"/>
    <w:rsid w:val="00662B33"/>
    <w:rPr>
      <w:rFonts w:eastAsiaTheme="minorHAnsi"/>
      <w:lang w:eastAsia="en-US"/>
    </w:rPr>
  </w:style>
  <w:style w:type="paragraph" w:customStyle="1" w:styleId="5ADAE525BA8E4FD0B9C161A1C5A0A5D212">
    <w:name w:val="5ADAE525BA8E4FD0B9C161A1C5A0A5D212"/>
    <w:rsid w:val="00662B33"/>
    <w:rPr>
      <w:rFonts w:eastAsiaTheme="minorHAnsi"/>
      <w:lang w:eastAsia="en-US"/>
    </w:rPr>
  </w:style>
  <w:style w:type="paragraph" w:customStyle="1" w:styleId="EE0D690E4CE34EAFB75FBF0C1C884F36">
    <w:name w:val="EE0D690E4CE34EAFB75FBF0C1C884F36"/>
    <w:rsid w:val="00662B33"/>
    <w:rPr>
      <w:rFonts w:eastAsiaTheme="minorHAnsi"/>
      <w:lang w:eastAsia="en-US"/>
    </w:rPr>
  </w:style>
  <w:style w:type="paragraph" w:customStyle="1" w:styleId="347E9856377B4232943C3898CC3EA0114">
    <w:name w:val="347E9856377B4232943C3898CC3EA0114"/>
    <w:rsid w:val="00662B33"/>
    <w:rPr>
      <w:rFonts w:eastAsiaTheme="minorHAnsi"/>
      <w:lang w:eastAsia="en-US"/>
    </w:rPr>
  </w:style>
  <w:style w:type="paragraph" w:customStyle="1" w:styleId="8310FA0B9FC8411AAF17C0E8515C751F11">
    <w:name w:val="8310FA0B9FC8411AAF17C0E8515C751F11"/>
    <w:rsid w:val="00662B33"/>
    <w:rPr>
      <w:rFonts w:eastAsiaTheme="minorHAnsi"/>
      <w:lang w:eastAsia="en-US"/>
    </w:rPr>
  </w:style>
  <w:style w:type="paragraph" w:customStyle="1" w:styleId="2DCD40D5A9E84C1A98EFB7AB242BCC6111">
    <w:name w:val="2DCD40D5A9E84C1A98EFB7AB242BCC6111"/>
    <w:rsid w:val="00662B33"/>
    <w:rPr>
      <w:rFonts w:eastAsiaTheme="minorHAnsi"/>
      <w:lang w:eastAsia="en-US"/>
    </w:rPr>
  </w:style>
  <w:style w:type="paragraph" w:customStyle="1" w:styleId="172A8E544C6B468B9B9277463F5F7BDC10">
    <w:name w:val="172A8E544C6B468B9B9277463F5F7BDC10"/>
    <w:rsid w:val="00662B33"/>
    <w:rPr>
      <w:rFonts w:eastAsiaTheme="minorHAnsi"/>
      <w:lang w:eastAsia="en-US"/>
    </w:rPr>
  </w:style>
  <w:style w:type="paragraph" w:customStyle="1" w:styleId="73CD1D3730134ACAAD7DC4F9D34ADA0311">
    <w:name w:val="73CD1D3730134ACAAD7DC4F9D34ADA0311"/>
    <w:rsid w:val="00662B33"/>
    <w:rPr>
      <w:rFonts w:eastAsiaTheme="minorHAnsi"/>
      <w:lang w:eastAsia="en-US"/>
    </w:rPr>
  </w:style>
  <w:style w:type="paragraph" w:customStyle="1" w:styleId="E709039CE74844FC92A155C483EC282111">
    <w:name w:val="E709039CE74844FC92A155C483EC282111"/>
    <w:rsid w:val="00662B33"/>
    <w:rPr>
      <w:rFonts w:eastAsiaTheme="minorHAnsi"/>
      <w:lang w:eastAsia="en-US"/>
    </w:rPr>
  </w:style>
  <w:style w:type="paragraph" w:customStyle="1" w:styleId="7A7A3EC788B74AC0BF653BACD1D78FF413">
    <w:name w:val="7A7A3EC788B74AC0BF653BACD1D78FF413"/>
    <w:rsid w:val="00662B33"/>
    <w:rPr>
      <w:rFonts w:eastAsiaTheme="minorHAnsi"/>
      <w:lang w:eastAsia="en-US"/>
    </w:rPr>
  </w:style>
  <w:style w:type="paragraph" w:customStyle="1" w:styleId="A3A47454098C412ABB618E0B60A3E22B1">
    <w:name w:val="A3A47454098C412ABB618E0B60A3E22B1"/>
    <w:rsid w:val="00662B33"/>
    <w:rPr>
      <w:rFonts w:eastAsiaTheme="minorHAnsi"/>
      <w:lang w:eastAsia="en-US"/>
    </w:rPr>
  </w:style>
  <w:style w:type="paragraph" w:customStyle="1" w:styleId="5ADAE525BA8E4FD0B9C161A1C5A0A5D213">
    <w:name w:val="5ADAE525BA8E4FD0B9C161A1C5A0A5D213"/>
    <w:rsid w:val="00662B33"/>
    <w:rPr>
      <w:rFonts w:eastAsiaTheme="minorHAnsi"/>
      <w:lang w:eastAsia="en-US"/>
    </w:rPr>
  </w:style>
  <w:style w:type="paragraph" w:customStyle="1" w:styleId="EE0D690E4CE34EAFB75FBF0C1C884F361">
    <w:name w:val="EE0D690E4CE34EAFB75FBF0C1C884F361"/>
    <w:rsid w:val="00662B33"/>
    <w:rPr>
      <w:rFonts w:eastAsiaTheme="minorHAnsi"/>
      <w:lang w:eastAsia="en-US"/>
    </w:rPr>
  </w:style>
  <w:style w:type="paragraph" w:customStyle="1" w:styleId="347E9856377B4232943C3898CC3EA0115">
    <w:name w:val="347E9856377B4232943C3898CC3EA0115"/>
    <w:rsid w:val="00662B33"/>
    <w:rPr>
      <w:rFonts w:eastAsiaTheme="minorHAnsi"/>
      <w:lang w:eastAsia="en-US"/>
    </w:rPr>
  </w:style>
  <w:style w:type="paragraph" w:customStyle="1" w:styleId="8310FA0B9FC8411AAF17C0E8515C751F12">
    <w:name w:val="8310FA0B9FC8411AAF17C0E8515C751F12"/>
    <w:rsid w:val="00662B33"/>
    <w:rPr>
      <w:rFonts w:eastAsiaTheme="minorHAnsi"/>
      <w:lang w:eastAsia="en-US"/>
    </w:rPr>
  </w:style>
  <w:style w:type="paragraph" w:customStyle="1" w:styleId="2DCD40D5A9E84C1A98EFB7AB242BCC6112">
    <w:name w:val="2DCD40D5A9E84C1A98EFB7AB242BCC6112"/>
    <w:rsid w:val="00662B33"/>
    <w:rPr>
      <w:rFonts w:eastAsiaTheme="minorHAnsi"/>
      <w:lang w:eastAsia="en-US"/>
    </w:rPr>
  </w:style>
  <w:style w:type="paragraph" w:customStyle="1" w:styleId="172A8E544C6B468B9B9277463F5F7BDC11">
    <w:name w:val="172A8E544C6B468B9B9277463F5F7BDC11"/>
    <w:rsid w:val="00662B33"/>
    <w:rPr>
      <w:rFonts w:eastAsiaTheme="minorHAnsi"/>
      <w:lang w:eastAsia="en-US"/>
    </w:rPr>
  </w:style>
  <w:style w:type="paragraph" w:customStyle="1" w:styleId="73CD1D3730134ACAAD7DC4F9D34ADA0312">
    <w:name w:val="73CD1D3730134ACAAD7DC4F9D34ADA0312"/>
    <w:rsid w:val="00662B33"/>
    <w:rPr>
      <w:rFonts w:eastAsiaTheme="minorHAnsi"/>
      <w:lang w:eastAsia="en-US"/>
    </w:rPr>
  </w:style>
  <w:style w:type="paragraph" w:customStyle="1" w:styleId="E709039CE74844FC92A155C483EC282112">
    <w:name w:val="E709039CE74844FC92A155C483EC282112"/>
    <w:rsid w:val="00662B33"/>
    <w:rPr>
      <w:rFonts w:eastAsiaTheme="minorHAnsi"/>
      <w:lang w:eastAsia="en-US"/>
    </w:rPr>
  </w:style>
  <w:style w:type="paragraph" w:customStyle="1" w:styleId="7A7A3EC788B74AC0BF653BACD1D78FF414">
    <w:name w:val="7A7A3EC788B74AC0BF653BACD1D78FF414"/>
    <w:rsid w:val="00662B33"/>
    <w:rPr>
      <w:rFonts w:eastAsiaTheme="minorHAnsi"/>
      <w:lang w:eastAsia="en-US"/>
    </w:rPr>
  </w:style>
  <w:style w:type="paragraph" w:customStyle="1" w:styleId="A3A47454098C412ABB618E0B60A3E22B2">
    <w:name w:val="A3A47454098C412ABB618E0B60A3E22B2"/>
    <w:rsid w:val="00662B33"/>
    <w:rPr>
      <w:rFonts w:eastAsiaTheme="minorHAnsi"/>
      <w:lang w:eastAsia="en-US"/>
    </w:rPr>
  </w:style>
  <w:style w:type="paragraph" w:customStyle="1" w:styleId="5ADAE525BA8E4FD0B9C161A1C5A0A5D214">
    <w:name w:val="5ADAE525BA8E4FD0B9C161A1C5A0A5D214"/>
    <w:rsid w:val="00662B33"/>
    <w:rPr>
      <w:rFonts w:eastAsiaTheme="minorHAnsi"/>
      <w:lang w:eastAsia="en-US"/>
    </w:rPr>
  </w:style>
  <w:style w:type="paragraph" w:customStyle="1" w:styleId="EE0D690E4CE34EAFB75FBF0C1C884F362">
    <w:name w:val="EE0D690E4CE34EAFB75FBF0C1C884F362"/>
    <w:rsid w:val="00662B33"/>
    <w:rPr>
      <w:rFonts w:eastAsiaTheme="minorHAnsi"/>
      <w:lang w:eastAsia="en-US"/>
    </w:rPr>
  </w:style>
  <w:style w:type="paragraph" w:customStyle="1" w:styleId="347E9856377B4232943C3898CC3EA0116">
    <w:name w:val="347E9856377B4232943C3898CC3EA0116"/>
    <w:rsid w:val="00662B33"/>
    <w:rPr>
      <w:rFonts w:eastAsiaTheme="minorHAnsi"/>
      <w:lang w:eastAsia="en-US"/>
    </w:rPr>
  </w:style>
  <w:style w:type="paragraph" w:customStyle="1" w:styleId="8310FA0B9FC8411AAF17C0E8515C751F13">
    <w:name w:val="8310FA0B9FC8411AAF17C0E8515C751F13"/>
    <w:rsid w:val="00662B33"/>
    <w:rPr>
      <w:rFonts w:eastAsiaTheme="minorHAnsi"/>
      <w:lang w:eastAsia="en-US"/>
    </w:rPr>
  </w:style>
  <w:style w:type="paragraph" w:customStyle="1" w:styleId="2DCD40D5A9E84C1A98EFB7AB242BCC6113">
    <w:name w:val="2DCD40D5A9E84C1A98EFB7AB242BCC6113"/>
    <w:rsid w:val="00662B33"/>
    <w:rPr>
      <w:rFonts w:eastAsiaTheme="minorHAnsi"/>
      <w:lang w:eastAsia="en-US"/>
    </w:rPr>
  </w:style>
  <w:style w:type="paragraph" w:customStyle="1" w:styleId="172A8E544C6B468B9B9277463F5F7BDC12">
    <w:name w:val="172A8E544C6B468B9B9277463F5F7BDC12"/>
    <w:rsid w:val="00662B33"/>
    <w:rPr>
      <w:rFonts w:eastAsiaTheme="minorHAnsi"/>
      <w:lang w:eastAsia="en-US"/>
    </w:rPr>
  </w:style>
  <w:style w:type="paragraph" w:customStyle="1" w:styleId="73CD1D3730134ACAAD7DC4F9D34ADA0313">
    <w:name w:val="73CD1D3730134ACAAD7DC4F9D34ADA0313"/>
    <w:rsid w:val="00662B33"/>
    <w:rPr>
      <w:rFonts w:eastAsiaTheme="minorHAnsi"/>
      <w:lang w:eastAsia="en-US"/>
    </w:rPr>
  </w:style>
  <w:style w:type="paragraph" w:customStyle="1" w:styleId="E709039CE74844FC92A155C483EC282113">
    <w:name w:val="E709039CE74844FC92A155C483EC282113"/>
    <w:rsid w:val="00662B33"/>
    <w:rPr>
      <w:rFonts w:eastAsiaTheme="minorHAnsi"/>
      <w:lang w:eastAsia="en-US"/>
    </w:rPr>
  </w:style>
  <w:style w:type="paragraph" w:customStyle="1" w:styleId="7A7A3EC788B74AC0BF653BACD1D78FF415">
    <w:name w:val="7A7A3EC788B74AC0BF653BACD1D78FF415"/>
    <w:rsid w:val="00DD1FF1"/>
    <w:rPr>
      <w:rFonts w:eastAsiaTheme="minorHAnsi"/>
      <w:lang w:eastAsia="en-US"/>
    </w:rPr>
  </w:style>
  <w:style w:type="paragraph" w:customStyle="1" w:styleId="A3A47454098C412ABB618E0B60A3E22B3">
    <w:name w:val="A3A47454098C412ABB618E0B60A3E22B3"/>
    <w:rsid w:val="00DD1FF1"/>
    <w:rPr>
      <w:rFonts w:eastAsiaTheme="minorHAnsi"/>
      <w:lang w:eastAsia="en-US"/>
    </w:rPr>
  </w:style>
  <w:style w:type="paragraph" w:customStyle="1" w:styleId="5ADAE525BA8E4FD0B9C161A1C5A0A5D215">
    <w:name w:val="5ADAE525BA8E4FD0B9C161A1C5A0A5D215"/>
    <w:rsid w:val="00DD1FF1"/>
    <w:rPr>
      <w:rFonts w:eastAsiaTheme="minorHAnsi"/>
      <w:lang w:eastAsia="en-US"/>
    </w:rPr>
  </w:style>
  <w:style w:type="paragraph" w:customStyle="1" w:styleId="EE0D690E4CE34EAFB75FBF0C1C884F363">
    <w:name w:val="EE0D690E4CE34EAFB75FBF0C1C884F363"/>
    <w:rsid w:val="00DD1FF1"/>
    <w:rPr>
      <w:rFonts w:eastAsiaTheme="minorHAnsi"/>
      <w:lang w:eastAsia="en-US"/>
    </w:rPr>
  </w:style>
  <w:style w:type="paragraph" w:customStyle="1" w:styleId="347E9856377B4232943C3898CC3EA0117">
    <w:name w:val="347E9856377B4232943C3898CC3EA0117"/>
    <w:rsid w:val="00DD1FF1"/>
    <w:rPr>
      <w:rFonts w:eastAsiaTheme="minorHAnsi"/>
      <w:lang w:eastAsia="en-US"/>
    </w:rPr>
  </w:style>
  <w:style w:type="paragraph" w:customStyle="1" w:styleId="8310FA0B9FC8411AAF17C0E8515C751F14">
    <w:name w:val="8310FA0B9FC8411AAF17C0E8515C751F14"/>
    <w:rsid w:val="00DD1FF1"/>
    <w:rPr>
      <w:rFonts w:eastAsiaTheme="minorHAnsi"/>
      <w:lang w:eastAsia="en-US"/>
    </w:rPr>
  </w:style>
  <w:style w:type="paragraph" w:customStyle="1" w:styleId="2DCD40D5A9E84C1A98EFB7AB242BCC6114">
    <w:name w:val="2DCD40D5A9E84C1A98EFB7AB242BCC6114"/>
    <w:rsid w:val="00DD1FF1"/>
    <w:rPr>
      <w:rFonts w:eastAsiaTheme="minorHAnsi"/>
      <w:lang w:eastAsia="en-US"/>
    </w:rPr>
  </w:style>
  <w:style w:type="paragraph" w:customStyle="1" w:styleId="172A8E544C6B468B9B9277463F5F7BDC13">
    <w:name w:val="172A8E544C6B468B9B9277463F5F7BDC13"/>
    <w:rsid w:val="00DD1FF1"/>
    <w:rPr>
      <w:rFonts w:eastAsiaTheme="minorHAnsi"/>
      <w:lang w:eastAsia="en-US"/>
    </w:rPr>
  </w:style>
  <w:style w:type="paragraph" w:customStyle="1" w:styleId="73CD1D3730134ACAAD7DC4F9D34ADA0314">
    <w:name w:val="73CD1D3730134ACAAD7DC4F9D34ADA0314"/>
    <w:rsid w:val="00DD1FF1"/>
    <w:rPr>
      <w:rFonts w:eastAsiaTheme="minorHAnsi"/>
      <w:lang w:eastAsia="en-US"/>
    </w:rPr>
  </w:style>
  <w:style w:type="paragraph" w:customStyle="1" w:styleId="E709039CE74844FC92A155C483EC282114">
    <w:name w:val="E709039CE74844FC92A155C483EC282114"/>
    <w:rsid w:val="00DD1FF1"/>
    <w:rPr>
      <w:rFonts w:eastAsiaTheme="minorHAnsi"/>
      <w:lang w:eastAsia="en-US"/>
    </w:rPr>
  </w:style>
  <w:style w:type="paragraph" w:customStyle="1" w:styleId="002DE7AD5145493CB825717913FAE282">
    <w:name w:val="002DE7AD5145493CB825717913FAE282"/>
    <w:rsid w:val="00DD1FF1"/>
    <w:rPr>
      <w:rFonts w:eastAsiaTheme="minorHAnsi"/>
      <w:lang w:eastAsia="en-US"/>
    </w:rPr>
  </w:style>
  <w:style w:type="paragraph" w:customStyle="1" w:styleId="A3A47454098C412ABB618E0B60A3E22B4">
    <w:name w:val="A3A47454098C412ABB618E0B60A3E22B4"/>
    <w:rsid w:val="00DD1FF1"/>
    <w:rPr>
      <w:rFonts w:eastAsiaTheme="minorHAnsi"/>
      <w:lang w:eastAsia="en-US"/>
    </w:rPr>
  </w:style>
  <w:style w:type="paragraph" w:customStyle="1" w:styleId="5ADAE525BA8E4FD0B9C161A1C5A0A5D216">
    <w:name w:val="5ADAE525BA8E4FD0B9C161A1C5A0A5D216"/>
    <w:rsid w:val="00DD1FF1"/>
    <w:rPr>
      <w:rFonts w:eastAsiaTheme="minorHAnsi"/>
      <w:lang w:eastAsia="en-US"/>
    </w:rPr>
  </w:style>
  <w:style w:type="paragraph" w:customStyle="1" w:styleId="EE0D690E4CE34EAFB75FBF0C1C884F364">
    <w:name w:val="EE0D690E4CE34EAFB75FBF0C1C884F364"/>
    <w:rsid w:val="00DD1FF1"/>
    <w:rPr>
      <w:rFonts w:eastAsiaTheme="minorHAnsi"/>
      <w:lang w:eastAsia="en-US"/>
    </w:rPr>
  </w:style>
  <w:style w:type="paragraph" w:customStyle="1" w:styleId="347E9856377B4232943C3898CC3EA0118">
    <w:name w:val="347E9856377B4232943C3898CC3EA0118"/>
    <w:rsid w:val="00DD1FF1"/>
    <w:rPr>
      <w:rFonts w:eastAsiaTheme="minorHAnsi"/>
      <w:lang w:eastAsia="en-US"/>
    </w:rPr>
  </w:style>
  <w:style w:type="paragraph" w:customStyle="1" w:styleId="8310FA0B9FC8411AAF17C0E8515C751F15">
    <w:name w:val="8310FA0B9FC8411AAF17C0E8515C751F15"/>
    <w:rsid w:val="00DD1FF1"/>
    <w:rPr>
      <w:rFonts w:eastAsiaTheme="minorHAnsi"/>
      <w:lang w:eastAsia="en-US"/>
    </w:rPr>
  </w:style>
  <w:style w:type="paragraph" w:customStyle="1" w:styleId="2DCD40D5A9E84C1A98EFB7AB242BCC6115">
    <w:name w:val="2DCD40D5A9E84C1A98EFB7AB242BCC6115"/>
    <w:rsid w:val="00DD1FF1"/>
    <w:rPr>
      <w:rFonts w:eastAsiaTheme="minorHAnsi"/>
      <w:lang w:eastAsia="en-US"/>
    </w:rPr>
  </w:style>
  <w:style w:type="paragraph" w:customStyle="1" w:styleId="172A8E544C6B468B9B9277463F5F7BDC14">
    <w:name w:val="172A8E544C6B468B9B9277463F5F7BDC14"/>
    <w:rsid w:val="00DD1FF1"/>
    <w:rPr>
      <w:rFonts w:eastAsiaTheme="minorHAnsi"/>
      <w:lang w:eastAsia="en-US"/>
    </w:rPr>
  </w:style>
  <w:style w:type="paragraph" w:customStyle="1" w:styleId="73CD1D3730134ACAAD7DC4F9D34ADA0315">
    <w:name w:val="73CD1D3730134ACAAD7DC4F9D34ADA0315"/>
    <w:rsid w:val="00DD1FF1"/>
    <w:rPr>
      <w:rFonts w:eastAsiaTheme="minorHAnsi"/>
      <w:lang w:eastAsia="en-US"/>
    </w:rPr>
  </w:style>
  <w:style w:type="paragraph" w:customStyle="1" w:styleId="E709039CE74844FC92A155C483EC282115">
    <w:name w:val="E709039CE74844FC92A155C483EC282115"/>
    <w:rsid w:val="00DD1FF1"/>
    <w:rPr>
      <w:rFonts w:eastAsiaTheme="minorHAnsi"/>
      <w:lang w:eastAsia="en-US"/>
    </w:rPr>
  </w:style>
  <w:style w:type="paragraph" w:customStyle="1" w:styleId="002DE7AD5145493CB825717913FAE2821">
    <w:name w:val="002DE7AD5145493CB825717913FAE2821"/>
    <w:rsid w:val="00DD1FF1"/>
    <w:rPr>
      <w:rFonts w:eastAsiaTheme="minorHAnsi"/>
      <w:lang w:eastAsia="en-US"/>
    </w:rPr>
  </w:style>
  <w:style w:type="paragraph" w:customStyle="1" w:styleId="A3A47454098C412ABB618E0B60A3E22B5">
    <w:name w:val="A3A47454098C412ABB618E0B60A3E22B5"/>
    <w:rsid w:val="00DD1FF1"/>
    <w:rPr>
      <w:rFonts w:eastAsiaTheme="minorHAnsi"/>
      <w:lang w:eastAsia="en-US"/>
    </w:rPr>
  </w:style>
  <w:style w:type="paragraph" w:customStyle="1" w:styleId="5ADAE525BA8E4FD0B9C161A1C5A0A5D217">
    <w:name w:val="5ADAE525BA8E4FD0B9C161A1C5A0A5D217"/>
    <w:rsid w:val="00DD1FF1"/>
    <w:rPr>
      <w:rFonts w:eastAsiaTheme="minorHAnsi"/>
      <w:lang w:eastAsia="en-US"/>
    </w:rPr>
  </w:style>
  <w:style w:type="paragraph" w:customStyle="1" w:styleId="EE0D690E4CE34EAFB75FBF0C1C884F365">
    <w:name w:val="EE0D690E4CE34EAFB75FBF0C1C884F365"/>
    <w:rsid w:val="00DD1FF1"/>
    <w:rPr>
      <w:rFonts w:eastAsiaTheme="minorHAnsi"/>
      <w:lang w:eastAsia="en-US"/>
    </w:rPr>
  </w:style>
  <w:style w:type="paragraph" w:customStyle="1" w:styleId="347E9856377B4232943C3898CC3EA0119">
    <w:name w:val="347E9856377B4232943C3898CC3EA0119"/>
    <w:rsid w:val="00DD1FF1"/>
    <w:rPr>
      <w:rFonts w:eastAsiaTheme="minorHAnsi"/>
      <w:lang w:eastAsia="en-US"/>
    </w:rPr>
  </w:style>
  <w:style w:type="paragraph" w:customStyle="1" w:styleId="8310FA0B9FC8411AAF17C0E8515C751F16">
    <w:name w:val="8310FA0B9FC8411AAF17C0E8515C751F16"/>
    <w:rsid w:val="00DD1FF1"/>
    <w:rPr>
      <w:rFonts w:eastAsiaTheme="minorHAnsi"/>
      <w:lang w:eastAsia="en-US"/>
    </w:rPr>
  </w:style>
  <w:style w:type="paragraph" w:customStyle="1" w:styleId="2DCD40D5A9E84C1A98EFB7AB242BCC6116">
    <w:name w:val="2DCD40D5A9E84C1A98EFB7AB242BCC6116"/>
    <w:rsid w:val="00DD1FF1"/>
    <w:rPr>
      <w:rFonts w:eastAsiaTheme="minorHAnsi"/>
      <w:lang w:eastAsia="en-US"/>
    </w:rPr>
  </w:style>
  <w:style w:type="paragraph" w:customStyle="1" w:styleId="172A8E544C6B468B9B9277463F5F7BDC15">
    <w:name w:val="172A8E544C6B468B9B9277463F5F7BDC15"/>
    <w:rsid w:val="00DD1FF1"/>
    <w:rPr>
      <w:rFonts w:eastAsiaTheme="minorHAnsi"/>
      <w:lang w:eastAsia="en-US"/>
    </w:rPr>
  </w:style>
  <w:style w:type="paragraph" w:customStyle="1" w:styleId="73CD1D3730134ACAAD7DC4F9D34ADA0316">
    <w:name w:val="73CD1D3730134ACAAD7DC4F9D34ADA0316"/>
    <w:rsid w:val="00DD1FF1"/>
    <w:rPr>
      <w:rFonts w:eastAsiaTheme="minorHAnsi"/>
      <w:lang w:eastAsia="en-US"/>
    </w:rPr>
  </w:style>
  <w:style w:type="paragraph" w:customStyle="1" w:styleId="E709039CE74844FC92A155C483EC282116">
    <w:name w:val="E709039CE74844FC92A155C483EC282116"/>
    <w:rsid w:val="00DD1FF1"/>
    <w:rPr>
      <w:rFonts w:eastAsiaTheme="minorHAnsi"/>
      <w:lang w:eastAsia="en-US"/>
    </w:rPr>
  </w:style>
  <w:style w:type="paragraph" w:customStyle="1" w:styleId="002DE7AD5145493CB825717913FAE2822">
    <w:name w:val="002DE7AD5145493CB825717913FAE2822"/>
    <w:rsid w:val="00DD1FF1"/>
    <w:rPr>
      <w:rFonts w:eastAsiaTheme="minorHAnsi"/>
      <w:lang w:eastAsia="en-US"/>
    </w:rPr>
  </w:style>
  <w:style w:type="paragraph" w:customStyle="1" w:styleId="A3A47454098C412ABB618E0B60A3E22B6">
    <w:name w:val="A3A47454098C412ABB618E0B60A3E22B6"/>
    <w:rsid w:val="00DD1FF1"/>
    <w:rPr>
      <w:rFonts w:eastAsiaTheme="minorHAnsi"/>
      <w:lang w:eastAsia="en-US"/>
    </w:rPr>
  </w:style>
  <w:style w:type="paragraph" w:customStyle="1" w:styleId="5ADAE525BA8E4FD0B9C161A1C5A0A5D218">
    <w:name w:val="5ADAE525BA8E4FD0B9C161A1C5A0A5D218"/>
    <w:rsid w:val="00DD1FF1"/>
    <w:rPr>
      <w:rFonts w:eastAsiaTheme="minorHAnsi"/>
      <w:lang w:eastAsia="en-US"/>
    </w:rPr>
  </w:style>
  <w:style w:type="paragraph" w:customStyle="1" w:styleId="EE0D690E4CE34EAFB75FBF0C1C884F366">
    <w:name w:val="EE0D690E4CE34EAFB75FBF0C1C884F366"/>
    <w:rsid w:val="00DD1FF1"/>
    <w:rPr>
      <w:rFonts w:eastAsiaTheme="minorHAnsi"/>
      <w:lang w:eastAsia="en-US"/>
    </w:rPr>
  </w:style>
  <w:style w:type="paragraph" w:customStyle="1" w:styleId="347E9856377B4232943C3898CC3EA01110">
    <w:name w:val="347E9856377B4232943C3898CC3EA01110"/>
    <w:rsid w:val="00DD1FF1"/>
    <w:rPr>
      <w:rFonts w:eastAsiaTheme="minorHAnsi"/>
      <w:lang w:eastAsia="en-US"/>
    </w:rPr>
  </w:style>
  <w:style w:type="paragraph" w:customStyle="1" w:styleId="8310FA0B9FC8411AAF17C0E8515C751F17">
    <w:name w:val="8310FA0B9FC8411AAF17C0E8515C751F17"/>
    <w:rsid w:val="00DD1FF1"/>
    <w:rPr>
      <w:rFonts w:eastAsiaTheme="minorHAnsi"/>
      <w:lang w:eastAsia="en-US"/>
    </w:rPr>
  </w:style>
  <w:style w:type="paragraph" w:customStyle="1" w:styleId="2DCD40D5A9E84C1A98EFB7AB242BCC6117">
    <w:name w:val="2DCD40D5A9E84C1A98EFB7AB242BCC6117"/>
    <w:rsid w:val="00DD1FF1"/>
    <w:rPr>
      <w:rFonts w:eastAsiaTheme="minorHAnsi"/>
      <w:lang w:eastAsia="en-US"/>
    </w:rPr>
  </w:style>
  <w:style w:type="paragraph" w:customStyle="1" w:styleId="172A8E544C6B468B9B9277463F5F7BDC16">
    <w:name w:val="172A8E544C6B468B9B9277463F5F7BDC16"/>
    <w:rsid w:val="00DD1FF1"/>
    <w:rPr>
      <w:rFonts w:eastAsiaTheme="minorHAnsi"/>
      <w:lang w:eastAsia="en-US"/>
    </w:rPr>
  </w:style>
  <w:style w:type="paragraph" w:customStyle="1" w:styleId="73CD1D3730134ACAAD7DC4F9D34ADA0317">
    <w:name w:val="73CD1D3730134ACAAD7DC4F9D34ADA0317"/>
    <w:rsid w:val="00DD1FF1"/>
    <w:rPr>
      <w:rFonts w:eastAsiaTheme="minorHAnsi"/>
      <w:lang w:eastAsia="en-US"/>
    </w:rPr>
  </w:style>
  <w:style w:type="paragraph" w:customStyle="1" w:styleId="E709039CE74844FC92A155C483EC282117">
    <w:name w:val="E709039CE74844FC92A155C483EC282117"/>
    <w:rsid w:val="00DD1FF1"/>
    <w:rPr>
      <w:rFonts w:eastAsiaTheme="minorHAnsi"/>
      <w:lang w:eastAsia="en-US"/>
    </w:rPr>
  </w:style>
  <w:style w:type="paragraph" w:customStyle="1" w:styleId="002DE7AD5145493CB825717913FAE2823">
    <w:name w:val="002DE7AD5145493CB825717913FAE2823"/>
    <w:rsid w:val="00DD1FF1"/>
    <w:rPr>
      <w:rFonts w:eastAsiaTheme="minorHAnsi"/>
      <w:lang w:eastAsia="en-US"/>
    </w:rPr>
  </w:style>
  <w:style w:type="paragraph" w:customStyle="1" w:styleId="A3A47454098C412ABB618E0B60A3E22B7">
    <w:name w:val="A3A47454098C412ABB618E0B60A3E22B7"/>
    <w:rsid w:val="00DD1FF1"/>
    <w:rPr>
      <w:rFonts w:eastAsiaTheme="minorHAnsi"/>
      <w:lang w:eastAsia="en-US"/>
    </w:rPr>
  </w:style>
  <w:style w:type="paragraph" w:customStyle="1" w:styleId="5ADAE525BA8E4FD0B9C161A1C5A0A5D219">
    <w:name w:val="5ADAE525BA8E4FD0B9C161A1C5A0A5D219"/>
    <w:rsid w:val="00DD1FF1"/>
    <w:rPr>
      <w:rFonts w:eastAsiaTheme="minorHAnsi"/>
      <w:lang w:eastAsia="en-US"/>
    </w:rPr>
  </w:style>
  <w:style w:type="paragraph" w:customStyle="1" w:styleId="EE0D690E4CE34EAFB75FBF0C1C884F367">
    <w:name w:val="EE0D690E4CE34EAFB75FBF0C1C884F367"/>
    <w:rsid w:val="00DD1FF1"/>
    <w:rPr>
      <w:rFonts w:eastAsiaTheme="minorHAnsi"/>
      <w:lang w:eastAsia="en-US"/>
    </w:rPr>
  </w:style>
  <w:style w:type="paragraph" w:customStyle="1" w:styleId="347E9856377B4232943C3898CC3EA01111">
    <w:name w:val="347E9856377B4232943C3898CC3EA01111"/>
    <w:rsid w:val="00DD1FF1"/>
    <w:rPr>
      <w:rFonts w:eastAsiaTheme="minorHAnsi"/>
      <w:lang w:eastAsia="en-US"/>
    </w:rPr>
  </w:style>
  <w:style w:type="paragraph" w:customStyle="1" w:styleId="8310FA0B9FC8411AAF17C0E8515C751F18">
    <w:name w:val="8310FA0B9FC8411AAF17C0E8515C751F18"/>
    <w:rsid w:val="00DD1FF1"/>
    <w:rPr>
      <w:rFonts w:eastAsiaTheme="minorHAnsi"/>
      <w:lang w:eastAsia="en-US"/>
    </w:rPr>
  </w:style>
  <w:style w:type="paragraph" w:customStyle="1" w:styleId="2DCD40D5A9E84C1A98EFB7AB242BCC6118">
    <w:name w:val="2DCD40D5A9E84C1A98EFB7AB242BCC6118"/>
    <w:rsid w:val="00DD1FF1"/>
    <w:rPr>
      <w:rFonts w:eastAsiaTheme="minorHAnsi"/>
      <w:lang w:eastAsia="en-US"/>
    </w:rPr>
  </w:style>
  <w:style w:type="paragraph" w:customStyle="1" w:styleId="172A8E544C6B468B9B9277463F5F7BDC17">
    <w:name w:val="172A8E544C6B468B9B9277463F5F7BDC17"/>
    <w:rsid w:val="00DD1FF1"/>
    <w:rPr>
      <w:rFonts w:eastAsiaTheme="minorHAnsi"/>
      <w:lang w:eastAsia="en-US"/>
    </w:rPr>
  </w:style>
  <w:style w:type="paragraph" w:customStyle="1" w:styleId="73CD1D3730134ACAAD7DC4F9D34ADA0318">
    <w:name w:val="73CD1D3730134ACAAD7DC4F9D34ADA0318"/>
    <w:rsid w:val="00DD1FF1"/>
    <w:rPr>
      <w:rFonts w:eastAsiaTheme="minorHAnsi"/>
      <w:lang w:eastAsia="en-US"/>
    </w:rPr>
  </w:style>
  <w:style w:type="paragraph" w:customStyle="1" w:styleId="E709039CE74844FC92A155C483EC282118">
    <w:name w:val="E709039CE74844FC92A155C483EC282118"/>
    <w:rsid w:val="00DD1FF1"/>
    <w:rPr>
      <w:rFonts w:eastAsiaTheme="minorHAnsi"/>
      <w:lang w:eastAsia="en-US"/>
    </w:rPr>
  </w:style>
  <w:style w:type="paragraph" w:customStyle="1" w:styleId="002DE7AD5145493CB825717913FAE2824">
    <w:name w:val="002DE7AD5145493CB825717913FAE2824"/>
    <w:rsid w:val="00DD1FF1"/>
    <w:rPr>
      <w:rFonts w:eastAsiaTheme="minorHAnsi"/>
      <w:lang w:eastAsia="en-US"/>
    </w:rPr>
  </w:style>
  <w:style w:type="paragraph" w:customStyle="1" w:styleId="A3A47454098C412ABB618E0B60A3E22B8">
    <w:name w:val="A3A47454098C412ABB618E0B60A3E22B8"/>
    <w:rsid w:val="00DD1FF1"/>
    <w:rPr>
      <w:rFonts w:eastAsiaTheme="minorHAnsi"/>
      <w:lang w:eastAsia="en-US"/>
    </w:rPr>
  </w:style>
  <w:style w:type="paragraph" w:customStyle="1" w:styleId="5ADAE525BA8E4FD0B9C161A1C5A0A5D220">
    <w:name w:val="5ADAE525BA8E4FD0B9C161A1C5A0A5D220"/>
    <w:rsid w:val="00DD1FF1"/>
    <w:rPr>
      <w:rFonts w:eastAsiaTheme="minorHAnsi"/>
      <w:lang w:eastAsia="en-US"/>
    </w:rPr>
  </w:style>
  <w:style w:type="paragraph" w:customStyle="1" w:styleId="EE0D690E4CE34EAFB75FBF0C1C884F368">
    <w:name w:val="EE0D690E4CE34EAFB75FBF0C1C884F368"/>
    <w:rsid w:val="00DD1FF1"/>
    <w:rPr>
      <w:rFonts w:eastAsiaTheme="minorHAnsi"/>
      <w:lang w:eastAsia="en-US"/>
    </w:rPr>
  </w:style>
  <w:style w:type="paragraph" w:customStyle="1" w:styleId="347E9856377B4232943C3898CC3EA01112">
    <w:name w:val="347E9856377B4232943C3898CC3EA01112"/>
    <w:rsid w:val="00DD1FF1"/>
    <w:rPr>
      <w:rFonts w:eastAsiaTheme="minorHAnsi"/>
      <w:lang w:eastAsia="en-US"/>
    </w:rPr>
  </w:style>
  <w:style w:type="paragraph" w:customStyle="1" w:styleId="8310FA0B9FC8411AAF17C0E8515C751F19">
    <w:name w:val="8310FA0B9FC8411AAF17C0E8515C751F19"/>
    <w:rsid w:val="00DD1FF1"/>
    <w:rPr>
      <w:rFonts w:eastAsiaTheme="minorHAnsi"/>
      <w:lang w:eastAsia="en-US"/>
    </w:rPr>
  </w:style>
  <w:style w:type="paragraph" w:customStyle="1" w:styleId="2DCD40D5A9E84C1A98EFB7AB242BCC6119">
    <w:name w:val="2DCD40D5A9E84C1A98EFB7AB242BCC6119"/>
    <w:rsid w:val="00DD1FF1"/>
    <w:rPr>
      <w:rFonts w:eastAsiaTheme="minorHAnsi"/>
      <w:lang w:eastAsia="en-US"/>
    </w:rPr>
  </w:style>
  <w:style w:type="paragraph" w:customStyle="1" w:styleId="172A8E544C6B468B9B9277463F5F7BDC18">
    <w:name w:val="172A8E544C6B468B9B9277463F5F7BDC18"/>
    <w:rsid w:val="00DD1FF1"/>
    <w:rPr>
      <w:rFonts w:eastAsiaTheme="minorHAnsi"/>
      <w:lang w:eastAsia="en-US"/>
    </w:rPr>
  </w:style>
  <w:style w:type="paragraph" w:customStyle="1" w:styleId="73CD1D3730134ACAAD7DC4F9D34ADA0319">
    <w:name w:val="73CD1D3730134ACAAD7DC4F9D34ADA0319"/>
    <w:rsid w:val="00DD1FF1"/>
    <w:rPr>
      <w:rFonts w:eastAsiaTheme="minorHAnsi"/>
      <w:lang w:eastAsia="en-US"/>
    </w:rPr>
  </w:style>
  <w:style w:type="paragraph" w:customStyle="1" w:styleId="E709039CE74844FC92A155C483EC282119">
    <w:name w:val="E709039CE74844FC92A155C483EC282119"/>
    <w:rsid w:val="00DD1FF1"/>
    <w:rPr>
      <w:rFonts w:eastAsiaTheme="minorHAnsi"/>
      <w:lang w:eastAsia="en-US"/>
    </w:rPr>
  </w:style>
  <w:style w:type="paragraph" w:customStyle="1" w:styleId="A578E396030D403CB27C00C9A2BAA0E3">
    <w:name w:val="A578E396030D403CB27C00C9A2BAA0E3"/>
    <w:rsid w:val="00DD1FF1"/>
  </w:style>
  <w:style w:type="paragraph" w:customStyle="1" w:styleId="8A3A9E7861F54AED881F274F6F5267DF">
    <w:name w:val="8A3A9E7861F54AED881F274F6F5267DF"/>
    <w:rsid w:val="00DD1FF1"/>
  </w:style>
  <w:style w:type="paragraph" w:customStyle="1" w:styleId="82BD18EC7CB140BA80B4C7B6B3922211">
    <w:name w:val="82BD18EC7CB140BA80B4C7B6B3922211"/>
    <w:rsid w:val="00DD1FF1"/>
  </w:style>
  <w:style w:type="paragraph" w:customStyle="1" w:styleId="645A5B99CADC4C59BFF629E32E3A8F48">
    <w:name w:val="645A5B99CADC4C59BFF629E32E3A8F48"/>
    <w:rsid w:val="00DD1FF1"/>
  </w:style>
  <w:style w:type="paragraph" w:customStyle="1" w:styleId="8087224C28884AFFACB3C467550CB33B">
    <w:name w:val="8087224C28884AFFACB3C467550CB33B"/>
    <w:rsid w:val="00DD1FF1"/>
  </w:style>
  <w:style w:type="paragraph" w:customStyle="1" w:styleId="F5D5EFE50F9D4D97ACE9C9CF9A0718C6">
    <w:name w:val="F5D5EFE50F9D4D97ACE9C9CF9A0718C6"/>
    <w:rsid w:val="00DD1FF1"/>
  </w:style>
  <w:style w:type="paragraph" w:customStyle="1" w:styleId="36B3CD115A9E4181BA32C8122E03536F">
    <w:name w:val="36B3CD115A9E4181BA32C8122E03536F"/>
    <w:rsid w:val="00DD1FF1"/>
  </w:style>
  <w:style w:type="paragraph" w:customStyle="1" w:styleId="11245CDE143C4FEFA4F627BE6D9DD804">
    <w:name w:val="11245CDE143C4FEFA4F627BE6D9DD804"/>
    <w:rsid w:val="00DD1FF1"/>
  </w:style>
  <w:style w:type="paragraph" w:customStyle="1" w:styleId="87F908C7646743E9B51834289C0E0C79">
    <w:name w:val="87F908C7646743E9B51834289C0E0C79"/>
    <w:rsid w:val="00DD1FF1"/>
  </w:style>
  <w:style w:type="paragraph" w:customStyle="1" w:styleId="FB58A075F0244686B8506E32CAD6AFFE">
    <w:name w:val="FB58A075F0244686B8506E32CAD6AFFE"/>
    <w:rsid w:val="00DD1FF1"/>
  </w:style>
  <w:style w:type="paragraph" w:customStyle="1" w:styleId="3498A57462A74D6C92D8C8A958B41849">
    <w:name w:val="3498A57462A74D6C92D8C8A958B41849"/>
    <w:rsid w:val="00DD1FF1"/>
  </w:style>
  <w:style w:type="paragraph" w:customStyle="1" w:styleId="50772A608764462E9D5FED3E3A7C834C">
    <w:name w:val="50772A608764462E9D5FED3E3A7C834C"/>
    <w:rsid w:val="00DD1FF1"/>
  </w:style>
  <w:style w:type="paragraph" w:customStyle="1" w:styleId="A3A47454098C412ABB618E0B60A3E22B9">
    <w:name w:val="A3A47454098C412ABB618E0B60A3E22B9"/>
    <w:rsid w:val="00DD1FF1"/>
    <w:rPr>
      <w:rFonts w:eastAsiaTheme="minorHAnsi"/>
      <w:lang w:eastAsia="en-US"/>
    </w:rPr>
  </w:style>
  <w:style w:type="paragraph" w:customStyle="1" w:styleId="5ADAE525BA8E4FD0B9C161A1C5A0A5D221">
    <w:name w:val="5ADAE525BA8E4FD0B9C161A1C5A0A5D221"/>
    <w:rsid w:val="00DD1FF1"/>
    <w:rPr>
      <w:rFonts w:eastAsiaTheme="minorHAnsi"/>
      <w:lang w:eastAsia="en-US"/>
    </w:rPr>
  </w:style>
  <w:style w:type="paragraph" w:customStyle="1" w:styleId="8A3A9E7861F54AED881F274F6F5267DF1">
    <w:name w:val="8A3A9E7861F54AED881F274F6F5267DF1"/>
    <w:rsid w:val="00DD1FF1"/>
    <w:rPr>
      <w:rFonts w:eastAsiaTheme="minorHAnsi"/>
      <w:lang w:eastAsia="en-US"/>
    </w:rPr>
  </w:style>
  <w:style w:type="paragraph" w:customStyle="1" w:styleId="82BD18EC7CB140BA80B4C7B6B39222111">
    <w:name w:val="82BD18EC7CB140BA80B4C7B6B39222111"/>
    <w:rsid w:val="00DD1FF1"/>
    <w:rPr>
      <w:rFonts w:eastAsiaTheme="minorHAnsi"/>
      <w:lang w:eastAsia="en-US"/>
    </w:rPr>
  </w:style>
  <w:style w:type="paragraph" w:customStyle="1" w:styleId="645A5B99CADC4C59BFF629E32E3A8F481">
    <w:name w:val="645A5B99CADC4C59BFF629E32E3A8F481"/>
    <w:rsid w:val="00DD1FF1"/>
    <w:rPr>
      <w:rFonts w:eastAsiaTheme="minorHAnsi"/>
      <w:lang w:eastAsia="en-US"/>
    </w:rPr>
  </w:style>
  <w:style w:type="paragraph" w:customStyle="1" w:styleId="8087224C28884AFFACB3C467550CB33B1">
    <w:name w:val="8087224C28884AFFACB3C467550CB33B1"/>
    <w:rsid w:val="00DD1FF1"/>
    <w:rPr>
      <w:rFonts w:eastAsiaTheme="minorHAnsi"/>
      <w:lang w:eastAsia="en-US"/>
    </w:rPr>
  </w:style>
  <w:style w:type="paragraph" w:customStyle="1" w:styleId="F5D5EFE50F9D4D97ACE9C9CF9A0718C61">
    <w:name w:val="F5D5EFE50F9D4D97ACE9C9CF9A0718C61"/>
    <w:rsid w:val="00DD1FF1"/>
    <w:rPr>
      <w:rFonts w:eastAsiaTheme="minorHAnsi"/>
      <w:lang w:eastAsia="en-US"/>
    </w:rPr>
  </w:style>
  <w:style w:type="paragraph" w:customStyle="1" w:styleId="87F908C7646743E9B51834289C0E0C791">
    <w:name w:val="87F908C7646743E9B51834289C0E0C791"/>
    <w:rsid w:val="00DD1FF1"/>
    <w:rPr>
      <w:rFonts w:eastAsiaTheme="minorHAnsi"/>
      <w:lang w:eastAsia="en-US"/>
    </w:rPr>
  </w:style>
  <w:style w:type="paragraph" w:customStyle="1" w:styleId="50772A608764462E9D5FED3E3A7C834C1">
    <w:name w:val="50772A608764462E9D5FED3E3A7C834C1"/>
    <w:rsid w:val="00DD1FF1"/>
    <w:rPr>
      <w:rFonts w:eastAsiaTheme="minorHAnsi"/>
      <w:lang w:eastAsia="en-US"/>
    </w:rPr>
  </w:style>
  <w:style w:type="paragraph" w:customStyle="1" w:styleId="E50A43D8EA31488F96DC0F045325C561">
    <w:name w:val="E50A43D8EA31488F96DC0F045325C561"/>
    <w:rsid w:val="00DD1FF1"/>
  </w:style>
  <w:style w:type="paragraph" w:customStyle="1" w:styleId="86E02EA6C63C439E81776591D29171C4">
    <w:name w:val="86E02EA6C63C439E81776591D29171C4"/>
    <w:rsid w:val="00DD1FF1"/>
  </w:style>
  <w:style w:type="paragraph" w:customStyle="1" w:styleId="E50A43D8EA31488F96DC0F045325C5611">
    <w:name w:val="E50A43D8EA31488F96DC0F045325C5611"/>
    <w:rsid w:val="0032682F"/>
    <w:rPr>
      <w:rFonts w:eastAsiaTheme="minorHAnsi"/>
      <w:lang w:eastAsia="en-US"/>
    </w:rPr>
  </w:style>
  <w:style w:type="paragraph" w:customStyle="1" w:styleId="A3A47454098C412ABB618E0B60A3E22B10">
    <w:name w:val="A3A47454098C412ABB618E0B60A3E22B10"/>
    <w:rsid w:val="0032682F"/>
    <w:rPr>
      <w:rFonts w:eastAsiaTheme="minorHAnsi"/>
      <w:lang w:eastAsia="en-US"/>
    </w:rPr>
  </w:style>
  <w:style w:type="paragraph" w:customStyle="1" w:styleId="5ADAE525BA8E4FD0B9C161A1C5A0A5D222">
    <w:name w:val="5ADAE525BA8E4FD0B9C161A1C5A0A5D222"/>
    <w:rsid w:val="0032682F"/>
    <w:rPr>
      <w:rFonts w:eastAsiaTheme="minorHAnsi"/>
      <w:lang w:eastAsia="en-US"/>
    </w:rPr>
  </w:style>
  <w:style w:type="paragraph" w:customStyle="1" w:styleId="82BD18EC7CB140BA80B4C7B6B39222112">
    <w:name w:val="82BD18EC7CB140BA80B4C7B6B39222112"/>
    <w:rsid w:val="0032682F"/>
    <w:rPr>
      <w:rFonts w:eastAsiaTheme="minorHAnsi"/>
      <w:lang w:eastAsia="en-US"/>
    </w:rPr>
  </w:style>
  <w:style w:type="paragraph" w:customStyle="1" w:styleId="645A5B99CADC4C59BFF629E32E3A8F482">
    <w:name w:val="645A5B99CADC4C59BFF629E32E3A8F482"/>
    <w:rsid w:val="0032682F"/>
    <w:rPr>
      <w:rFonts w:eastAsiaTheme="minorHAnsi"/>
      <w:lang w:eastAsia="en-US"/>
    </w:rPr>
  </w:style>
  <w:style w:type="paragraph" w:customStyle="1" w:styleId="8087224C28884AFFACB3C467550CB33B2">
    <w:name w:val="8087224C28884AFFACB3C467550CB33B2"/>
    <w:rsid w:val="0032682F"/>
    <w:rPr>
      <w:rFonts w:eastAsiaTheme="minorHAnsi"/>
      <w:lang w:eastAsia="en-US"/>
    </w:rPr>
  </w:style>
  <w:style w:type="paragraph" w:customStyle="1" w:styleId="86E02EA6C63C439E81776591D29171C41">
    <w:name w:val="86E02EA6C63C439E81776591D29171C41"/>
    <w:rsid w:val="0032682F"/>
    <w:rPr>
      <w:rFonts w:eastAsiaTheme="minorHAnsi"/>
      <w:lang w:eastAsia="en-US"/>
    </w:rPr>
  </w:style>
  <w:style w:type="paragraph" w:customStyle="1" w:styleId="87F908C7646743E9B51834289C0E0C792">
    <w:name w:val="87F908C7646743E9B51834289C0E0C792"/>
    <w:rsid w:val="0032682F"/>
    <w:rPr>
      <w:rFonts w:eastAsiaTheme="minorHAnsi"/>
      <w:lang w:eastAsia="en-US"/>
    </w:rPr>
  </w:style>
  <w:style w:type="paragraph" w:customStyle="1" w:styleId="50772A608764462E9D5FED3E3A7C834C2">
    <w:name w:val="50772A608764462E9D5FED3E3A7C834C2"/>
    <w:rsid w:val="0032682F"/>
    <w:rPr>
      <w:rFonts w:eastAsiaTheme="minorHAnsi"/>
      <w:lang w:eastAsia="en-US"/>
    </w:rPr>
  </w:style>
  <w:style w:type="paragraph" w:customStyle="1" w:styleId="9F6C9263302647B2BBCDC86E733584AB">
    <w:name w:val="9F6C9263302647B2BBCDC86E733584AB"/>
    <w:rsid w:val="0032682F"/>
  </w:style>
  <w:style w:type="paragraph" w:customStyle="1" w:styleId="A9146E3010FF4BA58457B97949A9BD6C">
    <w:name w:val="A9146E3010FF4BA58457B97949A9BD6C"/>
    <w:rsid w:val="0032682F"/>
  </w:style>
  <w:style w:type="paragraph" w:customStyle="1" w:styleId="CF88839F9E7E417295058E46F5FE2F39">
    <w:name w:val="CF88839F9E7E417295058E46F5FE2F39"/>
    <w:rsid w:val="0032682F"/>
  </w:style>
  <w:style w:type="paragraph" w:customStyle="1" w:styleId="2BA451898CC845C6AA8803AB1BFC1A6B">
    <w:name w:val="2BA451898CC845C6AA8803AB1BFC1A6B"/>
    <w:rsid w:val="0032682F"/>
  </w:style>
  <w:style w:type="paragraph" w:customStyle="1" w:styleId="3AF40978DFC3427E8111BA2FAB51B6B3">
    <w:name w:val="3AF40978DFC3427E8111BA2FAB51B6B3"/>
    <w:rsid w:val="0032682F"/>
  </w:style>
  <w:style w:type="paragraph" w:customStyle="1" w:styleId="1F60D82A632D4ADBACE161C8235622AB">
    <w:name w:val="1F60D82A632D4ADBACE161C8235622AB"/>
    <w:rsid w:val="0032682F"/>
  </w:style>
  <w:style w:type="paragraph" w:customStyle="1" w:styleId="9476C8105FB84225B7214263A3B33540">
    <w:name w:val="9476C8105FB84225B7214263A3B33540"/>
    <w:rsid w:val="0032682F"/>
  </w:style>
  <w:style w:type="paragraph" w:customStyle="1" w:styleId="A9146E3010FF4BA58457B97949A9BD6C1">
    <w:name w:val="A9146E3010FF4BA58457B97949A9BD6C1"/>
    <w:rsid w:val="0032682F"/>
    <w:rPr>
      <w:rFonts w:eastAsiaTheme="minorHAnsi"/>
      <w:lang w:eastAsia="en-US"/>
    </w:rPr>
  </w:style>
  <w:style w:type="paragraph" w:customStyle="1" w:styleId="A3A47454098C412ABB618E0B60A3E22B11">
    <w:name w:val="A3A47454098C412ABB618E0B60A3E22B11"/>
    <w:rsid w:val="0032682F"/>
    <w:rPr>
      <w:rFonts w:eastAsiaTheme="minorHAnsi"/>
      <w:lang w:eastAsia="en-US"/>
    </w:rPr>
  </w:style>
  <w:style w:type="paragraph" w:customStyle="1" w:styleId="5ADAE525BA8E4FD0B9C161A1C5A0A5D223">
    <w:name w:val="5ADAE525BA8E4FD0B9C161A1C5A0A5D223"/>
    <w:rsid w:val="0032682F"/>
    <w:rPr>
      <w:rFonts w:eastAsiaTheme="minorHAnsi"/>
      <w:lang w:eastAsia="en-US"/>
    </w:rPr>
  </w:style>
  <w:style w:type="paragraph" w:customStyle="1" w:styleId="9F6C9263302647B2BBCDC86E733584AB1">
    <w:name w:val="9F6C9263302647B2BBCDC86E733584AB1"/>
    <w:rsid w:val="0032682F"/>
    <w:rPr>
      <w:rFonts w:eastAsiaTheme="minorHAnsi"/>
      <w:lang w:eastAsia="en-US"/>
    </w:rPr>
  </w:style>
  <w:style w:type="paragraph" w:customStyle="1" w:styleId="CF88839F9E7E417295058E46F5FE2F391">
    <w:name w:val="CF88839F9E7E417295058E46F5FE2F391"/>
    <w:rsid w:val="0032682F"/>
    <w:rPr>
      <w:rFonts w:eastAsiaTheme="minorHAnsi"/>
      <w:lang w:eastAsia="en-US"/>
    </w:rPr>
  </w:style>
  <w:style w:type="paragraph" w:customStyle="1" w:styleId="2BA451898CC845C6AA8803AB1BFC1A6B1">
    <w:name w:val="2BA451898CC845C6AA8803AB1BFC1A6B1"/>
    <w:rsid w:val="0032682F"/>
    <w:rPr>
      <w:rFonts w:eastAsiaTheme="minorHAnsi"/>
      <w:lang w:eastAsia="en-US"/>
    </w:rPr>
  </w:style>
  <w:style w:type="paragraph" w:customStyle="1" w:styleId="8087224C28884AFFACB3C467550CB33B3">
    <w:name w:val="8087224C28884AFFACB3C467550CB33B3"/>
    <w:rsid w:val="0032682F"/>
    <w:rPr>
      <w:rFonts w:eastAsiaTheme="minorHAnsi"/>
      <w:lang w:eastAsia="en-US"/>
    </w:rPr>
  </w:style>
  <w:style w:type="paragraph" w:customStyle="1" w:styleId="3AF40978DFC3427E8111BA2FAB51B6B31">
    <w:name w:val="3AF40978DFC3427E8111BA2FAB51B6B31"/>
    <w:rsid w:val="0032682F"/>
    <w:rPr>
      <w:rFonts w:eastAsiaTheme="minorHAnsi"/>
      <w:lang w:eastAsia="en-US"/>
    </w:rPr>
  </w:style>
  <w:style w:type="paragraph" w:customStyle="1" w:styleId="1F60D82A632D4ADBACE161C8235622AB1">
    <w:name w:val="1F60D82A632D4ADBACE161C8235622AB1"/>
    <w:rsid w:val="0032682F"/>
    <w:rPr>
      <w:rFonts w:eastAsiaTheme="minorHAnsi"/>
      <w:lang w:eastAsia="en-US"/>
    </w:rPr>
  </w:style>
  <w:style w:type="paragraph" w:customStyle="1" w:styleId="9476C8105FB84225B7214263A3B335401">
    <w:name w:val="9476C8105FB84225B7214263A3B335401"/>
    <w:rsid w:val="0032682F"/>
    <w:rPr>
      <w:rFonts w:eastAsiaTheme="minorHAnsi"/>
      <w:lang w:eastAsia="en-US"/>
    </w:rPr>
  </w:style>
  <w:style w:type="paragraph" w:customStyle="1" w:styleId="A9146E3010FF4BA58457B97949A9BD6C2">
    <w:name w:val="A9146E3010FF4BA58457B97949A9BD6C2"/>
    <w:rsid w:val="0032682F"/>
    <w:rPr>
      <w:rFonts w:eastAsiaTheme="minorHAnsi"/>
      <w:lang w:eastAsia="en-US"/>
    </w:rPr>
  </w:style>
  <w:style w:type="paragraph" w:customStyle="1" w:styleId="A3A47454098C412ABB618E0B60A3E22B12">
    <w:name w:val="A3A47454098C412ABB618E0B60A3E22B12"/>
    <w:rsid w:val="0032682F"/>
    <w:rPr>
      <w:rFonts w:eastAsiaTheme="minorHAnsi"/>
      <w:lang w:eastAsia="en-US"/>
    </w:rPr>
  </w:style>
  <w:style w:type="paragraph" w:customStyle="1" w:styleId="5ADAE525BA8E4FD0B9C161A1C5A0A5D224">
    <w:name w:val="5ADAE525BA8E4FD0B9C161A1C5A0A5D224"/>
    <w:rsid w:val="0032682F"/>
    <w:rPr>
      <w:rFonts w:eastAsiaTheme="minorHAnsi"/>
      <w:lang w:eastAsia="en-US"/>
    </w:rPr>
  </w:style>
  <w:style w:type="paragraph" w:customStyle="1" w:styleId="9F6C9263302647B2BBCDC86E733584AB2">
    <w:name w:val="9F6C9263302647B2BBCDC86E733584AB2"/>
    <w:rsid w:val="0032682F"/>
    <w:rPr>
      <w:rFonts w:eastAsiaTheme="minorHAnsi"/>
      <w:lang w:eastAsia="en-US"/>
    </w:rPr>
  </w:style>
  <w:style w:type="paragraph" w:customStyle="1" w:styleId="CF88839F9E7E417295058E46F5FE2F392">
    <w:name w:val="CF88839F9E7E417295058E46F5FE2F392"/>
    <w:rsid w:val="0032682F"/>
    <w:rPr>
      <w:rFonts w:eastAsiaTheme="minorHAnsi"/>
      <w:lang w:eastAsia="en-US"/>
    </w:rPr>
  </w:style>
  <w:style w:type="paragraph" w:customStyle="1" w:styleId="2BA451898CC845C6AA8803AB1BFC1A6B2">
    <w:name w:val="2BA451898CC845C6AA8803AB1BFC1A6B2"/>
    <w:rsid w:val="0032682F"/>
    <w:rPr>
      <w:rFonts w:eastAsiaTheme="minorHAnsi"/>
      <w:lang w:eastAsia="en-US"/>
    </w:rPr>
  </w:style>
  <w:style w:type="paragraph" w:customStyle="1" w:styleId="8087224C28884AFFACB3C467550CB33B4">
    <w:name w:val="8087224C28884AFFACB3C467550CB33B4"/>
    <w:rsid w:val="0032682F"/>
    <w:rPr>
      <w:rFonts w:eastAsiaTheme="minorHAnsi"/>
      <w:lang w:eastAsia="en-US"/>
    </w:rPr>
  </w:style>
  <w:style w:type="paragraph" w:customStyle="1" w:styleId="3AF40978DFC3427E8111BA2FAB51B6B32">
    <w:name w:val="3AF40978DFC3427E8111BA2FAB51B6B32"/>
    <w:rsid w:val="0032682F"/>
    <w:rPr>
      <w:rFonts w:eastAsiaTheme="minorHAnsi"/>
      <w:lang w:eastAsia="en-US"/>
    </w:rPr>
  </w:style>
  <w:style w:type="paragraph" w:customStyle="1" w:styleId="1F60D82A632D4ADBACE161C8235622AB2">
    <w:name w:val="1F60D82A632D4ADBACE161C8235622AB2"/>
    <w:rsid w:val="0032682F"/>
    <w:rPr>
      <w:rFonts w:eastAsiaTheme="minorHAnsi"/>
      <w:lang w:eastAsia="en-US"/>
    </w:rPr>
  </w:style>
  <w:style w:type="paragraph" w:customStyle="1" w:styleId="9476C8105FB84225B7214263A3B335402">
    <w:name w:val="9476C8105FB84225B7214263A3B335402"/>
    <w:rsid w:val="0032682F"/>
    <w:rPr>
      <w:rFonts w:eastAsiaTheme="minorHAnsi"/>
      <w:lang w:eastAsia="en-US"/>
    </w:rPr>
  </w:style>
  <w:style w:type="paragraph" w:customStyle="1" w:styleId="A9146E3010FF4BA58457B97949A9BD6C3">
    <w:name w:val="A9146E3010FF4BA58457B97949A9BD6C3"/>
    <w:rsid w:val="0032682F"/>
    <w:rPr>
      <w:rFonts w:eastAsiaTheme="minorHAnsi"/>
      <w:lang w:eastAsia="en-US"/>
    </w:rPr>
  </w:style>
  <w:style w:type="paragraph" w:customStyle="1" w:styleId="A3A47454098C412ABB618E0B60A3E22B13">
    <w:name w:val="A3A47454098C412ABB618E0B60A3E22B13"/>
    <w:rsid w:val="0032682F"/>
    <w:rPr>
      <w:rFonts w:eastAsiaTheme="minorHAnsi"/>
      <w:lang w:eastAsia="en-US"/>
    </w:rPr>
  </w:style>
  <w:style w:type="paragraph" w:customStyle="1" w:styleId="5ADAE525BA8E4FD0B9C161A1C5A0A5D225">
    <w:name w:val="5ADAE525BA8E4FD0B9C161A1C5A0A5D225"/>
    <w:rsid w:val="0032682F"/>
    <w:rPr>
      <w:rFonts w:eastAsiaTheme="minorHAnsi"/>
      <w:lang w:eastAsia="en-US"/>
    </w:rPr>
  </w:style>
  <w:style w:type="paragraph" w:customStyle="1" w:styleId="9F6C9263302647B2BBCDC86E733584AB3">
    <w:name w:val="9F6C9263302647B2BBCDC86E733584AB3"/>
    <w:rsid w:val="0032682F"/>
    <w:rPr>
      <w:rFonts w:eastAsiaTheme="minorHAnsi"/>
      <w:lang w:eastAsia="en-US"/>
    </w:rPr>
  </w:style>
  <w:style w:type="paragraph" w:customStyle="1" w:styleId="CF88839F9E7E417295058E46F5FE2F393">
    <w:name w:val="CF88839F9E7E417295058E46F5FE2F393"/>
    <w:rsid w:val="0032682F"/>
    <w:rPr>
      <w:rFonts w:eastAsiaTheme="minorHAnsi"/>
      <w:lang w:eastAsia="en-US"/>
    </w:rPr>
  </w:style>
  <w:style w:type="paragraph" w:customStyle="1" w:styleId="2BA451898CC845C6AA8803AB1BFC1A6B3">
    <w:name w:val="2BA451898CC845C6AA8803AB1BFC1A6B3"/>
    <w:rsid w:val="0032682F"/>
    <w:rPr>
      <w:rFonts w:eastAsiaTheme="minorHAnsi"/>
      <w:lang w:eastAsia="en-US"/>
    </w:rPr>
  </w:style>
  <w:style w:type="paragraph" w:customStyle="1" w:styleId="8087224C28884AFFACB3C467550CB33B5">
    <w:name w:val="8087224C28884AFFACB3C467550CB33B5"/>
    <w:rsid w:val="0032682F"/>
    <w:rPr>
      <w:rFonts w:eastAsiaTheme="minorHAnsi"/>
      <w:lang w:eastAsia="en-US"/>
    </w:rPr>
  </w:style>
  <w:style w:type="paragraph" w:customStyle="1" w:styleId="3AF40978DFC3427E8111BA2FAB51B6B33">
    <w:name w:val="3AF40978DFC3427E8111BA2FAB51B6B33"/>
    <w:rsid w:val="0032682F"/>
    <w:rPr>
      <w:rFonts w:eastAsiaTheme="minorHAnsi"/>
      <w:lang w:eastAsia="en-US"/>
    </w:rPr>
  </w:style>
  <w:style w:type="paragraph" w:customStyle="1" w:styleId="1F60D82A632D4ADBACE161C8235622AB3">
    <w:name w:val="1F60D82A632D4ADBACE161C8235622AB3"/>
    <w:rsid w:val="0032682F"/>
    <w:rPr>
      <w:rFonts w:eastAsiaTheme="minorHAnsi"/>
      <w:lang w:eastAsia="en-US"/>
    </w:rPr>
  </w:style>
  <w:style w:type="paragraph" w:customStyle="1" w:styleId="9476C8105FB84225B7214263A3B335403">
    <w:name w:val="9476C8105FB84225B7214263A3B335403"/>
    <w:rsid w:val="0032682F"/>
    <w:rPr>
      <w:rFonts w:eastAsiaTheme="minorHAnsi"/>
      <w:lang w:eastAsia="en-US"/>
    </w:rPr>
  </w:style>
  <w:style w:type="paragraph" w:customStyle="1" w:styleId="5FD0FCA5145E4349A1FE26622D2778B4">
    <w:name w:val="5FD0FCA5145E4349A1FE26622D2778B4"/>
    <w:rsid w:val="0032682F"/>
  </w:style>
  <w:style w:type="paragraph" w:customStyle="1" w:styleId="A68D2430551B42DBB55F74C1803D33AF">
    <w:name w:val="A68D2430551B42DBB55F74C1803D33AF"/>
    <w:rsid w:val="0032682F"/>
  </w:style>
  <w:style w:type="paragraph" w:customStyle="1" w:styleId="4EFF70BE960444A688AB41AF1568CBD3">
    <w:name w:val="4EFF70BE960444A688AB41AF1568CBD3"/>
    <w:rsid w:val="0032682F"/>
  </w:style>
  <w:style w:type="paragraph" w:customStyle="1" w:styleId="338D8508138749A5B98D60FD517DE677">
    <w:name w:val="338D8508138749A5B98D60FD517DE677"/>
    <w:rsid w:val="0032682F"/>
  </w:style>
  <w:style w:type="paragraph" w:customStyle="1" w:styleId="4D5E874C6F144C759B782CC5021F6572">
    <w:name w:val="4D5E874C6F144C759B782CC5021F6572"/>
    <w:rsid w:val="0032682F"/>
  </w:style>
  <w:style w:type="paragraph" w:customStyle="1" w:styleId="1A69663909EE40B7916E0B8E35840B92">
    <w:name w:val="1A69663909EE40B7916E0B8E35840B92"/>
    <w:rsid w:val="0032682F"/>
  </w:style>
  <w:style w:type="paragraph" w:customStyle="1" w:styleId="F615950A70824C9AAA7F2DC927D33EF1">
    <w:name w:val="F615950A70824C9AAA7F2DC927D33EF1"/>
    <w:rsid w:val="0032682F"/>
  </w:style>
  <w:style w:type="paragraph" w:customStyle="1" w:styleId="5AE6DE772B5747B8AB6716D24544174A">
    <w:name w:val="5AE6DE772B5747B8AB6716D24544174A"/>
    <w:rsid w:val="0032682F"/>
  </w:style>
  <w:style w:type="paragraph" w:customStyle="1" w:styleId="19F682DA0E154728BF32019D4D6EF82A">
    <w:name w:val="19F682DA0E154728BF32019D4D6EF82A"/>
    <w:rsid w:val="0032682F"/>
  </w:style>
  <w:style w:type="paragraph" w:customStyle="1" w:styleId="9980D560B46F4670AAFEDD53D6ACB638">
    <w:name w:val="9980D560B46F4670AAFEDD53D6ACB638"/>
    <w:rsid w:val="0032682F"/>
  </w:style>
  <w:style w:type="paragraph" w:customStyle="1" w:styleId="6F10B7FE2BFD4187BEE1E02D9DB985E5">
    <w:name w:val="6F10B7FE2BFD4187BEE1E02D9DB985E5"/>
    <w:rsid w:val="0032682F"/>
  </w:style>
  <w:style w:type="paragraph" w:customStyle="1" w:styleId="A9146E3010FF4BA58457B97949A9BD6C4">
    <w:name w:val="A9146E3010FF4BA58457B97949A9BD6C4"/>
    <w:rsid w:val="0032682F"/>
    <w:rPr>
      <w:rFonts w:eastAsiaTheme="minorHAnsi"/>
      <w:lang w:eastAsia="en-US"/>
    </w:rPr>
  </w:style>
  <w:style w:type="paragraph" w:customStyle="1" w:styleId="A3A47454098C412ABB618E0B60A3E22B14">
    <w:name w:val="A3A47454098C412ABB618E0B60A3E22B14"/>
    <w:rsid w:val="0032682F"/>
    <w:rPr>
      <w:rFonts w:eastAsiaTheme="minorHAnsi"/>
      <w:lang w:eastAsia="en-US"/>
    </w:rPr>
  </w:style>
  <w:style w:type="paragraph" w:customStyle="1" w:styleId="5ADAE525BA8E4FD0B9C161A1C5A0A5D226">
    <w:name w:val="5ADAE525BA8E4FD0B9C161A1C5A0A5D226"/>
    <w:rsid w:val="0032682F"/>
    <w:rPr>
      <w:rFonts w:eastAsiaTheme="minorHAnsi"/>
      <w:lang w:eastAsia="en-US"/>
    </w:rPr>
  </w:style>
  <w:style w:type="paragraph" w:customStyle="1" w:styleId="9F6C9263302647B2BBCDC86E733584AB4">
    <w:name w:val="9F6C9263302647B2BBCDC86E733584AB4"/>
    <w:rsid w:val="0032682F"/>
    <w:rPr>
      <w:rFonts w:eastAsiaTheme="minorHAnsi"/>
      <w:lang w:eastAsia="en-US"/>
    </w:rPr>
  </w:style>
  <w:style w:type="paragraph" w:customStyle="1" w:styleId="CF88839F9E7E417295058E46F5FE2F394">
    <w:name w:val="CF88839F9E7E417295058E46F5FE2F394"/>
    <w:rsid w:val="0032682F"/>
    <w:rPr>
      <w:rFonts w:eastAsiaTheme="minorHAnsi"/>
      <w:lang w:eastAsia="en-US"/>
    </w:rPr>
  </w:style>
  <w:style w:type="paragraph" w:customStyle="1" w:styleId="2BA451898CC845C6AA8803AB1BFC1A6B4">
    <w:name w:val="2BA451898CC845C6AA8803AB1BFC1A6B4"/>
    <w:rsid w:val="0032682F"/>
    <w:rPr>
      <w:rFonts w:eastAsiaTheme="minorHAnsi"/>
      <w:lang w:eastAsia="en-US"/>
    </w:rPr>
  </w:style>
  <w:style w:type="paragraph" w:customStyle="1" w:styleId="8087224C28884AFFACB3C467550CB33B6">
    <w:name w:val="8087224C28884AFFACB3C467550CB33B6"/>
    <w:rsid w:val="0032682F"/>
    <w:rPr>
      <w:rFonts w:eastAsiaTheme="minorHAnsi"/>
      <w:lang w:eastAsia="en-US"/>
    </w:rPr>
  </w:style>
  <w:style w:type="paragraph" w:customStyle="1" w:styleId="3AF40978DFC3427E8111BA2FAB51B6B34">
    <w:name w:val="3AF40978DFC3427E8111BA2FAB51B6B34"/>
    <w:rsid w:val="0032682F"/>
    <w:rPr>
      <w:rFonts w:eastAsiaTheme="minorHAnsi"/>
      <w:lang w:eastAsia="en-US"/>
    </w:rPr>
  </w:style>
  <w:style w:type="paragraph" w:customStyle="1" w:styleId="1F60D82A632D4ADBACE161C8235622AB4">
    <w:name w:val="1F60D82A632D4ADBACE161C8235622AB4"/>
    <w:rsid w:val="0032682F"/>
    <w:rPr>
      <w:rFonts w:eastAsiaTheme="minorHAnsi"/>
      <w:lang w:eastAsia="en-US"/>
    </w:rPr>
  </w:style>
  <w:style w:type="paragraph" w:customStyle="1" w:styleId="9476C8105FB84225B7214263A3B335404">
    <w:name w:val="9476C8105FB84225B7214263A3B335404"/>
    <w:rsid w:val="0032682F"/>
    <w:rPr>
      <w:rFonts w:eastAsiaTheme="minorHAnsi"/>
      <w:lang w:eastAsia="en-US"/>
    </w:rPr>
  </w:style>
  <w:style w:type="paragraph" w:customStyle="1" w:styleId="338D8508138749A5B98D60FD517DE6771">
    <w:name w:val="338D8508138749A5B98D60FD517DE6771"/>
    <w:rsid w:val="0032682F"/>
    <w:rPr>
      <w:rFonts w:eastAsiaTheme="minorHAnsi"/>
      <w:lang w:eastAsia="en-US"/>
    </w:rPr>
  </w:style>
  <w:style w:type="paragraph" w:customStyle="1" w:styleId="4D5E874C6F144C759B782CC5021F65721">
    <w:name w:val="4D5E874C6F144C759B782CC5021F65721"/>
    <w:rsid w:val="0032682F"/>
    <w:rPr>
      <w:rFonts w:eastAsiaTheme="minorHAnsi"/>
      <w:lang w:eastAsia="en-US"/>
    </w:rPr>
  </w:style>
  <w:style w:type="paragraph" w:customStyle="1" w:styleId="1A69663909EE40B7916E0B8E35840B921">
    <w:name w:val="1A69663909EE40B7916E0B8E35840B921"/>
    <w:rsid w:val="0032682F"/>
    <w:rPr>
      <w:rFonts w:eastAsiaTheme="minorHAnsi"/>
      <w:lang w:eastAsia="en-US"/>
    </w:rPr>
  </w:style>
  <w:style w:type="paragraph" w:customStyle="1" w:styleId="F615950A70824C9AAA7F2DC927D33EF11">
    <w:name w:val="F615950A70824C9AAA7F2DC927D33EF11"/>
    <w:rsid w:val="0032682F"/>
    <w:rPr>
      <w:rFonts w:eastAsiaTheme="minorHAnsi"/>
      <w:lang w:eastAsia="en-US"/>
    </w:rPr>
  </w:style>
  <w:style w:type="paragraph" w:customStyle="1" w:styleId="5AE6DE772B5747B8AB6716D24544174A1">
    <w:name w:val="5AE6DE772B5747B8AB6716D24544174A1"/>
    <w:rsid w:val="0032682F"/>
    <w:rPr>
      <w:rFonts w:eastAsiaTheme="minorHAnsi"/>
      <w:lang w:eastAsia="en-US"/>
    </w:rPr>
  </w:style>
  <w:style w:type="paragraph" w:customStyle="1" w:styleId="19F682DA0E154728BF32019D4D6EF82A1">
    <w:name w:val="19F682DA0E154728BF32019D4D6EF82A1"/>
    <w:rsid w:val="0032682F"/>
    <w:rPr>
      <w:rFonts w:eastAsiaTheme="minorHAnsi"/>
      <w:lang w:eastAsia="en-US"/>
    </w:rPr>
  </w:style>
  <w:style w:type="paragraph" w:customStyle="1" w:styleId="9980D560B46F4670AAFEDD53D6ACB6381">
    <w:name w:val="9980D560B46F4670AAFEDD53D6ACB6381"/>
    <w:rsid w:val="0032682F"/>
    <w:rPr>
      <w:rFonts w:eastAsiaTheme="minorHAnsi"/>
      <w:lang w:eastAsia="en-US"/>
    </w:rPr>
  </w:style>
  <w:style w:type="paragraph" w:customStyle="1" w:styleId="6F10B7FE2BFD4187BEE1E02D9DB985E51">
    <w:name w:val="6F10B7FE2BFD4187BEE1E02D9DB985E51"/>
    <w:rsid w:val="0032682F"/>
    <w:rPr>
      <w:rFonts w:eastAsiaTheme="minorHAnsi"/>
      <w:lang w:eastAsia="en-US"/>
    </w:rPr>
  </w:style>
  <w:style w:type="paragraph" w:customStyle="1" w:styleId="A9146E3010FF4BA58457B97949A9BD6C5">
    <w:name w:val="A9146E3010FF4BA58457B97949A9BD6C5"/>
    <w:rsid w:val="0032682F"/>
    <w:rPr>
      <w:rFonts w:eastAsiaTheme="minorHAnsi"/>
      <w:lang w:eastAsia="en-US"/>
    </w:rPr>
  </w:style>
  <w:style w:type="paragraph" w:customStyle="1" w:styleId="A3A47454098C412ABB618E0B60A3E22B15">
    <w:name w:val="A3A47454098C412ABB618E0B60A3E22B15"/>
    <w:rsid w:val="0032682F"/>
    <w:rPr>
      <w:rFonts w:eastAsiaTheme="minorHAnsi"/>
      <w:lang w:eastAsia="en-US"/>
    </w:rPr>
  </w:style>
  <w:style w:type="paragraph" w:customStyle="1" w:styleId="5ADAE525BA8E4FD0B9C161A1C5A0A5D227">
    <w:name w:val="5ADAE525BA8E4FD0B9C161A1C5A0A5D227"/>
    <w:rsid w:val="0032682F"/>
    <w:rPr>
      <w:rFonts w:eastAsiaTheme="minorHAnsi"/>
      <w:lang w:eastAsia="en-US"/>
    </w:rPr>
  </w:style>
  <w:style w:type="paragraph" w:customStyle="1" w:styleId="9F6C9263302647B2BBCDC86E733584AB5">
    <w:name w:val="9F6C9263302647B2BBCDC86E733584AB5"/>
    <w:rsid w:val="0032682F"/>
    <w:rPr>
      <w:rFonts w:eastAsiaTheme="minorHAnsi"/>
      <w:lang w:eastAsia="en-US"/>
    </w:rPr>
  </w:style>
  <w:style w:type="paragraph" w:customStyle="1" w:styleId="CF88839F9E7E417295058E46F5FE2F395">
    <w:name w:val="CF88839F9E7E417295058E46F5FE2F395"/>
    <w:rsid w:val="0032682F"/>
    <w:rPr>
      <w:rFonts w:eastAsiaTheme="minorHAnsi"/>
      <w:lang w:eastAsia="en-US"/>
    </w:rPr>
  </w:style>
  <w:style w:type="paragraph" w:customStyle="1" w:styleId="2BA451898CC845C6AA8803AB1BFC1A6B5">
    <w:name w:val="2BA451898CC845C6AA8803AB1BFC1A6B5"/>
    <w:rsid w:val="0032682F"/>
    <w:rPr>
      <w:rFonts w:eastAsiaTheme="minorHAnsi"/>
      <w:lang w:eastAsia="en-US"/>
    </w:rPr>
  </w:style>
  <w:style w:type="paragraph" w:customStyle="1" w:styleId="8087224C28884AFFACB3C467550CB33B7">
    <w:name w:val="8087224C28884AFFACB3C467550CB33B7"/>
    <w:rsid w:val="0032682F"/>
    <w:rPr>
      <w:rFonts w:eastAsiaTheme="minorHAnsi"/>
      <w:lang w:eastAsia="en-US"/>
    </w:rPr>
  </w:style>
  <w:style w:type="paragraph" w:customStyle="1" w:styleId="3AF40978DFC3427E8111BA2FAB51B6B35">
    <w:name w:val="3AF40978DFC3427E8111BA2FAB51B6B35"/>
    <w:rsid w:val="0032682F"/>
    <w:rPr>
      <w:rFonts w:eastAsiaTheme="minorHAnsi"/>
      <w:lang w:eastAsia="en-US"/>
    </w:rPr>
  </w:style>
  <w:style w:type="paragraph" w:customStyle="1" w:styleId="1F60D82A632D4ADBACE161C8235622AB5">
    <w:name w:val="1F60D82A632D4ADBACE161C8235622AB5"/>
    <w:rsid w:val="0032682F"/>
    <w:rPr>
      <w:rFonts w:eastAsiaTheme="minorHAnsi"/>
      <w:lang w:eastAsia="en-US"/>
    </w:rPr>
  </w:style>
  <w:style w:type="paragraph" w:customStyle="1" w:styleId="9476C8105FB84225B7214263A3B335405">
    <w:name w:val="9476C8105FB84225B7214263A3B335405"/>
    <w:rsid w:val="0032682F"/>
    <w:rPr>
      <w:rFonts w:eastAsiaTheme="minorHAnsi"/>
      <w:lang w:eastAsia="en-US"/>
    </w:rPr>
  </w:style>
  <w:style w:type="paragraph" w:customStyle="1" w:styleId="338D8508138749A5B98D60FD517DE6772">
    <w:name w:val="338D8508138749A5B98D60FD517DE6772"/>
    <w:rsid w:val="0032682F"/>
    <w:rPr>
      <w:rFonts w:eastAsiaTheme="minorHAnsi"/>
      <w:lang w:eastAsia="en-US"/>
    </w:rPr>
  </w:style>
  <w:style w:type="paragraph" w:customStyle="1" w:styleId="4D5E874C6F144C759B782CC5021F65722">
    <w:name w:val="4D5E874C6F144C759B782CC5021F65722"/>
    <w:rsid w:val="0032682F"/>
    <w:rPr>
      <w:rFonts w:eastAsiaTheme="minorHAnsi"/>
      <w:lang w:eastAsia="en-US"/>
    </w:rPr>
  </w:style>
  <w:style w:type="paragraph" w:customStyle="1" w:styleId="1A69663909EE40B7916E0B8E35840B922">
    <w:name w:val="1A69663909EE40B7916E0B8E35840B922"/>
    <w:rsid w:val="0032682F"/>
    <w:rPr>
      <w:rFonts w:eastAsiaTheme="minorHAnsi"/>
      <w:lang w:eastAsia="en-US"/>
    </w:rPr>
  </w:style>
  <w:style w:type="paragraph" w:customStyle="1" w:styleId="F615950A70824C9AAA7F2DC927D33EF12">
    <w:name w:val="F615950A70824C9AAA7F2DC927D33EF12"/>
    <w:rsid w:val="0032682F"/>
    <w:rPr>
      <w:rFonts w:eastAsiaTheme="minorHAnsi"/>
      <w:lang w:eastAsia="en-US"/>
    </w:rPr>
  </w:style>
  <w:style w:type="paragraph" w:customStyle="1" w:styleId="5AE6DE772B5747B8AB6716D24544174A2">
    <w:name w:val="5AE6DE772B5747B8AB6716D24544174A2"/>
    <w:rsid w:val="0032682F"/>
    <w:rPr>
      <w:rFonts w:eastAsiaTheme="minorHAnsi"/>
      <w:lang w:eastAsia="en-US"/>
    </w:rPr>
  </w:style>
  <w:style w:type="paragraph" w:customStyle="1" w:styleId="19F682DA0E154728BF32019D4D6EF82A2">
    <w:name w:val="19F682DA0E154728BF32019D4D6EF82A2"/>
    <w:rsid w:val="0032682F"/>
    <w:rPr>
      <w:rFonts w:eastAsiaTheme="minorHAnsi"/>
      <w:lang w:eastAsia="en-US"/>
    </w:rPr>
  </w:style>
  <w:style w:type="paragraph" w:customStyle="1" w:styleId="9980D560B46F4670AAFEDD53D6ACB6382">
    <w:name w:val="9980D560B46F4670AAFEDD53D6ACB6382"/>
    <w:rsid w:val="0032682F"/>
    <w:rPr>
      <w:rFonts w:eastAsiaTheme="minorHAnsi"/>
      <w:lang w:eastAsia="en-US"/>
    </w:rPr>
  </w:style>
  <w:style w:type="paragraph" w:customStyle="1" w:styleId="6F10B7FE2BFD4187BEE1E02D9DB985E52">
    <w:name w:val="6F10B7FE2BFD4187BEE1E02D9DB985E52"/>
    <w:rsid w:val="0032682F"/>
    <w:rPr>
      <w:rFonts w:eastAsiaTheme="minorHAnsi"/>
      <w:lang w:eastAsia="en-US"/>
    </w:rPr>
  </w:style>
  <w:style w:type="paragraph" w:customStyle="1" w:styleId="1EAE84D01CA844E19D937D24634C7EE3">
    <w:name w:val="1EAE84D01CA844E19D937D24634C7EE3"/>
    <w:rsid w:val="0032682F"/>
  </w:style>
  <w:style w:type="paragraph" w:customStyle="1" w:styleId="F0CA0644E0474B9AAC61531FBA8AB6CA">
    <w:name w:val="F0CA0644E0474B9AAC61531FBA8AB6CA"/>
    <w:rsid w:val="0032682F"/>
  </w:style>
  <w:style w:type="paragraph" w:customStyle="1" w:styleId="CB7C48868BAA4481AAD1D0E33F3A0792">
    <w:name w:val="CB7C48868BAA4481AAD1D0E33F3A0792"/>
    <w:rsid w:val="0032682F"/>
  </w:style>
  <w:style w:type="paragraph" w:customStyle="1" w:styleId="D18143AD1F134A459CB9A714680B7611">
    <w:name w:val="D18143AD1F134A459CB9A714680B7611"/>
    <w:rsid w:val="0032682F"/>
  </w:style>
  <w:style w:type="paragraph" w:customStyle="1" w:styleId="D6FCA8F436E74BE3BE256055E7E5703B">
    <w:name w:val="D6FCA8F436E74BE3BE256055E7E5703B"/>
    <w:rsid w:val="0032682F"/>
  </w:style>
  <w:style w:type="paragraph" w:customStyle="1" w:styleId="5001D947279A49289D8638536C06BF42">
    <w:name w:val="5001D947279A49289D8638536C06BF42"/>
    <w:rsid w:val="0032682F"/>
  </w:style>
  <w:style w:type="paragraph" w:customStyle="1" w:styleId="ED5DDC1611F845C4936E38604AF10C1D">
    <w:name w:val="ED5DDC1611F845C4936E38604AF10C1D"/>
    <w:rsid w:val="0032682F"/>
  </w:style>
  <w:style w:type="paragraph" w:customStyle="1" w:styleId="72C62B0A481548F7887D75BC5F5D9BC8">
    <w:name w:val="72C62B0A481548F7887D75BC5F5D9BC8"/>
    <w:rsid w:val="0032682F"/>
  </w:style>
  <w:style w:type="paragraph" w:customStyle="1" w:styleId="8F179DAB69CF46C28BB03CDA808EB600">
    <w:name w:val="8F179DAB69CF46C28BB03CDA808EB600"/>
    <w:rsid w:val="0032682F"/>
  </w:style>
  <w:style w:type="paragraph" w:customStyle="1" w:styleId="411CF79B119A42F19D845E432D9F63EB">
    <w:name w:val="411CF79B119A42F19D845E432D9F63EB"/>
    <w:rsid w:val="0032682F"/>
  </w:style>
  <w:style w:type="paragraph" w:customStyle="1" w:styleId="A8A28C6FD1B2413E926B88B75B0BBB04">
    <w:name w:val="A8A28C6FD1B2413E926B88B75B0BBB04"/>
    <w:rsid w:val="0032682F"/>
  </w:style>
  <w:style w:type="paragraph" w:customStyle="1" w:styleId="E97F3E3C6F9541D0A74D597E77D9CAD5">
    <w:name w:val="E97F3E3C6F9541D0A74D597E77D9CAD5"/>
    <w:rsid w:val="0032682F"/>
  </w:style>
  <w:style w:type="paragraph" w:customStyle="1" w:styleId="87AF50A60245498B82D35C1341CF717C">
    <w:name w:val="87AF50A60245498B82D35C1341CF717C"/>
    <w:rsid w:val="0032682F"/>
  </w:style>
  <w:style w:type="paragraph" w:customStyle="1" w:styleId="B0238C759E1447BAB0BCD7490830C207">
    <w:name w:val="B0238C759E1447BAB0BCD7490830C207"/>
    <w:rsid w:val="0032682F"/>
  </w:style>
  <w:style w:type="paragraph" w:customStyle="1" w:styleId="69BEE75BA36243DEB4179DD1750B836A">
    <w:name w:val="69BEE75BA36243DEB4179DD1750B836A"/>
    <w:rsid w:val="0032682F"/>
  </w:style>
  <w:style w:type="paragraph" w:customStyle="1" w:styleId="9737BA6B5C6C488AA009CF211A9CBDE6">
    <w:name w:val="9737BA6B5C6C488AA009CF211A9CBDE6"/>
    <w:rsid w:val="0032682F"/>
  </w:style>
  <w:style w:type="paragraph" w:customStyle="1" w:styleId="8178CB8E526D44FCB6BE682241D3CC57">
    <w:name w:val="8178CB8E526D44FCB6BE682241D3CC57"/>
    <w:rsid w:val="0032682F"/>
  </w:style>
  <w:style w:type="paragraph" w:customStyle="1" w:styleId="79DD447D2AE54AD2AC80316658943B3F">
    <w:name w:val="79DD447D2AE54AD2AC80316658943B3F"/>
    <w:rsid w:val="0032682F"/>
  </w:style>
  <w:style w:type="paragraph" w:customStyle="1" w:styleId="F74CB9C34AC4439D945D8AD1659D19CB">
    <w:name w:val="F74CB9C34AC4439D945D8AD1659D19CB"/>
    <w:rsid w:val="0032682F"/>
  </w:style>
  <w:style w:type="paragraph" w:customStyle="1" w:styleId="7296A96AE1D44426943EC88C6A994737">
    <w:name w:val="7296A96AE1D44426943EC88C6A994737"/>
    <w:rsid w:val="0032682F"/>
  </w:style>
  <w:style w:type="paragraph" w:customStyle="1" w:styleId="C8D31069C0F8423C9EEE43B896CFE624">
    <w:name w:val="C8D31069C0F8423C9EEE43B896CFE624"/>
    <w:rsid w:val="0032682F"/>
  </w:style>
  <w:style w:type="paragraph" w:customStyle="1" w:styleId="01A312AC68B44D3190F879CE4E2A6366">
    <w:name w:val="01A312AC68B44D3190F879CE4E2A6366"/>
    <w:rsid w:val="0032682F"/>
  </w:style>
  <w:style w:type="paragraph" w:customStyle="1" w:styleId="812B49A2638E4BAAB5387D657C722B69">
    <w:name w:val="812B49A2638E4BAAB5387D657C722B69"/>
    <w:rsid w:val="0032682F"/>
  </w:style>
  <w:style w:type="paragraph" w:customStyle="1" w:styleId="8B9F66FD08D64DAFA686286A346315C9">
    <w:name w:val="8B9F66FD08D64DAFA686286A346315C9"/>
    <w:rsid w:val="0032682F"/>
  </w:style>
  <w:style w:type="paragraph" w:customStyle="1" w:styleId="363845B37FF24981B9C14500CAF74096">
    <w:name w:val="363845B37FF24981B9C14500CAF74096"/>
    <w:rsid w:val="0032682F"/>
  </w:style>
  <w:style w:type="paragraph" w:customStyle="1" w:styleId="767114015F5F4DB0AE2DF76413D575C5">
    <w:name w:val="767114015F5F4DB0AE2DF76413D575C5"/>
    <w:rsid w:val="0032682F"/>
  </w:style>
  <w:style w:type="paragraph" w:customStyle="1" w:styleId="272D7A1138464C8BACFA1D5B2522886E">
    <w:name w:val="272D7A1138464C8BACFA1D5B2522886E"/>
    <w:rsid w:val="0032682F"/>
  </w:style>
  <w:style w:type="paragraph" w:customStyle="1" w:styleId="301D8CD2E0AB48F6961C740C484E3BC3">
    <w:name w:val="301D8CD2E0AB48F6961C740C484E3BC3"/>
    <w:rsid w:val="0032682F"/>
  </w:style>
  <w:style w:type="paragraph" w:customStyle="1" w:styleId="C9C678349DCE4ADEA26A1E5B8BCDD997">
    <w:name w:val="C9C678349DCE4ADEA26A1E5B8BCDD997"/>
    <w:rsid w:val="0032682F"/>
  </w:style>
  <w:style w:type="paragraph" w:customStyle="1" w:styleId="DDBF25778ACA405EAD0E0E4EB66BE001">
    <w:name w:val="DDBF25778ACA405EAD0E0E4EB66BE001"/>
    <w:rsid w:val="0032682F"/>
  </w:style>
  <w:style w:type="paragraph" w:customStyle="1" w:styleId="0A60D97F1E1C49429FBA8DC521D3544E">
    <w:name w:val="0A60D97F1E1C49429FBA8DC521D3544E"/>
    <w:rsid w:val="0032682F"/>
  </w:style>
  <w:style w:type="paragraph" w:customStyle="1" w:styleId="20E2158D5AFC47C3AF14A883E4078D3B">
    <w:name w:val="20E2158D5AFC47C3AF14A883E4078D3B"/>
    <w:rsid w:val="0032682F"/>
  </w:style>
  <w:style w:type="paragraph" w:customStyle="1" w:styleId="9BE970F3DD7C498797ED836CE588FD88">
    <w:name w:val="9BE970F3DD7C498797ED836CE588FD88"/>
    <w:rsid w:val="0032682F"/>
  </w:style>
  <w:style w:type="paragraph" w:customStyle="1" w:styleId="F9ACAAAB5B774678AFBB2669734F721A">
    <w:name w:val="F9ACAAAB5B774678AFBB2669734F721A"/>
    <w:rsid w:val="0032682F"/>
  </w:style>
  <w:style w:type="paragraph" w:customStyle="1" w:styleId="C27B42E4A0C84682B6F639510CE05B43">
    <w:name w:val="C27B42E4A0C84682B6F639510CE05B43"/>
    <w:rsid w:val="0032682F"/>
  </w:style>
  <w:style w:type="paragraph" w:customStyle="1" w:styleId="FBC2C6E28A61448493B7C0CBBFEC4D40">
    <w:name w:val="FBC2C6E28A61448493B7C0CBBFEC4D40"/>
    <w:rsid w:val="0032682F"/>
  </w:style>
  <w:style w:type="paragraph" w:customStyle="1" w:styleId="EB8B4397A508403EAE4D29D6E4F7270F">
    <w:name w:val="EB8B4397A508403EAE4D29D6E4F7270F"/>
    <w:rsid w:val="0032682F"/>
  </w:style>
  <w:style w:type="paragraph" w:customStyle="1" w:styleId="EEA07229F62C468C9F496689CFA6BAE7">
    <w:name w:val="EEA07229F62C468C9F496689CFA6BAE7"/>
    <w:rsid w:val="0032682F"/>
  </w:style>
  <w:style w:type="paragraph" w:customStyle="1" w:styleId="C10D593400BB4239A5E66064304A9FCE">
    <w:name w:val="C10D593400BB4239A5E66064304A9FCE"/>
    <w:rsid w:val="0032682F"/>
  </w:style>
  <w:style w:type="paragraph" w:customStyle="1" w:styleId="F9CB11D6E204412F81C2AE796B8AA78A">
    <w:name w:val="F9CB11D6E204412F81C2AE796B8AA78A"/>
    <w:rsid w:val="008E4A57"/>
  </w:style>
  <w:style w:type="paragraph" w:customStyle="1" w:styleId="5EF7A1996F5F4426920B66D4A7BF2899">
    <w:name w:val="5EF7A1996F5F4426920B66D4A7BF2899"/>
    <w:rsid w:val="008E4A57"/>
  </w:style>
  <w:style w:type="paragraph" w:customStyle="1" w:styleId="C8D31069C0F8423C9EEE43B896CFE6241">
    <w:name w:val="C8D31069C0F8423C9EEE43B896CFE6241"/>
    <w:rsid w:val="000E6241"/>
    <w:rPr>
      <w:rFonts w:eastAsiaTheme="minorHAnsi"/>
      <w:lang w:eastAsia="en-US"/>
    </w:rPr>
  </w:style>
  <w:style w:type="paragraph" w:customStyle="1" w:styleId="5EF7A1996F5F4426920B66D4A7BF28991">
    <w:name w:val="5EF7A1996F5F4426920B66D4A7BF28991"/>
    <w:rsid w:val="000E6241"/>
    <w:rPr>
      <w:rFonts w:eastAsiaTheme="minorHAnsi"/>
      <w:lang w:eastAsia="en-US"/>
    </w:rPr>
  </w:style>
  <w:style w:type="paragraph" w:customStyle="1" w:styleId="F9CB11D6E204412F81C2AE796B8AA78A1">
    <w:name w:val="F9CB11D6E204412F81C2AE796B8AA78A1"/>
    <w:rsid w:val="000E6241"/>
    <w:rPr>
      <w:rFonts w:eastAsiaTheme="minorHAnsi"/>
      <w:lang w:eastAsia="en-US"/>
    </w:rPr>
  </w:style>
  <w:style w:type="paragraph" w:customStyle="1" w:styleId="9F6C9263302647B2BBCDC86E733584AB6">
    <w:name w:val="9F6C9263302647B2BBCDC86E733584AB6"/>
    <w:rsid w:val="000E6241"/>
    <w:rPr>
      <w:rFonts w:eastAsiaTheme="minorHAnsi"/>
      <w:lang w:eastAsia="en-US"/>
    </w:rPr>
  </w:style>
  <w:style w:type="paragraph" w:customStyle="1" w:styleId="CF88839F9E7E417295058E46F5FE2F396">
    <w:name w:val="CF88839F9E7E417295058E46F5FE2F396"/>
    <w:rsid w:val="000E6241"/>
    <w:rPr>
      <w:rFonts w:eastAsiaTheme="minorHAnsi"/>
      <w:lang w:eastAsia="en-US"/>
    </w:rPr>
  </w:style>
  <w:style w:type="paragraph" w:customStyle="1" w:styleId="2BA451898CC845C6AA8803AB1BFC1A6B6">
    <w:name w:val="2BA451898CC845C6AA8803AB1BFC1A6B6"/>
    <w:rsid w:val="000E6241"/>
    <w:rPr>
      <w:rFonts w:eastAsiaTheme="minorHAnsi"/>
      <w:lang w:eastAsia="en-US"/>
    </w:rPr>
  </w:style>
  <w:style w:type="paragraph" w:customStyle="1" w:styleId="8087224C28884AFFACB3C467550CB33B8">
    <w:name w:val="8087224C28884AFFACB3C467550CB33B8"/>
    <w:rsid w:val="000E6241"/>
    <w:rPr>
      <w:rFonts w:eastAsiaTheme="minorHAnsi"/>
      <w:lang w:eastAsia="en-US"/>
    </w:rPr>
  </w:style>
  <w:style w:type="paragraph" w:customStyle="1" w:styleId="3AF40978DFC3427E8111BA2FAB51B6B36">
    <w:name w:val="3AF40978DFC3427E8111BA2FAB51B6B36"/>
    <w:rsid w:val="000E6241"/>
    <w:rPr>
      <w:rFonts w:eastAsiaTheme="minorHAnsi"/>
      <w:lang w:eastAsia="en-US"/>
    </w:rPr>
  </w:style>
  <w:style w:type="paragraph" w:customStyle="1" w:styleId="1F60D82A632D4ADBACE161C8235622AB6">
    <w:name w:val="1F60D82A632D4ADBACE161C8235622AB6"/>
    <w:rsid w:val="000E6241"/>
    <w:rPr>
      <w:rFonts w:eastAsiaTheme="minorHAnsi"/>
      <w:lang w:eastAsia="en-US"/>
    </w:rPr>
  </w:style>
  <w:style w:type="paragraph" w:customStyle="1" w:styleId="9476C8105FB84225B7214263A3B335406">
    <w:name w:val="9476C8105FB84225B7214263A3B335406"/>
    <w:rsid w:val="000E6241"/>
    <w:rPr>
      <w:rFonts w:eastAsiaTheme="minorHAnsi"/>
      <w:lang w:eastAsia="en-US"/>
    </w:rPr>
  </w:style>
  <w:style w:type="paragraph" w:customStyle="1" w:styleId="338D8508138749A5B98D60FD517DE6773">
    <w:name w:val="338D8508138749A5B98D60FD517DE6773"/>
    <w:rsid w:val="000E6241"/>
    <w:rPr>
      <w:rFonts w:eastAsiaTheme="minorHAnsi"/>
      <w:lang w:eastAsia="en-US"/>
    </w:rPr>
  </w:style>
  <w:style w:type="paragraph" w:customStyle="1" w:styleId="4D5E874C6F144C759B782CC5021F65723">
    <w:name w:val="4D5E874C6F144C759B782CC5021F65723"/>
    <w:rsid w:val="000E6241"/>
    <w:rPr>
      <w:rFonts w:eastAsiaTheme="minorHAnsi"/>
      <w:lang w:eastAsia="en-US"/>
    </w:rPr>
  </w:style>
  <w:style w:type="paragraph" w:customStyle="1" w:styleId="1A69663909EE40B7916E0B8E35840B923">
    <w:name w:val="1A69663909EE40B7916E0B8E35840B923"/>
    <w:rsid w:val="000E6241"/>
    <w:rPr>
      <w:rFonts w:eastAsiaTheme="minorHAnsi"/>
      <w:lang w:eastAsia="en-US"/>
    </w:rPr>
  </w:style>
  <w:style w:type="paragraph" w:customStyle="1" w:styleId="F615950A70824C9AAA7F2DC927D33EF13">
    <w:name w:val="F615950A70824C9AAA7F2DC927D33EF13"/>
    <w:rsid w:val="000E6241"/>
    <w:rPr>
      <w:rFonts w:eastAsiaTheme="minorHAnsi"/>
      <w:lang w:eastAsia="en-US"/>
    </w:rPr>
  </w:style>
  <w:style w:type="paragraph" w:customStyle="1" w:styleId="5AE6DE772B5747B8AB6716D24544174A3">
    <w:name w:val="5AE6DE772B5747B8AB6716D24544174A3"/>
    <w:rsid w:val="000E6241"/>
    <w:rPr>
      <w:rFonts w:eastAsiaTheme="minorHAnsi"/>
      <w:lang w:eastAsia="en-US"/>
    </w:rPr>
  </w:style>
  <w:style w:type="paragraph" w:customStyle="1" w:styleId="19F682DA0E154728BF32019D4D6EF82A3">
    <w:name w:val="19F682DA0E154728BF32019D4D6EF82A3"/>
    <w:rsid w:val="000E6241"/>
    <w:rPr>
      <w:rFonts w:eastAsiaTheme="minorHAnsi"/>
      <w:lang w:eastAsia="en-US"/>
    </w:rPr>
  </w:style>
  <w:style w:type="paragraph" w:customStyle="1" w:styleId="9980D560B46F4670AAFEDD53D6ACB6383">
    <w:name w:val="9980D560B46F4670AAFEDD53D6ACB6383"/>
    <w:rsid w:val="000E6241"/>
    <w:rPr>
      <w:rFonts w:eastAsiaTheme="minorHAnsi"/>
      <w:lang w:eastAsia="en-US"/>
    </w:rPr>
  </w:style>
  <w:style w:type="paragraph" w:customStyle="1" w:styleId="6F10B7FE2BFD4187BEE1E02D9DB985E53">
    <w:name w:val="6F10B7FE2BFD4187BEE1E02D9DB985E53"/>
    <w:rsid w:val="000E6241"/>
    <w:rPr>
      <w:rFonts w:eastAsiaTheme="minorHAnsi"/>
      <w:lang w:eastAsia="en-US"/>
    </w:rPr>
  </w:style>
  <w:style w:type="paragraph" w:customStyle="1" w:styleId="1EAE84D01CA844E19D937D24634C7EE31">
    <w:name w:val="1EAE84D01CA844E19D937D24634C7EE31"/>
    <w:rsid w:val="000E6241"/>
    <w:rPr>
      <w:rFonts w:eastAsiaTheme="minorHAnsi"/>
      <w:lang w:eastAsia="en-US"/>
    </w:rPr>
  </w:style>
  <w:style w:type="paragraph" w:customStyle="1" w:styleId="F0CA0644E0474B9AAC61531FBA8AB6CA1">
    <w:name w:val="F0CA0644E0474B9AAC61531FBA8AB6CA1"/>
    <w:rsid w:val="000E6241"/>
    <w:rPr>
      <w:rFonts w:eastAsiaTheme="minorHAnsi"/>
      <w:lang w:eastAsia="en-US"/>
    </w:rPr>
  </w:style>
  <w:style w:type="paragraph" w:customStyle="1" w:styleId="BF2003DE3F324B83B3CC9F08FDBFD63A">
    <w:name w:val="BF2003DE3F324B83B3CC9F08FDBFD63A"/>
    <w:rsid w:val="000E6241"/>
    <w:rPr>
      <w:rFonts w:eastAsiaTheme="minorHAnsi"/>
      <w:lang w:eastAsia="en-US"/>
    </w:rPr>
  </w:style>
  <w:style w:type="paragraph" w:customStyle="1" w:styleId="26A62DA6F2494430917E1D8DCEF11800">
    <w:name w:val="26A62DA6F2494430917E1D8DCEF11800"/>
    <w:rsid w:val="000E6241"/>
    <w:rPr>
      <w:rFonts w:eastAsiaTheme="minorHAnsi"/>
      <w:lang w:eastAsia="en-US"/>
    </w:rPr>
  </w:style>
  <w:style w:type="paragraph" w:customStyle="1" w:styleId="993C03898169490BA4FD27D0D1279873">
    <w:name w:val="993C03898169490BA4FD27D0D1279873"/>
    <w:rsid w:val="000E6241"/>
    <w:rPr>
      <w:rFonts w:eastAsiaTheme="minorHAnsi"/>
      <w:lang w:eastAsia="en-US"/>
    </w:rPr>
  </w:style>
  <w:style w:type="paragraph" w:customStyle="1" w:styleId="E7C2CC8A4C9A4A6EAFC49D985962DA4E">
    <w:name w:val="E7C2CC8A4C9A4A6EAFC49D985962DA4E"/>
    <w:rsid w:val="000E6241"/>
    <w:rPr>
      <w:rFonts w:eastAsiaTheme="minorHAnsi"/>
      <w:lang w:eastAsia="en-US"/>
    </w:rPr>
  </w:style>
  <w:style w:type="paragraph" w:customStyle="1" w:styleId="AB191D6D86134C6CAB252764CBB00469">
    <w:name w:val="AB191D6D86134C6CAB252764CBB00469"/>
    <w:rsid w:val="000E6241"/>
    <w:rPr>
      <w:rFonts w:eastAsiaTheme="minorHAnsi"/>
      <w:lang w:eastAsia="en-US"/>
    </w:rPr>
  </w:style>
  <w:style w:type="paragraph" w:customStyle="1" w:styleId="9868E41980DF49599285FC5AC4A87FFE">
    <w:name w:val="9868E41980DF49599285FC5AC4A87FFE"/>
    <w:rsid w:val="000E6241"/>
    <w:rPr>
      <w:rFonts w:eastAsiaTheme="minorHAnsi"/>
      <w:lang w:eastAsia="en-US"/>
    </w:rPr>
  </w:style>
  <w:style w:type="paragraph" w:customStyle="1" w:styleId="5CC82DF740DA4DF69E07CD0A04E05DD0">
    <w:name w:val="5CC82DF740DA4DF69E07CD0A04E05DD0"/>
    <w:rsid w:val="000E6241"/>
    <w:rPr>
      <w:rFonts w:eastAsiaTheme="minorHAnsi"/>
      <w:lang w:eastAsia="en-US"/>
    </w:rPr>
  </w:style>
  <w:style w:type="paragraph" w:customStyle="1" w:styleId="F83DF2E2E1304387B7F41F7D381FA256">
    <w:name w:val="F83DF2E2E1304387B7F41F7D381FA256"/>
    <w:rsid w:val="000E6241"/>
    <w:rPr>
      <w:rFonts w:eastAsiaTheme="minorHAnsi"/>
      <w:lang w:eastAsia="en-US"/>
    </w:rPr>
  </w:style>
  <w:style w:type="paragraph" w:customStyle="1" w:styleId="F3AEBEC9C7864CE280F5B8BAC55DBA62">
    <w:name w:val="F3AEBEC9C7864CE280F5B8BAC55DBA62"/>
    <w:rsid w:val="000E6241"/>
    <w:rPr>
      <w:rFonts w:eastAsiaTheme="minorHAnsi"/>
      <w:lang w:eastAsia="en-US"/>
    </w:rPr>
  </w:style>
  <w:style w:type="paragraph" w:customStyle="1" w:styleId="405EE81352364383B4D0590BD725999D">
    <w:name w:val="405EE81352364383B4D0590BD725999D"/>
    <w:rsid w:val="000E6241"/>
    <w:rPr>
      <w:rFonts w:eastAsiaTheme="minorHAnsi"/>
      <w:lang w:eastAsia="en-US"/>
    </w:rPr>
  </w:style>
  <w:style w:type="paragraph" w:customStyle="1" w:styleId="322B733657E74A11A1EBC8F01E9A22ED">
    <w:name w:val="322B733657E74A11A1EBC8F01E9A22ED"/>
    <w:rsid w:val="000E6241"/>
    <w:rPr>
      <w:rFonts w:eastAsiaTheme="minorHAnsi"/>
      <w:lang w:eastAsia="en-US"/>
    </w:rPr>
  </w:style>
  <w:style w:type="paragraph" w:customStyle="1" w:styleId="4A86801FD9534AF3B6C31A9EACAF4176">
    <w:name w:val="4A86801FD9534AF3B6C31A9EACAF4176"/>
    <w:rsid w:val="000E6241"/>
    <w:rPr>
      <w:rFonts w:eastAsiaTheme="minorHAnsi"/>
      <w:lang w:eastAsia="en-US"/>
    </w:rPr>
  </w:style>
  <w:style w:type="paragraph" w:customStyle="1" w:styleId="C42DDCD1F3BE43DC839A962D478F7590">
    <w:name w:val="C42DDCD1F3BE43DC839A962D478F7590"/>
    <w:rsid w:val="000E6241"/>
    <w:rPr>
      <w:rFonts w:eastAsiaTheme="minorHAnsi"/>
      <w:lang w:eastAsia="en-US"/>
    </w:rPr>
  </w:style>
  <w:style w:type="paragraph" w:customStyle="1" w:styleId="B9B36693BC5246C2B97857CD82D02389">
    <w:name w:val="B9B36693BC5246C2B97857CD82D02389"/>
    <w:rsid w:val="000E6241"/>
    <w:rPr>
      <w:rFonts w:eastAsiaTheme="minorHAnsi"/>
      <w:lang w:eastAsia="en-US"/>
    </w:rPr>
  </w:style>
  <w:style w:type="paragraph" w:customStyle="1" w:styleId="C291792ED17B415992E784CB9CB75B98">
    <w:name w:val="C291792ED17B415992E784CB9CB75B98"/>
    <w:rsid w:val="000E6241"/>
    <w:rPr>
      <w:rFonts w:eastAsiaTheme="minorHAnsi"/>
      <w:lang w:eastAsia="en-US"/>
    </w:rPr>
  </w:style>
  <w:style w:type="paragraph" w:customStyle="1" w:styleId="FC94B8469556433BBAFB0FCFE28F2D62">
    <w:name w:val="FC94B8469556433BBAFB0FCFE28F2D62"/>
    <w:rsid w:val="000E6241"/>
    <w:rPr>
      <w:rFonts w:eastAsiaTheme="minorHAnsi"/>
      <w:lang w:eastAsia="en-US"/>
    </w:rPr>
  </w:style>
  <w:style w:type="paragraph" w:customStyle="1" w:styleId="54094E95436241C1B6A15245B3ED0619">
    <w:name w:val="54094E95436241C1B6A15245B3ED0619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">
    <w:name w:val="E550A98D9B6947DDA902D6CAEB156DFF"/>
    <w:rsid w:val="000E6241"/>
    <w:rPr>
      <w:rFonts w:eastAsiaTheme="minorHAnsi"/>
      <w:lang w:eastAsia="en-US"/>
    </w:rPr>
  </w:style>
  <w:style w:type="paragraph" w:customStyle="1" w:styleId="CA89DD8C5D07481892D5B54D7A07850D">
    <w:name w:val="CA89DD8C5D07481892D5B54D7A07850D"/>
    <w:rsid w:val="000E6241"/>
    <w:rPr>
      <w:rFonts w:eastAsiaTheme="minorHAnsi"/>
      <w:lang w:eastAsia="en-US"/>
    </w:rPr>
  </w:style>
  <w:style w:type="paragraph" w:customStyle="1" w:styleId="44C7656EBE554C7D9CD4C97B7375A831">
    <w:name w:val="44C7656EBE554C7D9CD4C97B7375A831"/>
    <w:rsid w:val="000E6241"/>
    <w:rPr>
      <w:rFonts w:eastAsiaTheme="minorHAnsi"/>
      <w:lang w:eastAsia="en-US"/>
    </w:rPr>
  </w:style>
  <w:style w:type="paragraph" w:customStyle="1" w:styleId="0901BFE28BBB4AAFAF09B335BA1D4984">
    <w:name w:val="0901BFE28BBB4AAFAF09B335BA1D4984"/>
    <w:rsid w:val="000E6241"/>
    <w:rPr>
      <w:rFonts w:eastAsiaTheme="minorHAnsi"/>
      <w:lang w:eastAsia="en-US"/>
    </w:rPr>
  </w:style>
  <w:style w:type="paragraph" w:customStyle="1" w:styleId="56CBCE2CBC6E4DC491CF60BB0B6C16CD">
    <w:name w:val="56CBCE2CBC6E4DC491CF60BB0B6C16CD"/>
    <w:rsid w:val="000E6241"/>
    <w:rPr>
      <w:rFonts w:eastAsiaTheme="minorHAnsi"/>
      <w:lang w:eastAsia="en-US"/>
    </w:rPr>
  </w:style>
  <w:style w:type="paragraph" w:customStyle="1" w:styleId="1E8C8B2753B349CDB43DE1E79B3D5783">
    <w:name w:val="1E8C8B2753B349CDB43DE1E79B3D5783"/>
    <w:rsid w:val="000E6241"/>
    <w:rPr>
      <w:rFonts w:eastAsiaTheme="minorHAnsi"/>
      <w:lang w:eastAsia="en-US"/>
    </w:rPr>
  </w:style>
  <w:style w:type="paragraph" w:customStyle="1" w:styleId="704C154F02F94FDA9EF2E1EF88BB7A45">
    <w:name w:val="704C154F02F94FDA9EF2E1EF88BB7A45"/>
    <w:rsid w:val="000E6241"/>
    <w:rPr>
      <w:rFonts w:eastAsiaTheme="minorHAnsi"/>
      <w:lang w:eastAsia="en-US"/>
    </w:rPr>
  </w:style>
  <w:style w:type="paragraph" w:customStyle="1" w:styleId="EF49F6744AFF45AD8C9CF34561E5C662">
    <w:name w:val="EF49F6744AFF45AD8C9CF34561E5C662"/>
    <w:rsid w:val="000E6241"/>
    <w:rPr>
      <w:rFonts w:eastAsiaTheme="minorHAnsi"/>
      <w:lang w:eastAsia="en-US"/>
    </w:rPr>
  </w:style>
  <w:style w:type="paragraph" w:customStyle="1" w:styleId="8FBD66B9D2EF4D259FDC249B351169A7">
    <w:name w:val="8FBD66B9D2EF4D259FDC249B351169A7"/>
    <w:rsid w:val="000E6241"/>
    <w:rPr>
      <w:rFonts w:eastAsiaTheme="minorHAnsi"/>
      <w:lang w:eastAsia="en-US"/>
    </w:rPr>
  </w:style>
  <w:style w:type="paragraph" w:customStyle="1" w:styleId="521BE46AE5CF4BEF9C0B0E77FD3E39DF">
    <w:name w:val="521BE46AE5CF4BEF9C0B0E77FD3E39DF"/>
    <w:rsid w:val="000E6241"/>
    <w:rPr>
      <w:rFonts w:eastAsiaTheme="minorHAnsi"/>
      <w:lang w:eastAsia="en-US"/>
    </w:rPr>
  </w:style>
  <w:style w:type="paragraph" w:customStyle="1" w:styleId="CF839D0A7DF04C509B4EB8A39B6A7C71">
    <w:name w:val="CF839D0A7DF04C509B4EB8A39B6A7C71"/>
    <w:rsid w:val="000E6241"/>
    <w:rPr>
      <w:rFonts w:eastAsiaTheme="minorHAnsi"/>
      <w:lang w:eastAsia="en-US"/>
    </w:rPr>
  </w:style>
  <w:style w:type="paragraph" w:customStyle="1" w:styleId="D0980940C106426798DB5467493187AC">
    <w:name w:val="D0980940C106426798DB5467493187AC"/>
    <w:rsid w:val="000E6241"/>
    <w:rPr>
      <w:rFonts w:eastAsiaTheme="minorHAnsi"/>
      <w:lang w:eastAsia="en-US"/>
    </w:rPr>
  </w:style>
  <w:style w:type="paragraph" w:customStyle="1" w:styleId="391FAB89B9B0474DBCEECFE34F6E4F29">
    <w:name w:val="391FAB89B9B0474DBCEECFE34F6E4F29"/>
    <w:rsid w:val="000E6241"/>
    <w:rPr>
      <w:rFonts w:eastAsiaTheme="minorHAnsi"/>
      <w:lang w:eastAsia="en-US"/>
    </w:rPr>
  </w:style>
  <w:style w:type="paragraph" w:customStyle="1" w:styleId="A604E066EED94D55BBFE5751EF38D4DC">
    <w:name w:val="A604E066EED94D55BBFE5751EF38D4DC"/>
    <w:rsid w:val="000E6241"/>
    <w:rPr>
      <w:rFonts w:eastAsiaTheme="minorHAnsi"/>
      <w:lang w:eastAsia="en-US"/>
    </w:rPr>
  </w:style>
  <w:style w:type="paragraph" w:customStyle="1" w:styleId="C8D31069C0F8423C9EEE43B896CFE6242">
    <w:name w:val="C8D31069C0F8423C9EEE43B896CFE6242"/>
    <w:rsid w:val="000E6241"/>
    <w:rPr>
      <w:rFonts w:eastAsiaTheme="minorHAnsi"/>
      <w:lang w:eastAsia="en-US"/>
    </w:rPr>
  </w:style>
  <w:style w:type="paragraph" w:customStyle="1" w:styleId="5EF7A1996F5F4426920B66D4A7BF28992">
    <w:name w:val="5EF7A1996F5F4426920B66D4A7BF28992"/>
    <w:rsid w:val="000E6241"/>
    <w:rPr>
      <w:rFonts w:eastAsiaTheme="minorHAnsi"/>
      <w:lang w:eastAsia="en-US"/>
    </w:rPr>
  </w:style>
  <w:style w:type="paragraph" w:customStyle="1" w:styleId="F9CB11D6E204412F81C2AE796B8AA78A2">
    <w:name w:val="F9CB11D6E204412F81C2AE796B8AA78A2"/>
    <w:rsid w:val="000E6241"/>
    <w:rPr>
      <w:rFonts w:eastAsiaTheme="minorHAnsi"/>
      <w:lang w:eastAsia="en-US"/>
    </w:rPr>
  </w:style>
  <w:style w:type="paragraph" w:customStyle="1" w:styleId="9F6C9263302647B2BBCDC86E733584AB7">
    <w:name w:val="9F6C9263302647B2BBCDC86E733584AB7"/>
    <w:rsid w:val="000E6241"/>
    <w:rPr>
      <w:rFonts w:eastAsiaTheme="minorHAnsi"/>
      <w:lang w:eastAsia="en-US"/>
    </w:rPr>
  </w:style>
  <w:style w:type="paragraph" w:customStyle="1" w:styleId="CF88839F9E7E417295058E46F5FE2F397">
    <w:name w:val="CF88839F9E7E417295058E46F5FE2F397"/>
    <w:rsid w:val="000E6241"/>
    <w:rPr>
      <w:rFonts w:eastAsiaTheme="minorHAnsi"/>
      <w:lang w:eastAsia="en-US"/>
    </w:rPr>
  </w:style>
  <w:style w:type="paragraph" w:customStyle="1" w:styleId="2BA451898CC845C6AA8803AB1BFC1A6B7">
    <w:name w:val="2BA451898CC845C6AA8803AB1BFC1A6B7"/>
    <w:rsid w:val="000E6241"/>
    <w:rPr>
      <w:rFonts w:eastAsiaTheme="minorHAnsi"/>
      <w:lang w:eastAsia="en-US"/>
    </w:rPr>
  </w:style>
  <w:style w:type="paragraph" w:customStyle="1" w:styleId="8087224C28884AFFACB3C467550CB33B9">
    <w:name w:val="8087224C28884AFFACB3C467550CB33B9"/>
    <w:rsid w:val="000E6241"/>
    <w:rPr>
      <w:rFonts w:eastAsiaTheme="minorHAnsi"/>
      <w:lang w:eastAsia="en-US"/>
    </w:rPr>
  </w:style>
  <w:style w:type="paragraph" w:customStyle="1" w:styleId="3AF40978DFC3427E8111BA2FAB51B6B37">
    <w:name w:val="3AF40978DFC3427E8111BA2FAB51B6B37"/>
    <w:rsid w:val="000E6241"/>
    <w:rPr>
      <w:rFonts w:eastAsiaTheme="minorHAnsi"/>
      <w:lang w:eastAsia="en-US"/>
    </w:rPr>
  </w:style>
  <w:style w:type="paragraph" w:customStyle="1" w:styleId="1F60D82A632D4ADBACE161C8235622AB7">
    <w:name w:val="1F60D82A632D4ADBACE161C8235622AB7"/>
    <w:rsid w:val="000E6241"/>
    <w:rPr>
      <w:rFonts w:eastAsiaTheme="minorHAnsi"/>
      <w:lang w:eastAsia="en-US"/>
    </w:rPr>
  </w:style>
  <w:style w:type="paragraph" w:customStyle="1" w:styleId="9476C8105FB84225B7214263A3B335407">
    <w:name w:val="9476C8105FB84225B7214263A3B335407"/>
    <w:rsid w:val="000E6241"/>
    <w:rPr>
      <w:rFonts w:eastAsiaTheme="minorHAnsi"/>
      <w:lang w:eastAsia="en-US"/>
    </w:rPr>
  </w:style>
  <w:style w:type="paragraph" w:customStyle="1" w:styleId="338D8508138749A5B98D60FD517DE6774">
    <w:name w:val="338D8508138749A5B98D60FD517DE6774"/>
    <w:rsid w:val="000E6241"/>
    <w:rPr>
      <w:rFonts w:eastAsiaTheme="minorHAnsi"/>
      <w:lang w:eastAsia="en-US"/>
    </w:rPr>
  </w:style>
  <w:style w:type="paragraph" w:customStyle="1" w:styleId="4D5E874C6F144C759B782CC5021F65724">
    <w:name w:val="4D5E874C6F144C759B782CC5021F65724"/>
    <w:rsid w:val="000E6241"/>
    <w:rPr>
      <w:rFonts w:eastAsiaTheme="minorHAnsi"/>
      <w:lang w:eastAsia="en-US"/>
    </w:rPr>
  </w:style>
  <w:style w:type="paragraph" w:customStyle="1" w:styleId="1A69663909EE40B7916E0B8E35840B924">
    <w:name w:val="1A69663909EE40B7916E0B8E35840B924"/>
    <w:rsid w:val="000E6241"/>
    <w:rPr>
      <w:rFonts w:eastAsiaTheme="minorHAnsi"/>
      <w:lang w:eastAsia="en-US"/>
    </w:rPr>
  </w:style>
  <w:style w:type="paragraph" w:customStyle="1" w:styleId="F615950A70824C9AAA7F2DC927D33EF14">
    <w:name w:val="F615950A70824C9AAA7F2DC927D33EF14"/>
    <w:rsid w:val="000E6241"/>
    <w:rPr>
      <w:rFonts w:eastAsiaTheme="minorHAnsi"/>
      <w:lang w:eastAsia="en-US"/>
    </w:rPr>
  </w:style>
  <w:style w:type="paragraph" w:customStyle="1" w:styleId="5AE6DE772B5747B8AB6716D24544174A4">
    <w:name w:val="5AE6DE772B5747B8AB6716D24544174A4"/>
    <w:rsid w:val="000E6241"/>
    <w:rPr>
      <w:rFonts w:eastAsiaTheme="minorHAnsi"/>
      <w:lang w:eastAsia="en-US"/>
    </w:rPr>
  </w:style>
  <w:style w:type="paragraph" w:customStyle="1" w:styleId="19F682DA0E154728BF32019D4D6EF82A4">
    <w:name w:val="19F682DA0E154728BF32019D4D6EF82A4"/>
    <w:rsid w:val="000E6241"/>
    <w:rPr>
      <w:rFonts w:eastAsiaTheme="minorHAnsi"/>
      <w:lang w:eastAsia="en-US"/>
    </w:rPr>
  </w:style>
  <w:style w:type="paragraph" w:customStyle="1" w:styleId="9980D560B46F4670AAFEDD53D6ACB6384">
    <w:name w:val="9980D560B46F4670AAFEDD53D6ACB6384"/>
    <w:rsid w:val="000E6241"/>
    <w:rPr>
      <w:rFonts w:eastAsiaTheme="minorHAnsi"/>
      <w:lang w:eastAsia="en-US"/>
    </w:rPr>
  </w:style>
  <w:style w:type="paragraph" w:customStyle="1" w:styleId="6F10B7FE2BFD4187BEE1E02D9DB985E54">
    <w:name w:val="6F10B7FE2BFD4187BEE1E02D9DB985E54"/>
    <w:rsid w:val="000E6241"/>
    <w:rPr>
      <w:rFonts w:eastAsiaTheme="minorHAnsi"/>
      <w:lang w:eastAsia="en-US"/>
    </w:rPr>
  </w:style>
  <w:style w:type="paragraph" w:customStyle="1" w:styleId="1EAE84D01CA844E19D937D24634C7EE32">
    <w:name w:val="1EAE84D01CA844E19D937D24634C7EE32"/>
    <w:rsid w:val="000E6241"/>
    <w:rPr>
      <w:rFonts w:eastAsiaTheme="minorHAnsi"/>
      <w:lang w:eastAsia="en-US"/>
    </w:rPr>
  </w:style>
  <w:style w:type="paragraph" w:customStyle="1" w:styleId="F0CA0644E0474B9AAC61531FBA8AB6CA2">
    <w:name w:val="F0CA0644E0474B9AAC61531FBA8AB6CA2"/>
    <w:rsid w:val="000E6241"/>
    <w:rPr>
      <w:rFonts w:eastAsiaTheme="minorHAnsi"/>
      <w:lang w:eastAsia="en-US"/>
    </w:rPr>
  </w:style>
  <w:style w:type="paragraph" w:customStyle="1" w:styleId="BF2003DE3F324B83B3CC9F08FDBFD63A1">
    <w:name w:val="BF2003DE3F324B83B3CC9F08FDBFD63A1"/>
    <w:rsid w:val="000E6241"/>
    <w:rPr>
      <w:rFonts w:eastAsiaTheme="minorHAnsi"/>
      <w:lang w:eastAsia="en-US"/>
    </w:rPr>
  </w:style>
  <w:style w:type="paragraph" w:customStyle="1" w:styleId="26A62DA6F2494430917E1D8DCEF118001">
    <w:name w:val="26A62DA6F2494430917E1D8DCEF118001"/>
    <w:rsid w:val="000E6241"/>
    <w:rPr>
      <w:rFonts w:eastAsiaTheme="minorHAnsi"/>
      <w:lang w:eastAsia="en-US"/>
    </w:rPr>
  </w:style>
  <w:style w:type="paragraph" w:customStyle="1" w:styleId="993C03898169490BA4FD27D0D12798731">
    <w:name w:val="993C03898169490BA4FD27D0D12798731"/>
    <w:rsid w:val="000E6241"/>
    <w:rPr>
      <w:rFonts w:eastAsiaTheme="minorHAnsi"/>
      <w:lang w:eastAsia="en-US"/>
    </w:rPr>
  </w:style>
  <w:style w:type="paragraph" w:customStyle="1" w:styleId="E7C2CC8A4C9A4A6EAFC49D985962DA4E1">
    <w:name w:val="E7C2CC8A4C9A4A6EAFC49D985962DA4E1"/>
    <w:rsid w:val="000E6241"/>
    <w:rPr>
      <w:rFonts w:eastAsiaTheme="minorHAnsi"/>
      <w:lang w:eastAsia="en-US"/>
    </w:rPr>
  </w:style>
  <w:style w:type="paragraph" w:customStyle="1" w:styleId="AB191D6D86134C6CAB252764CBB004691">
    <w:name w:val="AB191D6D86134C6CAB252764CBB004691"/>
    <w:rsid w:val="000E6241"/>
    <w:rPr>
      <w:rFonts w:eastAsiaTheme="minorHAnsi"/>
      <w:lang w:eastAsia="en-US"/>
    </w:rPr>
  </w:style>
  <w:style w:type="paragraph" w:customStyle="1" w:styleId="9868E41980DF49599285FC5AC4A87FFE1">
    <w:name w:val="9868E41980DF49599285FC5AC4A87FFE1"/>
    <w:rsid w:val="000E6241"/>
    <w:rPr>
      <w:rFonts w:eastAsiaTheme="minorHAnsi"/>
      <w:lang w:eastAsia="en-US"/>
    </w:rPr>
  </w:style>
  <w:style w:type="paragraph" w:customStyle="1" w:styleId="5CC82DF740DA4DF69E07CD0A04E05DD01">
    <w:name w:val="5CC82DF740DA4DF69E07CD0A04E05DD01"/>
    <w:rsid w:val="000E6241"/>
    <w:rPr>
      <w:rFonts w:eastAsiaTheme="minorHAnsi"/>
      <w:lang w:eastAsia="en-US"/>
    </w:rPr>
  </w:style>
  <w:style w:type="paragraph" w:customStyle="1" w:styleId="F83DF2E2E1304387B7F41F7D381FA2561">
    <w:name w:val="F83DF2E2E1304387B7F41F7D381FA2561"/>
    <w:rsid w:val="000E6241"/>
    <w:rPr>
      <w:rFonts w:eastAsiaTheme="minorHAnsi"/>
      <w:lang w:eastAsia="en-US"/>
    </w:rPr>
  </w:style>
  <w:style w:type="paragraph" w:customStyle="1" w:styleId="F3AEBEC9C7864CE280F5B8BAC55DBA621">
    <w:name w:val="F3AEBEC9C7864CE280F5B8BAC55DBA621"/>
    <w:rsid w:val="000E6241"/>
    <w:rPr>
      <w:rFonts w:eastAsiaTheme="minorHAnsi"/>
      <w:lang w:eastAsia="en-US"/>
    </w:rPr>
  </w:style>
  <w:style w:type="paragraph" w:customStyle="1" w:styleId="405EE81352364383B4D0590BD725999D1">
    <w:name w:val="405EE81352364383B4D0590BD725999D1"/>
    <w:rsid w:val="000E6241"/>
    <w:rPr>
      <w:rFonts w:eastAsiaTheme="minorHAnsi"/>
      <w:lang w:eastAsia="en-US"/>
    </w:rPr>
  </w:style>
  <w:style w:type="paragraph" w:customStyle="1" w:styleId="322B733657E74A11A1EBC8F01E9A22ED1">
    <w:name w:val="322B733657E74A11A1EBC8F01E9A22ED1"/>
    <w:rsid w:val="000E6241"/>
    <w:rPr>
      <w:rFonts w:eastAsiaTheme="minorHAnsi"/>
      <w:lang w:eastAsia="en-US"/>
    </w:rPr>
  </w:style>
  <w:style w:type="paragraph" w:customStyle="1" w:styleId="4A86801FD9534AF3B6C31A9EACAF41761">
    <w:name w:val="4A86801FD9534AF3B6C31A9EACAF41761"/>
    <w:rsid w:val="000E6241"/>
    <w:rPr>
      <w:rFonts w:eastAsiaTheme="minorHAnsi"/>
      <w:lang w:eastAsia="en-US"/>
    </w:rPr>
  </w:style>
  <w:style w:type="paragraph" w:customStyle="1" w:styleId="C42DDCD1F3BE43DC839A962D478F75901">
    <w:name w:val="C42DDCD1F3BE43DC839A962D478F75901"/>
    <w:rsid w:val="000E6241"/>
    <w:rPr>
      <w:rFonts w:eastAsiaTheme="minorHAnsi"/>
      <w:lang w:eastAsia="en-US"/>
    </w:rPr>
  </w:style>
  <w:style w:type="paragraph" w:customStyle="1" w:styleId="B9B36693BC5246C2B97857CD82D023891">
    <w:name w:val="B9B36693BC5246C2B97857CD82D023891"/>
    <w:rsid w:val="000E6241"/>
    <w:rPr>
      <w:rFonts w:eastAsiaTheme="minorHAnsi"/>
      <w:lang w:eastAsia="en-US"/>
    </w:rPr>
  </w:style>
  <w:style w:type="paragraph" w:customStyle="1" w:styleId="C291792ED17B415992E784CB9CB75B981">
    <w:name w:val="C291792ED17B415992E784CB9CB75B981"/>
    <w:rsid w:val="000E6241"/>
    <w:rPr>
      <w:rFonts w:eastAsiaTheme="minorHAnsi"/>
      <w:lang w:eastAsia="en-US"/>
    </w:rPr>
  </w:style>
  <w:style w:type="paragraph" w:customStyle="1" w:styleId="FC94B8469556433BBAFB0FCFE28F2D621">
    <w:name w:val="FC94B8469556433BBAFB0FCFE28F2D621"/>
    <w:rsid w:val="000E6241"/>
    <w:rPr>
      <w:rFonts w:eastAsiaTheme="minorHAnsi"/>
      <w:lang w:eastAsia="en-US"/>
    </w:rPr>
  </w:style>
  <w:style w:type="paragraph" w:customStyle="1" w:styleId="54094E95436241C1B6A15245B3ED06191">
    <w:name w:val="54094E95436241C1B6A15245B3ED06191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1">
    <w:name w:val="E550A98D9B6947DDA902D6CAEB156DFF1"/>
    <w:rsid w:val="000E6241"/>
    <w:rPr>
      <w:rFonts w:eastAsiaTheme="minorHAnsi"/>
      <w:lang w:eastAsia="en-US"/>
    </w:rPr>
  </w:style>
  <w:style w:type="paragraph" w:customStyle="1" w:styleId="CA89DD8C5D07481892D5B54D7A07850D1">
    <w:name w:val="CA89DD8C5D07481892D5B54D7A07850D1"/>
    <w:rsid w:val="000E6241"/>
    <w:rPr>
      <w:rFonts w:eastAsiaTheme="minorHAnsi"/>
      <w:lang w:eastAsia="en-US"/>
    </w:rPr>
  </w:style>
  <w:style w:type="paragraph" w:customStyle="1" w:styleId="44C7656EBE554C7D9CD4C97B7375A8311">
    <w:name w:val="44C7656EBE554C7D9CD4C97B7375A8311"/>
    <w:rsid w:val="000E6241"/>
    <w:rPr>
      <w:rFonts w:eastAsiaTheme="minorHAnsi"/>
      <w:lang w:eastAsia="en-US"/>
    </w:rPr>
  </w:style>
  <w:style w:type="paragraph" w:customStyle="1" w:styleId="0901BFE28BBB4AAFAF09B335BA1D49841">
    <w:name w:val="0901BFE28BBB4AAFAF09B335BA1D49841"/>
    <w:rsid w:val="000E6241"/>
    <w:rPr>
      <w:rFonts w:eastAsiaTheme="minorHAnsi"/>
      <w:lang w:eastAsia="en-US"/>
    </w:rPr>
  </w:style>
  <w:style w:type="paragraph" w:customStyle="1" w:styleId="56CBCE2CBC6E4DC491CF60BB0B6C16CD1">
    <w:name w:val="56CBCE2CBC6E4DC491CF60BB0B6C16CD1"/>
    <w:rsid w:val="000E6241"/>
    <w:rPr>
      <w:rFonts w:eastAsiaTheme="minorHAnsi"/>
      <w:lang w:eastAsia="en-US"/>
    </w:rPr>
  </w:style>
  <w:style w:type="paragraph" w:customStyle="1" w:styleId="1E8C8B2753B349CDB43DE1E79B3D57831">
    <w:name w:val="1E8C8B2753B349CDB43DE1E79B3D57831"/>
    <w:rsid w:val="000E6241"/>
    <w:rPr>
      <w:rFonts w:eastAsiaTheme="minorHAnsi"/>
      <w:lang w:eastAsia="en-US"/>
    </w:rPr>
  </w:style>
  <w:style w:type="paragraph" w:customStyle="1" w:styleId="704C154F02F94FDA9EF2E1EF88BB7A451">
    <w:name w:val="704C154F02F94FDA9EF2E1EF88BB7A451"/>
    <w:rsid w:val="000E6241"/>
    <w:rPr>
      <w:rFonts w:eastAsiaTheme="minorHAnsi"/>
      <w:lang w:eastAsia="en-US"/>
    </w:rPr>
  </w:style>
  <w:style w:type="paragraph" w:customStyle="1" w:styleId="EF49F6744AFF45AD8C9CF34561E5C6621">
    <w:name w:val="EF49F6744AFF45AD8C9CF34561E5C6621"/>
    <w:rsid w:val="000E6241"/>
    <w:rPr>
      <w:rFonts w:eastAsiaTheme="minorHAnsi"/>
      <w:lang w:eastAsia="en-US"/>
    </w:rPr>
  </w:style>
  <w:style w:type="paragraph" w:customStyle="1" w:styleId="8FBD66B9D2EF4D259FDC249B351169A71">
    <w:name w:val="8FBD66B9D2EF4D259FDC249B351169A71"/>
    <w:rsid w:val="000E6241"/>
    <w:rPr>
      <w:rFonts w:eastAsiaTheme="minorHAnsi"/>
      <w:lang w:eastAsia="en-US"/>
    </w:rPr>
  </w:style>
  <w:style w:type="paragraph" w:customStyle="1" w:styleId="521BE46AE5CF4BEF9C0B0E77FD3E39DF1">
    <w:name w:val="521BE46AE5CF4BEF9C0B0E77FD3E39DF1"/>
    <w:rsid w:val="000E6241"/>
    <w:rPr>
      <w:rFonts w:eastAsiaTheme="minorHAnsi"/>
      <w:lang w:eastAsia="en-US"/>
    </w:rPr>
  </w:style>
  <w:style w:type="paragraph" w:customStyle="1" w:styleId="CF839D0A7DF04C509B4EB8A39B6A7C711">
    <w:name w:val="CF839D0A7DF04C509B4EB8A39B6A7C711"/>
    <w:rsid w:val="000E6241"/>
    <w:rPr>
      <w:rFonts w:eastAsiaTheme="minorHAnsi"/>
      <w:lang w:eastAsia="en-US"/>
    </w:rPr>
  </w:style>
  <w:style w:type="paragraph" w:customStyle="1" w:styleId="D0980940C106426798DB5467493187AC1">
    <w:name w:val="D0980940C106426798DB5467493187AC1"/>
    <w:rsid w:val="000E6241"/>
    <w:rPr>
      <w:rFonts w:eastAsiaTheme="minorHAnsi"/>
      <w:lang w:eastAsia="en-US"/>
    </w:rPr>
  </w:style>
  <w:style w:type="paragraph" w:customStyle="1" w:styleId="391FAB89B9B0474DBCEECFE34F6E4F291">
    <w:name w:val="391FAB89B9B0474DBCEECFE34F6E4F291"/>
    <w:rsid w:val="000E6241"/>
    <w:rPr>
      <w:rFonts w:eastAsiaTheme="minorHAnsi"/>
      <w:lang w:eastAsia="en-US"/>
    </w:rPr>
  </w:style>
  <w:style w:type="paragraph" w:customStyle="1" w:styleId="A604E066EED94D55BBFE5751EF38D4DC1">
    <w:name w:val="A604E066EED94D55BBFE5751EF38D4DC1"/>
    <w:rsid w:val="000E6241"/>
    <w:rPr>
      <w:rFonts w:eastAsiaTheme="minorHAnsi"/>
      <w:lang w:eastAsia="en-US"/>
    </w:rPr>
  </w:style>
  <w:style w:type="paragraph" w:customStyle="1" w:styleId="7C85A072C67646BDB6935CC7577BE11F">
    <w:name w:val="7C85A072C67646BDB6935CC7577BE11F"/>
    <w:rsid w:val="000E6241"/>
  </w:style>
  <w:style w:type="paragraph" w:customStyle="1" w:styleId="5EF7A1996F5F4426920B66D4A7BF28993">
    <w:name w:val="5EF7A1996F5F4426920B66D4A7BF28993"/>
    <w:rsid w:val="000E6241"/>
    <w:rPr>
      <w:rFonts w:eastAsiaTheme="minorHAnsi"/>
      <w:lang w:eastAsia="en-US"/>
    </w:rPr>
  </w:style>
  <w:style w:type="paragraph" w:customStyle="1" w:styleId="F9CB11D6E204412F81C2AE796B8AA78A3">
    <w:name w:val="F9CB11D6E204412F81C2AE796B8AA78A3"/>
    <w:rsid w:val="000E6241"/>
    <w:rPr>
      <w:rFonts w:eastAsiaTheme="minorHAnsi"/>
      <w:lang w:eastAsia="en-US"/>
    </w:rPr>
  </w:style>
  <w:style w:type="paragraph" w:customStyle="1" w:styleId="9F6C9263302647B2BBCDC86E733584AB8">
    <w:name w:val="9F6C9263302647B2BBCDC86E733584AB8"/>
    <w:rsid w:val="000E6241"/>
    <w:rPr>
      <w:rFonts w:eastAsiaTheme="minorHAnsi"/>
      <w:lang w:eastAsia="en-US"/>
    </w:rPr>
  </w:style>
  <w:style w:type="paragraph" w:customStyle="1" w:styleId="CF88839F9E7E417295058E46F5FE2F398">
    <w:name w:val="CF88839F9E7E417295058E46F5FE2F398"/>
    <w:rsid w:val="000E6241"/>
    <w:rPr>
      <w:rFonts w:eastAsiaTheme="minorHAnsi"/>
      <w:lang w:eastAsia="en-US"/>
    </w:rPr>
  </w:style>
  <w:style w:type="paragraph" w:customStyle="1" w:styleId="2BA451898CC845C6AA8803AB1BFC1A6B8">
    <w:name w:val="2BA451898CC845C6AA8803AB1BFC1A6B8"/>
    <w:rsid w:val="000E6241"/>
    <w:rPr>
      <w:rFonts w:eastAsiaTheme="minorHAnsi"/>
      <w:lang w:eastAsia="en-US"/>
    </w:rPr>
  </w:style>
  <w:style w:type="paragraph" w:customStyle="1" w:styleId="8087224C28884AFFACB3C467550CB33B10">
    <w:name w:val="8087224C28884AFFACB3C467550CB33B10"/>
    <w:rsid w:val="000E6241"/>
    <w:rPr>
      <w:rFonts w:eastAsiaTheme="minorHAnsi"/>
      <w:lang w:eastAsia="en-US"/>
    </w:rPr>
  </w:style>
  <w:style w:type="paragraph" w:customStyle="1" w:styleId="3AF40978DFC3427E8111BA2FAB51B6B38">
    <w:name w:val="3AF40978DFC3427E8111BA2FAB51B6B38"/>
    <w:rsid w:val="000E6241"/>
    <w:rPr>
      <w:rFonts w:eastAsiaTheme="minorHAnsi"/>
      <w:lang w:eastAsia="en-US"/>
    </w:rPr>
  </w:style>
  <w:style w:type="paragraph" w:customStyle="1" w:styleId="1F60D82A632D4ADBACE161C8235622AB8">
    <w:name w:val="1F60D82A632D4ADBACE161C8235622AB8"/>
    <w:rsid w:val="000E6241"/>
    <w:rPr>
      <w:rFonts w:eastAsiaTheme="minorHAnsi"/>
      <w:lang w:eastAsia="en-US"/>
    </w:rPr>
  </w:style>
  <w:style w:type="paragraph" w:customStyle="1" w:styleId="9476C8105FB84225B7214263A3B335408">
    <w:name w:val="9476C8105FB84225B7214263A3B335408"/>
    <w:rsid w:val="000E6241"/>
    <w:rPr>
      <w:rFonts w:eastAsiaTheme="minorHAnsi"/>
      <w:lang w:eastAsia="en-US"/>
    </w:rPr>
  </w:style>
  <w:style w:type="paragraph" w:customStyle="1" w:styleId="338D8508138749A5B98D60FD517DE6775">
    <w:name w:val="338D8508138749A5B98D60FD517DE6775"/>
    <w:rsid w:val="000E6241"/>
    <w:rPr>
      <w:rFonts w:eastAsiaTheme="minorHAnsi"/>
      <w:lang w:eastAsia="en-US"/>
    </w:rPr>
  </w:style>
  <w:style w:type="paragraph" w:customStyle="1" w:styleId="4D5E874C6F144C759B782CC5021F65725">
    <w:name w:val="4D5E874C6F144C759B782CC5021F65725"/>
    <w:rsid w:val="000E6241"/>
    <w:rPr>
      <w:rFonts w:eastAsiaTheme="minorHAnsi"/>
      <w:lang w:eastAsia="en-US"/>
    </w:rPr>
  </w:style>
  <w:style w:type="paragraph" w:customStyle="1" w:styleId="1A69663909EE40B7916E0B8E35840B925">
    <w:name w:val="1A69663909EE40B7916E0B8E35840B925"/>
    <w:rsid w:val="000E6241"/>
    <w:rPr>
      <w:rFonts w:eastAsiaTheme="minorHAnsi"/>
      <w:lang w:eastAsia="en-US"/>
    </w:rPr>
  </w:style>
  <w:style w:type="paragraph" w:customStyle="1" w:styleId="F615950A70824C9AAA7F2DC927D33EF15">
    <w:name w:val="F615950A70824C9AAA7F2DC927D33EF15"/>
    <w:rsid w:val="000E6241"/>
    <w:rPr>
      <w:rFonts w:eastAsiaTheme="minorHAnsi"/>
      <w:lang w:eastAsia="en-US"/>
    </w:rPr>
  </w:style>
  <w:style w:type="paragraph" w:customStyle="1" w:styleId="5AE6DE772B5747B8AB6716D24544174A5">
    <w:name w:val="5AE6DE772B5747B8AB6716D24544174A5"/>
    <w:rsid w:val="000E6241"/>
    <w:rPr>
      <w:rFonts w:eastAsiaTheme="minorHAnsi"/>
      <w:lang w:eastAsia="en-US"/>
    </w:rPr>
  </w:style>
  <w:style w:type="paragraph" w:customStyle="1" w:styleId="19F682DA0E154728BF32019D4D6EF82A5">
    <w:name w:val="19F682DA0E154728BF32019D4D6EF82A5"/>
    <w:rsid w:val="000E6241"/>
    <w:rPr>
      <w:rFonts w:eastAsiaTheme="minorHAnsi"/>
      <w:lang w:eastAsia="en-US"/>
    </w:rPr>
  </w:style>
  <w:style w:type="paragraph" w:customStyle="1" w:styleId="9980D560B46F4670AAFEDD53D6ACB6385">
    <w:name w:val="9980D560B46F4670AAFEDD53D6ACB6385"/>
    <w:rsid w:val="000E6241"/>
    <w:rPr>
      <w:rFonts w:eastAsiaTheme="minorHAnsi"/>
      <w:lang w:eastAsia="en-US"/>
    </w:rPr>
  </w:style>
  <w:style w:type="paragraph" w:customStyle="1" w:styleId="6F10B7FE2BFD4187BEE1E02D9DB985E55">
    <w:name w:val="6F10B7FE2BFD4187BEE1E02D9DB985E55"/>
    <w:rsid w:val="000E6241"/>
    <w:rPr>
      <w:rFonts w:eastAsiaTheme="minorHAnsi"/>
      <w:lang w:eastAsia="en-US"/>
    </w:rPr>
  </w:style>
  <w:style w:type="paragraph" w:customStyle="1" w:styleId="1EAE84D01CA844E19D937D24634C7EE33">
    <w:name w:val="1EAE84D01CA844E19D937D24634C7EE33"/>
    <w:rsid w:val="000E6241"/>
    <w:rPr>
      <w:rFonts w:eastAsiaTheme="minorHAnsi"/>
      <w:lang w:eastAsia="en-US"/>
    </w:rPr>
  </w:style>
  <w:style w:type="paragraph" w:customStyle="1" w:styleId="F0CA0644E0474B9AAC61531FBA8AB6CA3">
    <w:name w:val="F0CA0644E0474B9AAC61531FBA8AB6CA3"/>
    <w:rsid w:val="000E6241"/>
    <w:rPr>
      <w:rFonts w:eastAsiaTheme="minorHAnsi"/>
      <w:lang w:eastAsia="en-US"/>
    </w:rPr>
  </w:style>
  <w:style w:type="paragraph" w:customStyle="1" w:styleId="BF2003DE3F324B83B3CC9F08FDBFD63A2">
    <w:name w:val="BF2003DE3F324B83B3CC9F08FDBFD63A2"/>
    <w:rsid w:val="000E6241"/>
    <w:rPr>
      <w:rFonts w:eastAsiaTheme="minorHAnsi"/>
      <w:lang w:eastAsia="en-US"/>
    </w:rPr>
  </w:style>
  <w:style w:type="paragraph" w:customStyle="1" w:styleId="26A62DA6F2494430917E1D8DCEF118002">
    <w:name w:val="26A62DA6F2494430917E1D8DCEF118002"/>
    <w:rsid w:val="000E6241"/>
    <w:rPr>
      <w:rFonts w:eastAsiaTheme="minorHAnsi"/>
      <w:lang w:eastAsia="en-US"/>
    </w:rPr>
  </w:style>
  <w:style w:type="paragraph" w:customStyle="1" w:styleId="993C03898169490BA4FD27D0D12798732">
    <w:name w:val="993C03898169490BA4FD27D0D12798732"/>
    <w:rsid w:val="000E6241"/>
    <w:rPr>
      <w:rFonts w:eastAsiaTheme="minorHAnsi"/>
      <w:lang w:eastAsia="en-US"/>
    </w:rPr>
  </w:style>
  <w:style w:type="paragraph" w:customStyle="1" w:styleId="E7C2CC8A4C9A4A6EAFC49D985962DA4E2">
    <w:name w:val="E7C2CC8A4C9A4A6EAFC49D985962DA4E2"/>
    <w:rsid w:val="000E6241"/>
    <w:rPr>
      <w:rFonts w:eastAsiaTheme="minorHAnsi"/>
      <w:lang w:eastAsia="en-US"/>
    </w:rPr>
  </w:style>
  <w:style w:type="paragraph" w:customStyle="1" w:styleId="AB191D6D86134C6CAB252764CBB004692">
    <w:name w:val="AB191D6D86134C6CAB252764CBB004692"/>
    <w:rsid w:val="000E6241"/>
    <w:rPr>
      <w:rFonts w:eastAsiaTheme="minorHAnsi"/>
      <w:lang w:eastAsia="en-US"/>
    </w:rPr>
  </w:style>
  <w:style w:type="paragraph" w:customStyle="1" w:styleId="9868E41980DF49599285FC5AC4A87FFE2">
    <w:name w:val="9868E41980DF49599285FC5AC4A87FFE2"/>
    <w:rsid w:val="000E6241"/>
    <w:rPr>
      <w:rFonts w:eastAsiaTheme="minorHAnsi"/>
      <w:lang w:eastAsia="en-US"/>
    </w:rPr>
  </w:style>
  <w:style w:type="paragraph" w:customStyle="1" w:styleId="5CC82DF740DA4DF69E07CD0A04E05DD02">
    <w:name w:val="5CC82DF740DA4DF69E07CD0A04E05DD02"/>
    <w:rsid w:val="000E6241"/>
    <w:rPr>
      <w:rFonts w:eastAsiaTheme="minorHAnsi"/>
      <w:lang w:eastAsia="en-US"/>
    </w:rPr>
  </w:style>
  <w:style w:type="paragraph" w:customStyle="1" w:styleId="F83DF2E2E1304387B7F41F7D381FA2562">
    <w:name w:val="F83DF2E2E1304387B7F41F7D381FA2562"/>
    <w:rsid w:val="000E6241"/>
    <w:rPr>
      <w:rFonts w:eastAsiaTheme="minorHAnsi"/>
      <w:lang w:eastAsia="en-US"/>
    </w:rPr>
  </w:style>
  <w:style w:type="paragraph" w:customStyle="1" w:styleId="F3AEBEC9C7864CE280F5B8BAC55DBA622">
    <w:name w:val="F3AEBEC9C7864CE280F5B8BAC55DBA622"/>
    <w:rsid w:val="000E6241"/>
    <w:rPr>
      <w:rFonts w:eastAsiaTheme="minorHAnsi"/>
      <w:lang w:eastAsia="en-US"/>
    </w:rPr>
  </w:style>
  <w:style w:type="paragraph" w:customStyle="1" w:styleId="405EE81352364383B4D0590BD725999D2">
    <w:name w:val="405EE81352364383B4D0590BD725999D2"/>
    <w:rsid w:val="000E6241"/>
    <w:rPr>
      <w:rFonts w:eastAsiaTheme="minorHAnsi"/>
      <w:lang w:eastAsia="en-US"/>
    </w:rPr>
  </w:style>
  <w:style w:type="paragraph" w:customStyle="1" w:styleId="322B733657E74A11A1EBC8F01E9A22ED2">
    <w:name w:val="322B733657E74A11A1EBC8F01E9A22ED2"/>
    <w:rsid w:val="000E6241"/>
    <w:rPr>
      <w:rFonts w:eastAsiaTheme="minorHAnsi"/>
      <w:lang w:eastAsia="en-US"/>
    </w:rPr>
  </w:style>
  <w:style w:type="paragraph" w:customStyle="1" w:styleId="4A86801FD9534AF3B6C31A9EACAF41762">
    <w:name w:val="4A86801FD9534AF3B6C31A9EACAF41762"/>
    <w:rsid w:val="000E6241"/>
    <w:rPr>
      <w:rFonts w:eastAsiaTheme="minorHAnsi"/>
      <w:lang w:eastAsia="en-US"/>
    </w:rPr>
  </w:style>
  <w:style w:type="paragraph" w:customStyle="1" w:styleId="C42DDCD1F3BE43DC839A962D478F75902">
    <w:name w:val="C42DDCD1F3BE43DC839A962D478F75902"/>
    <w:rsid w:val="000E6241"/>
    <w:rPr>
      <w:rFonts w:eastAsiaTheme="minorHAnsi"/>
      <w:lang w:eastAsia="en-US"/>
    </w:rPr>
  </w:style>
  <w:style w:type="paragraph" w:customStyle="1" w:styleId="B9B36693BC5246C2B97857CD82D023892">
    <w:name w:val="B9B36693BC5246C2B97857CD82D023892"/>
    <w:rsid w:val="000E6241"/>
    <w:rPr>
      <w:rFonts w:eastAsiaTheme="minorHAnsi"/>
      <w:lang w:eastAsia="en-US"/>
    </w:rPr>
  </w:style>
  <w:style w:type="paragraph" w:customStyle="1" w:styleId="C291792ED17B415992E784CB9CB75B982">
    <w:name w:val="C291792ED17B415992E784CB9CB75B982"/>
    <w:rsid w:val="000E6241"/>
    <w:rPr>
      <w:rFonts w:eastAsiaTheme="minorHAnsi"/>
      <w:lang w:eastAsia="en-US"/>
    </w:rPr>
  </w:style>
  <w:style w:type="paragraph" w:customStyle="1" w:styleId="FC94B8469556433BBAFB0FCFE28F2D622">
    <w:name w:val="FC94B8469556433BBAFB0FCFE28F2D622"/>
    <w:rsid w:val="000E6241"/>
    <w:rPr>
      <w:rFonts w:eastAsiaTheme="minorHAnsi"/>
      <w:lang w:eastAsia="en-US"/>
    </w:rPr>
  </w:style>
  <w:style w:type="paragraph" w:customStyle="1" w:styleId="54094E95436241C1B6A15245B3ED06192">
    <w:name w:val="54094E95436241C1B6A15245B3ED06192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2">
    <w:name w:val="E550A98D9B6947DDA902D6CAEB156DFF2"/>
    <w:rsid w:val="000E6241"/>
    <w:rPr>
      <w:rFonts w:eastAsiaTheme="minorHAnsi"/>
      <w:lang w:eastAsia="en-US"/>
    </w:rPr>
  </w:style>
  <w:style w:type="paragraph" w:customStyle="1" w:styleId="CA89DD8C5D07481892D5B54D7A07850D2">
    <w:name w:val="CA89DD8C5D07481892D5B54D7A07850D2"/>
    <w:rsid w:val="000E6241"/>
    <w:rPr>
      <w:rFonts w:eastAsiaTheme="minorHAnsi"/>
      <w:lang w:eastAsia="en-US"/>
    </w:rPr>
  </w:style>
  <w:style w:type="paragraph" w:customStyle="1" w:styleId="44C7656EBE554C7D9CD4C97B7375A8312">
    <w:name w:val="44C7656EBE554C7D9CD4C97B7375A8312"/>
    <w:rsid w:val="000E6241"/>
    <w:rPr>
      <w:rFonts w:eastAsiaTheme="minorHAnsi"/>
      <w:lang w:eastAsia="en-US"/>
    </w:rPr>
  </w:style>
  <w:style w:type="paragraph" w:customStyle="1" w:styleId="0901BFE28BBB4AAFAF09B335BA1D49842">
    <w:name w:val="0901BFE28BBB4AAFAF09B335BA1D49842"/>
    <w:rsid w:val="000E6241"/>
    <w:rPr>
      <w:rFonts w:eastAsiaTheme="minorHAnsi"/>
      <w:lang w:eastAsia="en-US"/>
    </w:rPr>
  </w:style>
  <w:style w:type="paragraph" w:customStyle="1" w:styleId="56CBCE2CBC6E4DC491CF60BB0B6C16CD2">
    <w:name w:val="56CBCE2CBC6E4DC491CF60BB0B6C16CD2"/>
    <w:rsid w:val="000E6241"/>
    <w:rPr>
      <w:rFonts w:eastAsiaTheme="minorHAnsi"/>
      <w:lang w:eastAsia="en-US"/>
    </w:rPr>
  </w:style>
  <w:style w:type="paragraph" w:customStyle="1" w:styleId="1E8C8B2753B349CDB43DE1E79B3D57832">
    <w:name w:val="1E8C8B2753B349CDB43DE1E79B3D57832"/>
    <w:rsid w:val="000E6241"/>
    <w:rPr>
      <w:rFonts w:eastAsiaTheme="minorHAnsi"/>
      <w:lang w:eastAsia="en-US"/>
    </w:rPr>
  </w:style>
  <w:style w:type="paragraph" w:customStyle="1" w:styleId="704C154F02F94FDA9EF2E1EF88BB7A452">
    <w:name w:val="704C154F02F94FDA9EF2E1EF88BB7A452"/>
    <w:rsid w:val="000E6241"/>
    <w:rPr>
      <w:rFonts w:eastAsiaTheme="minorHAnsi"/>
      <w:lang w:eastAsia="en-US"/>
    </w:rPr>
  </w:style>
  <w:style w:type="paragraph" w:customStyle="1" w:styleId="EF49F6744AFF45AD8C9CF34561E5C6622">
    <w:name w:val="EF49F6744AFF45AD8C9CF34561E5C6622"/>
    <w:rsid w:val="000E6241"/>
    <w:rPr>
      <w:rFonts w:eastAsiaTheme="minorHAnsi"/>
      <w:lang w:eastAsia="en-US"/>
    </w:rPr>
  </w:style>
  <w:style w:type="paragraph" w:customStyle="1" w:styleId="8FBD66B9D2EF4D259FDC249B351169A72">
    <w:name w:val="8FBD66B9D2EF4D259FDC249B351169A72"/>
    <w:rsid w:val="000E6241"/>
    <w:rPr>
      <w:rFonts w:eastAsiaTheme="minorHAnsi"/>
      <w:lang w:eastAsia="en-US"/>
    </w:rPr>
  </w:style>
  <w:style w:type="paragraph" w:customStyle="1" w:styleId="521BE46AE5CF4BEF9C0B0E77FD3E39DF2">
    <w:name w:val="521BE46AE5CF4BEF9C0B0E77FD3E39DF2"/>
    <w:rsid w:val="000E6241"/>
    <w:rPr>
      <w:rFonts w:eastAsiaTheme="minorHAnsi"/>
      <w:lang w:eastAsia="en-US"/>
    </w:rPr>
  </w:style>
  <w:style w:type="paragraph" w:customStyle="1" w:styleId="CF839D0A7DF04C509B4EB8A39B6A7C712">
    <w:name w:val="CF839D0A7DF04C509B4EB8A39B6A7C712"/>
    <w:rsid w:val="000E6241"/>
    <w:rPr>
      <w:rFonts w:eastAsiaTheme="minorHAnsi"/>
      <w:lang w:eastAsia="en-US"/>
    </w:rPr>
  </w:style>
  <w:style w:type="paragraph" w:customStyle="1" w:styleId="D0980940C106426798DB5467493187AC2">
    <w:name w:val="D0980940C106426798DB5467493187AC2"/>
    <w:rsid w:val="000E6241"/>
    <w:rPr>
      <w:rFonts w:eastAsiaTheme="minorHAnsi"/>
      <w:lang w:eastAsia="en-US"/>
    </w:rPr>
  </w:style>
  <w:style w:type="paragraph" w:customStyle="1" w:styleId="391FAB89B9B0474DBCEECFE34F6E4F292">
    <w:name w:val="391FAB89B9B0474DBCEECFE34F6E4F292"/>
    <w:rsid w:val="000E6241"/>
    <w:rPr>
      <w:rFonts w:eastAsiaTheme="minorHAnsi"/>
      <w:lang w:eastAsia="en-US"/>
    </w:rPr>
  </w:style>
  <w:style w:type="paragraph" w:customStyle="1" w:styleId="A604E066EED94D55BBFE5751EF38D4DC2">
    <w:name w:val="A604E066EED94D55BBFE5751EF38D4DC2"/>
    <w:rsid w:val="000E6241"/>
    <w:rPr>
      <w:rFonts w:eastAsiaTheme="minorHAnsi"/>
      <w:lang w:eastAsia="en-US"/>
    </w:rPr>
  </w:style>
  <w:style w:type="paragraph" w:customStyle="1" w:styleId="664BD76297A54C10AC32A750A80FA711">
    <w:name w:val="664BD76297A54C10AC32A750A80FA711"/>
    <w:rsid w:val="000E6241"/>
  </w:style>
  <w:style w:type="paragraph" w:customStyle="1" w:styleId="898EF6E3C16449CBB552F4B0CEF006AF">
    <w:name w:val="898EF6E3C16449CBB552F4B0CEF006AF"/>
    <w:rsid w:val="000E6241"/>
    <w:rPr>
      <w:rFonts w:eastAsiaTheme="minorHAnsi"/>
      <w:lang w:eastAsia="en-US"/>
    </w:rPr>
  </w:style>
  <w:style w:type="paragraph" w:customStyle="1" w:styleId="BBD81390298B43C4B78BEFF55F7B836C">
    <w:name w:val="BBD81390298B43C4B78BEFF55F7B836C"/>
    <w:rsid w:val="000E6241"/>
    <w:rPr>
      <w:rFonts w:eastAsiaTheme="minorHAnsi"/>
      <w:lang w:eastAsia="en-US"/>
    </w:rPr>
  </w:style>
  <w:style w:type="paragraph" w:customStyle="1" w:styleId="F9CB11D6E204412F81C2AE796B8AA78A4">
    <w:name w:val="F9CB11D6E204412F81C2AE796B8AA78A4"/>
    <w:rsid w:val="000E6241"/>
    <w:rPr>
      <w:rFonts w:eastAsiaTheme="minorHAnsi"/>
      <w:lang w:eastAsia="en-US"/>
    </w:rPr>
  </w:style>
  <w:style w:type="paragraph" w:customStyle="1" w:styleId="9F6C9263302647B2BBCDC86E733584AB9">
    <w:name w:val="9F6C9263302647B2BBCDC86E733584AB9"/>
    <w:rsid w:val="000E6241"/>
    <w:rPr>
      <w:rFonts w:eastAsiaTheme="minorHAnsi"/>
      <w:lang w:eastAsia="en-US"/>
    </w:rPr>
  </w:style>
  <w:style w:type="paragraph" w:customStyle="1" w:styleId="CF88839F9E7E417295058E46F5FE2F399">
    <w:name w:val="CF88839F9E7E417295058E46F5FE2F399"/>
    <w:rsid w:val="000E6241"/>
    <w:rPr>
      <w:rFonts w:eastAsiaTheme="minorHAnsi"/>
      <w:lang w:eastAsia="en-US"/>
    </w:rPr>
  </w:style>
  <w:style w:type="paragraph" w:customStyle="1" w:styleId="2BA451898CC845C6AA8803AB1BFC1A6B9">
    <w:name w:val="2BA451898CC845C6AA8803AB1BFC1A6B9"/>
    <w:rsid w:val="000E6241"/>
    <w:rPr>
      <w:rFonts w:eastAsiaTheme="minorHAnsi"/>
      <w:lang w:eastAsia="en-US"/>
    </w:rPr>
  </w:style>
  <w:style w:type="paragraph" w:customStyle="1" w:styleId="8087224C28884AFFACB3C467550CB33B11">
    <w:name w:val="8087224C28884AFFACB3C467550CB33B11"/>
    <w:rsid w:val="000E6241"/>
    <w:rPr>
      <w:rFonts w:eastAsiaTheme="minorHAnsi"/>
      <w:lang w:eastAsia="en-US"/>
    </w:rPr>
  </w:style>
  <w:style w:type="paragraph" w:customStyle="1" w:styleId="3AF40978DFC3427E8111BA2FAB51B6B39">
    <w:name w:val="3AF40978DFC3427E8111BA2FAB51B6B39"/>
    <w:rsid w:val="000E6241"/>
    <w:rPr>
      <w:rFonts w:eastAsiaTheme="minorHAnsi"/>
      <w:lang w:eastAsia="en-US"/>
    </w:rPr>
  </w:style>
  <w:style w:type="paragraph" w:customStyle="1" w:styleId="1F60D82A632D4ADBACE161C8235622AB9">
    <w:name w:val="1F60D82A632D4ADBACE161C8235622AB9"/>
    <w:rsid w:val="000E6241"/>
    <w:rPr>
      <w:rFonts w:eastAsiaTheme="minorHAnsi"/>
      <w:lang w:eastAsia="en-US"/>
    </w:rPr>
  </w:style>
  <w:style w:type="paragraph" w:customStyle="1" w:styleId="9476C8105FB84225B7214263A3B335409">
    <w:name w:val="9476C8105FB84225B7214263A3B335409"/>
    <w:rsid w:val="000E6241"/>
    <w:rPr>
      <w:rFonts w:eastAsiaTheme="minorHAnsi"/>
      <w:lang w:eastAsia="en-US"/>
    </w:rPr>
  </w:style>
  <w:style w:type="paragraph" w:customStyle="1" w:styleId="338D8508138749A5B98D60FD517DE6776">
    <w:name w:val="338D8508138749A5B98D60FD517DE6776"/>
    <w:rsid w:val="000E6241"/>
    <w:rPr>
      <w:rFonts w:eastAsiaTheme="minorHAnsi"/>
      <w:lang w:eastAsia="en-US"/>
    </w:rPr>
  </w:style>
  <w:style w:type="paragraph" w:customStyle="1" w:styleId="4D5E874C6F144C759B782CC5021F65726">
    <w:name w:val="4D5E874C6F144C759B782CC5021F65726"/>
    <w:rsid w:val="000E6241"/>
    <w:rPr>
      <w:rFonts w:eastAsiaTheme="minorHAnsi"/>
      <w:lang w:eastAsia="en-US"/>
    </w:rPr>
  </w:style>
  <w:style w:type="paragraph" w:customStyle="1" w:styleId="1A69663909EE40B7916E0B8E35840B926">
    <w:name w:val="1A69663909EE40B7916E0B8E35840B926"/>
    <w:rsid w:val="000E6241"/>
    <w:rPr>
      <w:rFonts w:eastAsiaTheme="minorHAnsi"/>
      <w:lang w:eastAsia="en-US"/>
    </w:rPr>
  </w:style>
  <w:style w:type="paragraph" w:customStyle="1" w:styleId="F615950A70824C9AAA7F2DC927D33EF16">
    <w:name w:val="F615950A70824C9AAA7F2DC927D33EF16"/>
    <w:rsid w:val="000E6241"/>
    <w:rPr>
      <w:rFonts w:eastAsiaTheme="minorHAnsi"/>
      <w:lang w:eastAsia="en-US"/>
    </w:rPr>
  </w:style>
  <w:style w:type="paragraph" w:customStyle="1" w:styleId="5AE6DE772B5747B8AB6716D24544174A6">
    <w:name w:val="5AE6DE772B5747B8AB6716D24544174A6"/>
    <w:rsid w:val="000E6241"/>
    <w:rPr>
      <w:rFonts w:eastAsiaTheme="minorHAnsi"/>
      <w:lang w:eastAsia="en-US"/>
    </w:rPr>
  </w:style>
  <w:style w:type="paragraph" w:customStyle="1" w:styleId="19F682DA0E154728BF32019D4D6EF82A6">
    <w:name w:val="19F682DA0E154728BF32019D4D6EF82A6"/>
    <w:rsid w:val="000E6241"/>
    <w:rPr>
      <w:rFonts w:eastAsiaTheme="minorHAnsi"/>
      <w:lang w:eastAsia="en-US"/>
    </w:rPr>
  </w:style>
  <w:style w:type="paragraph" w:customStyle="1" w:styleId="9980D560B46F4670AAFEDD53D6ACB6386">
    <w:name w:val="9980D560B46F4670AAFEDD53D6ACB6386"/>
    <w:rsid w:val="000E6241"/>
    <w:rPr>
      <w:rFonts w:eastAsiaTheme="minorHAnsi"/>
      <w:lang w:eastAsia="en-US"/>
    </w:rPr>
  </w:style>
  <w:style w:type="paragraph" w:customStyle="1" w:styleId="6F10B7FE2BFD4187BEE1E02D9DB985E56">
    <w:name w:val="6F10B7FE2BFD4187BEE1E02D9DB985E56"/>
    <w:rsid w:val="000E6241"/>
    <w:rPr>
      <w:rFonts w:eastAsiaTheme="minorHAnsi"/>
      <w:lang w:eastAsia="en-US"/>
    </w:rPr>
  </w:style>
  <w:style w:type="paragraph" w:customStyle="1" w:styleId="1EAE84D01CA844E19D937D24634C7EE34">
    <w:name w:val="1EAE84D01CA844E19D937D24634C7EE34"/>
    <w:rsid w:val="000E6241"/>
    <w:rPr>
      <w:rFonts w:eastAsiaTheme="minorHAnsi"/>
      <w:lang w:eastAsia="en-US"/>
    </w:rPr>
  </w:style>
  <w:style w:type="paragraph" w:customStyle="1" w:styleId="F0CA0644E0474B9AAC61531FBA8AB6CA4">
    <w:name w:val="F0CA0644E0474B9AAC61531FBA8AB6CA4"/>
    <w:rsid w:val="000E6241"/>
    <w:rPr>
      <w:rFonts w:eastAsiaTheme="minorHAnsi"/>
      <w:lang w:eastAsia="en-US"/>
    </w:rPr>
  </w:style>
  <w:style w:type="paragraph" w:customStyle="1" w:styleId="BF2003DE3F324B83B3CC9F08FDBFD63A3">
    <w:name w:val="BF2003DE3F324B83B3CC9F08FDBFD63A3"/>
    <w:rsid w:val="000E6241"/>
    <w:rPr>
      <w:rFonts w:eastAsiaTheme="minorHAnsi"/>
      <w:lang w:eastAsia="en-US"/>
    </w:rPr>
  </w:style>
  <w:style w:type="paragraph" w:customStyle="1" w:styleId="26A62DA6F2494430917E1D8DCEF118003">
    <w:name w:val="26A62DA6F2494430917E1D8DCEF118003"/>
    <w:rsid w:val="000E6241"/>
    <w:rPr>
      <w:rFonts w:eastAsiaTheme="minorHAnsi"/>
      <w:lang w:eastAsia="en-US"/>
    </w:rPr>
  </w:style>
  <w:style w:type="paragraph" w:customStyle="1" w:styleId="993C03898169490BA4FD27D0D12798733">
    <w:name w:val="993C03898169490BA4FD27D0D12798733"/>
    <w:rsid w:val="000E6241"/>
    <w:rPr>
      <w:rFonts w:eastAsiaTheme="minorHAnsi"/>
      <w:lang w:eastAsia="en-US"/>
    </w:rPr>
  </w:style>
  <w:style w:type="paragraph" w:customStyle="1" w:styleId="E7C2CC8A4C9A4A6EAFC49D985962DA4E3">
    <w:name w:val="E7C2CC8A4C9A4A6EAFC49D985962DA4E3"/>
    <w:rsid w:val="000E6241"/>
    <w:rPr>
      <w:rFonts w:eastAsiaTheme="minorHAnsi"/>
      <w:lang w:eastAsia="en-US"/>
    </w:rPr>
  </w:style>
  <w:style w:type="paragraph" w:customStyle="1" w:styleId="AB191D6D86134C6CAB252764CBB004693">
    <w:name w:val="AB191D6D86134C6CAB252764CBB004693"/>
    <w:rsid w:val="000E6241"/>
    <w:rPr>
      <w:rFonts w:eastAsiaTheme="minorHAnsi"/>
      <w:lang w:eastAsia="en-US"/>
    </w:rPr>
  </w:style>
  <w:style w:type="paragraph" w:customStyle="1" w:styleId="9868E41980DF49599285FC5AC4A87FFE3">
    <w:name w:val="9868E41980DF49599285FC5AC4A87FFE3"/>
    <w:rsid w:val="000E6241"/>
    <w:rPr>
      <w:rFonts w:eastAsiaTheme="minorHAnsi"/>
      <w:lang w:eastAsia="en-US"/>
    </w:rPr>
  </w:style>
  <w:style w:type="paragraph" w:customStyle="1" w:styleId="5CC82DF740DA4DF69E07CD0A04E05DD03">
    <w:name w:val="5CC82DF740DA4DF69E07CD0A04E05DD03"/>
    <w:rsid w:val="000E6241"/>
    <w:rPr>
      <w:rFonts w:eastAsiaTheme="minorHAnsi"/>
      <w:lang w:eastAsia="en-US"/>
    </w:rPr>
  </w:style>
  <w:style w:type="paragraph" w:customStyle="1" w:styleId="F83DF2E2E1304387B7F41F7D381FA2563">
    <w:name w:val="F83DF2E2E1304387B7F41F7D381FA2563"/>
    <w:rsid w:val="000E6241"/>
    <w:rPr>
      <w:rFonts w:eastAsiaTheme="minorHAnsi"/>
      <w:lang w:eastAsia="en-US"/>
    </w:rPr>
  </w:style>
  <w:style w:type="paragraph" w:customStyle="1" w:styleId="F3AEBEC9C7864CE280F5B8BAC55DBA623">
    <w:name w:val="F3AEBEC9C7864CE280F5B8BAC55DBA623"/>
    <w:rsid w:val="000E6241"/>
    <w:rPr>
      <w:rFonts w:eastAsiaTheme="minorHAnsi"/>
      <w:lang w:eastAsia="en-US"/>
    </w:rPr>
  </w:style>
  <w:style w:type="paragraph" w:customStyle="1" w:styleId="405EE81352364383B4D0590BD725999D3">
    <w:name w:val="405EE81352364383B4D0590BD725999D3"/>
    <w:rsid w:val="000E6241"/>
    <w:rPr>
      <w:rFonts w:eastAsiaTheme="minorHAnsi"/>
      <w:lang w:eastAsia="en-US"/>
    </w:rPr>
  </w:style>
  <w:style w:type="paragraph" w:customStyle="1" w:styleId="322B733657E74A11A1EBC8F01E9A22ED3">
    <w:name w:val="322B733657E74A11A1EBC8F01E9A22ED3"/>
    <w:rsid w:val="000E6241"/>
    <w:rPr>
      <w:rFonts w:eastAsiaTheme="minorHAnsi"/>
      <w:lang w:eastAsia="en-US"/>
    </w:rPr>
  </w:style>
  <w:style w:type="paragraph" w:customStyle="1" w:styleId="4A86801FD9534AF3B6C31A9EACAF41763">
    <w:name w:val="4A86801FD9534AF3B6C31A9EACAF41763"/>
    <w:rsid w:val="000E6241"/>
    <w:rPr>
      <w:rFonts w:eastAsiaTheme="minorHAnsi"/>
      <w:lang w:eastAsia="en-US"/>
    </w:rPr>
  </w:style>
  <w:style w:type="paragraph" w:customStyle="1" w:styleId="C42DDCD1F3BE43DC839A962D478F75903">
    <w:name w:val="C42DDCD1F3BE43DC839A962D478F75903"/>
    <w:rsid w:val="000E6241"/>
    <w:rPr>
      <w:rFonts w:eastAsiaTheme="minorHAnsi"/>
      <w:lang w:eastAsia="en-US"/>
    </w:rPr>
  </w:style>
  <w:style w:type="paragraph" w:customStyle="1" w:styleId="B9B36693BC5246C2B97857CD82D023893">
    <w:name w:val="B9B36693BC5246C2B97857CD82D023893"/>
    <w:rsid w:val="000E6241"/>
    <w:rPr>
      <w:rFonts w:eastAsiaTheme="minorHAnsi"/>
      <w:lang w:eastAsia="en-US"/>
    </w:rPr>
  </w:style>
  <w:style w:type="paragraph" w:customStyle="1" w:styleId="C291792ED17B415992E784CB9CB75B983">
    <w:name w:val="C291792ED17B415992E784CB9CB75B983"/>
    <w:rsid w:val="000E6241"/>
    <w:rPr>
      <w:rFonts w:eastAsiaTheme="minorHAnsi"/>
      <w:lang w:eastAsia="en-US"/>
    </w:rPr>
  </w:style>
  <w:style w:type="paragraph" w:customStyle="1" w:styleId="FC94B8469556433BBAFB0FCFE28F2D623">
    <w:name w:val="FC94B8469556433BBAFB0FCFE28F2D623"/>
    <w:rsid w:val="000E6241"/>
    <w:rPr>
      <w:rFonts w:eastAsiaTheme="minorHAnsi"/>
      <w:lang w:eastAsia="en-US"/>
    </w:rPr>
  </w:style>
  <w:style w:type="paragraph" w:customStyle="1" w:styleId="54094E95436241C1B6A15245B3ED06193">
    <w:name w:val="54094E95436241C1B6A15245B3ED06193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3">
    <w:name w:val="E550A98D9B6947DDA902D6CAEB156DFF3"/>
    <w:rsid w:val="000E6241"/>
    <w:rPr>
      <w:rFonts w:eastAsiaTheme="minorHAnsi"/>
      <w:lang w:eastAsia="en-US"/>
    </w:rPr>
  </w:style>
  <w:style w:type="paragraph" w:customStyle="1" w:styleId="CA89DD8C5D07481892D5B54D7A07850D3">
    <w:name w:val="CA89DD8C5D07481892D5B54D7A07850D3"/>
    <w:rsid w:val="000E6241"/>
    <w:rPr>
      <w:rFonts w:eastAsiaTheme="minorHAnsi"/>
      <w:lang w:eastAsia="en-US"/>
    </w:rPr>
  </w:style>
  <w:style w:type="paragraph" w:customStyle="1" w:styleId="44C7656EBE554C7D9CD4C97B7375A8313">
    <w:name w:val="44C7656EBE554C7D9CD4C97B7375A8313"/>
    <w:rsid w:val="000E6241"/>
    <w:rPr>
      <w:rFonts w:eastAsiaTheme="minorHAnsi"/>
      <w:lang w:eastAsia="en-US"/>
    </w:rPr>
  </w:style>
  <w:style w:type="paragraph" w:customStyle="1" w:styleId="0901BFE28BBB4AAFAF09B335BA1D49843">
    <w:name w:val="0901BFE28BBB4AAFAF09B335BA1D49843"/>
    <w:rsid w:val="000E6241"/>
    <w:rPr>
      <w:rFonts w:eastAsiaTheme="minorHAnsi"/>
      <w:lang w:eastAsia="en-US"/>
    </w:rPr>
  </w:style>
  <w:style w:type="paragraph" w:customStyle="1" w:styleId="56CBCE2CBC6E4DC491CF60BB0B6C16CD3">
    <w:name w:val="56CBCE2CBC6E4DC491CF60BB0B6C16CD3"/>
    <w:rsid w:val="000E6241"/>
    <w:rPr>
      <w:rFonts w:eastAsiaTheme="minorHAnsi"/>
      <w:lang w:eastAsia="en-US"/>
    </w:rPr>
  </w:style>
  <w:style w:type="paragraph" w:customStyle="1" w:styleId="1E8C8B2753B349CDB43DE1E79B3D57833">
    <w:name w:val="1E8C8B2753B349CDB43DE1E79B3D57833"/>
    <w:rsid w:val="000E6241"/>
    <w:rPr>
      <w:rFonts w:eastAsiaTheme="minorHAnsi"/>
      <w:lang w:eastAsia="en-US"/>
    </w:rPr>
  </w:style>
  <w:style w:type="paragraph" w:customStyle="1" w:styleId="704C154F02F94FDA9EF2E1EF88BB7A453">
    <w:name w:val="704C154F02F94FDA9EF2E1EF88BB7A453"/>
    <w:rsid w:val="000E6241"/>
    <w:rPr>
      <w:rFonts w:eastAsiaTheme="minorHAnsi"/>
      <w:lang w:eastAsia="en-US"/>
    </w:rPr>
  </w:style>
  <w:style w:type="paragraph" w:customStyle="1" w:styleId="EF49F6744AFF45AD8C9CF34561E5C6623">
    <w:name w:val="EF49F6744AFF45AD8C9CF34561E5C6623"/>
    <w:rsid w:val="000E6241"/>
    <w:rPr>
      <w:rFonts w:eastAsiaTheme="minorHAnsi"/>
      <w:lang w:eastAsia="en-US"/>
    </w:rPr>
  </w:style>
  <w:style w:type="paragraph" w:customStyle="1" w:styleId="8FBD66B9D2EF4D259FDC249B351169A73">
    <w:name w:val="8FBD66B9D2EF4D259FDC249B351169A73"/>
    <w:rsid w:val="000E6241"/>
    <w:rPr>
      <w:rFonts w:eastAsiaTheme="minorHAnsi"/>
      <w:lang w:eastAsia="en-US"/>
    </w:rPr>
  </w:style>
  <w:style w:type="paragraph" w:customStyle="1" w:styleId="521BE46AE5CF4BEF9C0B0E77FD3E39DF3">
    <w:name w:val="521BE46AE5CF4BEF9C0B0E77FD3E39DF3"/>
    <w:rsid w:val="000E6241"/>
    <w:rPr>
      <w:rFonts w:eastAsiaTheme="minorHAnsi"/>
      <w:lang w:eastAsia="en-US"/>
    </w:rPr>
  </w:style>
  <w:style w:type="paragraph" w:customStyle="1" w:styleId="CF839D0A7DF04C509B4EB8A39B6A7C713">
    <w:name w:val="CF839D0A7DF04C509B4EB8A39B6A7C713"/>
    <w:rsid w:val="000E6241"/>
    <w:rPr>
      <w:rFonts w:eastAsiaTheme="minorHAnsi"/>
      <w:lang w:eastAsia="en-US"/>
    </w:rPr>
  </w:style>
  <w:style w:type="paragraph" w:customStyle="1" w:styleId="D0980940C106426798DB5467493187AC3">
    <w:name w:val="D0980940C106426798DB5467493187AC3"/>
    <w:rsid w:val="000E6241"/>
    <w:rPr>
      <w:rFonts w:eastAsiaTheme="minorHAnsi"/>
      <w:lang w:eastAsia="en-US"/>
    </w:rPr>
  </w:style>
  <w:style w:type="paragraph" w:customStyle="1" w:styleId="391FAB89B9B0474DBCEECFE34F6E4F293">
    <w:name w:val="391FAB89B9B0474DBCEECFE34F6E4F293"/>
    <w:rsid w:val="000E6241"/>
    <w:rPr>
      <w:rFonts w:eastAsiaTheme="minorHAnsi"/>
      <w:lang w:eastAsia="en-US"/>
    </w:rPr>
  </w:style>
  <w:style w:type="paragraph" w:customStyle="1" w:styleId="A604E066EED94D55BBFE5751EF38D4DC3">
    <w:name w:val="A604E066EED94D55BBFE5751EF38D4DC3"/>
    <w:rsid w:val="000E6241"/>
    <w:rPr>
      <w:rFonts w:eastAsiaTheme="minorHAnsi"/>
      <w:lang w:eastAsia="en-US"/>
    </w:rPr>
  </w:style>
  <w:style w:type="paragraph" w:customStyle="1" w:styleId="898EF6E3C16449CBB552F4B0CEF006AF1">
    <w:name w:val="898EF6E3C16449CBB552F4B0CEF006AF1"/>
    <w:rsid w:val="000E6241"/>
    <w:rPr>
      <w:rFonts w:eastAsiaTheme="minorHAnsi"/>
      <w:lang w:eastAsia="en-US"/>
    </w:rPr>
  </w:style>
  <w:style w:type="paragraph" w:customStyle="1" w:styleId="BBD81390298B43C4B78BEFF55F7B836C1">
    <w:name w:val="BBD81390298B43C4B78BEFF55F7B836C1"/>
    <w:rsid w:val="000E6241"/>
    <w:rPr>
      <w:rFonts w:eastAsiaTheme="minorHAnsi"/>
      <w:lang w:eastAsia="en-US"/>
    </w:rPr>
  </w:style>
  <w:style w:type="paragraph" w:customStyle="1" w:styleId="F9CB11D6E204412F81C2AE796B8AA78A5">
    <w:name w:val="F9CB11D6E204412F81C2AE796B8AA78A5"/>
    <w:rsid w:val="000E6241"/>
    <w:rPr>
      <w:rFonts w:eastAsiaTheme="minorHAnsi"/>
      <w:lang w:eastAsia="en-US"/>
    </w:rPr>
  </w:style>
  <w:style w:type="paragraph" w:customStyle="1" w:styleId="9F6C9263302647B2BBCDC86E733584AB10">
    <w:name w:val="9F6C9263302647B2BBCDC86E733584AB10"/>
    <w:rsid w:val="000E6241"/>
    <w:rPr>
      <w:rFonts w:eastAsiaTheme="minorHAnsi"/>
      <w:lang w:eastAsia="en-US"/>
    </w:rPr>
  </w:style>
  <w:style w:type="paragraph" w:customStyle="1" w:styleId="CF88839F9E7E417295058E46F5FE2F3910">
    <w:name w:val="CF88839F9E7E417295058E46F5FE2F3910"/>
    <w:rsid w:val="000E6241"/>
    <w:rPr>
      <w:rFonts w:eastAsiaTheme="minorHAnsi"/>
      <w:lang w:eastAsia="en-US"/>
    </w:rPr>
  </w:style>
  <w:style w:type="paragraph" w:customStyle="1" w:styleId="2BA451898CC845C6AA8803AB1BFC1A6B10">
    <w:name w:val="2BA451898CC845C6AA8803AB1BFC1A6B10"/>
    <w:rsid w:val="000E6241"/>
    <w:rPr>
      <w:rFonts w:eastAsiaTheme="minorHAnsi"/>
      <w:lang w:eastAsia="en-US"/>
    </w:rPr>
  </w:style>
  <w:style w:type="paragraph" w:customStyle="1" w:styleId="8087224C28884AFFACB3C467550CB33B12">
    <w:name w:val="8087224C28884AFFACB3C467550CB33B12"/>
    <w:rsid w:val="000E6241"/>
    <w:rPr>
      <w:rFonts w:eastAsiaTheme="minorHAnsi"/>
      <w:lang w:eastAsia="en-US"/>
    </w:rPr>
  </w:style>
  <w:style w:type="paragraph" w:customStyle="1" w:styleId="3AF40978DFC3427E8111BA2FAB51B6B310">
    <w:name w:val="3AF40978DFC3427E8111BA2FAB51B6B310"/>
    <w:rsid w:val="000E6241"/>
    <w:rPr>
      <w:rFonts w:eastAsiaTheme="minorHAnsi"/>
      <w:lang w:eastAsia="en-US"/>
    </w:rPr>
  </w:style>
  <w:style w:type="paragraph" w:customStyle="1" w:styleId="1F60D82A632D4ADBACE161C8235622AB10">
    <w:name w:val="1F60D82A632D4ADBACE161C8235622AB10"/>
    <w:rsid w:val="000E6241"/>
    <w:rPr>
      <w:rFonts w:eastAsiaTheme="minorHAnsi"/>
      <w:lang w:eastAsia="en-US"/>
    </w:rPr>
  </w:style>
  <w:style w:type="paragraph" w:customStyle="1" w:styleId="9476C8105FB84225B7214263A3B3354010">
    <w:name w:val="9476C8105FB84225B7214263A3B3354010"/>
    <w:rsid w:val="000E6241"/>
    <w:rPr>
      <w:rFonts w:eastAsiaTheme="minorHAnsi"/>
      <w:lang w:eastAsia="en-US"/>
    </w:rPr>
  </w:style>
  <w:style w:type="paragraph" w:customStyle="1" w:styleId="338D8508138749A5B98D60FD517DE6777">
    <w:name w:val="338D8508138749A5B98D60FD517DE6777"/>
    <w:rsid w:val="000E6241"/>
    <w:rPr>
      <w:rFonts w:eastAsiaTheme="minorHAnsi"/>
      <w:lang w:eastAsia="en-US"/>
    </w:rPr>
  </w:style>
  <w:style w:type="paragraph" w:customStyle="1" w:styleId="4D5E874C6F144C759B782CC5021F65727">
    <w:name w:val="4D5E874C6F144C759B782CC5021F65727"/>
    <w:rsid w:val="000E6241"/>
    <w:rPr>
      <w:rFonts w:eastAsiaTheme="minorHAnsi"/>
      <w:lang w:eastAsia="en-US"/>
    </w:rPr>
  </w:style>
  <w:style w:type="paragraph" w:customStyle="1" w:styleId="1A69663909EE40B7916E0B8E35840B927">
    <w:name w:val="1A69663909EE40B7916E0B8E35840B927"/>
    <w:rsid w:val="000E6241"/>
    <w:rPr>
      <w:rFonts w:eastAsiaTheme="minorHAnsi"/>
      <w:lang w:eastAsia="en-US"/>
    </w:rPr>
  </w:style>
  <w:style w:type="paragraph" w:customStyle="1" w:styleId="F615950A70824C9AAA7F2DC927D33EF17">
    <w:name w:val="F615950A70824C9AAA7F2DC927D33EF17"/>
    <w:rsid w:val="000E6241"/>
    <w:rPr>
      <w:rFonts w:eastAsiaTheme="minorHAnsi"/>
      <w:lang w:eastAsia="en-US"/>
    </w:rPr>
  </w:style>
  <w:style w:type="paragraph" w:customStyle="1" w:styleId="5AE6DE772B5747B8AB6716D24544174A7">
    <w:name w:val="5AE6DE772B5747B8AB6716D24544174A7"/>
    <w:rsid w:val="000E6241"/>
    <w:rPr>
      <w:rFonts w:eastAsiaTheme="minorHAnsi"/>
      <w:lang w:eastAsia="en-US"/>
    </w:rPr>
  </w:style>
  <w:style w:type="paragraph" w:customStyle="1" w:styleId="19F682DA0E154728BF32019D4D6EF82A7">
    <w:name w:val="19F682DA0E154728BF32019D4D6EF82A7"/>
    <w:rsid w:val="000E6241"/>
    <w:rPr>
      <w:rFonts w:eastAsiaTheme="minorHAnsi"/>
      <w:lang w:eastAsia="en-US"/>
    </w:rPr>
  </w:style>
  <w:style w:type="paragraph" w:customStyle="1" w:styleId="9980D560B46F4670AAFEDD53D6ACB6387">
    <w:name w:val="9980D560B46F4670AAFEDD53D6ACB6387"/>
    <w:rsid w:val="000E6241"/>
    <w:rPr>
      <w:rFonts w:eastAsiaTheme="minorHAnsi"/>
      <w:lang w:eastAsia="en-US"/>
    </w:rPr>
  </w:style>
  <w:style w:type="paragraph" w:customStyle="1" w:styleId="6F10B7FE2BFD4187BEE1E02D9DB985E57">
    <w:name w:val="6F10B7FE2BFD4187BEE1E02D9DB985E57"/>
    <w:rsid w:val="000E6241"/>
    <w:rPr>
      <w:rFonts w:eastAsiaTheme="minorHAnsi"/>
      <w:lang w:eastAsia="en-US"/>
    </w:rPr>
  </w:style>
  <w:style w:type="paragraph" w:customStyle="1" w:styleId="1EAE84D01CA844E19D937D24634C7EE35">
    <w:name w:val="1EAE84D01CA844E19D937D24634C7EE35"/>
    <w:rsid w:val="000E6241"/>
    <w:rPr>
      <w:rFonts w:eastAsiaTheme="minorHAnsi"/>
      <w:lang w:eastAsia="en-US"/>
    </w:rPr>
  </w:style>
  <w:style w:type="paragraph" w:customStyle="1" w:styleId="F0CA0644E0474B9AAC61531FBA8AB6CA5">
    <w:name w:val="F0CA0644E0474B9AAC61531FBA8AB6CA5"/>
    <w:rsid w:val="000E6241"/>
    <w:rPr>
      <w:rFonts w:eastAsiaTheme="minorHAnsi"/>
      <w:lang w:eastAsia="en-US"/>
    </w:rPr>
  </w:style>
  <w:style w:type="paragraph" w:customStyle="1" w:styleId="BF2003DE3F324B83B3CC9F08FDBFD63A4">
    <w:name w:val="BF2003DE3F324B83B3CC9F08FDBFD63A4"/>
    <w:rsid w:val="000E6241"/>
    <w:rPr>
      <w:rFonts w:eastAsiaTheme="minorHAnsi"/>
      <w:lang w:eastAsia="en-US"/>
    </w:rPr>
  </w:style>
  <w:style w:type="paragraph" w:customStyle="1" w:styleId="26A62DA6F2494430917E1D8DCEF118004">
    <w:name w:val="26A62DA6F2494430917E1D8DCEF118004"/>
    <w:rsid w:val="000E6241"/>
    <w:rPr>
      <w:rFonts w:eastAsiaTheme="minorHAnsi"/>
      <w:lang w:eastAsia="en-US"/>
    </w:rPr>
  </w:style>
  <w:style w:type="paragraph" w:customStyle="1" w:styleId="993C03898169490BA4FD27D0D12798734">
    <w:name w:val="993C03898169490BA4FD27D0D12798734"/>
    <w:rsid w:val="000E6241"/>
    <w:rPr>
      <w:rFonts w:eastAsiaTheme="minorHAnsi"/>
      <w:lang w:eastAsia="en-US"/>
    </w:rPr>
  </w:style>
  <w:style w:type="paragraph" w:customStyle="1" w:styleId="E7C2CC8A4C9A4A6EAFC49D985962DA4E4">
    <w:name w:val="E7C2CC8A4C9A4A6EAFC49D985962DA4E4"/>
    <w:rsid w:val="000E6241"/>
    <w:rPr>
      <w:rFonts w:eastAsiaTheme="minorHAnsi"/>
      <w:lang w:eastAsia="en-US"/>
    </w:rPr>
  </w:style>
  <w:style w:type="paragraph" w:customStyle="1" w:styleId="AB191D6D86134C6CAB252764CBB004694">
    <w:name w:val="AB191D6D86134C6CAB252764CBB004694"/>
    <w:rsid w:val="000E6241"/>
    <w:rPr>
      <w:rFonts w:eastAsiaTheme="minorHAnsi"/>
      <w:lang w:eastAsia="en-US"/>
    </w:rPr>
  </w:style>
  <w:style w:type="paragraph" w:customStyle="1" w:styleId="9868E41980DF49599285FC5AC4A87FFE4">
    <w:name w:val="9868E41980DF49599285FC5AC4A87FFE4"/>
    <w:rsid w:val="000E6241"/>
    <w:rPr>
      <w:rFonts w:eastAsiaTheme="minorHAnsi"/>
      <w:lang w:eastAsia="en-US"/>
    </w:rPr>
  </w:style>
  <w:style w:type="paragraph" w:customStyle="1" w:styleId="5CC82DF740DA4DF69E07CD0A04E05DD04">
    <w:name w:val="5CC82DF740DA4DF69E07CD0A04E05DD04"/>
    <w:rsid w:val="000E6241"/>
    <w:rPr>
      <w:rFonts w:eastAsiaTheme="minorHAnsi"/>
      <w:lang w:eastAsia="en-US"/>
    </w:rPr>
  </w:style>
  <w:style w:type="paragraph" w:customStyle="1" w:styleId="F83DF2E2E1304387B7F41F7D381FA2564">
    <w:name w:val="F83DF2E2E1304387B7F41F7D381FA2564"/>
    <w:rsid w:val="000E6241"/>
    <w:rPr>
      <w:rFonts w:eastAsiaTheme="minorHAnsi"/>
      <w:lang w:eastAsia="en-US"/>
    </w:rPr>
  </w:style>
  <w:style w:type="paragraph" w:customStyle="1" w:styleId="F3AEBEC9C7864CE280F5B8BAC55DBA624">
    <w:name w:val="F3AEBEC9C7864CE280F5B8BAC55DBA624"/>
    <w:rsid w:val="000E6241"/>
    <w:rPr>
      <w:rFonts w:eastAsiaTheme="minorHAnsi"/>
      <w:lang w:eastAsia="en-US"/>
    </w:rPr>
  </w:style>
  <w:style w:type="paragraph" w:customStyle="1" w:styleId="405EE81352364383B4D0590BD725999D4">
    <w:name w:val="405EE81352364383B4D0590BD725999D4"/>
    <w:rsid w:val="000E6241"/>
    <w:rPr>
      <w:rFonts w:eastAsiaTheme="minorHAnsi"/>
      <w:lang w:eastAsia="en-US"/>
    </w:rPr>
  </w:style>
  <w:style w:type="paragraph" w:customStyle="1" w:styleId="322B733657E74A11A1EBC8F01E9A22ED4">
    <w:name w:val="322B733657E74A11A1EBC8F01E9A22ED4"/>
    <w:rsid w:val="000E6241"/>
    <w:rPr>
      <w:rFonts w:eastAsiaTheme="minorHAnsi"/>
      <w:lang w:eastAsia="en-US"/>
    </w:rPr>
  </w:style>
  <w:style w:type="paragraph" w:customStyle="1" w:styleId="4A86801FD9534AF3B6C31A9EACAF41764">
    <w:name w:val="4A86801FD9534AF3B6C31A9EACAF41764"/>
    <w:rsid w:val="000E6241"/>
    <w:rPr>
      <w:rFonts w:eastAsiaTheme="minorHAnsi"/>
      <w:lang w:eastAsia="en-US"/>
    </w:rPr>
  </w:style>
  <w:style w:type="paragraph" w:customStyle="1" w:styleId="C42DDCD1F3BE43DC839A962D478F75904">
    <w:name w:val="C42DDCD1F3BE43DC839A962D478F75904"/>
    <w:rsid w:val="000E6241"/>
    <w:rPr>
      <w:rFonts w:eastAsiaTheme="minorHAnsi"/>
      <w:lang w:eastAsia="en-US"/>
    </w:rPr>
  </w:style>
  <w:style w:type="paragraph" w:customStyle="1" w:styleId="B9B36693BC5246C2B97857CD82D023894">
    <w:name w:val="B9B36693BC5246C2B97857CD82D023894"/>
    <w:rsid w:val="000E6241"/>
    <w:rPr>
      <w:rFonts w:eastAsiaTheme="minorHAnsi"/>
      <w:lang w:eastAsia="en-US"/>
    </w:rPr>
  </w:style>
  <w:style w:type="paragraph" w:customStyle="1" w:styleId="C291792ED17B415992E784CB9CB75B984">
    <w:name w:val="C291792ED17B415992E784CB9CB75B984"/>
    <w:rsid w:val="000E6241"/>
    <w:rPr>
      <w:rFonts w:eastAsiaTheme="minorHAnsi"/>
      <w:lang w:eastAsia="en-US"/>
    </w:rPr>
  </w:style>
  <w:style w:type="paragraph" w:customStyle="1" w:styleId="FC94B8469556433BBAFB0FCFE28F2D624">
    <w:name w:val="FC94B8469556433BBAFB0FCFE28F2D624"/>
    <w:rsid w:val="000E6241"/>
    <w:rPr>
      <w:rFonts w:eastAsiaTheme="minorHAnsi"/>
      <w:lang w:eastAsia="en-US"/>
    </w:rPr>
  </w:style>
  <w:style w:type="paragraph" w:customStyle="1" w:styleId="54094E95436241C1B6A15245B3ED06194">
    <w:name w:val="54094E95436241C1B6A15245B3ED06194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4">
    <w:name w:val="E550A98D9B6947DDA902D6CAEB156DFF4"/>
    <w:rsid w:val="000E6241"/>
    <w:rPr>
      <w:rFonts w:eastAsiaTheme="minorHAnsi"/>
      <w:lang w:eastAsia="en-US"/>
    </w:rPr>
  </w:style>
  <w:style w:type="paragraph" w:customStyle="1" w:styleId="CA89DD8C5D07481892D5B54D7A07850D4">
    <w:name w:val="CA89DD8C5D07481892D5B54D7A07850D4"/>
    <w:rsid w:val="000E6241"/>
    <w:rPr>
      <w:rFonts w:eastAsiaTheme="minorHAnsi"/>
      <w:lang w:eastAsia="en-US"/>
    </w:rPr>
  </w:style>
  <w:style w:type="paragraph" w:customStyle="1" w:styleId="44C7656EBE554C7D9CD4C97B7375A8314">
    <w:name w:val="44C7656EBE554C7D9CD4C97B7375A8314"/>
    <w:rsid w:val="000E6241"/>
    <w:rPr>
      <w:rFonts w:eastAsiaTheme="minorHAnsi"/>
      <w:lang w:eastAsia="en-US"/>
    </w:rPr>
  </w:style>
  <w:style w:type="paragraph" w:customStyle="1" w:styleId="0901BFE28BBB4AAFAF09B335BA1D49844">
    <w:name w:val="0901BFE28BBB4AAFAF09B335BA1D49844"/>
    <w:rsid w:val="000E6241"/>
    <w:rPr>
      <w:rFonts w:eastAsiaTheme="minorHAnsi"/>
      <w:lang w:eastAsia="en-US"/>
    </w:rPr>
  </w:style>
  <w:style w:type="paragraph" w:customStyle="1" w:styleId="56CBCE2CBC6E4DC491CF60BB0B6C16CD4">
    <w:name w:val="56CBCE2CBC6E4DC491CF60BB0B6C16CD4"/>
    <w:rsid w:val="000E6241"/>
    <w:rPr>
      <w:rFonts w:eastAsiaTheme="minorHAnsi"/>
      <w:lang w:eastAsia="en-US"/>
    </w:rPr>
  </w:style>
  <w:style w:type="paragraph" w:customStyle="1" w:styleId="1E8C8B2753B349CDB43DE1E79B3D57834">
    <w:name w:val="1E8C8B2753B349CDB43DE1E79B3D57834"/>
    <w:rsid w:val="000E6241"/>
    <w:rPr>
      <w:rFonts w:eastAsiaTheme="minorHAnsi"/>
      <w:lang w:eastAsia="en-US"/>
    </w:rPr>
  </w:style>
  <w:style w:type="paragraph" w:customStyle="1" w:styleId="704C154F02F94FDA9EF2E1EF88BB7A454">
    <w:name w:val="704C154F02F94FDA9EF2E1EF88BB7A454"/>
    <w:rsid w:val="000E6241"/>
    <w:rPr>
      <w:rFonts w:eastAsiaTheme="minorHAnsi"/>
      <w:lang w:eastAsia="en-US"/>
    </w:rPr>
  </w:style>
  <w:style w:type="paragraph" w:customStyle="1" w:styleId="EF49F6744AFF45AD8C9CF34561E5C6624">
    <w:name w:val="EF49F6744AFF45AD8C9CF34561E5C6624"/>
    <w:rsid w:val="000E6241"/>
    <w:rPr>
      <w:rFonts w:eastAsiaTheme="minorHAnsi"/>
      <w:lang w:eastAsia="en-US"/>
    </w:rPr>
  </w:style>
  <w:style w:type="paragraph" w:customStyle="1" w:styleId="8FBD66B9D2EF4D259FDC249B351169A74">
    <w:name w:val="8FBD66B9D2EF4D259FDC249B351169A74"/>
    <w:rsid w:val="000E6241"/>
    <w:rPr>
      <w:rFonts w:eastAsiaTheme="minorHAnsi"/>
      <w:lang w:eastAsia="en-US"/>
    </w:rPr>
  </w:style>
  <w:style w:type="paragraph" w:customStyle="1" w:styleId="521BE46AE5CF4BEF9C0B0E77FD3E39DF4">
    <w:name w:val="521BE46AE5CF4BEF9C0B0E77FD3E39DF4"/>
    <w:rsid w:val="000E6241"/>
    <w:rPr>
      <w:rFonts w:eastAsiaTheme="minorHAnsi"/>
      <w:lang w:eastAsia="en-US"/>
    </w:rPr>
  </w:style>
  <w:style w:type="paragraph" w:customStyle="1" w:styleId="CF839D0A7DF04C509B4EB8A39B6A7C714">
    <w:name w:val="CF839D0A7DF04C509B4EB8A39B6A7C714"/>
    <w:rsid w:val="000E6241"/>
    <w:rPr>
      <w:rFonts w:eastAsiaTheme="minorHAnsi"/>
      <w:lang w:eastAsia="en-US"/>
    </w:rPr>
  </w:style>
  <w:style w:type="paragraph" w:customStyle="1" w:styleId="D0980940C106426798DB5467493187AC4">
    <w:name w:val="D0980940C106426798DB5467493187AC4"/>
    <w:rsid w:val="000E6241"/>
    <w:rPr>
      <w:rFonts w:eastAsiaTheme="minorHAnsi"/>
      <w:lang w:eastAsia="en-US"/>
    </w:rPr>
  </w:style>
  <w:style w:type="paragraph" w:customStyle="1" w:styleId="391FAB89B9B0474DBCEECFE34F6E4F294">
    <w:name w:val="391FAB89B9B0474DBCEECFE34F6E4F294"/>
    <w:rsid w:val="000E6241"/>
    <w:rPr>
      <w:rFonts w:eastAsiaTheme="minorHAnsi"/>
      <w:lang w:eastAsia="en-US"/>
    </w:rPr>
  </w:style>
  <w:style w:type="paragraph" w:customStyle="1" w:styleId="A604E066EED94D55BBFE5751EF38D4DC4">
    <w:name w:val="A604E066EED94D55BBFE5751EF38D4DC4"/>
    <w:rsid w:val="000E6241"/>
    <w:rPr>
      <w:rFonts w:eastAsiaTheme="minorHAnsi"/>
      <w:lang w:eastAsia="en-US"/>
    </w:rPr>
  </w:style>
  <w:style w:type="paragraph" w:customStyle="1" w:styleId="898EF6E3C16449CBB552F4B0CEF006AF2">
    <w:name w:val="898EF6E3C16449CBB552F4B0CEF006AF2"/>
    <w:rsid w:val="000E6241"/>
    <w:rPr>
      <w:rFonts w:eastAsiaTheme="minorHAnsi"/>
      <w:lang w:eastAsia="en-US"/>
    </w:rPr>
  </w:style>
  <w:style w:type="paragraph" w:customStyle="1" w:styleId="5B852D20735A49CBA4D9D46CBEB59438">
    <w:name w:val="5B852D20735A49CBA4D9D46CBEB59438"/>
    <w:rsid w:val="000E6241"/>
    <w:rPr>
      <w:rFonts w:eastAsiaTheme="minorHAnsi"/>
      <w:lang w:eastAsia="en-US"/>
    </w:rPr>
  </w:style>
  <w:style w:type="paragraph" w:customStyle="1" w:styleId="BAC11BC260204D9590776296FE07A823">
    <w:name w:val="BAC11BC260204D9590776296FE07A823"/>
    <w:rsid w:val="000E6241"/>
    <w:rPr>
      <w:rFonts w:eastAsiaTheme="minorHAnsi"/>
      <w:lang w:eastAsia="en-US"/>
    </w:rPr>
  </w:style>
  <w:style w:type="paragraph" w:customStyle="1" w:styleId="CF88839F9E7E417295058E46F5FE2F3911">
    <w:name w:val="CF88839F9E7E417295058E46F5FE2F3911"/>
    <w:rsid w:val="000E6241"/>
    <w:rPr>
      <w:rFonts w:eastAsiaTheme="minorHAnsi"/>
      <w:lang w:eastAsia="en-US"/>
    </w:rPr>
  </w:style>
  <w:style w:type="paragraph" w:customStyle="1" w:styleId="2BA451898CC845C6AA8803AB1BFC1A6B11">
    <w:name w:val="2BA451898CC845C6AA8803AB1BFC1A6B11"/>
    <w:rsid w:val="000E6241"/>
    <w:rPr>
      <w:rFonts w:eastAsiaTheme="minorHAnsi"/>
      <w:lang w:eastAsia="en-US"/>
    </w:rPr>
  </w:style>
  <w:style w:type="paragraph" w:customStyle="1" w:styleId="8087224C28884AFFACB3C467550CB33B13">
    <w:name w:val="8087224C28884AFFACB3C467550CB33B13"/>
    <w:rsid w:val="000E6241"/>
    <w:rPr>
      <w:rFonts w:eastAsiaTheme="minorHAnsi"/>
      <w:lang w:eastAsia="en-US"/>
    </w:rPr>
  </w:style>
  <w:style w:type="paragraph" w:customStyle="1" w:styleId="3AF40978DFC3427E8111BA2FAB51B6B311">
    <w:name w:val="3AF40978DFC3427E8111BA2FAB51B6B311"/>
    <w:rsid w:val="000E6241"/>
    <w:rPr>
      <w:rFonts w:eastAsiaTheme="minorHAnsi"/>
      <w:lang w:eastAsia="en-US"/>
    </w:rPr>
  </w:style>
  <w:style w:type="paragraph" w:customStyle="1" w:styleId="1F60D82A632D4ADBACE161C8235622AB11">
    <w:name w:val="1F60D82A632D4ADBACE161C8235622AB11"/>
    <w:rsid w:val="000E6241"/>
    <w:rPr>
      <w:rFonts w:eastAsiaTheme="minorHAnsi"/>
      <w:lang w:eastAsia="en-US"/>
    </w:rPr>
  </w:style>
  <w:style w:type="paragraph" w:customStyle="1" w:styleId="9476C8105FB84225B7214263A3B3354011">
    <w:name w:val="9476C8105FB84225B7214263A3B3354011"/>
    <w:rsid w:val="000E6241"/>
    <w:rPr>
      <w:rFonts w:eastAsiaTheme="minorHAnsi"/>
      <w:lang w:eastAsia="en-US"/>
    </w:rPr>
  </w:style>
  <w:style w:type="paragraph" w:customStyle="1" w:styleId="338D8508138749A5B98D60FD517DE6778">
    <w:name w:val="338D8508138749A5B98D60FD517DE6778"/>
    <w:rsid w:val="000E6241"/>
    <w:rPr>
      <w:rFonts w:eastAsiaTheme="minorHAnsi"/>
      <w:lang w:eastAsia="en-US"/>
    </w:rPr>
  </w:style>
  <w:style w:type="paragraph" w:customStyle="1" w:styleId="4D5E874C6F144C759B782CC5021F65728">
    <w:name w:val="4D5E874C6F144C759B782CC5021F65728"/>
    <w:rsid w:val="000E6241"/>
    <w:rPr>
      <w:rFonts w:eastAsiaTheme="minorHAnsi"/>
      <w:lang w:eastAsia="en-US"/>
    </w:rPr>
  </w:style>
  <w:style w:type="paragraph" w:customStyle="1" w:styleId="1A69663909EE40B7916E0B8E35840B928">
    <w:name w:val="1A69663909EE40B7916E0B8E35840B928"/>
    <w:rsid w:val="000E6241"/>
    <w:rPr>
      <w:rFonts w:eastAsiaTheme="minorHAnsi"/>
      <w:lang w:eastAsia="en-US"/>
    </w:rPr>
  </w:style>
  <w:style w:type="paragraph" w:customStyle="1" w:styleId="F615950A70824C9AAA7F2DC927D33EF18">
    <w:name w:val="F615950A70824C9AAA7F2DC927D33EF18"/>
    <w:rsid w:val="000E6241"/>
    <w:rPr>
      <w:rFonts w:eastAsiaTheme="minorHAnsi"/>
      <w:lang w:eastAsia="en-US"/>
    </w:rPr>
  </w:style>
  <w:style w:type="paragraph" w:customStyle="1" w:styleId="5AE6DE772B5747B8AB6716D24544174A8">
    <w:name w:val="5AE6DE772B5747B8AB6716D24544174A8"/>
    <w:rsid w:val="000E6241"/>
    <w:rPr>
      <w:rFonts w:eastAsiaTheme="minorHAnsi"/>
      <w:lang w:eastAsia="en-US"/>
    </w:rPr>
  </w:style>
  <w:style w:type="paragraph" w:customStyle="1" w:styleId="19F682DA0E154728BF32019D4D6EF82A8">
    <w:name w:val="19F682DA0E154728BF32019D4D6EF82A8"/>
    <w:rsid w:val="000E6241"/>
    <w:rPr>
      <w:rFonts w:eastAsiaTheme="minorHAnsi"/>
      <w:lang w:eastAsia="en-US"/>
    </w:rPr>
  </w:style>
  <w:style w:type="paragraph" w:customStyle="1" w:styleId="9980D560B46F4670AAFEDD53D6ACB6388">
    <w:name w:val="9980D560B46F4670AAFEDD53D6ACB6388"/>
    <w:rsid w:val="000E6241"/>
    <w:rPr>
      <w:rFonts w:eastAsiaTheme="minorHAnsi"/>
      <w:lang w:eastAsia="en-US"/>
    </w:rPr>
  </w:style>
  <w:style w:type="paragraph" w:customStyle="1" w:styleId="6F10B7FE2BFD4187BEE1E02D9DB985E58">
    <w:name w:val="6F10B7FE2BFD4187BEE1E02D9DB985E58"/>
    <w:rsid w:val="000E6241"/>
    <w:rPr>
      <w:rFonts w:eastAsiaTheme="minorHAnsi"/>
      <w:lang w:eastAsia="en-US"/>
    </w:rPr>
  </w:style>
  <w:style w:type="paragraph" w:customStyle="1" w:styleId="1EAE84D01CA844E19D937D24634C7EE36">
    <w:name w:val="1EAE84D01CA844E19D937D24634C7EE36"/>
    <w:rsid w:val="000E6241"/>
    <w:rPr>
      <w:rFonts w:eastAsiaTheme="minorHAnsi"/>
      <w:lang w:eastAsia="en-US"/>
    </w:rPr>
  </w:style>
  <w:style w:type="paragraph" w:customStyle="1" w:styleId="F0CA0644E0474B9AAC61531FBA8AB6CA6">
    <w:name w:val="F0CA0644E0474B9AAC61531FBA8AB6CA6"/>
    <w:rsid w:val="000E6241"/>
    <w:rPr>
      <w:rFonts w:eastAsiaTheme="minorHAnsi"/>
      <w:lang w:eastAsia="en-US"/>
    </w:rPr>
  </w:style>
  <w:style w:type="paragraph" w:customStyle="1" w:styleId="BF2003DE3F324B83B3CC9F08FDBFD63A5">
    <w:name w:val="BF2003DE3F324B83B3CC9F08FDBFD63A5"/>
    <w:rsid w:val="000E6241"/>
    <w:rPr>
      <w:rFonts w:eastAsiaTheme="minorHAnsi"/>
      <w:lang w:eastAsia="en-US"/>
    </w:rPr>
  </w:style>
  <w:style w:type="paragraph" w:customStyle="1" w:styleId="26A62DA6F2494430917E1D8DCEF118005">
    <w:name w:val="26A62DA6F2494430917E1D8DCEF118005"/>
    <w:rsid w:val="000E6241"/>
    <w:rPr>
      <w:rFonts w:eastAsiaTheme="minorHAnsi"/>
      <w:lang w:eastAsia="en-US"/>
    </w:rPr>
  </w:style>
  <w:style w:type="paragraph" w:customStyle="1" w:styleId="993C03898169490BA4FD27D0D12798735">
    <w:name w:val="993C03898169490BA4FD27D0D12798735"/>
    <w:rsid w:val="000E6241"/>
    <w:rPr>
      <w:rFonts w:eastAsiaTheme="minorHAnsi"/>
      <w:lang w:eastAsia="en-US"/>
    </w:rPr>
  </w:style>
  <w:style w:type="paragraph" w:customStyle="1" w:styleId="E7C2CC8A4C9A4A6EAFC49D985962DA4E5">
    <w:name w:val="E7C2CC8A4C9A4A6EAFC49D985962DA4E5"/>
    <w:rsid w:val="000E6241"/>
    <w:rPr>
      <w:rFonts w:eastAsiaTheme="minorHAnsi"/>
      <w:lang w:eastAsia="en-US"/>
    </w:rPr>
  </w:style>
  <w:style w:type="paragraph" w:customStyle="1" w:styleId="AB191D6D86134C6CAB252764CBB004695">
    <w:name w:val="AB191D6D86134C6CAB252764CBB004695"/>
    <w:rsid w:val="000E6241"/>
    <w:rPr>
      <w:rFonts w:eastAsiaTheme="minorHAnsi"/>
      <w:lang w:eastAsia="en-US"/>
    </w:rPr>
  </w:style>
  <w:style w:type="paragraph" w:customStyle="1" w:styleId="9868E41980DF49599285FC5AC4A87FFE5">
    <w:name w:val="9868E41980DF49599285FC5AC4A87FFE5"/>
    <w:rsid w:val="000E6241"/>
    <w:rPr>
      <w:rFonts w:eastAsiaTheme="minorHAnsi"/>
      <w:lang w:eastAsia="en-US"/>
    </w:rPr>
  </w:style>
  <w:style w:type="paragraph" w:customStyle="1" w:styleId="5CC82DF740DA4DF69E07CD0A04E05DD05">
    <w:name w:val="5CC82DF740DA4DF69E07CD0A04E05DD05"/>
    <w:rsid w:val="000E6241"/>
    <w:rPr>
      <w:rFonts w:eastAsiaTheme="minorHAnsi"/>
      <w:lang w:eastAsia="en-US"/>
    </w:rPr>
  </w:style>
  <w:style w:type="paragraph" w:customStyle="1" w:styleId="F83DF2E2E1304387B7F41F7D381FA2565">
    <w:name w:val="F83DF2E2E1304387B7F41F7D381FA2565"/>
    <w:rsid w:val="000E6241"/>
    <w:rPr>
      <w:rFonts w:eastAsiaTheme="minorHAnsi"/>
      <w:lang w:eastAsia="en-US"/>
    </w:rPr>
  </w:style>
  <w:style w:type="paragraph" w:customStyle="1" w:styleId="F3AEBEC9C7864CE280F5B8BAC55DBA625">
    <w:name w:val="F3AEBEC9C7864CE280F5B8BAC55DBA625"/>
    <w:rsid w:val="000E6241"/>
    <w:rPr>
      <w:rFonts w:eastAsiaTheme="minorHAnsi"/>
      <w:lang w:eastAsia="en-US"/>
    </w:rPr>
  </w:style>
  <w:style w:type="paragraph" w:customStyle="1" w:styleId="405EE81352364383B4D0590BD725999D5">
    <w:name w:val="405EE81352364383B4D0590BD725999D5"/>
    <w:rsid w:val="000E6241"/>
    <w:rPr>
      <w:rFonts w:eastAsiaTheme="minorHAnsi"/>
      <w:lang w:eastAsia="en-US"/>
    </w:rPr>
  </w:style>
  <w:style w:type="paragraph" w:customStyle="1" w:styleId="322B733657E74A11A1EBC8F01E9A22ED5">
    <w:name w:val="322B733657E74A11A1EBC8F01E9A22ED5"/>
    <w:rsid w:val="000E6241"/>
    <w:rPr>
      <w:rFonts w:eastAsiaTheme="minorHAnsi"/>
      <w:lang w:eastAsia="en-US"/>
    </w:rPr>
  </w:style>
  <w:style w:type="paragraph" w:customStyle="1" w:styleId="4A86801FD9534AF3B6C31A9EACAF41765">
    <w:name w:val="4A86801FD9534AF3B6C31A9EACAF41765"/>
    <w:rsid w:val="000E6241"/>
    <w:rPr>
      <w:rFonts w:eastAsiaTheme="minorHAnsi"/>
      <w:lang w:eastAsia="en-US"/>
    </w:rPr>
  </w:style>
  <w:style w:type="paragraph" w:customStyle="1" w:styleId="C42DDCD1F3BE43DC839A962D478F75905">
    <w:name w:val="C42DDCD1F3BE43DC839A962D478F75905"/>
    <w:rsid w:val="000E6241"/>
    <w:rPr>
      <w:rFonts w:eastAsiaTheme="minorHAnsi"/>
      <w:lang w:eastAsia="en-US"/>
    </w:rPr>
  </w:style>
  <w:style w:type="paragraph" w:customStyle="1" w:styleId="B9B36693BC5246C2B97857CD82D023895">
    <w:name w:val="B9B36693BC5246C2B97857CD82D023895"/>
    <w:rsid w:val="000E6241"/>
    <w:rPr>
      <w:rFonts w:eastAsiaTheme="minorHAnsi"/>
      <w:lang w:eastAsia="en-US"/>
    </w:rPr>
  </w:style>
  <w:style w:type="paragraph" w:customStyle="1" w:styleId="C291792ED17B415992E784CB9CB75B985">
    <w:name w:val="C291792ED17B415992E784CB9CB75B985"/>
    <w:rsid w:val="000E6241"/>
    <w:rPr>
      <w:rFonts w:eastAsiaTheme="minorHAnsi"/>
      <w:lang w:eastAsia="en-US"/>
    </w:rPr>
  </w:style>
  <w:style w:type="paragraph" w:customStyle="1" w:styleId="FC94B8469556433BBAFB0FCFE28F2D625">
    <w:name w:val="FC94B8469556433BBAFB0FCFE28F2D625"/>
    <w:rsid w:val="000E6241"/>
    <w:rPr>
      <w:rFonts w:eastAsiaTheme="minorHAnsi"/>
      <w:lang w:eastAsia="en-US"/>
    </w:rPr>
  </w:style>
  <w:style w:type="paragraph" w:customStyle="1" w:styleId="54094E95436241C1B6A15245B3ED06195">
    <w:name w:val="54094E95436241C1B6A15245B3ED06195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5">
    <w:name w:val="E550A98D9B6947DDA902D6CAEB156DFF5"/>
    <w:rsid w:val="000E6241"/>
    <w:rPr>
      <w:rFonts w:eastAsiaTheme="minorHAnsi"/>
      <w:lang w:eastAsia="en-US"/>
    </w:rPr>
  </w:style>
  <w:style w:type="paragraph" w:customStyle="1" w:styleId="CA89DD8C5D07481892D5B54D7A07850D5">
    <w:name w:val="CA89DD8C5D07481892D5B54D7A07850D5"/>
    <w:rsid w:val="000E6241"/>
    <w:rPr>
      <w:rFonts w:eastAsiaTheme="minorHAnsi"/>
      <w:lang w:eastAsia="en-US"/>
    </w:rPr>
  </w:style>
  <w:style w:type="paragraph" w:customStyle="1" w:styleId="44C7656EBE554C7D9CD4C97B7375A8315">
    <w:name w:val="44C7656EBE554C7D9CD4C97B7375A8315"/>
    <w:rsid w:val="000E6241"/>
    <w:rPr>
      <w:rFonts w:eastAsiaTheme="minorHAnsi"/>
      <w:lang w:eastAsia="en-US"/>
    </w:rPr>
  </w:style>
  <w:style w:type="paragraph" w:customStyle="1" w:styleId="0901BFE28BBB4AAFAF09B335BA1D49845">
    <w:name w:val="0901BFE28BBB4AAFAF09B335BA1D49845"/>
    <w:rsid w:val="000E6241"/>
    <w:rPr>
      <w:rFonts w:eastAsiaTheme="minorHAnsi"/>
      <w:lang w:eastAsia="en-US"/>
    </w:rPr>
  </w:style>
  <w:style w:type="paragraph" w:customStyle="1" w:styleId="56CBCE2CBC6E4DC491CF60BB0B6C16CD5">
    <w:name w:val="56CBCE2CBC6E4DC491CF60BB0B6C16CD5"/>
    <w:rsid w:val="000E6241"/>
    <w:rPr>
      <w:rFonts w:eastAsiaTheme="minorHAnsi"/>
      <w:lang w:eastAsia="en-US"/>
    </w:rPr>
  </w:style>
  <w:style w:type="paragraph" w:customStyle="1" w:styleId="1E8C8B2753B349CDB43DE1E79B3D57835">
    <w:name w:val="1E8C8B2753B349CDB43DE1E79B3D57835"/>
    <w:rsid w:val="000E6241"/>
    <w:rPr>
      <w:rFonts w:eastAsiaTheme="minorHAnsi"/>
      <w:lang w:eastAsia="en-US"/>
    </w:rPr>
  </w:style>
  <w:style w:type="paragraph" w:customStyle="1" w:styleId="704C154F02F94FDA9EF2E1EF88BB7A455">
    <w:name w:val="704C154F02F94FDA9EF2E1EF88BB7A455"/>
    <w:rsid w:val="000E6241"/>
    <w:rPr>
      <w:rFonts w:eastAsiaTheme="minorHAnsi"/>
      <w:lang w:eastAsia="en-US"/>
    </w:rPr>
  </w:style>
  <w:style w:type="paragraph" w:customStyle="1" w:styleId="EF49F6744AFF45AD8C9CF34561E5C6625">
    <w:name w:val="EF49F6744AFF45AD8C9CF34561E5C6625"/>
    <w:rsid w:val="000E6241"/>
    <w:rPr>
      <w:rFonts w:eastAsiaTheme="minorHAnsi"/>
      <w:lang w:eastAsia="en-US"/>
    </w:rPr>
  </w:style>
  <w:style w:type="paragraph" w:customStyle="1" w:styleId="8FBD66B9D2EF4D259FDC249B351169A75">
    <w:name w:val="8FBD66B9D2EF4D259FDC249B351169A75"/>
    <w:rsid w:val="000E6241"/>
    <w:rPr>
      <w:rFonts w:eastAsiaTheme="minorHAnsi"/>
      <w:lang w:eastAsia="en-US"/>
    </w:rPr>
  </w:style>
  <w:style w:type="paragraph" w:customStyle="1" w:styleId="521BE46AE5CF4BEF9C0B0E77FD3E39DF5">
    <w:name w:val="521BE46AE5CF4BEF9C0B0E77FD3E39DF5"/>
    <w:rsid w:val="000E6241"/>
    <w:rPr>
      <w:rFonts w:eastAsiaTheme="minorHAnsi"/>
      <w:lang w:eastAsia="en-US"/>
    </w:rPr>
  </w:style>
  <w:style w:type="paragraph" w:customStyle="1" w:styleId="CF839D0A7DF04C509B4EB8A39B6A7C715">
    <w:name w:val="CF839D0A7DF04C509B4EB8A39B6A7C715"/>
    <w:rsid w:val="000E6241"/>
    <w:rPr>
      <w:rFonts w:eastAsiaTheme="minorHAnsi"/>
      <w:lang w:eastAsia="en-US"/>
    </w:rPr>
  </w:style>
  <w:style w:type="paragraph" w:customStyle="1" w:styleId="D0980940C106426798DB5467493187AC5">
    <w:name w:val="D0980940C106426798DB5467493187AC5"/>
    <w:rsid w:val="000E6241"/>
    <w:rPr>
      <w:rFonts w:eastAsiaTheme="minorHAnsi"/>
      <w:lang w:eastAsia="en-US"/>
    </w:rPr>
  </w:style>
  <w:style w:type="paragraph" w:customStyle="1" w:styleId="391FAB89B9B0474DBCEECFE34F6E4F295">
    <w:name w:val="391FAB89B9B0474DBCEECFE34F6E4F295"/>
    <w:rsid w:val="000E6241"/>
    <w:rPr>
      <w:rFonts w:eastAsiaTheme="minorHAnsi"/>
      <w:lang w:eastAsia="en-US"/>
    </w:rPr>
  </w:style>
  <w:style w:type="paragraph" w:customStyle="1" w:styleId="A604E066EED94D55BBFE5751EF38D4DC5">
    <w:name w:val="A604E066EED94D55BBFE5751EF38D4DC5"/>
    <w:rsid w:val="000E6241"/>
    <w:rPr>
      <w:rFonts w:eastAsiaTheme="minorHAnsi"/>
      <w:lang w:eastAsia="en-US"/>
    </w:rPr>
  </w:style>
  <w:style w:type="paragraph" w:customStyle="1" w:styleId="536FCD736D5847DFB6607CEF610FDB06">
    <w:name w:val="536FCD736D5847DFB6607CEF610FDB06"/>
    <w:rsid w:val="000E6241"/>
  </w:style>
  <w:style w:type="paragraph" w:customStyle="1" w:styleId="858CA4B4640948208F1F622D513FE711">
    <w:name w:val="858CA4B4640948208F1F622D513FE711"/>
    <w:rsid w:val="000E6241"/>
  </w:style>
  <w:style w:type="paragraph" w:customStyle="1" w:styleId="ED8F8F5A6864466FA83ACBC870147240">
    <w:name w:val="ED8F8F5A6864466FA83ACBC870147240"/>
    <w:rsid w:val="000E6241"/>
  </w:style>
  <w:style w:type="paragraph" w:customStyle="1" w:styleId="898EF6E3C16449CBB552F4B0CEF006AF3">
    <w:name w:val="898EF6E3C16449CBB552F4B0CEF006AF3"/>
    <w:rsid w:val="000E6241"/>
    <w:rPr>
      <w:rFonts w:eastAsiaTheme="minorHAnsi"/>
      <w:lang w:eastAsia="en-US"/>
    </w:rPr>
  </w:style>
  <w:style w:type="paragraph" w:customStyle="1" w:styleId="536FCD736D5847DFB6607CEF610FDB061">
    <w:name w:val="536FCD736D5847DFB6607CEF610FDB061"/>
    <w:rsid w:val="000E6241"/>
    <w:rPr>
      <w:rFonts w:eastAsiaTheme="minorHAnsi"/>
      <w:lang w:eastAsia="en-US"/>
    </w:rPr>
  </w:style>
  <w:style w:type="paragraph" w:customStyle="1" w:styleId="858CA4B4640948208F1F622D513FE7111">
    <w:name w:val="858CA4B4640948208F1F622D513FE7111"/>
    <w:rsid w:val="000E6241"/>
    <w:rPr>
      <w:rFonts w:eastAsiaTheme="minorHAnsi"/>
      <w:lang w:eastAsia="en-US"/>
    </w:rPr>
  </w:style>
  <w:style w:type="paragraph" w:customStyle="1" w:styleId="ED8F8F5A6864466FA83ACBC8701472401">
    <w:name w:val="ED8F8F5A6864466FA83ACBC8701472401"/>
    <w:rsid w:val="000E6241"/>
    <w:rPr>
      <w:rFonts w:eastAsiaTheme="minorHAnsi"/>
      <w:lang w:eastAsia="en-US"/>
    </w:rPr>
  </w:style>
  <w:style w:type="paragraph" w:customStyle="1" w:styleId="CF88839F9E7E417295058E46F5FE2F3912">
    <w:name w:val="CF88839F9E7E417295058E46F5FE2F3912"/>
    <w:rsid w:val="000E6241"/>
    <w:rPr>
      <w:rFonts w:eastAsiaTheme="minorHAnsi"/>
      <w:lang w:eastAsia="en-US"/>
    </w:rPr>
  </w:style>
  <w:style w:type="paragraph" w:customStyle="1" w:styleId="2BA451898CC845C6AA8803AB1BFC1A6B12">
    <w:name w:val="2BA451898CC845C6AA8803AB1BFC1A6B12"/>
    <w:rsid w:val="000E6241"/>
    <w:rPr>
      <w:rFonts w:eastAsiaTheme="minorHAnsi"/>
      <w:lang w:eastAsia="en-US"/>
    </w:rPr>
  </w:style>
  <w:style w:type="paragraph" w:customStyle="1" w:styleId="8087224C28884AFFACB3C467550CB33B14">
    <w:name w:val="8087224C28884AFFACB3C467550CB33B14"/>
    <w:rsid w:val="000E6241"/>
    <w:rPr>
      <w:rFonts w:eastAsiaTheme="minorHAnsi"/>
      <w:lang w:eastAsia="en-US"/>
    </w:rPr>
  </w:style>
  <w:style w:type="paragraph" w:customStyle="1" w:styleId="3AF40978DFC3427E8111BA2FAB51B6B312">
    <w:name w:val="3AF40978DFC3427E8111BA2FAB51B6B312"/>
    <w:rsid w:val="000E6241"/>
    <w:rPr>
      <w:rFonts w:eastAsiaTheme="minorHAnsi"/>
      <w:lang w:eastAsia="en-US"/>
    </w:rPr>
  </w:style>
  <w:style w:type="paragraph" w:customStyle="1" w:styleId="1F60D82A632D4ADBACE161C8235622AB12">
    <w:name w:val="1F60D82A632D4ADBACE161C8235622AB12"/>
    <w:rsid w:val="000E6241"/>
    <w:rPr>
      <w:rFonts w:eastAsiaTheme="minorHAnsi"/>
      <w:lang w:eastAsia="en-US"/>
    </w:rPr>
  </w:style>
  <w:style w:type="paragraph" w:customStyle="1" w:styleId="9476C8105FB84225B7214263A3B3354012">
    <w:name w:val="9476C8105FB84225B7214263A3B3354012"/>
    <w:rsid w:val="000E6241"/>
    <w:rPr>
      <w:rFonts w:eastAsiaTheme="minorHAnsi"/>
      <w:lang w:eastAsia="en-US"/>
    </w:rPr>
  </w:style>
  <w:style w:type="paragraph" w:customStyle="1" w:styleId="338D8508138749A5B98D60FD517DE6779">
    <w:name w:val="338D8508138749A5B98D60FD517DE6779"/>
    <w:rsid w:val="000E6241"/>
    <w:rPr>
      <w:rFonts w:eastAsiaTheme="minorHAnsi"/>
      <w:lang w:eastAsia="en-US"/>
    </w:rPr>
  </w:style>
  <w:style w:type="paragraph" w:customStyle="1" w:styleId="4D5E874C6F144C759B782CC5021F65729">
    <w:name w:val="4D5E874C6F144C759B782CC5021F65729"/>
    <w:rsid w:val="000E6241"/>
    <w:rPr>
      <w:rFonts w:eastAsiaTheme="minorHAnsi"/>
      <w:lang w:eastAsia="en-US"/>
    </w:rPr>
  </w:style>
  <w:style w:type="paragraph" w:customStyle="1" w:styleId="1A69663909EE40B7916E0B8E35840B929">
    <w:name w:val="1A69663909EE40B7916E0B8E35840B929"/>
    <w:rsid w:val="000E6241"/>
    <w:rPr>
      <w:rFonts w:eastAsiaTheme="minorHAnsi"/>
      <w:lang w:eastAsia="en-US"/>
    </w:rPr>
  </w:style>
  <w:style w:type="paragraph" w:customStyle="1" w:styleId="F615950A70824C9AAA7F2DC927D33EF19">
    <w:name w:val="F615950A70824C9AAA7F2DC927D33EF19"/>
    <w:rsid w:val="000E6241"/>
    <w:rPr>
      <w:rFonts w:eastAsiaTheme="minorHAnsi"/>
      <w:lang w:eastAsia="en-US"/>
    </w:rPr>
  </w:style>
  <w:style w:type="paragraph" w:customStyle="1" w:styleId="5AE6DE772B5747B8AB6716D24544174A9">
    <w:name w:val="5AE6DE772B5747B8AB6716D24544174A9"/>
    <w:rsid w:val="000E6241"/>
    <w:rPr>
      <w:rFonts w:eastAsiaTheme="minorHAnsi"/>
      <w:lang w:eastAsia="en-US"/>
    </w:rPr>
  </w:style>
  <w:style w:type="paragraph" w:customStyle="1" w:styleId="19F682DA0E154728BF32019D4D6EF82A9">
    <w:name w:val="19F682DA0E154728BF32019D4D6EF82A9"/>
    <w:rsid w:val="000E6241"/>
    <w:rPr>
      <w:rFonts w:eastAsiaTheme="minorHAnsi"/>
      <w:lang w:eastAsia="en-US"/>
    </w:rPr>
  </w:style>
  <w:style w:type="paragraph" w:customStyle="1" w:styleId="9980D560B46F4670AAFEDD53D6ACB6389">
    <w:name w:val="9980D560B46F4670AAFEDD53D6ACB6389"/>
    <w:rsid w:val="000E6241"/>
    <w:rPr>
      <w:rFonts w:eastAsiaTheme="minorHAnsi"/>
      <w:lang w:eastAsia="en-US"/>
    </w:rPr>
  </w:style>
  <w:style w:type="paragraph" w:customStyle="1" w:styleId="6F10B7FE2BFD4187BEE1E02D9DB985E59">
    <w:name w:val="6F10B7FE2BFD4187BEE1E02D9DB985E59"/>
    <w:rsid w:val="000E6241"/>
    <w:rPr>
      <w:rFonts w:eastAsiaTheme="minorHAnsi"/>
      <w:lang w:eastAsia="en-US"/>
    </w:rPr>
  </w:style>
  <w:style w:type="paragraph" w:customStyle="1" w:styleId="1EAE84D01CA844E19D937D24634C7EE37">
    <w:name w:val="1EAE84D01CA844E19D937D24634C7EE37"/>
    <w:rsid w:val="000E6241"/>
    <w:rPr>
      <w:rFonts w:eastAsiaTheme="minorHAnsi"/>
      <w:lang w:eastAsia="en-US"/>
    </w:rPr>
  </w:style>
  <w:style w:type="paragraph" w:customStyle="1" w:styleId="F0CA0644E0474B9AAC61531FBA8AB6CA7">
    <w:name w:val="F0CA0644E0474B9AAC61531FBA8AB6CA7"/>
    <w:rsid w:val="000E6241"/>
    <w:rPr>
      <w:rFonts w:eastAsiaTheme="minorHAnsi"/>
      <w:lang w:eastAsia="en-US"/>
    </w:rPr>
  </w:style>
  <w:style w:type="paragraph" w:customStyle="1" w:styleId="BF2003DE3F324B83B3CC9F08FDBFD63A6">
    <w:name w:val="BF2003DE3F324B83B3CC9F08FDBFD63A6"/>
    <w:rsid w:val="000E6241"/>
    <w:rPr>
      <w:rFonts w:eastAsiaTheme="minorHAnsi"/>
      <w:lang w:eastAsia="en-US"/>
    </w:rPr>
  </w:style>
  <w:style w:type="paragraph" w:customStyle="1" w:styleId="26A62DA6F2494430917E1D8DCEF118006">
    <w:name w:val="26A62DA6F2494430917E1D8DCEF118006"/>
    <w:rsid w:val="000E6241"/>
    <w:rPr>
      <w:rFonts w:eastAsiaTheme="minorHAnsi"/>
      <w:lang w:eastAsia="en-US"/>
    </w:rPr>
  </w:style>
  <w:style w:type="paragraph" w:customStyle="1" w:styleId="993C03898169490BA4FD27D0D12798736">
    <w:name w:val="993C03898169490BA4FD27D0D12798736"/>
    <w:rsid w:val="000E6241"/>
    <w:rPr>
      <w:rFonts w:eastAsiaTheme="minorHAnsi"/>
      <w:lang w:eastAsia="en-US"/>
    </w:rPr>
  </w:style>
  <w:style w:type="paragraph" w:customStyle="1" w:styleId="E7C2CC8A4C9A4A6EAFC49D985962DA4E6">
    <w:name w:val="E7C2CC8A4C9A4A6EAFC49D985962DA4E6"/>
    <w:rsid w:val="000E6241"/>
    <w:rPr>
      <w:rFonts w:eastAsiaTheme="minorHAnsi"/>
      <w:lang w:eastAsia="en-US"/>
    </w:rPr>
  </w:style>
  <w:style w:type="paragraph" w:customStyle="1" w:styleId="AB191D6D86134C6CAB252764CBB004696">
    <w:name w:val="AB191D6D86134C6CAB252764CBB004696"/>
    <w:rsid w:val="000E6241"/>
    <w:rPr>
      <w:rFonts w:eastAsiaTheme="minorHAnsi"/>
      <w:lang w:eastAsia="en-US"/>
    </w:rPr>
  </w:style>
  <w:style w:type="paragraph" w:customStyle="1" w:styleId="9868E41980DF49599285FC5AC4A87FFE6">
    <w:name w:val="9868E41980DF49599285FC5AC4A87FFE6"/>
    <w:rsid w:val="000E6241"/>
    <w:rPr>
      <w:rFonts w:eastAsiaTheme="minorHAnsi"/>
      <w:lang w:eastAsia="en-US"/>
    </w:rPr>
  </w:style>
  <w:style w:type="paragraph" w:customStyle="1" w:styleId="5CC82DF740DA4DF69E07CD0A04E05DD06">
    <w:name w:val="5CC82DF740DA4DF69E07CD0A04E05DD06"/>
    <w:rsid w:val="000E6241"/>
    <w:rPr>
      <w:rFonts w:eastAsiaTheme="minorHAnsi"/>
      <w:lang w:eastAsia="en-US"/>
    </w:rPr>
  </w:style>
  <w:style w:type="paragraph" w:customStyle="1" w:styleId="F83DF2E2E1304387B7F41F7D381FA2566">
    <w:name w:val="F83DF2E2E1304387B7F41F7D381FA2566"/>
    <w:rsid w:val="000E6241"/>
    <w:rPr>
      <w:rFonts w:eastAsiaTheme="minorHAnsi"/>
      <w:lang w:eastAsia="en-US"/>
    </w:rPr>
  </w:style>
  <w:style w:type="paragraph" w:customStyle="1" w:styleId="F3AEBEC9C7864CE280F5B8BAC55DBA626">
    <w:name w:val="F3AEBEC9C7864CE280F5B8BAC55DBA626"/>
    <w:rsid w:val="000E6241"/>
    <w:rPr>
      <w:rFonts w:eastAsiaTheme="minorHAnsi"/>
      <w:lang w:eastAsia="en-US"/>
    </w:rPr>
  </w:style>
  <w:style w:type="paragraph" w:customStyle="1" w:styleId="405EE81352364383B4D0590BD725999D6">
    <w:name w:val="405EE81352364383B4D0590BD725999D6"/>
    <w:rsid w:val="000E6241"/>
    <w:rPr>
      <w:rFonts w:eastAsiaTheme="minorHAnsi"/>
      <w:lang w:eastAsia="en-US"/>
    </w:rPr>
  </w:style>
  <w:style w:type="paragraph" w:customStyle="1" w:styleId="322B733657E74A11A1EBC8F01E9A22ED6">
    <w:name w:val="322B733657E74A11A1EBC8F01E9A22ED6"/>
    <w:rsid w:val="000E6241"/>
    <w:rPr>
      <w:rFonts w:eastAsiaTheme="minorHAnsi"/>
      <w:lang w:eastAsia="en-US"/>
    </w:rPr>
  </w:style>
  <w:style w:type="paragraph" w:customStyle="1" w:styleId="4A86801FD9534AF3B6C31A9EACAF41766">
    <w:name w:val="4A86801FD9534AF3B6C31A9EACAF41766"/>
    <w:rsid w:val="000E6241"/>
    <w:rPr>
      <w:rFonts w:eastAsiaTheme="minorHAnsi"/>
      <w:lang w:eastAsia="en-US"/>
    </w:rPr>
  </w:style>
  <w:style w:type="paragraph" w:customStyle="1" w:styleId="C42DDCD1F3BE43DC839A962D478F75906">
    <w:name w:val="C42DDCD1F3BE43DC839A962D478F75906"/>
    <w:rsid w:val="000E6241"/>
    <w:rPr>
      <w:rFonts w:eastAsiaTheme="minorHAnsi"/>
      <w:lang w:eastAsia="en-US"/>
    </w:rPr>
  </w:style>
  <w:style w:type="paragraph" w:customStyle="1" w:styleId="B9B36693BC5246C2B97857CD82D023896">
    <w:name w:val="B9B36693BC5246C2B97857CD82D023896"/>
    <w:rsid w:val="000E6241"/>
    <w:rPr>
      <w:rFonts w:eastAsiaTheme="minorHAnsi"/>
      <w:lang w:eastAsia="en-US"/>
    </w:rPr>
  </w:style>
  <w:style w:type="paragraph" w:customStyle="1" w:styleId="C291792ED17B415992E784CB9CB75B986">
    <w:name w:val="C291792ED17B415992E784CB9CB75B986"/>
    <w:rsid w:val="000E6241"/>
    <w:rPr>
      <w:rFonts w:eastAsiaTheme="minorHAnsi"/>
      <w:lang w:eastAsia="en-US"/>
    </w:rPr>
  </w:style>
  <w:style w:type="paragraph" w:customStyle="1" w:styleId="FC94B8469556433BBAFB0FCFE28F2D626">
    <w:name w:val="FC94B8469556433BBAFB0FCFE28F2D626"/>
    <w:rsid w:val="000E6241"/>
    <w:rPr>
      <w:rFonts w:eastAsiaTheme="minorHAnsi"/>
      <w:lang w:eastAsia="en-US"/>
    </w:rPr>
  </w:style>
  <w:style w:type="paragraph" w:customStyle="1" w:styleId="54094E95436241C1B6A15245B3ED06196">
    <w:name w:val="54094E95436241C1B6A15245B3ED06196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6">
    <w:name w:val="E550A98D9B6947DDA902D6CAEB156DFF6"/>
    <w:rsid w:val="000E6241"/>
    <w:rPr>
      <w:rFonts w:eastAsiaTheme="minorHAnsi"/>
      <w:lang w:eastAsia="en-US"/>
    </w:rPr>
  </w:style>
  <w:style w:type="paragraph" w:customStyle="1" w:styleId="CA89DD8C5D07481892D5B54D7A07850D6">
    <w:name w:val="CA89DD8C5D07481892D5B54D7A07850D6"/>
    <w:rsid w:val="000E6241"/>
    <w:rPr>
      <w:rFonts w:eastAsiaTheme="minorHAnsi"/>
      <w:lang w:eastAsia="en-US"/>
    </w:rPr>
  </w:style>
  <w:style w:type="paragraph" w:customStyle="1" w:styleId="44C7656EBE554C7D9CD4C97B7375A8316">
    <w:name w:val="44C7656EBE554C7D9CD4C97B7375A8316"/>
    <w:rsid w:val="000E6241"/>
    <w:rPr>
      <w:rFonts w:eastAsiaTheme="minorHAnsi"/>
      <w:lang w:eastAsia="en-US"/>
    </w:rPr>
  </w:style>
  <w:style w:type="paragraph" w:customStyle="1" w:styleId="0901BFE28BBB4AAFAF09B335BA1D49846">
    <w:name w:val="0901BFE28BBB4AAFAF09B335BA1D49846"/>
    <w:rsid w:val="000E6241"/>
    <w:rPr>
      <w:rFonts w:eastAsiaTheme="minorHAnsi"/>
      <w:lang w:eastAsia="en-US"/>
    </w:rPr>
  </w:style>
  <w:style w:type="paragraph" w:customStyle="1" w:styleId="56CBCE2CBC6E4DC491CF60BB0B6C16CD6">
    <w:name w:val="56CBCE2CBC6E4DC491CF60BB0B6C16CD6"/>
    <w:rsid w:val="000E6241"/>
    <w:rPr>
      <w:rFonts w:eastAsiaTheme="minorHAnsi"/>
      <w:lang w:eastAsia="en-US"/>
    </w:rPr>
  </w:style>
  <w:style w:type="paragraph" w:customStyle="1" w:styleId="1E8C8B2753B349CDB43DE1E79B3D57836">
    <w:name w:val="1E8C8B2753B349CDB43DE1E79B3D57836"/>
    <w:rsid w:val="000E6241"/>
    <w:rPr>
      <w:rFonts w:eastAsiaTheme="minorHAnsi"/>
      <w:lang w:eastAsia="en-US"/>
    </w:rPr>
  </w:style>
  <w:style w:type="paragraph" w:customStyle="1" w:styleId="704C154F02F94FDA9EF2E1EF88BB7A456">
    <w:name w:val="704C154F02F94FDA9EF2E1EF88BB7A456"/>
    <w:rsid w:val="000E6241"/>
    <w:rPr>
      <w:rFonts w:eastAsiaTheme="minorHAnsi"/>
      <w:lang w:eastAsia="en-US"/>
    </w:rPr>
  </w:style>
  <w:style w:type="paragraph" w:customStyle="1" w:styleId="EF49F6744AFF45AD8C9CF34561E5C6626">
    <w:name w:val="EF49F6744AFF45AD8C9CF34561E5C6626"/>
    <w:rsid w:val="000E6241"/>
    <w:rPr>
      <w:rFonts w:eastAsiaTheme="minorHAnsi"/>
      <w:lang w:eastAsia="en-US"/>
    </w:rPr>
  </w:style>
  <w:style w:type="paragraph" w:customStyle="1" w:styleId="8FBD66B9D2EF4D259FDC249B351169A76">
    <w:name w:val="8FBD66B9D2EF4D259FDC249B351169A76"/>
    <w:rsid w:val="000E6241"/>
    <w:rPr>
      <w:rFonts w:eastAsiaTheme="minorHAnsi"/>
      <w:lang w:eastAsia="en-US"/>
    </w:rPr>
  </w:style>
  <w:style w:type="paragraph" w:customStyle="1" w:styleId="521BE46AE5CF4BEF9C0B0E77FD3E39DF6">
    <w:name w:val="521BE46AE5CF4BEF9C0B0E77FD3E39DF6"/>
    <w:rsid w:val="000E6241"/>
    <w:rPr>
      <w:rFonts w:eastAsiaTheme="minorHAnsi"/>
      <w:lang w:eastAsia="en-US"/>
    </w:rPr>
  </w:style>
  <w:style w:type="paragraph" w:customStyle="1" w:styleId="CF839D0A7DF04C509B4EB8A39B6A7C716">
    <w:name w:val="CF839D0A7DF04C509B4EB8A39B6A7C716"/>
    <w:rsid w:val="000E6241"/>
    <w:rPr>
      <w:rFonts w:eastAsiaTheme="minorHAnsi"/>
      <w:lang w:eastAsia="en-US"/>
    </w:rPr>
  </w:style>
  <w:style w:type="paragraph" w:customStyle="1" w:styleId="D0980940C106426798DB5467493187AC6">
    <w:name w:val="D0980940C106426798DB5467493187AC6"/>
    <w:rsid w:val="000E6241"/>
    <w:rPr>
      <w:rFonts w:eastAsiaTheme="minorHAnsi"/>
      <w:lang w:eastAsia="en-US"/>
    </w:rPr>
  </w:style>
  <w:style w:type="paragraph" w:customStyle="1" w:styleId="391FAB89B9B0474DBCEECFE34F6E4F296">
    <w:name w:val="391FAB89B9B0474DBCEECFE34F6E4F296"/>
    <w:rsid w:val="000E6241"/>
    <w:rPr>
      <w:rFonts w:eastAsiaTheme="minorHAnsi"/>
      <w:lang w:eastAsia="en-US"/>
    </w:rPr>
  </w:style>
  <w:style w:type="paragraph" w:customStyle="1" w:styleId="A604E066EED94D55BBFE5751EF38D4DC6">
    <w:name w:val="A604E066EED94D55BBFE5751EF38D4DC6"/>
    <w:rsid w:val="000E6241"/>
    <w:rPr>
      <w:rFonts w:eastAsiaTheme="minorHAnsi"/>
      <w:lang w:eastAsia="en-US"/>
    </w:rPr>
  </w:style>
  <w:style w:type="paragraph" w:customStyle="1" w:styleId="5F58014C5CE643E985251CE71EA99606">
    <w:name w:val="5F58014C5CE643E985251CE71EA99606"/>
    <w:rsid w:val="00841E81"/>
  </w:style>
  <w:style w:type="paragraph" w:customStyle="1" w:styleId="898EF6E3C16449CBB552F4B0CEF006AF4">
    <w:name w:val="898EF6E3C16449CBB552F4B0CEF006AF4"/>
    <w:rsid w:val="00A37B0E"/>
    <w:rPr>
      <w:rFonts w:eastAsiaTheme="minorHAnsi"/>
      <w:lang w:eastAsia="en-US"/>
    </w:rPr>
  </w:style>
  <w:style w:type="paragraph" w:customStyle="1" w:styleId="ED8F8F5A6864466FA83ACBC8701472402">
    <w:name w:val="ED8F8F5A6864466FA83ACBC8701472402"/>
    <w:rsid w:val="00A37B0E"/>
    <w:rPr>
      <w:rFonts w:eastAsiaTheme="minorHAnsi"/>
      <w:lang w:eastAsia="en-US"/>
    </w:rPr>
  </w:style>
  <w:style w:type="paragraph" w:customStyle="1" w:styleId="CF88839F9E7E417295058E46F5FE2F3913">
    <w:name w:val="CF88839F9E7E417295058E46F5FE2F3913"/>
    <w:rsid w:val="00A37B0E"/>
    <w:rPr>
      <w:rFonts w:eastAsiaTheme="minorHAnsi"/>
      <w:lang w:eastAsia="en-US"/>
    </w:rPr>
  </w:style>
  <w:style w:type="paragraph" w:customStyle="1" w:styleId="2BA451898CC845C6AA8803AB1BFC1A6B13">
    <w:name w:val="2BA451898CC845C6AA8803AB1BFC1A6B13"/>
    <w:rsid w:val="00A37B0E"/>
    <w:rPr>
      <w:rFonts w:eastAsiaTheme="minorHAnsi"/>
      <w:lang w:eastAsia="en-US"/>
    </w:rPr>
  </w:style>
  <w:style w:type="paragraph" w:customStyle="1" w:styleId="8087224C28884AFFACB3C467550CB33B15">
    <w:name w:val="8087224C28884AFFACB3C467550CB33B15"/>
    <w:rsid w:val="00A37B0E"/>
    <w:rPr>
      <w:rFonts w:eastAsiaTheme="minorHAnsi"/>
      <w:lang w:eastAsia="en-US"/>
    </w:rPr>
  </w:style>
  <w:style w:type="paragraph" w:customStyle="1" w:styleId="3AF40978DFC3427E8111BA2FAB51B6B313">
    <w:name w:val="3AF40978DFC3427E8111BA2FAB51B6B313"/>
    <w:rsid w:val="00A37B0E"/>
    <w:rPr>
      <w:rFonts w:eastAsiaTheme="minorHAnsi"/>
      <w:lang w:eastAsia="en-US"/>
    </w:rPr>
  </w:style>
  <w:style w:type="paragraph" w:customStyle="1" w:styleId="1F60D82A632D4ADBACE161C8235622AB13">
    <w:name w:val="1F60D82A632D4ADBACE161C8235622AB13"/>
    <w:rsid w:val="00A37B0E"/>
    <w:rPr>
      <w:rFonts w:eastAsiaTheme="minorHAnsi"/>
      <w:lang w:eastAsia="en-US"/>
    </w:rPr>
  </w:style>
  <w:style w:type="paragraph" w:customStyle="1" w:styleId="9476C8105FB84225B7214263A3B3354013">
    <w:name w:val="9476C8105FB84225B7214263A3B3354013"/>
    <w:rsid w:val="00A37B0E"/>
    <w:rPr>
      <w:rFonts w:eastAsiaTheme="minorHAnsi"/>
      <w:lang w:eastAsia="en-US"/>
    </w:rPr>
  </w:style>
  <w:style w:type="paragraph" w:customStyle="1" w:styleId="5F58014C5CE643E985251CE71EA996061">
    <w:name w:val="5F58014C5CE643E985251CE71EA996061"/>
    <w:rsid w:val="00A37B0E"/>
    <w:rPr>
      <w:rFonts w:eastAsiaTheme="minorHAnsi"/>
      <w:lang w:eastAsia="en-US"/>
    </w:rPr>
  </w:style>
  <w:style w:type="paragraph" w:customStyle="1" w:styleId="338D8508138749A5B98D60FD517DE67710">
    <w:name w:val="338D8508138749A5B98D60FD517DE67710"/>
    <w:rsid w:val="00A37B0E"/>
    <w:rPr>
      <w:rFonts w:eastAsiaTheme="minorHAnsi"/>
      <w:lang w:eastAsia="en-US"/>
    </w:rPr>
  </w:style>
  <w:style w:type="paragraph" w:customStyle="1" w:styleId="4D5E874C6F144C759B782CC5021F657210">
    <w:name w:val="4D5E874C6F144C759B782CC5021F657210"/>
    <w:rsid w:val="00A37B0E"/>
    <w:rPr>
      <w:rFonts w:eastAsiaTheme="minorHAnsi"/>
      <w:lang w:eastAsia="en-US"/>
    </w:rPr>
  </w:style>
  <w:style w:type="paragraph" w:customStyle="1" w:styleId="1A69663909EE40B7916E0B8E35840B9210">
    <w:name w:val="1A69663909EE40B7916E0B8E35840B9210"/>
    <w:rsid w:val="00A37B0E"/>
    <w:rPr>
      <w:rFonts w:eastAsiaTheme="minorHAnsi"/>
      <w:lang w:eastAsia="en-US"/>
    </w:rPr>
  </w:style>
  <w:style w:type="paragraph" w:customStyle="1" w:styleId="F615950A70824C9AAA7F2DC927D33EF110">
    <w:name w:val="F615950A70824C9AAA7F2DC927D33EF110"/>
    <w:rsid w:val="00A37B0E"/>
    <w:rPr>
      <w:rFonts w:eastAsiaTheme="minorHAnsi"/>
      <w:lang w:eastAsia="en-US"/>
    </w:rPr>
  </w:style>
  <w:style w:type="paragraph" w:customStyle="1" w:styleId="5AE6DE772B5747B8AB6716D24544174A10">
    <w:name w:val="5AE6DE772B5747B8AB6716D24544174A10"/>
    <w:rsid w:val="00A37B0E"/>
    <w:rPr>
      <w:rFonts w:eastAsiaTheme="minorHAnsi"/>
      <w:lang w:eastAsia="en-US"/>
    </w:rPr>
  </w:style>
  <w:style w:type="paragraph" w:customStyle="1" w:styleId="19F682DA0E154728BF32019D4D6EF82A10">
    <w:name w:val="19F682DA0E154728BF32019D4D6EF82A10"/>
    <w:rsid w:val="00A37B0E"/>
    <w:rPr>
      <w:rFonts w:eastAsiaTheme="minorHAnsi"/>
      <w:lang w:eastAsia="en-US"/>
    </w:rPr>
  </w:style>
  <w:style w:type="paragraph" w:customStyle="1" w:styleId="9980D560B46F4670AAFEDD53D6ACB63810">
    <w:name w:val="9980D560B46F4670AAFEDD53D6ACB63810"/>
    <w:rsid w:val="00A37B0E"/>
    <w:rPr>
      <w:rFonts w:eastAsiaTheme="minorHAnsi"/>
      <w:lang w:eastAsia="en-US"/>
    </w:rPr>
  </w:style>
  <w:style w:type="paragraph" w:customStyle="1" w:styleId="168BFFB179BD460F8A1515917015727C">
    <w:name w:val="168BFFB179BD460F8A1515917015727C"/>
    <w:rsid w:val="00A37B0E"/>
    <w:rPr>
      <w:rFonts w:eastAsiaTheme="minorHAnsi"/>
      <w:lang w:eastAsia="en-US"/>
    </w:rPr>
  </w:style>
  <w:style w:type="paragraph" w:customStyle="1" w:styleId="3B7136D400704C2FBB0C60F3FE660709">
    <w:name w:val="3B7136D400704C2FBB0C60F3FE660709"/>
    <w:rsid w:val="00A37B0E"/>
    <w:rPr>
      <w:rFonts w:eastAsiaTheme="minorHAnsi"/>
      <w:lang w:eastAsia="en-US"/>
    </w:rPr>
  </w:style>
  <w:style w:type="paragraph" w:customStyle="1" w:styleId="6FE84F6235C948EE9E9886C30545FA9A">
    <w:name w:val="6FE84F6235C948EE9E9886C30545FA9A"/>
    <w:rsid w:val="00A37B0E"/>
    <w:rPr>
      <w:rFonts w:eastAsiaTheme="minorHAnsi"/>
      <w:lang w:eastAsia="en-US"/>
    </w:rPr>
  </w:style>
  <w:style w:type="paragraph" w:customStyle="1" w:styleId="7839D6631AB3479DB2175BC1E98FC824">
    <w:name w:val="7839D6631AB3479DB2175BC1E98FC824"/>
    <w:rsid w:val="00A37B0E"/>
    <w:rPr>
      <w:rFonts w:eastAsiaTheme="minorHAnsi"/>
      <w:lang w:eastAsia="en-US"/>
    </w:rPr>
  </w:style>
  <w:style w:type="paragraph" w:customStyle="1" w:styleId="5F40E7CCF7964516AC8EF26716EAF447">
    <w:name w:val="5F40E7CCF7964516AC8EF26716EAF447"/>
    <w:rsid w:val="00A37B0E"/>
    <w:rPr>
      <w:rFonts w:eastAsiaTheme="minorHAnsi"/>
      <w:lang w:eastAsia="en-US"/>
    </w:rPr>
  </w:style>
  <w:style w:type="paragraph" w:customStyle="1" w:styleId="DB1C8EB1FE62431C8E4BA170687519E9">
    <w:name w:val="DB1C8EB1FE62431C8E4BA170687519E9"/>
    <w:rsid w:val="00A37B0E"/>
    <w:rPr>
      <w:rFonts w:eastAsiaTheme="minorHAnsi"/>
      <w:lang w:eastAsia="en-US"/>
    </w:rPr>
  </w:style>
  <w:style w:type="paragraph" w:customStyle="1" w:styleId="7E2EE1AE868F42F6A5F571D2BB407C2A">
    <w:name w:val="7E2EE1AE868F42F6A5F571D2BB407C2A"/>
    <w:rsid w:val="00A37B0E"/>
    <w:rPr>
      <w:rFonts w:eastAsiaTheme="minorHAnsi"/>
      <w:lang w:eastAsia="en-US"/>
    </w:rPr>
  </w:style>
  <w:style w:type="paragraph" w:customStyle="1" w:styleId="3F1DA62BEFA947A2B2B35AAAABB886EF">
    <w:name w:val="3F1DA62BEFA947A2B2B35AAAABB886EF"/>
    <w:rsid w:val="00A37B0E"/>
    <w:rPr>
      <w:rFonts w:eastAsiaTheme="minorHAnsi"/>
      <w:lang w:eastAsia="en-US"/>
    </w:rPr>
  </w:style>
  <w:style w:type="paragraph" w:customStyle="1" w:styleId="3E1D8DB959994B1CAC26263989B78050">
    <w:name w:val="3E1D8DB959994B1CAC26263989B78050"/>
    <w:rsid w:val="00A37B0E"/>
    <w:rPr>
      <w:rFonts w:eastAsiaTheme="minorHAnsi"/>
      <w:lang w:eastAsia="en-US"/>
    </w:rPr>
  </w:style>
  <w:style w:type="paragraph" w:customStyle="1" w:styleId="F7F99F27AF4B435DB653BF7B9E6B565C">
    <w:name w:val="F7F99F27AF4B435DB653BF7B9E6B565C"/>
    <w:rsid w:val="00A37B0E"/>
    <w:rPr>
      <w:rFonts w:eastAsiaTheme="minorHAnsi"/>
      <w:lang w:eastAsia="en-US"/>
    </w:rPr>
  </w:style>
  <w:style w:type="paragraph" w:customStyle="1" w:styleId="052B97DB44E14C4CAC259DC4F46F5FE9">
    <w:name w:val="052B97DB44E14C4CAC259DC4F46F5FE9"/>
    <w:rsid w:val="00A37B0E"/>
    <w:rPr>
      <w:rFonts w:eastAsiaTheme="minorHAnsi"/>
      <w:lang w:eastAsia="en-US"/>
    </w:rPr>
  </w:style>
  <w:style w:type="paragraph" w:customStyle="1" w:styleId="EFA31393D50D45E898670123165277DD">
    <w:name w:val="EFA31393D50D45E898670123165277DD"/>
    <w:rsid w:val="00A37B0E"/>
    <w:rPr>
      <w:rFonts w:eastAsiaTheme="minorHAnsi"/>
      <w:lang w:eastAsia="en-US"/>
    </w:rPr>
  </w:style>
  <w:style w:type="paragraph" w:customStyle="1" w:styleId="03861D26EEE5440DAB23DCEF2376D21F">
    <w:name w:val="03861D26EEE5440DAB23DCEF2376D21F"/>
    <w:rsid w:val="00A37B0E"/>
    <w:rPr>
      <w:rFonts w:eastAsiaTheme="minorHAnsi"/>
      <w:lang w:eastAsia="en-US"/>
    </w:rPr>
  </w:style>
  <w:style w:type="paragraph" w:customStyle="1" w:styleId="B852B14547DA446EA7D687CA4F799E5E">
    <w:name w:val="B852B14547DA446EA7D687CA4F799E5E"/>
    <w:rsid w:val="00A37B0E"/>
    <w:rPr>
      <w:rFonts w:eastAsiaTheme="minorHAnsi"/>
      <w:lang w:eastAsia="en-US"/>
    </w:rPr>
  </w:style>
  <w:style w:type="paragraph" w:customStyle="1" w:styleId="F09126D8FA8B41A089EF02BCCAA39FA8">
    <w:name w:val="F09126D8FA8B41A089EF02BCCAA39FA8"/>
    <w:rsid w:val="00A37B0E"/>
    <w:rPr>
      <w:rFonts w:eastAsiaTheme="minorHAnsi"/>
      <w:lang w:eastAsia="en-US"/>
    </w:rPr>
  </w:style>
  <w:style w:type="paragraph" w:customStyle="1" w:styleId="86DC5349C9FF4E7C97C9F278A89CC95B">
    <w:name w:val="86DC5349C9FF4E7C97C9F278A89CC95B"/>
    <w:rsid w:val="00A37B0E"/>
    <w:rPr>
      <w:rFonts w:eastAsiaTheme="minorHAnsi"/>
      <w:lang w:eastAsia="en-US"/>
    </w:rPr>
  </w:style>
  <w:style w:type="paragraph" w:customStyle="1" w:styleId="033BE71C057649B6BAEB1E2FCE8307AE">
    <w:name w:val="033BE71C057649B6BAEB1E2FCE8307AE"/>
    <w:rsid w:val="00A37B0E"/>
    <w:rPr>
      <w:rFonts w:eastAsiaTheme="minorHAnsi"/>
      <w:lang w:eastAsia="en-US"/>
    </w:rPr>
  </w:style>
  <w:style w:type="paragraph" w:customStyle="1" w:styleId="723351CF4FF044BD826FB8C3E6F5DDCA">
    <w:name w:val="723351CF4FF044BD826FB8C3E6F5DDCA"/>
    <w:rsid w:val="00A37B0E"/>
    <w:rPr>
      <w:rFonts w:eastAsiaTheme="minorHAnsi"/>
      <w:lang w:eastAsia="en-US"/>
    </w:rPr>
  </w:style>
  <w:style w:type="paragraph" w:customStyle="1" w:styleId="03DD4F7F41164B2087E0AF1476D8F24D">
    <w:name w:val="03DD4F7F41164B2087E0AF1476D8F24D"/>
    <w:rsid w:val="00A37B0E"/>
    <w:rPr>
      <w:rFonts w:eastAsiaTheme="minorHAnsi"/>
      <w:lang w:eastAsia="en-US"/>
    </w:rPr>
  </w:style>
  <w:style w:type="paragraph" w:customStyle="1" w:styleId="957D1E5562B846DFB74C9B9DA0440576">
    <w:name w:val="957D1E5562B846DFB74C9B9DA0440576"/>
    <w:rsid w:val="00A37B0E"/>
    <w:pPr>
      <w:ind w:left="720"/>
      <w:contextualSpacing/>
    </w:pPr>
    <w:rPr>
      <w:rFonts w:eastAsiaTheme="minorHAnsi"/>
      <w:lang w:eastAsia="en-US"/>
    </w:rPr>
  </w:style>
  <w:style w:type="paragraph" w:customStyle="1" w:styleId="6FF80069D7C646839508747FC41E26BC">
    <w:name w:val="6FF80069D7C646839508747FC41E26BC"/>
    <w:rsid w:val="00A37B0E"/>
    <w:rPr>
      <w:rFonts w:eastAsiaTheme="minorHAnsi"/>
      <w:lang w:eastAsia="en-US"/>
    </w:rPr>
  </w:style>
  <w:style w:type="paragraph" w:customStyle="1" w:styleId="D19979F9D8514D1FB1425C71ECEB60A2">
    <w:name w:val="D19979F9D8514D1FB1425C71ECEB60A2"/>
    <w:rsid w:val="00A37B0E"/>
    <w:rPr>
      <w:rFonts w:eastAsiaTheme="minorHAnsi"/>
      <w:lang w:eastAsia="en-US"/>
    </w:rPr>
  </w:style>
  <w:style w:type="paragraph" w:customStyle="1" w:styleId="36FA2DB336D049F7A31FA450C5820791">
    <w:name w:val="36FA2DB336D049F7A31FA450C5820791"/>
    <w:rsid w:val="00A37B0E"/>
    <w:rPr>
      <w:rFonts w:eastAsiaTheme="minorHAnsi"/>
      <w:lang w:eastAsia="en-US"/>
    </w:rPr>
  </w:style>
  <w:style w:type="paragraph" w:customStyle="1" w:styleId="7FFF3662C8AF4E09B42744B9E26A3080">
    <w:name w:val="7FFF3662C8AF4E09B42744B9E26A3080"/>
    <w:rsid w:val="00A37B0E"/>
    <w:rPr>
      <w:rFonts w:eastAsiaTheme="minorHAnsi"/>
      <w:lang w:eastAsia="en-US"/>
    </w:rPr>
  </w:style>
  <w:style w:type="paragraph" w:customStyle="1" w:styleId="A2B2EC5A410B413B81D09060BC6F3FB2">
    <w:name w:val="A2B2EC5A410B413B81D09060BC6F3FB2"/>
    <w:rsid w:val="00A37B0E"/>
    <w:rPr>
      <w:rFonts w:eastAsiaTheme="minorHAnsi"/>
      <w:lang w:eastAsia="en-US"/>
    </w:rPr>
  </w:style>
  <w:style w:type="paragraph" w:customStyle="1" w:styleId="3107855BF4A845BB967FBDC950291861">
    <w:name w:val="3107855BF4A845BB967FBDC950291861"/>
    <w:rsid w:val="00A37B0E"/>
    <w:rPr>
      <w:rFonts w:eastAsiaTheme="minorHAnsi"/>
      <w:lang w:eastAsia="en-US"/>
    </w:rPr>
  </w:style>
  <w:style w:type="paragraph" w:customStyle="1" w:styleId="30A494B486D047DD9DD7F3BB2993A16C">
    <w:name w:val="30A494B486D047DD9DD7F3BB2993A16C"/>
    <w:rsid w:val="00A37B0E"/>
    <w:rPr>
      <w:rFonts w:eastAsiaTheme="minorHAnsi"/>
      <w:lang w:eastAsia="en-US"/>
    </w:rPr>
  </w:style>
  <w:style w:type="paragraph" w:customStyle="1" w:styleId="5C4E71C999C147F2B28AF4192848573C">
    <w:name w:val="5C4E71C999C147F2B28AF4192848573C"/>
    <w:rsid w:val="00A37B0E"/>
    <w:rPr>
      <w:rFonts w:eastAsiaTheme="minorHAnsi"/>
      <w:lang w:eastAsia="en-US"/>
    </w:rPr>
  </w:style>
  <w:style w:type="paragraph" w:customStyle="1" w:styleId="43B58980DFC747608165E79336FA615F">
    <w:name w:val="43B58980DFC747608165E79336FA615F"/>
    <w:rsid w:val="00A37B0E"/>
    <w:rPr>
      <w:rFonts w:eastAsiaTheme="minorHAnsi"/>
      <w:lang w:eastAsia="en-US"/>
    </w:rPr>
  </w:style>
  <w:style w:type="paragraph" w:customStyle="1" w:styleId="A32801B88C2848BAA4C7F72A185493F9">
    <w:name w:val="A32801B88C2848BAA4C7F72A185493F9"/>
    <w:rsid w:val="00A37B0E"/>
    <w:rPr>
      <w:rFonts w:eastAsiaTheme="minorHAnsi"/>
      <w:lang w:eastAsia="en-US"/>
    </w:rPr>
  </w:style>
  <w:style w:type="paragraph" w:customStyle="1" w:styleId="70F991645A7B4522A648583ED3E8014A">
    <w:name w:val="70F991645A7B4522A648583ED3E8014A"/>
    <w:rsid w:val="00A37B0E"/>
    <w:rPr>
      <w:rFonts w:eastAsiaTheme="minorHAnsi"/>
      <w:lang w:eastAsia="en-US"/>
    </w:rPr>
  </w:style>
  <w:style w:type="paragraph" w:customStyle="1" w:styleId="BEF51B27FD17407B9A1C5F14182D67ED">
    <w:name w:val="BEF51B27FD17407B9A1C5F14182D67ED"/>
    <w:rsid w:val="00A37B0E"/>
    <w:rPr>
      <w:rFonts w:eastAsiaTheme="minorHAnsi"/>
      <w:lang w:eastAsia="en-US"/>
    </w:rPr>
  </w:style>
  <w:style w:type="paragraph" w:customStyle="1" w:styleId="11B3B7F66ADB4486A388CE7922F2F621">
    <w:name w:val="11B3B7F66ADB4486A388CE7922F2F621"/>
    <w:rsid w:val="00A37B0E"/>
    <w:rPr>
      <w:rFonts w:eastAsiaTheme="minorHAnsi"/>
      <w:lang w:eastAsia="en-US"/>
    </w:rPr>
  </w:style>
  <w:style w:type="paragraph" w:customStyle="1" w:styleId="DE331EFC1F564FE1924C01ACB6891C91">
    <w:name w:val="DE331EFC1F564FE1924C01ACB6891C91"/>
    <w:rsid w:val="00A37B0E"/>
    <w:rPr>
      <w:rFonts w:eastAsiaTheme="minorHAnsi"/>
      <w:lang w:eastAsia="en-US"/>
    </w:rPr>
  </w:style>
  <w:style w:type="paragraph" w:customStyle="1" w:styleId="DB59469653294B93A74C901844C2B845">
    <w:name w:val="DB59469653294B93A74C901844C2B845"/>
    <w:rsid w:val="00A37B0E"/>
    <w:rPr>
      <w:rFonts w:eastAsiaTheme="minorHAnsi"/>
      <w:lang w:eastAsia="en-US"/>
    </w:rPr>
  </w:style>
  <w:style w:type="paragraph" w:customStyle="1" w:styleId="C6AF9A2F6C8747368D6C78134458CFB1">
    <w:name w:val="C6AF9A2F6C8747368D6C78134458CFB1"/>
    <w:rsid w:val="00A37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B0E"/>
    <w:rPr>
      <w:color w:val="808080"/>
    </w:rPr>
  </w:style>
  <w:style w:type="paragraph" w:customStyle="1" w:styleId="9356396BDA31434D95CA404B57051185">
    <w:name w:val="9356396BDA31434D95CA404B57051185"/>
    <w:rsid w:val="00662B33"/>
    <w:rPr>
      <w:rFonts w:eastAsiaTheme="minorHAnsi"/>
      <w:lang w:eastAsia="en-US"/>
    </w:rPr>
  </w:style>
  <w:style w:type="paragraph" w:customStyle="1" w:styleId="9356396BDA31434D95CA404B570511851">
    <w:name w:val="9356396BDA31434D95CA404B570511851"/>
    <w:rsid w:val="00662B33"/>
    <w:rPr>
      <w:rFonts w:eastAsiaTheme="minorHAnsi"/>
      <w:lang w:eastAsia="en-US"/>
    </w:rPr>
  </w:style>
  <w:style w:type="paragraph" w:customStyle="1" w:styleId="9356396BDA31434D95CA404B570511852">
    <w:name w:val="9356396BDA31434D95CA404B570511852"/>
    <w:rsid w:val="00662B33"/>
    <w:rPr>
      <w:rFonts w:eastAsiaTheme="minorHAnsi"/>
      <w:lang w:eastAsia="en-US"/>
    </w:rPr>
  </w:style>
  <w:style w:type="paragraph" w:customStyle="1" w:styleId="76772917128E444CA7783FD5352BCD1E">
    <w:name w:val="76772917128E444CA7783FD5352BCD1E"/>
    <w:rsid w:val="00662B33"/>
    <w:rPr>
      <w:rFonts w:eastAsiaTheme="minorHAnsi"/>
      <w:lang w:eastAsia="en-US"/>
    </w:rPr>
  </w:style>
  <w:style w:type="paragraph" w:customStyle="1" w:styleId="7A7A3EC788B74AC0BF653BACD1D78FF4">
    <w:name w:val="7A7A3EC788B74AC0BF653BACD1D78FF4"/>
    <w:rsid w:val="00662B33"/>
    <w:rPr>
      <w:rFonts w:eastAsiaTheme="minorHAnsi"/>
      <w:lang w:eastAsia="en-US"/>
    </w:rPr>
  </w:style>
  <w:style w:type="paragraph" w:customStyle="1" w:styleId="B1EFFEBCD88B4B849717C5E161E2E42B">
    <w:name w:val="B1EFFEBCD88B4B849717C5E161E2E42B"/>
    <w:rsid w:val="00662B33"/>
    <w:rPr>
      <w:rFonts w:eastAsiaTheme="minorHAnsi"/>
      <w:lang w:eastAsia="en-US"/>
    </w:rPr>
  </w:style>
  <w:style w:type="paragraph" w:customStyle="1" w:styleId="5ADAE525BA8E4FD0B9C161A1C5A0A5D2">
    <w:name w:val="5ADAE525BA8E4FD0B9C161A1C5A0A5D2"/>
    <w:rsid w:val="00662B33"/>
    <w:rPr>
      <w:rFonts w:eastAsiaTheme="minorHAnsi"/>
      <w:lang w:eastAsia="en-US"/>
    </w:rPr>
  </w:style>
  <w:style w:type="paragraph" w:customStyle="1" w:styleId="41ABA8405D1F4B2DA3CB9EC465A1941E">
    <w:name w:val="41ABA8405D1F4B2DA3CB9EC465A1941E"/>
    <w:rsid w:val="00662B33"/>
  </w:style>
  <w:style w:type="paragraph" w:customStyle="1" w:styleId="EF5A48C7A7274DD5B82656C6907A21C4">
    <w:name w:val="EF5A48C7A7274DD5B82656C6907A21C4"/>
    <w:rsid w:val="00662B33"/>
  </w:style>
  <w:style w:type="paragraph" w:customStyle="1" w:styleId="7A7A3EC788B74AC0BF653BACD1D78FF41">
    <w:name w:val="7A7A3EC788B74AC0BF653BACD1D78FF41"/>
    <w:rsid w:val="00662B33"/>
    <w:rPr>
      <w:rFonts w:eastAsiaTheme="minorHAnsi"/>
      <w:lang w:eastAsia="en-US"/>
    </w:rPr>
  </w:style>
  <w:style w:type="paragraph" w:customStyle="1" w:styleId="B1EFFEBCD88B4B849717C5E161E2E42B1">
    <w:name w:val="B1EFFEBCD88B4B849717C5E161E2E42B1"/>
    <w:rsid w:val="00662B33"/>
    <w:rPr>
      <w:rFonts w:eastAsiaTheme="minorHAnsi"/>
      <w:lang w:eastAsia="en-US"/>
    </w:rPr>
  </w:style>
  <w:style w:type="paragraph" w:customStyle="1" w:styleId="5ADAE525BA8E4FD0B9C161A1C5A0A5D21">
    <w:name w:val="5ADAE525BA8E4FD0B9C161A1C5A0A5D21"/>
    <w:rsid w:val="00662B33"/>
    <w:rPr>
      <w:rFonts w:eastAsiaTheme="minorHAnsi"/>
      <w:lang w:eastAsia="en-US"/>
    </w:rPr>
  </w:style>
  <w:style w:type="paragraph" w:customStyle="1" w:styleId="41ABA8405D1F4B2DA3CB9EC465A1941E1">
    <w:name w:val="41ABA8405D1F4B2DA3CB9EC465A1941E1"/>
    <w:rsid w:val="00662B33"/>
    <w:rPr>
      <w:rFonts w:eastAsiaTheme="minorHAnsi"/>
      <w:lang w:eastAsia="en-US"/>
    </w:rPr>
  </w:style>
  <w:style w:type="paragraph" w:customStyle="1" w:styleId="EF5A48C7A7274DD5B82656C6907A21C41">
    <w:name w:val="EF5A48C7A7274DD5B82656C6907A21C41"/>
    <w:rsid w:val="00662B33"/>
    <w:rPr>
      <w:rFonts w:eastAsiaTheme="minorHAnsi"/>
      <w:lang w:eastAsia="en-US"/>
    </w:rPr>
  </w:style>
  <w:style w:type="paragraph" w:customStyle="1" w:styleId="8310FA0B9FC8411AAF17C0E8515C751F">
    <w:name w:val="8310FA0B9FC8411AAF17C0E8515C751F"/>
    <w:rsid w:val="00662B33"/>
    <w:rPr>
      <w:rFonts w:eastAsiaTheme="minorHAnsi"/>
      <w:lang w:eastAsia="en-US"/>
    </w:rPr>
  </w:style>
  <w:style w:type="paragraph" w:customStyle="1" w:styleId="2DCD40D5A9E84C1A98EFB7AB242BCC61">
    <w:name w:val="2DCD40D5A9E84C1A98EFB7AB242BCC61"/>
    <w:rsid w:val="00662B33"/>
    <w:rPr>
      <w:rFonts w:eastAsiaTheme="minorHAnsi"/>
      <w:lang w:eastAsia="en-US"/>
    </w:rPr>
  </w:style>
  <w:style w:type="paragraph" w:customStyle="1" w:styleId="34700463A5BD47BEB03029AE55E90A87">
    <w:name w:val="34700463A5BD47BEB03029AE55E90A87"/>
    <w:rsid w:val="00662B33"/>
  </w:style>
  <w:style w:type="paragraph" w:customStyle="1" w:styleId="B14AE37BD1DB428DB57CF8EB40594D7A">
    <w:name w:val="B14AE37BD1DB428DB57CF8EB40594D7A"/>
    <w:rsid w:val="00662B33"/>
  </w:style>
  <w:style w:type="paragraph" w:customStyle="1" w:styleId="73CD1D3730134ACAAD7DC4F9D34ADA03">
    <w:name w:val="73CD1D3730134ACAAD7DC4F9D34ADA03"/>
    <w:rsid w:val="00662B33"/>
  </w:style>
  <w:style w:type="paragraph" w:customStyle="1" w:styleId="E709039CE74844FC92A155C483EC2821">
    <w:name w:val="E709039CE74844FC92A155C483EC2821"/>
    <w:rsid w:val="00662B33"/>
  </w:style>
  <w:style w:type="paragraph" w:customStyle="1" w:styleId="7A7A3EC788B74AC0BF653BACD1D78FF42">
    <w:name w:val="7A7A3EC788B74AC0BF653BACD1D78FF42"/>
    <w:rsid w:val="00662B33"/>
    <w:rPr>
      <w:rFonts w:eastAsiaTheme="minorHAnsi"/>
      <w:lang w:eastAsia="en-US"/>
    </w:rPr>
  </w:style>
  <w:style w:type="character" w:customStyle="1" w:styleId="Formatvorlage2">
    <w:name w:val="Formatvorlage2"/>
    <w:basedOn w:val="Platzhaltertext"/>
    <w:uiPriority w:val="1"/>
    <w:rsid w:val="00662B33"/>
    <w:rPr>
      <w:color w:val="808080"/>
    </w:rPr>
  </w:style>
  <w:style w:type="paragraph" w:customStyle="1" w:styleId="B1EFFEBCD88B4B849717C5E161E2E42B2">
    <w:name w:val="B1EFFEBCD88B4B849717C5E161E2E42B2"/>
    <w:rsid w:val="00662B33"/>
    <w:rPr>
      <w:rFonts w:eastAsiaTheme="minorHAnsi"/>
      <w:lang w:eastAsia="en-US"/>
    </w:rPr>
  </w:style>
  <w:style w:type="paragraph" w:customStyle="1" w:styleId="5ADAE525BA8E4FD0B9C161A1C5A0A5D22">
    <w:name w:val="5ADAE525BA8E4FD0B9C161A1C5A0A5D22"/>
    <w:rsid w:val="00662B33"/>
    <w:rPr>
      <w:rFonts w:eastAsiaTheme="minorHAnsi"/>
      <w:lang w:eastAsia="en-US"/>
    </w:rPr>
  </w:style>
  <w:style w:type="paragraph" w:customStyle="1" w:styleId="41ABA8405D1F4B2DA3CB9EC465A1941E2">
    <w:name w:val="41ABA8405D1F4B2DA3CB9EC465A1941E2"/>
    <w:rsid w:val="00662B33"/>
    <w:rPr>
      <w:rFonts w:eastAsiaTheme="minorHAnsi"/>
      <w:lang w:eastAsia="en-US"/>
    </w:rPr>
  </w:style>
  <w:style w:type="paragraph" w:customStyle="1" w:styleId="EF5A48C7A7274DD5B82656C6907A21C42">
    <w:name w:val="EF5A48C7A7274DD5B82656C6907A21C42"/>
    <w:rsid w:val="00662B33"/>
    <w:rPr>
      <w:rFonts w:eastAsiaTheme="minorHAnsi"/>
      <w:lang w:eastAsia="en-US"/>
    </w:rPr>
  </w:style>
  <w:style w:type="paragraph" w:customStyle="1" w:styleId="8310FA0B9FC8411AAF17C0E8515C751F1">
    <w:name w:val="8310FA0B9FC8411AAF17C0E8515C751F1"/>
    <w:rsid w:val="00662B33"/>
    <w:rPr>
      <w:rFonts w:eastAsiaTheme="minorHAnsi"/>
      <w:lang w:eastAsia="en-US"/>
    </w:rPr>
  </w:style>
  <w:style w:type="paragraph" w:customStyle="1" w:styleId="2DCD40D5A9E84C1A98EFB7AB242BCC611">
    <w:name w:val="2DCD40D5A9E84C1A98EFB7AB242BCC611"/>
    <w:rsid w:val="00662B33"/>
    <w:rPr>
      <w:rFonts w:eastAsiaTheme="minorHAnsi"/>
      <w:lang w:eastAsia="en-US"/>
    </w:rPr>
  </w:style>
  <w:style w:type="paragraph" w:customStyle="1" w:styleId="172A8E544C6B468B9B9277463F5F7BDC">
    <w:name w:val="172A8E544C6B468B9B9277463F5F7BDC"/>
    <w:rsid w:val="00662B33"/>
    <w:rPr>
      <w:rFonts w:eastAsiaTheme="minorHAnsi"/>
      <w:lang w:eastAsia="en-US"/>
    </w:rPr>
  </w:style>
  <w:style w:type="paragraph" w:customStyle="1" w:styleId="73CD1D3730134ACAAD7DC4F9D34ADA031">
    <w:name w:val="73CD1D3730134ACAAD7DC4F9D34ADA031"/>
    <w:rsid w:val="00662B33"/>
    <w:rPr>
      <w:rFonts w:eastAsiaTheme="minorHAnsi"/>
      <w:lang w:eastAsia="en-US"/>
    </w:rPr>
  </w:style>
  <w:style w:type="paragraph" w:customStyle="1" w:styleId="E709039CE74844FC92A155C483EC28211">
    <w:name w:val="E709039CE74844FC92A155C483EC28211"/>
    <w:rsid w:val="00662B33"/>
    <w:rPr>
      <w:rFonts w:eastAsiaTheme="minorHAnsi"/>
      <w:lang w:eastAsia="en-US"/>
    </w:rPr>
  </w:style>
  <w:style w:type="paragraph" w:customStyle="1" w:styleId="7A7A3EC788B74AC0BF653BACD1D78FF43">
    <w:name w:val="7A7A3EC788B74AC0BF653BACD1D78FF43"/>
    <w:rsid w:val="00662B33"/>
    <w:rPr>
      <w:rFonts w:eastAsiaTheme="minorHAnsi"/>
      <w:lang w:eastAsia="en-US"/>
    </w:rPr>
  </w:style>
  <w:style w:type="paragraph" w:customStyle="1" w:styleId="2083DED36B3B4E3B8B2E97BD42C76C97">
    <w:name w:val="2083DED36B3B4E3B8B2E97BD42C76C97"/>
    <w:rsid w:val="00662B33"/>
    <w:rPr>
      <w:rFonts w:eastAsiaTheme="minorHAnsi"/>
      <w:lang w:eastAsia="en-US"/>
    </w:rPr>
  </w:style>
  <w:style w:type="paragraph" w:customStyle="1" w:styleId="5ADAE525BA8E4FD0B9C161A1C5A0A5D23">
    <w:name w:val="5ADAE525BA8E4FD0B9C161A1C5A0A5D23"/>
    <w:rsid w:val="00662B33"/>
    <w:rPr>
      <w:rFonts w:eastAsiaTheme="minorHAnsi"/>
      <w:lang w:eastAsia="en-US"/>
    </w:rPr>
  </w:style>
  <w:style w:type="paragraph" w:customStyle="1" w:styleId="41ABA8405D1F4B2DA3CB9EC465A1941E3">
    <w:name w:val="41ABA8405D1F4B2DA3CB9EC465A1941E3"/>
    <w:rsid w:val="00662B33"/>
    <w:rPr>
      <w:rFonts w:eastAsiaTheme="minorHAnsi"/>
      <w:lang w:eastAsia="en-US"/>
    </w:rPr>
  </w:style>
  <w:style w:type="paragraph" w:customStyle="1" w:styleId="EF5A48C7A7274DD5B82656C6907A21C43">
    <w:name w:val="EF5A48C7A7274DD5B82656C6907A21C43"/>
    <w:rsid w:val="00662B33"/>
    <w:rPr>
      <w:rFonts w:eastAsiaTheme="minorHAnsi"/>
      <w:lang w:eastAsia="en-US"/>
    </w:rPr>
  </w:style>
  <w:style w:type="paragraph" w:customStyle="1" w:styleId="8310FA0B9FC8411AAF17C0E8515C751F2">
    <w:name w:val="8310FA0B9FC8411AAF17C0E8515C751F2"/>
    <w:rsid w:val="00662B33"/>
    <w:rPr>
      <w:rFonts w:eastAsiaTheme="minorHAnsi"/>
      <w:lang w:eastAsia="en-US"/>
    </w:rPr>
  </w:style>
  <w:style w:type="paragraph" w:customStyle="1" w:styleId="2DCD40D5A9E84C1A98EFB7AB242BCC612">
    <w:name w:val="2DCD40D5A9E84C1A98EFB7AB242BCC612"/>
    <w:rsid w:val="00662B33"/>
    <w:rPr>
      <w:rFonts w:eastAsiaTheme="minorHAnsi"/>
      <w:lang w:eastAsia="en-US"/>
    </w:rPr>
  </w:style>
  <w:style w:type="paragraph" w:customStyle="1" w:styleId="172A8E544C6B468B9B9277463F5F7BDC1">
    <w:name w:val="172A8E544C6B468B9B9277463F5F7BDC1"/>
    <w:rsid w:val="00662B33"/>
    <w:rPr>
      <w:rFonts w:eastAsiaTheme="minorHAnsi"/>
      <w:lang w:eastAsia="en-US"/>
    </w:rPr>
  </w:style>
  <w:style w:type="paragraph" w:customStyle="1" w:styleId="73CD1D3730134ACAAD7DC4F9D34ADA032">
    <w:name w:val="73CD1D3730134ACAAD7DC4F9D34ADA032"/>
    <w:rsid w:val="00662B33"/>
    <w:rPr>
      <w:rFonts w:eastAsiaTheme="minorHAnsi"/>
      <w:lang w:eastAsia="en-US"/>
    </w:rPr>
  </w:style>
  <w:style w:type="paragraph" w:customStyle="1" w:styleId="E709039CE74844FC92A155C483EC28212">
    <w:name w:val="E709039CE74844FC92A155C483EC28212"/>
    <w:rsid w:val="00662B33"/>
    <w:rPr>
      <w:rFonts w:eastAsiaTheme="minorHAnsi"/>
      <w:lang w:eastAsia="en-US"/>
    </w:rPr>
  </w:style>
  <w:style w:type="paragraph" w:customStyle="1" w:styleId="7A7A3EC788B74AC0BF653BACD1D78FF44">
    <w:name w:val="7A7A3EC788B74AC0BF653BACD1D78FF44"/>
    <w:rsid w:val="00662B33"/>
    <w:rPr>
      <w:rFonts w:eastAsiaTheme="minorHAnsi"/>
      <w:lang w:eastAsia="en-US"/>
    </w:rPr>
  </w:style>
  <w:style w:type="paragraph" w:customStyle="1" w:styleId="2083DED36B3B4E3B8B2E97BD42C76C971">
    <w:name w:val="2083DED36B3B4E3B8B2E97BD42C76C971"/>
    <w:rsid w:val="00662B33"/>
    <w:rPr>
      <w:rFonts w:eastAsiaTheme="minorHAnsi"/>
      <w:lang w:eastAsia="en-US"/>
    </w:rPr>
  </w:style>
  <w:style w:type="paragraph" w:customStyle="1" w:styleId="5ADAE525BA8E4FD0B9C161A1C5A0A5D24">
    <w:name w:val="5ADAE525BA8E4FD0B9C161A1C5A0A5D24"/>
    <w:rsid w:val="00662B33"/>
    <w:rPr>
      <w:rFonts w:eastAsiaTheme="minorHAnsi"/>
      <w:lang w:eastAsia="en-US"/>
    </w:rPr>
  </w:style>
  <w:style w:type="paragraph" w:customStyle="1" w:styleId="41ABA8405D1F4B2DA3CB9EC465A1941E4">
    <w:name w:val="41ABA8405D1F4B2DA3CB9EC465A1941E4"/>
    <w:rsid w:val="00662B33"/>
    <w:rPr>
      <w:rFonts w:eastAsiaTheme="minorHAnsi"/>
      <w:lang w:eastAsia="en-US"/>
    </w:rPr>
  </w:style>
  <w:style w:type="paragraph" w:customStyle="1" w:styleId="EF5A48C7A7274DD5B82656C6907A21C44">
    <w:name w:val="EF5A48C7A7274DD5B82656C6907A21C44"/>
    <w:rsid w:val="00662B33"/>
    <w:rPr>
      <w:rFonts w:eastAsiaTheme="minorHAnsi"/>
      <w:lang w:eastAsia="en-US"/>
    </w:rPr>
  </w:style>
  <w:style w:type="paragraph" w:customStyle="1" w:styleId="8310FA0B9FC8411AAF17C0E8515C751F3">
    <w:name w:val="8310FA0B9FC8411AAF17C0E8515C751F3"/>
    <w:rsid w:val="00662B33"/>
    <w:rPr>
      <w:rFonts w:eastAsiaTheme="minorHAnsi"/>
      <w:lang w:eastAsia="en-US"/>
    </w:rPr>
  </w:style>
  <w:style w:type="paragraph" w:customStyle="1" w:styleId="2DCD40D5A9E84C1A98EFB7AB242BCC613">
    <w:name w:val="2DCD40D5A9E84C1A98EFB7AB242BCC613"/>
    <w:rsid w:val="00662B33"/>
    <w:rPr>
      <w:rFonts w:eastAsiaTheme="minorHAnsi"/>
      <w:lang w:eastAsia="en-US"/>
    </w:rPr>
  </w:style>
  <w:style w:type="paragraph" w:customStyle="1" w:styleId="172A8E544C6B468B9B9277463F5F7BDC2">
    <w:name w:val="172A8E544C6B468B9B9277463F5F7BDC2"/>
    <w:rsid w:val="00662B33"/>
    <w:rPr>
      <w:rFonts w:eastAsiaTheme="minorHAnsi"/>
      <w:lang w:eastAsia="en-US"/>
    </w:rPr>
  </w:style>
  <w:style w:type="paragraph" w:customStyle="1" w:styleId="73CD1D3730134ACAAD7DC4F9D34ADA033">
    <w:name w:val="73CD1D3730134ACAAD7DC4F9D34ADA033"/>
    <w:rsid w:val="00662B33"/>
    <w:rPr>
      <w:rFonts w:eastAsiaTheme="minorHAnsi"/>
      <w:lang w:eastAsia="en-US"/>
    </w:rPr>
  </w:style>
  <w:style w:type="paragraph" w:customStyle="1" w:styleId="E709039CE74844FC92A155C483EC28213">
    <w:name w:val="E709039CE74844FC92A155C483EC28213"/>
    <w:rsid w:val="00662B33"/>
    <w:rPr>
      <w:rFonts w:eastAsiaTheme="minorHAnsi"/>
      <w:lang w:eastAsia="en-US"/>
    </w:rPr>
  </w:style>
  <w:style w:type="paragraph" w:customStyle="1" w:styleId="7A7A3EC788B74AC0BF653BACD1D78FF45">
    <w:name w:val="7A7A3EC788B74AC0BF653BACD1D78FF45"/>
    <w:rsid w:val="00662B33"/>
    <w:rPr>
      <w:rFonts w:eastAsiaTheme="minorHAnsi"/>
      <w:lang w:eastAsia="en-US"/>
    </w:rPr>
  </w:style>
  <w:style w:type="paragraph" w:customStyle="1" w:styleId="9B1A0F45E9A64F91A4BCE16A0E52D058">
    <w:name w:val="9B1A0F45E9A64F91A4BCE16A0E52D058"/>
    <w:rsid w:val="00662B33"/>
    <w:rPr>
      <w:rFonts w:eastAsiaTheme="minorHAnsi"/>
      <w:lang w:eastAsia="en-US"/>
    </w:rPr>
  </w:style>
  <w:style w:type="paragraph" w:customStyle="1" w:styleId="5ADAE525BA8E4FD0B9C161A1C5A0A5D25">
    <w:name w:val="5ADAE525BA8E4FD0B9C161A1C5A0A5D25"/>
    <w:rsid w:val="00662B33"/>
    <w:rPr>
      <w:rFonts w:eastAsiaTheme="minorHAnsi"/>
      <w:lang w:eastAsia="en-US"/>
    </w:rPr>
  </w:style>
  <w:style w:type="paragraph" w:customStyle="1" w:styleId="41ABA8405D1F4B2DA3CB9EC465A1941E5">
    <w:name w:val="41ABA8405D1F4B2DA3CB9EC465A1941E5"/>
    <w:rsid w:val="00662B33"/>
    <w:rPr>
      <w:rFonts w:eastAsiaTheme="minorHAnsi"/>
      <w:lang w:eastAsia="en-US"/>
    </w:rPr>
  </w:style>
  <w:style w:type="paragraph" w:customStyle="1" w:styleId="EF5A48C7A7274DD5B82656C6907A21C45">
    <w:name w:val="EF5A48C7A7274DD5B82656C6907A21C45"/>
    <w:rsid w:val="00662B33"/>
    <w:rPr>
      <w:rFonts w:eastAsiaTheme="minorHAnsi"/>
      <w:lang w:eastAsia="en-US"/>
    </w:rPr>
  </w:style>
  <w:style w:type="paragraph" w:customStyle="1" w:styleId="8310FA0B9FC8411AAF17C0E8515C751F4">
    <w:name w:val="8310FA0B9FC8411AAF17C0E8515C751F4"/>
    <w:rsid w:val="00662B33"/>
    <w:rPr>
      <w:rFonts w:eastAsiaTheme="minorHAnsi"/>
      <w:lang w:eastAsia="en-US"/>
    </w:rPr>
  </w:style>
  <w:style w:type="paragraph" w:customStyle="1" w:styleId="2DCD40D5A9E84C1A98EFB7AB242BCC614">
    <w:name w:val="2DCD40D5A9E84C1A98EFB7AB242BCC614"/>
    <w:rsid w:val="00662B33"/>
    <w:rPr>
      <w:rFonts w:eastAsiaTheme="minorHAnsi"/>
      <w:lang w:eastAsia="en-US"/>
    </w:rPr>
  </w:style>
  <w:style w:type="paragraph" w:customStyle="1" w:styleId="172A8E544C6B468B9B9277463F5F7BDC3">
    <w:name w:val="172A8E544C6B468B9B9277463F5F7BDC3"/>
    <w:rsid w:val="00662B33"/>
    <w:rPr>
      <w:rFonts w:eastAsiaTheme="minorHAnsi"/>
      <w:lang w:eastAsia="en-US"/>
    </w:rPr>
  </w:style>
  <w:style w:type="paragraph" w:customStyle="1" w:styleId="73CD1D3730134ACAAD7DC4F9D34ADA034">
    <w:name w:val="73CD1D3730134ACAAD7DC4F9D34ADA034"/>
    <w:rsid w:val="00662B33"/>
    <w:rPr>
      <w:rFonts w:eastAsiaTheme="minorHAnsi"/>
      <w:lang w:eastAsia="en-US"/>
    </w:rPr>
  </w:style>
  <w:style w:type="paragraph" w:customStyle="1" w:styleId="E709039CE74844FC92A155C483EC28214">
    <w:name w:val="E709039CE74844FC92A155C483EC28214"/>
    <w:rsid w:val="00662B33"/>
    <w:rPr>
      <w:rFonts w:eastAsiaTheme="minorHAnsi"/>
      <w:lang w:eastAsia="en-US"/>
    </w:rPr>
  </w:style>
  <w:style w:type="paragraph" w:customStyle="1" w:styleId="7A7A3EC788B74AC0BF653BACD1D78FF46">
    <w:name w:val="7A7A3EC788B74AC0BF653BACD1D78FF46"/>
    <w:rsid w:val="00662B33"/>
    <w:rPr>
      <w:rFonts w:eastAsiaTheme="minorHAnsi"/>
      <w:lang w:eastAsia="en-US"/>
    </w:rPr>
  </w:style>
  <w:style w:type="paragraph" w:customStyle="1" w:styleId="82109057C4BF42DEA493A0258DA1EA5D">
    <w:name w:val="82109057C4BF42DEA493A0258DA1EA5D"/>
    <w:rsid w:val="00662B33"/>
    <w:rPr>
      <w:rFonts w:eastAsiaTheme="minorHAnsi"/>
      <w:lang w:eastAsia="en-US"/>
    </w:rPr>
  </w:style>
  <w:style w:type="paragraph" w:customStyle="1" w:styleId="5ADAE525BA8E4FD0B9C161A1C5A0A5D26">
    <w:name w:val="5ADAE525BA8E4FD0B9C161A1C5A0A5D26"/>
    <w:rsid w:val="00662B33"/>
    <w:rPr>
      <w:rFonts w:eastAsiaTheme="minorHAnsi"/>
      <w:lang w:eastAsia="en-US"/>
    </w:rPr>
  </w:style>
  <w:style w:type="paragraph" w:customStyle="1" w:styleId="41ABA8405D1F4B2DA3CB9EC465A1941E6">
    <w:name w:val="41ABA8405D1F4B2DA3CB9EC465A1941E6"/>
    <w:rsid w:val="00662B33"/>
    <w:rPr>
      <w:rFonts w:eastAsiaTheme="minorHAnsi"/>
      <w:lang w:eastAsia="en-US"/>
    </w:rPr>
  </w:style>
  <w:style w:type="paragraph" w:customStyle="1" w:styleId="EF5A48C7A7274DD5B82656C6907A21C46">
    <w:name w:val="EF5A48C7A7274DD5B82656C6907A21C46"/>
    <w:rsid w:val="00662B33"/>
    <w:rPr>
      <w:rFonts w:eastAsiaTheme="minorHAnsi"/>
      <w:lang w:eastAsia="en-US"/>
    </w:rPr>
  </w:style>
  <w:style w:type="paragraph" w:customStyle="1" w:styleId="8310FA0B9FC8411AAF17C0E8515C751F5">
    <w:name w:val="8310FA0B9FC8411AAF17C0E8515C751F5"/>
    <w:rsid w:val="00662B33"/>
    <w:rPr>
      <w:rFonts w:eastAsiaTheme="minorHAnsi"/>
      <w:lang w:eastAsia="en-US"/>
    </w:rPr>
  </w:style>
  <w:style w:type="paragraph" w:customStyle="1" w:styleId="2DCD40D5A9E84C1A98EFB7AB242BCC615">
    <w:name w:val="2DCD40D5A9E84C1A98EFB7AB242BCC615"/>
    <w:rsid w:val="00662B33"/>
    <w:rPr>
      <w:rFonts w:eastAsiaTheme="minorHAnsi"/>
      <w:lang w:eastAsia="en-US"/>
    </w:rPr>
  </w:style>
  <w:style w:type="paragraph" w:customStyle="1" w:styleId="172A8E544C6B468B9B9277463F5F7BDC4">
    <w:name w:val="172A8E544C6B468B9B9277463F5F7BDC4"/>
    <w:rsid w:val="00662B33"/>
    <w:rPr>
      <w:rFonts w:eastAsiaTheme="minorHAnsi"/>
      <w:lang w:eastAsia="en-US"/>
    </w:rPr>
  </w:style>
  <w:style w:type="paragraph" w:customStyle="1" w:styleId="73CD1D3730134ACAAD7DC4F9D34ADA035">
    <w:name w:val="73CD1D3730134ACAAD7DC4F9D34ADA035"/>
    <w:rsid w:val="00662B33"/>
    <w:rPr>
      <w:rFonts w:eastAsiaTheme="minorHAnsi"/>
      <w:lang w:eastAsia="en-US"/>
    </w:rPr>
  </w:style>
  <w:style w:type="paragraph" w:customStyle="1" w:styleId="E709039CE74844FC92A155C483EC28215">
    <w:name w:val="E709039CE74844FC92A155C483EC28215"/>
    <w:rsid w:val="00662B33"/>
    <w:rPr>
      <w:rFonts w:eastAsiaTheme="minorHAnsi"/>
      <w:lang w:eastAsia="en-US"/>
    </w:rPr>
  </w:style>
  <w:style w:type="paragraph" w:customStyle="1" w:styleId="7A7A3EC788B74AC0BF653BACD1D78FF47">
    <w:name w:val="7A7A3EC788B74AC0BF653BACD1D78FF47"/>
    <w:rsid w:val="00662B33"/>
    <w:rPr>
      <w:rFonts w:eastAsiaTheme="minorHAnsi"/>
      <w:lang w:eastAsia="en-US"/>
    </w:rPr>
  </w:style>
  <w:style w:type="paragraph" w:customStyle="1" w:styleId="82109057C4BF42DEA493A0258DA1EA5D1">
    <w:name w:val="82109057C4BF42DEA493A0258DA1EA5D1"/>
    <w:rsid w:val="00662B33"/>
    <w:rPr>
      <w:rFonts w:eastAsiaTheme="minorHAnsi"/>
      <w:lang w:eastAsia="en-US"/>
    </w:rPr>
  </w:style>
  <w:style w:type="paragraph" w:customStyle="1" w:styleId="5ADAE525BA8E4FD0B9C161A1C5A0A5D27">
    <w:name w:val="5ADAE525BA8E4FD0B9C161A1C5A0A5D27"/>
    <w:rsid w:val="00662B33"/>
    <w:rPr>
      <w:rFonts w:eastAsiaTheme="minorHAnsi"/>
      <w:lang w:eastAsia="en-US"/>
    </w:rPr>
  </w:style>
  <w:style w:type="paragraph" w:customStyle="1" w:styleId="41ABA8405D1F4B2DA3CB9EC465A1941E7">
    <w:name w:val="41ABA8405D1F4B2DA3CB9EC465A1941E7"/>
    <w:rsid w:val="00662B33"/>
    <w:rPr>
      <w:rFonts w:eastAsiaTheme="minorHAnsi"/>
      <w:lang w:eastAsia="en-US"/>
    </w:rPr>
  </w:style>
  <w:style w:type="paragraph" w:customStyle="1" w:styleId="EF5A48C7A7274DD5B82656C6907A21C47">
    <w:name w:val="EF5A48C7A7274DD5B82656C6907A21C47"/>
    <w:rsid w:val="00662B33"/>
    <w:rPr>
      <w:rFonts w:eastAsiaTheme="minorHAnsi"/>
      <w:lang w:eastAsia="en-US"/>
    </w:rPr>
  </w:style>
  <w:style w:type="paragraph" w:customStyle="1" w:styleId="8310FA0B9FC8411AAF17C0E8515C751F6">
    <w:name w:val="8310FA0B9FC8411AAF17C0E8515C751F6"/>
    <w:rsid w:val="00662B33"/>
    <w:rPr>
      <w:rFonts w:eastAsiaTheme="minorHAnsi"/>
      <w:lang w:eastAsia="en-US"/>
    </w:rPr>
  </w:style>
  <w:style w:type="paragraph" w:customStyle="1" w:styleId="2DCD40D5A9E84C1A98EFB7AB242BCC616">
    <w:name w:val="2DCD40D5A9E84C1A98EFB7AB242BCC616"/>
    <w:rsid w:val="00662B33"/>
    <w:rPr>
      <w:rFonts w:eastAsiaTheme="minorHAnsi"/>
      <w:lang w:eastAsia="en-US"/>
    </w:rPr>
  </w:style>
  <w:style w:type="paragraph" w:customStyle="1" w:styleId="172A8E544C6B468B9B9277463F5F7BDC5">
    <w:name w:val="172A8E544C6B468B9B9277463F5F7BDC5"/>
    <w:rsid w:val="00662B33"/>
    <w:rPr>
      <w:rFonts w:eastAsiaTheme="minorHAnsi"/>
      <w:lang w:eastAsia="en-US"/>
    </w:rPr>
  </w:style>
  <w:style w:type="paragraph" w:customStyle="1" w:styleId="73CD1D3730134ACAAD7DC4F9D34ADA036">
    <w:name w:val="73CD1D3730134ACAAD7DC4F9D34ADA036"/>
    <w:rsid w:val="00662B33"/>
    <w:rPr>
      <w:rFonts w:eastAsiaTheme="minorHAnsi"/>
      <w:lang w:eastAsia="en-US"/>
    </w:rPr>
  </w:style>
  <w:style w:type="paragraph" w:customStyle="1" w:styleId="E709039CE74844FC92A155C483EC28216">
    <w:name w:val="E709039CE74844FC92A155C483EC28216"/>
    <w:rsid w:val="00662B33"/>
    <w:rPr>
      <w:rFonts w:eastAsiaTheme="minorHAnsi"/>
      <w:lang w:eastAsia="en-US"/>
    </w:rPr>
  </w:style>
  <w:style w:type="paragraph" w:customStyle="1" w:styleId="7A7A3EC788B74AC0BF653BACD1D78FF48">
    <w:name w:val="7A7A3EC788B74AC0BF653BACD1D78FF48"/>
    <w:rsid w:val="00662B33"/>
    <w:rPr>
      <w:rFonts w:eastAsiaTheme="minorHAnsi"/>
      <w:lang w:eastAsia="en-US"/>
    </w:rPr>
  </w:style>
  <w:style w:type="paragraph" w:customStyle="1" w:styleId="2A6213EE6BAC43A89A24711F1BDF91D9">
    <w:name w:val="2A6213EE6BAC43A89A24711F1BDF91D9"/>
    <w:rsid w:val="00662B33"/>
    <w:rPr>
      <w:rFonts w:eastAsiaTheme="minorHAnsi"/>
      <w:lang w:eastAsia="en-US"/>
    </w:rPr>
  </w:style>
  <w:style w:type="paragraph" w:customStyle="1" w:styleId="5ADAE525BA8E4FD0B9C161A1C5A0A5D28">
    <w:name w:val="5ADAE525BA8E4FD0B9C161A1C5A0A5D28"/>
    <w:rsid w:val="00662B33"/>
    <w:rPr>
      <w:rFonts w:eastAsiaTheme="minorHAnsi"/>
      <w:lang w:eastAsia="en-US"/>
    </w:rPr>
  </w:style>
  <w:style w:type="paragraph" w:customStyle="1" w:styleId="41ABA8405D1F4B2DA3CB9EC465A1941E8">
    <w:name w:val="41ABA8405D1F4B2DA3CB9EC465A1941E8"/>
    <w:rsid w:val="00662B33"/>
    <w:rPr>
      <w:rFonts w:eastAsiaTheme="minorHAnsi"/>
      <w:lang w:eastAsia="en-US"/>
    </w:rPr>
  </w:style>
  <w:style w:type="paragraph" w:customStyle="1" w:styleId="347E9856377B4232943C3898CC3EA011">
    <w:name w:val="347E9856377B4232943C3898CC3EA011"/>
    <w:rsid w:val="00662B33"/>
    <w:rPr>
      <w:rFonts w:eastAsiaTheme="minorHAnsi"/>
      <w:lang w:eastAsia="en-US"/>
    </w:rPr>
  </w:style>
  <w:style w:type="paragraph" w:customStyle="1" w:styleId="8310FA0B9FC8411AAF17C0E8515C751F7">
    <w:name w:val="8310FA0B9FC8411AAF17C0E8515C751F7"/>
    <w:rsid w:val="00662B33"/>
    <w:rPr>
      <w:rFonts w:eastAsiaTheme="minorHAnsi"/>
      <w:lang w:eastAsia="en-US"/>
    </w:rPr>
  </w:style>
  <w:style w:type="paragraph" w:customStyle="1" w:styleId="2DCD40D5A9E84C1A98EFB7AB242BCC617">
    <w:name w:val="2DCD40D5A9E84C1A98EFB7AB242BCC617"/>
    <w:rsid w:val="00662B33"/>
    <w:rPr>
      <w:rFonts w:eastAsiaTheme="minorHAnsi"/>
      <w:lang w:eastAsia="en-US"/>
    </w:rPr>
  </w:style>
  <w:style w:type="paragraph" w:customStyle="1" w:styleId="172A8E544C6B468B9B9277463F5F7BDC6">
    <w:name w:val="172A8E544C6B468B9B9277463F5F7BDC6"/>
    <w:rsid w:val="00662B33"/>
    <w:rPr>
      <w:rFonts w:eastAsiaTheme="minorHAnsi"/>
      <w:lang w:eastAsia="en-US"/>
    </w:rPr>
  </w:style>
  <w:style w:type="paragraph" w:customStyle="1" w:styleId="73CD1D3730134ACAAD7DC4F9D34ADA037">
    <w:name w:val="73CD1D3730134ACAAD7DC4F9D34ADA037"/>
    <w:rsid w:val="00662B33"/>
    <w:rPr>
      <w:rFonts w:eastAsiaTheme="minorHAnsi"/>
      <w:lang w:eastAsia="en-US"/>
    </w:rPr>
  </w:style>
  <w:style w:type="paragraph" w:customStyle="1" w:styleId="E709039CE74844FC92A155C483EC28217">
    <w:name w:val="E709039CE74844FC92A155C483EC28217"/>
    <w:rsid w:val="00662B33"/>
    <w:rPr>
      <w:rFonts w:eastAsiaTheme="minorHAnsi"/>
      <w:lang w:eastAsia="en-US"/>
    </w:rPr>
  </w:style>
  <w:style w:type="paragraph" w:customStyle="1" w:styleId="7A7A3EC788B74AC0BF653BACD1D78FF49">
    <w:name w:val="7A7A3EC788B74AC0BF653BACD1D78FF49"/>
    <w:rsid w:val="00662B33"/>
    <w:rPr>
      <w:rFonts w:eastAsiaTheme="minorHAnsi"/>
      <w:lang w:eastAsia="en-US"/>
    </w:rPr>
  </w:style>
  <w:style w:type="paragraph" w:customStyle="1" w:styleId="2A6213EE6BAC43A89A24711F1BDF91D91">
    <w:name w:val="2A6213EE6BAC43A89A24711F1BDF91D91"/>
    <w:rsid w:val="00662B33"/>
    <w:rPr>
      <w:rFonts w:eastAsiaTheme="minorHAnsi"/>
      <w:lang w:eastAsia="en-US"/>
    </w:rPr>
  </w:style>
  <w:style w:type="paragraph" w:customStyle="1" w:styleId="5ADAE525BA8E4FD0B9C161A1C5A0A5D29">
    <w:name w:val="5ADAE525BA8E4FD0B9C161A1C5A0A5D29"/>
    <w:rsid w:val="00662B33"/>
    <w:rPr>
      <w:rFonts w:eastAsiaTheme="minorHAnsi"/>
      <w:lang w:eastAsia="en-US"/>
    </w:rPr>
  </w:style>
  <w:style w:type="paragraph" w:customStyle="1" w:styleId="41ABA8405D1F4B2DA3CB9EC465A1941E9">
    <w:name w:val="41ABA8405D1F4B2DA3CB9EC465A1941E9"/>
    <w:rsid w:val="00662B33"/>
    <w:rPr>
      <w:rFonts w:eastAsiaTheme="minorHAnsi"/>
      <w:lang w:eastAsia="en-US"/>
    </w:rPr>
  </w:style>
  <w:style w:type="paragraph" w:customStyle="1" w:styleId="347E9856377B4232943C3898CC3EA0111">
    <w:name w:val="347E9856377B4232943C3898CC3EA0111"/>
    <w:rsid w:val="00662B33"/>
    <w:rPr>
      <w:rFonts w:eastAsiaTheme="minorHAnsi"/>
      <w:lang w:eastAsia="en-US"/>
    </w:rPr>
  </w:style>
  <w:style w:type="paragraph" w:customStyle="1" w:styleId="8310FA0B9FC8411AAF17C0E8515C751F8">
    <w:name w:val="8310FA0B9FC8411AAF17C0E8515C751F8"/>
    <w:rsid w:val="00662B33"/>
    <w:rPr>
      <w:rFonts w:eastAsiaTheme="minorHAnsi"/>
      <w:lang w:eastAsia="en-US"/>
    </w:rPr>
  </w:style>
  <w:style w:type="paragraph" w:customStyle="1" w:styleId="2DCD40D5A9E84C1A98EFB7AB242BCC618">
    <w:name w:val="2DCD40D5A9E84C1A98EFB7AB242BCC618"/>
    <w:rsid w:val="00662B33"/>
    <w:rPr>
      <w:rFonts w:eastAsiaTheme="minorHAnsi"/>
      <w:lang w:eastAsia="en-US"/>
    </w:rPr>
  </w:style>
  <w:style w:type="paragraph" w:customStyle="1" w:styleId="172A8E544C6B468B9B9277463F5F7BDC7">
    <w:name w:val="172A8E544C6B468B9B9277463F5F7BDC7"/>
    <w:rsid w:val="00662B33"/>
    <w:rPr>
      <w:rFonts w:eastAsiaTheme="minorHAnsi"/>
      <w:lang w:eastAsia="en-US"/>
    </w:rPr>
  </w:style>
  <w:style w:type="paragraph" w:customStyle="1" w:styleId="73CD1D3730134ACAAD7DC4F9D34ADA038">
    <w:name w:val="73CD1D3730134ACAAD7DC4F9D34ADA038"/>
    <w:rsid w:val="00662B33"/>
    <w:rPr>
      <w:rFonts w:eastAsiaTheme="minorHAnsi"/>
      <w:lang w:eastAsia="en-US"/>
    </w:rPr>
  </w:style>
  <w:style w:type="paragraph" w:customStyle="1" w:styleId="E709039CE74844FC92A155C483EC28218">
    <w:name w:val="E709039CE74844FC92A155C483EC28218"/>
    <w:rsid w:val="00662B33"/>
    <w:rPr>
      <w:rFonts w:eastAsiaTheme="minorHAnsi"/>
      <w:lang w:eastAsia="en-US"/>
    </w:rPr>
  </w:style>
  <w:style w:type="paragraph" w:customStyle="1" w:styleId="7A7A3EC788B74AC0BF653BACD1D78FF410">
    <w:name w:val="7A7A3EC788B74AC0BF653BACD1D78FF410"/>
    <w:rsid w:val="00662B33"/>
    <w:rPr>
      <w:rFonts w:eastAsiaTheme="minorHAnsi"/>
      <w:lang w:eastAsia="en-US"/>
    </w:rPr>
  </w:style>
  <w:style w:type="paragraph" w:customStyle="1" w:styleId="E3A7D28E077C46B0908B835D640AED16">
    <w:name w:val="E3A7D28E077C46B0908B835D640AED16"/>
    <w:rsid w:val="00662B33"/>
    <w:rPr>
      <w:rFonts w:eastAsiaTheme="minorHAnsi"/>
      <w:lang w:eastAsia="en-US"/>
    </w:rPr>
  </w:style>
  <w:style w:type="paragraph" w:customStyle="1" w:styleId="5ADAE525BA8E4FD0B9C161A1C5A0A5D210">
    <w:name w:val="5ADAE525BA8E4FD0B9C161A1C5A0A5D210"/>
    <w:rsid w:val="00662B33"/>
    <w:rPr>
      <w:rFonts w:eastAsiaTheme="minorHAnsi"/>
      <w:lang w:eastAsia="en-US"/>
    </w:rPr>
  </w:style>
  <w:style w:type="paragraph" w:customStyle="1" w:styleId="41ABA8405D1F4B2DA3CB9EC465A1941E10">
    <w:name w:val="41ABA8405D1F4B2DA3CB9EC465A1941E10"/>
    <w:rsid w:val="00662B33"/>
    <w:rPr>
      <w:rFonts w:eastAsiaTheme="minorHAnsi"/>
      <w:lang w:eastAsia="en-US"/>
    </w:rPr>
  </w:style>
  <w:style w:type="paragraph" w:customStyle="1" w:styleId="347E9856377B4232943C3898CC3EA0112">
    <w:name w:val="347E9856377B4232943C3898CC3EA0112"/>
    <w:rsid w:val="00662B33"/>
    <w:rPr>
      <w:rFonts w:eastAsiaTheme="minorHAnsi"/>
      <w:lang w:eastAsia="en-US"/>
    </w:rPr>
  </w:style>
  <w:style w:type="paragraph" w:customStyle="1" w:styleId="8310FA0B9FC8411AAF17C0E8515C751F9">
    <w:name w:val="8310FA0B9FC8411AAF17C0E8515C751F9"/>
    <w:rsid w:val="00662B33"/>
    <w:rPr>
      <w:rFonts w:eastAsiaTheme="minorHAnsi"/>
      <w:lang w:eastAsia="en-US"/>
    </w:rPr>
  </w:style>
  <w:style w:type="paragraph" w:customStyle="1" w:styleId="2DCD40D5A9E84C1A98EFB7AB242BCC619">
    <w:name w:val="2DCD40D5A9E84C1A98EFB7AB242BCC619"/>
    <w:rsid w:val="00662B33"/>
    <w:rPr>
      <w:rFonts w:eastAsiaTheme="minorHAnsi"/>
      <w:lang w:eastAsia="en-US"/>
    </w:rPr>
  </w:style>
  <w:style w:type="paragraph" w:customStyle="1" w:styleId="172A8E544C6B468B9B9277463F5F7BDC8">
    <w:name w:val="172A8E544C6B468B9B9277463F5F7BDC8"/>
    <w:rsid w:val="00662B33"/>
    <w:rPr>
      <w:rFonts w:eastAsiaTheme="minorHAnsi"/>
      <w:lang w:eastAsia="en-US"/>
    </w:rPr>
  </w:style>
  <w:style w:type="paragraph" w:customStyle="1" w:styleId="73CD1D3730134ACAAD7DC4F9D34ADA039">
    <w:name w:val="73CD1D3730134ACAAD7DC4F9D34ADA039"/>
    <w:rsid w:val="00662B33"/>
    <w:rPr>
      <w:rFonts w:eastAsiaTheme="minorHAnsi"/>
      <w:lang w:eastAsia="en-US"/>
    </w:rPr>
  </w:style>
  <w:style w:type="paragraph" w:customStyle="1" w:styleId="E709039CE74844FC92A155C483EC28219">
    <w:name w:val="E709039CE74844FC92A155C483EC28219"/>
    <w:rsid w:val="00662B33"/>
    <w:rPr>
      <w:rFonts w:eastAsiaTheme="minorHAnsi"/>
      <w:lang w:eastAsia="en-US"/>
    </w:rPr>
  </w:style>
  <w:style w:type="paragraph" w:customStyle="1" w:styleId="7A7A3EC788B74AC0BF653BACD1D78FF411">
    <w:name w:val="7A7A3EC788B74AC0BF653BACD1D78FF411"/>
    <w:rsid w:val="00662B33"/>
    <w:rPr>
      <w:rFonts w:eastAsiaTheme="minorHAnsi"/>
      <w:lang w:eastAsia="en-US"/>
    </w:rPr>
  </w:style>
  <w:style w:type="paragraph" w:customStyle="1" w:styleId="62403C8C91C7487FB40925A8F258F2B2">
    <w:name w:val="62403C8C91C7487FB40925A8F258F2B2"/>
    <w:rsid w:val="00662B33"/>
    <w:rPr>
      <w:rFonts w:eastAsiaTheme="minorHAnsi"/>
      <w:lang w:eastAsia="en-US"/>
    </w:rPr>
  </w:style>
  <w:style w:type="paragraph" w:customStyle="1" w:styleId="5ADAE525BA8E4FD0B9C161A1C5A0A5D211">
    <w:name w:val="5ADAE525BA8E4FD0B9C161A1C5A0A5D211"/>
    <w:rsid w:val="00662B33"/>
    <w:rPr>
      <w:rFonts w:eastAsiaTheme="minorHAnsi"/>
      <w:lang w:eastAsia="en-US"/>
    </w:rPr>
  </w:style>
  <w:style w:type="paragraph" w:customStyle="1" w:styleId="41ABA8405D1F4B2DA3CB9EC465A1941E11">
    <w:name w:val="41ABA8405D1F4B2DA3CB9EC465A1941E11"/>
    <w:rsid w:val="00662B33"/>
    <w:rPr>
      <w:rFonts w:eastAsiaTheme="minorHAnsi"/>
      <w:lang w:eastAsia="en-US"/>
    </w:rPr>
  </w:style>
  <w:style w:type="paragraph" w:customStyle="1" w:styleId="347E9856377B4232943C3898CC3EA0113">
    <w:name w:val="347E9856377B4232943C3898CC3EA0113"/>
    <w:rsid w:val="00662B33"/>
    <w:rPr>
      <w:rFonts w:eastAsiaTheme="minorHAnsi"/>
      <w:lang w:eastAsia="en-US"/>
    </w:rPr>
  </w:style>
  <w:style w:type="paragraph" w:customStyle="1" w:styleId="8310FA0B9FC8411AAF17C0E8515C751F10">
    <w:name w:val="8310FA0B9FC8411AAF17C0E8515C751F10"/>
    <w:rsid w:val="00662B33"/>
    <w:rPr>
      <w:rFonts w:eastAsiaTheme="minorHAnsi"/>
      <w:lang w:eastAsia="en-US"/>
    </w:rPr>
  </w:style>
  <w:style w:type="paragraph" w:customStyle="1" w:styleId="2DCD40D5A9E84C1A98EFB7AB242BCC6110">
    <w:name w:val="2DCD40D5A9E84C1A98EFB7AB242BCC6110"/>
    <w:rsid w:val="00662B33"/>
    <w:rPr>
      <w:rFonts w:eastAsiaTheme="minorHAnsi"/>
      <w:lang w:eastAsia="en-US"/>
    </w:rPr>
  </w:style>
  <w:style w:type="paragraph" w:customStyle="1" w:styleId="172A8E544C6B468B9B9277463F5F7BDC9">
    <w:name w:val="172A8E544C6B468B9B9277463F5F7BDC9"/>
    <w:rsid w:val="00662B33"/>
    <w:rPr>
      <w:rFonts w:eastAsiaTheme="minorHAnsi"/>
      <w:lang w:eastAsia="en-US"/>
    </w:rPr>
  </w:style>
  <w:style w:type="paragraph" w:customStyle="1" w:styleId="73CD1D3730134ACAAD7DC4F9D34ADA0310">
    <w:name w:val="73CD1D3730134ACAAD7DC4F9D34ADA0310"/>
    <w:rsid w:val="00662B33"/>
    <w:rPr>
      <w:rFonts w:eastAsiaTheme="minorHAnsi"/>
      <w:lang w:eastAsia="en-US"/>
    </w:rPr>
  </w:style>
  <w:style w:type="paragraph" w:customStyle="1" w:styleId="E709039CE74844FC92A155C483EC282110">
    <w:name w:val="E709039CE74844FC92A155C483EC282110"/>
    <w:rsid w:val="00662B33"/>
    <w:rPr>
      <w:rFonts w:eastAsiaTheme="minorHAnsi"/>
      <w:lang w:eastAsia="en-US"/>
    </w:rPr>
  </w:style>
  <w:style w:type="paragraph" w:customStyle="1" w:styleId="7A7A3EC788B74AC0BF653BACD1D78FF412">
    <w:name w:val="7A7A3EC788B74AC0BF653BACD1D78FF412"/>
    <w:rsid w:val="00662B33"/>
    <w:rPr>
      <w:rFonts w:eastAsiaTheme="minorHAnsi"/>
      <w:lang w:eastAsia="en-US"/>
    </w:rPr>
  </w:style>
  <w:style w:type="paragraph" w:customStyle="1" w:styleId="A3A47454098C412ABB618E0B60A3E22B">
    <w:name w:val="A3A47454098C412ABB618E0B60A3E22B"/>
    <w:rsid w:val="00662B33"/>
    <w:rPr>
      <w:rFonts w:eastAsiaTheme="minorHAnsi"/>
      <w:lang w:eastAsia="en-US"/>
    </w:rPr>
  </w:style>
  <w:style w:type="paragraph" w:customStyle="1" w:styleId="5ADAE525BA8E4FD0B9C161A1C5A0A5D212">
    <w:name w:val="5ADAE525BA8E4FD0B9C161A1C5A0A5D212"/>
    <w:rsid w:val="00662B33"/>
    <w:rPr>
      <w:rFonts w:eastAsiaTheme="minorHAnsi"/>
      <w:lang w:eastAsia="en-US"/>
    </w:rPr>
  </w:style>
  <w:style w:type="paragraph" w:customStyle="1" w:styleId="EE0D690E4CE34EAFB75FBF0C1C884F36">
    <w:name w:val="EE0D690E4CE34EAFB75FBF0C1C884F36"/>
    <w:rsid w:val="00662B33"/>
    <w:rPr>
      <w:rFonts w:eastAsiaTheme="minorHAnsi"/>
      <w:lang w:eastAsia="en-US"/>
    </w:rPr>
  </w:style>
  <w:style w:type="paragraph" w:customStyle="1" w:styleId="347E9856377B4232943C3898CC3EA0114">
    <w:name w:val="347E9856377B4232943C3898CC3EA0114"/>
    <w:rsid w:val="00662B33"/>
    <w:rPr>
      <w:rFonts w:eastAsiaTheme="minorHAnsi"/>
      <w:lang w:eastAsia="en-US"/>
    </w:rPr>
  </w:style>
  <w:style w:type="paragraph" w:customStyle="1" w:styleId="8310FA0B9FC8411AAF17C0E8515C751F11">
    <w:name w:val="8310FA0B9FC8411AAF17C0E8515C751F11"/>
    <w:rsid w:val="00662B33"/>
    <w:rPr>
      <w:rFonts w:eastAsiaTheme="minorHAnsi"/>
      <w:lang w:eastAsia="en-US"/>
    </w:rPr>
  </w:style>
  <w:style w:type="paragraph" w:customStyle="1" w:styleId="2DCD40D5A9E84C1A98EFB7AB242BCC6111">
    <w:name w:val="2DCD40D5A9E84C1A98EFB7AB242BCC6111"/>
    <w:rsid w:val="00662B33"/>
    <w:rPr>
      <w:rFonts w:eastAsiaTheme="minorHAnsi"/>
      <w:lang w:eastAsia="en-US"/>
    </w:rPr>
  </w:style>
  <w:style w:type="paragraph" w:customStyle="1" w:styleId="172A8E544C6B468B9B9277463F5F7BDC10">
    <w:name w:val="172A8E544C6B468B9B9277463F5F7BDC10"/>
    <w:rsid w:val="00662B33"/>
    <w:rPr>
      <w:rFonts w:eastAsiaTheme="minorHAnsi"/>
      <w:lang w:eastAsia="en-US"/>
    </w:rPr>
  </w:style>
  <w:style w:type="paragraph" w:customStyle="1" w:styleId="73CD1D3730134ACAAD7DC4F9D34ADA0311">
    <w:name w:val="73CD1D3730134ACAAD7DC4F9D34ADA0311"/>
    <w:rsid w:val="00662B33"/>
    <w:rPr>
      <w:rFonts w:eastAsiaTheme="minorHAnsi"/>
      <w:lang w:eastAsia="en-US"/>
    </w:rPr>
  </w:style>
  <w:style w:type="paragraph" w:customStyle="1" w:styleId="E709039CE74844FC92A155C483EC282111">
    <w:name w:val="E709039CE74844FC92A155C483EC282111"/>
    <w:rsid w:val="00662B33"/>
    <w:rPr>
      <w:rFonts w:eastAsiaTheme="minorHAnsi"/>
      <w:lang w:eastAsia="en-US"/>
    </w:rPr>
  </w:style>
  <w:style w:type="paragraph" w:customStyle="1" w:styleId="7A7A3EC788B74AC0BF653BACD1D78FF413">
    <w:name w:val="7A7A3EC788B74AC0BF653BACD1D78FF413"/>
    <w:rsid w:val="00662B33"/>
    <w:rPr>
      <w:rFonts w:eastAsiaTheme="minorHAnsi"/>
      <w:lang w:eastAsia="en-US"/>
    </w:rPr>
  </w:style>
  <w:style w:type="paragraph" w:customStyle="1" w:styleId="A3A47454098C412ABB618E0B60A3E22B1">
    <w:name w:val="A3A47454098C412ABB618E0B60A3E22B1"/>
    <w:rsid w:val="00662B33"/>
    <w:rPr>
      <w:rFonts w:eastAsiaTheme="minorHAnsi"/>
      <w:lang w:eastAsia="en-US"/>
    </w:rPr>
  </w:style>
  <w:style w:type="paragraph" w:customStyle="1" w:styleId="5ADAE525BA8E4FD0B9C161A1C5A0A5D213">
    <w:name w:val="5ADAE525BA8E4FD0B9C161A1C5A0A5D213"/>
    <w:rsid w:val="00662B33"/>
    <w:rPr>
      <w:rFonts w:eastAsiaTheme="minorHAnsi"/>
      <w:lang w:eastAsia="en-US"/>
    </w:rPr>
  </w:style>
  <w:style w:type="paragraph" w:customStyle="1" w:styleId="EE0D690E4CE34EAFB75FBF0C1C884F361">
    <w:name w:val="EE0D690E4CE34EAFB75FBF0C1C884F361"/>
    <w:rsid w:val="00662B33"/>
    <w:rPr>
      <w:rFonts w:eastAsiaTheme="minorHAnsi"/>
      <w:lang w:eastAsia="en-US"/>
    </w:rPr>
  </w:style>
  <w:style w:type="paragraph" w:customStyle="1" w:styleId="347E9856377B4232943C3898CC3EA0115">
    <w:name w:val="347E9856377B4232943C3898CC3EA0115"/>
    <w:rsid w:val="00662B33"/>
    <w:rPr>
      <w:rFonts w:eastAsiaTheme="minorHAnsi"/>
      <w:lang w:eastAsia="en-US"/>
    </w:rPr>
  </w:style>
  <w:style w:type="paragraph" w:customStyle="1" w:styleId="8310FA0B9FC8411AAF17C0E8515C751F12">
    <w:name w:val="8310FA0B9FC8411AAF17C0E8515C751F12"/>
    <w:rsid w:val="00662B33"/>
    <w:rPr>
      <w:rFonts w:eastAsiaTheme="minorHAnsi"/>
      <w:lang w:eastAsia="en-US"/>
    </w:rPr>
  </w:style>
  <w:style w:type="paragraph" w:customStyle="1" w:styleId="2DCD40D5A9E84C1A98EFB7AB242BCC6112">
    <w:name w:val="2DCD40D5A9E84C1A98EFB7AB242BCC6112"/>
    <w:rsid w:val="00662B33"/>
    <w:rPr>
      <w:rFonts w:eastAsiaTheme="minorHAnsi"/>
      <w:lang w:eastAsia="en-US"/>
    </w:rPr>
  </w:style>
  <w:style w:type="paragraph" w:customStyle="1" w:styleId="172A8E544C6B468B9B9277463F5F7BDC11">
    <w:name w:val="172A8E544C6B468B9B9277463F5F7BDC11"/>
    <w:rsid w:val="00662B33"/>
    <w:rPr>
      <w:rFonts w:eastAsiaTheme="minorHAnsi"/>
      <w:lang w:eastAsia="en-US"/>
    </w:rPr>
  </w:style>
  <w:style w:type="paragraph" w:customStyle="1" w:styleId="73CD1D3730134ACAAD7DC4F9D34ADA0312">
    <w:name w:val="73CD1D3730134ACAAD7DC4F9D34ADA0312"/>
    <w:rsid w:val="00662B33"/>
    <w:rPr>
      <w:rFonts w:eastAsiaTheme="minorHAnsi"/>
      <w:lang w:eastAsia="en-US"/>
    </w:rPr>
  </w:style>
  <w:style w:type="paragraph" w:customStyle="1" w:styleId="E709039CE74844FC92A155C483EC282112">
    <w:name w:val="E709039CE74844FC92A155C483EC282112"/>
    <w:rsid w:val="00662B33"/>
    <w:rPr>
      <w:rFonts w:eastAsiaTheme="minorHAnsi"/>
      <w:lang w:eastAsia="en-US"/>
    </w:rPr>
  </w:style>
  <w:style w:type="paragraph" w:customStyle="1" w:styleId="7A7A3EC788B74AC0BF653BACD1D78FF414">
    <w:name w:val="7A7A3EC788B74AC0BF653BACD1D78FF414"/>
    <w:rsid w:val="00662B33"/>
    <w:rPr>
      <w:rFonts w:eastAsiaTheme="minorHAnsi"/>
      <w:lang w:eastAsia="en-US"/>
    </w:rPr>
  </w:style>
  <w:style w:type="paragraph" w:customStyle="1" w:styleId="A3A47454098C412ABB618E0B60A3E22B2">
    <w:name w:val="A3A47454098C412ABB618E0B60A3E22B2"/>
    <w:rsid w:val="00662B33"/>
    <w:rPr>
      <w:rFonts w:eastAsiaTheme="minorHAnsi"/>
      <w:lang w:eastAsia="en-US"/>
    </w:rPr>
  </w:style>
  <w:style w:type="paragraph" w:customStyle="1" w:styleId="5ADAE525BA8E4FD0B9C161A1C5A0A5D214">
    <w:name w:val="5ADAE525BA8E4FD0B9C161A1C5A0A5D214"/>
    <w:rsid w:val="00662B33"/>
    <w:rPr>
      <w:rFonts w:eastAsiaTheme="minorHAnsi"/>
      <w:lang w:eastAsia="en-US"/>
    </w:rPr>
  </w:style>
  <w:style w:type="paragraph" w:customStyle="1" w:styleId="EE0D690E4CE34EAFB75FBF0C1C884F362">
    <w:name w:val="EE0D690E4CE34EAFB75FBF0C1C884F362"/>
    <w:rsid w:val="00662B33"/>
    <w:rPr>
      <w:rFonts w:eastAsiaTheme="minorHAnsi"/>
      <w:lang w:eastAsia="en-US"/>
    </w:rPr>
  </w:style>
  <w:style w:type="paragraph" w:customStyle="1" w:styleId="347E9856377B4232943C3898CC3EA0116">
    <w:name w:val="347E9856377B4232943C3898CC3EA0116"/>
    <w:rsid w:val="00662B33"/>
    <w:rPr>
      <w:rFonts w:eastAsiaTheme="minorHAnsi"/>
      <w:lang w:eastAsia="en-US"/>
    </w:rPr>
  </w:style>
  <w:style w:type="paragraph" w:customStyle="1" w:styleId="8310FA0B9FC8411AAF17C0E8515C751F13">
    <w:name w:val="8310FA0B9FC8411AAF17C0E8515C751F13"/>
    <w:rsid w:val="00662B33"/>
    <w:rPr>
      <w:rFonts w:eastAsiaTheme="minorHAnsi"/>
      <w:lang w:eastAsia="en-US"/>
    </w:rPr>
  </w:style>
  <w:style w:type="paragraph" w:customStyle="1" w:styleId="2DCD40D5A9E84C1A98EFB7AB242BCC6113">
    <w:name w:val="2DCD40D5A9E84C1A98EFB7AB242BCC6113"/>
    <w:rsid w:val="00662B33"/>
    <w:rPr>
      <w:rFonts w:eastAsiaTheme="minorHAnsi"/>
      <w:lang w:eastAsia="en-US"/>
    </w:rPr>
  </w:style>
  <w:style w:type="paragraph" w:customStyle="1" w:styleId="172A8E544C6B468B9B9277463F5F7BDC12">
    <w:name w:val="172A8E544C6B468B9B9277463F5F7BDC12"/>
    <w:rsid w:val="00662B33"/>
    <w:rPr>
      <w:rFonts w:eastAsiaTheme="minorHAnsi"/>
      <w:lang w:eastAsia="en-US"/>
    </w:rPr>
  </w:style>
  <w:style w:type="paragraph" w:customStyle="1" w:styleId="73CD1D3730134ACAAD7DC4F9D34ADA0313">
    <w:name w:val="73CD1D3730134ACAAD7DC4F9D34ADA0313"/>
    <w:rsid w:val="00662B33"/>
    <w:rPr>
      <w:rFonts w:eastAsiaTheme="minorHAnsi"/>
      <w:lang w:eastAsia="en-US"/>
    </w:rPr>
  </w:style>
  <w:style w:type="paragraph" w:customStyle="1" w:styleId="E709039CE74844FC92A155C483EC282113">
    <w:name w:val="E709039CE74844FC92A155C483EC282113"/>
    <w:rsid w:val="00662B33"/>
    <w:rPr>
      <w:rFonts w:eastAsiaTheme="minorHAnsi"/>
      <w:lang w:eastAsia="en-US"/>
    </w:rPr>
  </w:style>
  <w:style w:type="paragraph" w:customStyle="1" w:styleId="7A7A3EC788B74AC0BF653BACD1D78FF415">
    <w:name w:val="7A7A3EC788B74AC0BF653BACD1D78FF415"/>
    <w:rsid w:val="00DD1FF1"/>
    <w:rPr>
      <w:rFonts w:eastAsiaTheme="minorHAnsi"/>
      <w:lang w:eastAsia="en-US"/>
    </w:rPr>
  </w:style>
  <w:style w:type="paragraph" w:customStyle="1" w:styleId="A3A47454098C412ABB618E0B60A3E22B3">
    <w:name w:val="A3A47454098C412ABB618E0B60A3E22B3"/>
    <w:rsid w:val="00DD1FF1"/>
    <w:rPr>
      <w:rFonts w:eastAsiaTheme="minorHAnsi"/>
      <w:lang w:eastAsia="en-US"/>
    </w:rPr>
  </w:style>
  <w:style w:type="paragraph" w:customStyle="1" w:styleId="5ADAE525BA8E4FD0B9C161A1C5A0A5D215">
    <w:name w:val="5ADAE525BA8E4FD0B9C161A1C5A0A5D215"/>
    <w:rsid w:val="00DD1FF1"/>
    <w:rPr>
      <w:rFonts w:eastAsiaTheme="minorHAnsi"/>
      <w:lang w:eastAsia="en-US"/>
    </w:rPr>
  </w:style>
  <w:style w:type="paragraph" w:customStyle="1" w:styleId="EE0D690E4CE34EAFB75FBF0C1C884F363">
    <w:name w:val="EE0D690E4CE34EAFB75FBF0C1C884F363"/>
    <w:rsid w:val="00DD1FF1"/>
    <w:rPr>
      <w:rFonts w:eastAsiaTheme="minorHAnsi"/>
      <w:lang w:eastAsia="en-US"/>
    </w:rPr>
  </w:style>
  <w:style w:type="paragraph" w:customStyle="1" w:styleId="347E9856377B4232943C3898CC3EA0117">
    <w:name w:val="347E9856377B4232943C3898CC3EA0117"/>
    <w:rsid w:val="00DD1FF1"/>
    <w:rPr>
      <w:rFonts w:eastAsiaTheme="minorHAnsi"/>
      <w:lang w:eastAsia="en-US"/>
    </w:rPr>
  </w:style>
  <w:style w:type="paragraph" w:customStyle="1" w:styleId="8310FA0B9FC8411AAF17C0E8515C751F14">
    <w:name w:val="8310FA0B9FC8411AAF17C0E8515C751F14"/>
    <w:rsid w:val="00DD1FF1"/>
    <w:rPr>
      <w:rFonts w:eastAsiaTheme="minorHAnsi"/>
      <w:lang w:eastAsia="en-US"/>
    </w:rPr>
  </w:style>
  <w:style w:type="paragraph" w:customStyle="1" w:styleId="2DCD40D5A9E84C1A98EFB7AB242BCC6114">
    <w:name w:val="2DCD40D5A9E84C1A98EFB7AB242BCC6114"/>
    <w:rsid w:val="00DD1FF1"/>
    <w:rPr>
      <w:rFonts w:eastAsiaTheme="minorHAnsi"/>
      <w:lang w:eastAsia="en-US"/>
    </w:rPr>
  </w:style>
  <w:style w:type="paragraph" w:customStyle="1" w:styleId="172A8E544C6B468B9B9277463F5F7BDC13">
    <w:name w:val="172A8E544C6B468B9B9277463F5F7BDC13"/>
    <w:rsid w:val="00DD1FF1"/>
    <w:rPr>
      <w:rFonts w:eastAsiaTheme="minorHAnsi"/>
      <w:lang w:eastAsia="en-US"/>
    </w:rPr>
  </w:style>
  <w:style w:type="paragraph" w:customStyle="1" w:styleId="73CD1D3730134ACAAD7DC4F9D34ADA0314">
    <w:name w:val="73CD1D3730134ACAAD7DC4F9D34ADA0314"/>
    <w:rsid w:val="00DD1FF1"/>
    <w:rPr>
      <w:rFonts w:eastAsiaTheme="minorHAnsi"/>
      <w:lang w:eastAsia="en-US"/>
    </w:rPr>
  </w:style>
  <w:style w:type="paragraph" w:customStyle="1" w:styleId="E709039CE74844FC92A155C483EC282114">
    <w:name w:val="E709039CE74844FC92A155C483EC282114"/>
    <w:rsid w:val="00DD1FF1"/>
    <w:rPr>
      <w:rFonts w:eastAsiaTheme="minorHAnsi"/>
      <w:lang w:eastAsia="en-US"/>
    </w:rPr>
  </w:style>
  <w:style w:type="paragraph" w:customStyle="1" w:styleId="002DE7AD5145493CB825717913FAE282">
    <w:name w:val="002DE7AD5145493CB825717913FAE282"/>
    <w:rsid w:val="00DD1FF1"/>
    <w:rPr>
      <w:rFonts w:eastAsiaTheme="minorHAnsi"/>
      <w:lang w:eastAsia="en-US"/>
    </w:rPr>
  </w:style>
  <w:style w:type="paragraph" w:customStyle="1" w:styleId="A3A47454098C412ABB618E0B60A3E22B4">
    <w:name w:val="A3A47454098C412ABB618E0B60A3E22B4"/>
    <w:rsid w:val="00DD1FF1"/>
    <w:rPr>
      <w:rFonts w:eastAsiaTheme="minorHAnsi"/>
      <w:lang w:eastAsia="en-US"/>
    </w:rPr>
  </w:style>
  <w:style w:type="paragraph" w:customStyle="1" w:styleId="5ADAE525BA8E4FD0B9C161A1C5A0A5D216">
    <w:name w:val="5ADAE525BA8E4FD0B9C161A1C5A0A5D216"/>
    <w:rsid w:val="00DD1FF1"/>
    <w:rPr>
      <w:rFonts w:eastAsiaTheme="minorHAnsi"/>
      <w:lang w:eastAsia="en-US"/>
    </w:rPr>
  </w:style>
  <w:style w:type="paragraph" w:customStyle="1" w:styleId="EE0D690E4CE34EAFB75FBF0C1C884F364">
    <w:name w:val="EE0D690E4CE34EAFB75FBF0C1C884F364"/>
    <w:rsid w:val="00DD1FF1"/>
    <w:rPr>
      <w:rFonts w:eastAsiaTheme="minorHAnsi"/>
      <w:lang w:eastAsia="en-US"/>
    </w:rPr>
  </w:style>
  <w:style w:type="paragraph" w:customStyle="1" w:styleId="347E9856377B4232943C3898CC3EA0118">
    <w:name w:val="347E9856377B4232943C3898CC3EA0118"/>
    <w:rsid w:val="00DD1FF1"/>
    <w:rPr>
      <w:rFonts w:eastAsiaTheme="minorHAnsi"/>
      <w:lang w:eastAsia="en-US"/>
    </w:rPr>
  </w:style>
  <w:style w:type="paragraph" w:customStyle="1" w:styleId="8310FA0B9FC8411AAF17C0E8515C751F15">
    <w:name w:val="8310FA0B9FC8411AAF17C0E8515C751F15"/>
    <w:rsid w:val="00DD1FF1"/>
    <w:rPr>
      <w:rFonts w:eastAsiaTheme="minorHAnsi"/>
      <w:lang w:eastAsia="en-US"/>
    </w:rPr>
  </w:style>
  <w:style w:type="paragraph" w:customStyle="1" w:styleId="2DCD40D5A9E84C1A98EFB7AB242BCC6115">
    <w:name w:val="2DCD40D5A9E84C1A98EFB7AB242BCC6115"/>
    <w:rsid w:val="00DD1FF1"/>
    <w:rPr>
      <w:rFonts w:eastAsiaTheme="minorHAnsi"/>
      <w:lang w:eastAsia="en-US"/>
    </w:rPr>
  </w:style>
  <w:style w:type="paragraph" w:customStyle="1" w:styleId="172A8E544C6B468B9B9277463F5F7BDC14">
    <w:name w:val="172A8E544C6B468B9B9277463F5F7BDC14"/>
    <w:rsid w:val="00DD1FF1"/>
    <w:rPr>
      <w:rFonts w:eastAsiaTheme="minorHAnsi"/>
      <w:lang w:eastAsia="en-US"/>
    </w:rPr>
  </w:style>
  <w:style w:type="paragraph" w:customStyle="1" w:styleId="73CD1D3730134ACAAD7DC4F9D34ADA0315">
    <w:name w:val="73CD1D3730134ACAAD7DC4F9D34ADA0315"/>
    <w:rsid w:val="00DD1FF1"/>
    <w:rPr>
      <w:rFonts w:eastAsiaTheme="minorHAnsi"/>
      <w:lang w:eastAsia="en-US"/>
    </w:rPr>
  </w:style>
  <w:style w:type="paragraph" w:customStyle="1" w:styleId="E709039CE74844FC92A155C483EC282115">
    <w:name w:val="E709039CE74844FC92A155C483EC282115"/>
    <w:rsid w:val="00DD1FF1"/>
    <w:rPr>
      <w:rFonts w:eastAsiaTheme="minorHAnsi"/>
      <w:lang w:eastAsia="en-US"/>
    </w:rPr>
  </w:style>
  <w:style w:type="paragraph" w:customStyle="1" w:styleId="002DE7AD5145493CB825717913FAE2821">
    <w:name w:val="002DE7AD5145493CB825717913FAE2821"/>
    <w:rsid w:val="00DD1FF1"/>
    <w:rPr>
      <w:rFonts w:eastAsiaTheme="minorHAnsi"/>
      <w:lang w:eastAsia="en-US"/>
    </w:rPr>
  </w:style>
  <w:style w:type="paragraph" w:customStyle="1" w:styleId="A3A47454098C412ABB618E0B60A3E22B5">
    <w:name w:val="A3A47454098C412ABB618E0B60A3E22B5"/>
    <w:rsid w:val="00DD1FF1"/>
    <w:rPr>
      <w:rFonts w:eastAsiaTheme="minorHAnsi"/>
      <w:lang w:eastAsia="en-US"/>
    </w:rPr>
  </w:style>
  <w:style w:type="paragraph" w:customStyle="1" w:styleId="5ADAE525BA8E4FD0B9C161A1C5A0A5D217">
    <w:name w:val="5ADAE525BA8E4FD0B9C161A1C5A0A5D217"/>
    <w:rsid w:val="00DD1FF1"/>
    <w:rPr>
      <w:rFonts w:eastAsiaTheme="minorHAnsi"/>
      <w:lang w:eastAsia="en-US"/>
    </w:rPr>
  </w:style>
  <w:style w:type="paragraph" w:customStyle="1" w:styleId="EE0D690E4CE34EAFB75FBF0C1C884F365">
    <w:name w:val="EE0D690E4CE34EAFB75FBF0C1C884F365"/>
    <w:rsid w:val="00DD1FF1"/>
    <w:rPr>
      <w:rFonts w:eastAsiaTheme="minorHAnsi"/>
      <w:lang w:eastAsia="en-US"/>
    </w:rPr>
  </w:style>
  <w:style w:type="paragraph" w:customStyle="1" w:styleId="347E9856377B4232943C3898CC3EA0119">
    <w:name w:val="347E9856377B4232943C3898CC3EA0119"/>
    <w:rsid w:val="00DD1FF1"/>
    <w:rPr>
      <w:rFonts w:eastAsiaTheme="minorHAnsi"/>
      <w:lang w:eastAsia="en-US"/>
    </w:rPr>
  </w:style>
  <w:style w:type="paragraph" w:customStyle="1" w:styleId="8310FA0B9FC8411AAF17C0E8515C751F16">
    <w:name w:val="8310FA0B9FC8411AAF17C0E8515C751F16"/>
    <w:rsid w:val="00DD1FF1"/>
    <w:rPr>
      <w:rFonts w:eastAsiaTheme="minorHAnsi"/>
      <w:lang w:eastAsia="en-US"/>
    </w:rPr>
  </w:style>
  <w:style w:type="paragraph" w:customStyle="1" w:styleId="2DCD40D5A9E84C1A98EFB7AB242BCC6116">
    <w:name w:val="2DCD40D5A9E84C1A98EFB7AB242BCC6116"/>
    <w:rsid w:val="00DD1FF1"/>
    <w:rPr>
      <w:rFonts w:eastAsiaTheme="minorHAnsi"/>
      <w:lang w:eastAsia="en-US"/>
    </w:rPr>
  </w:style>
  <w:style w:type="paragraph" w:customStyle="1" w:styleId="172A8E544C6B468B9B9277463F5F7BDC15">
    <w:name w:val="172A8E544C6B468B9B9277463F5F7BDC15"/>
    <w:rsid w:val="00DD1FF1"/>
    <w:rPr>
      <w:rFonts w:eastAsiaTheme="minorHAnsi"/>
      <w:lang w:eastAsia="en-US"/>
    </w:rPr>
  </w:style>
  <w:style w:type="paragraph" w:customStyle="1" w:styleId="73CD1D3730134ACAAD7DC4F9D34ADA0316">
    <w:name w:val="73CD1D3730134ACAAD7DC4F9D34ADA0316"/>
    <w:rsid w:val="00DD1FF1"/>
    <w:rPr>
      <w:rFonts w:eastAsiaTheme="minorHAnsi"/>
      <w:lang w:eastAsia="en-US"/>
    </w:rPr>
  </w:style>
  <w:style w:type="paragraph" w:customStyle="1" w:styleId="E709039CE74844FC92A155C483EC282116">
    <w:name w:val="E709039CE74844FC92A155C483EC282116"/>
    <w:rsid w:val="00DD1FF1"/>
    <w:rPr>
      <w:rFonts w:eastAsiaTheme="minorHAnsi"/>
      <w:lang w:eastAsia="en-US"/>
    </w:rPr>
  </w:style>
  <w:style w:type="paragraph" w:customStyle="1" w:styleId="002DE7AD5145493CB825717913FAE2822">
    <w:name w:val="002DE7AD5145493CB825717913FAE2822"/>
    <w:rsid w:val="00DD1FF1"/>
    <w:rPr>
      <w:rFonts w:eastAsiaTheme="minorHAnsi"/>
      <w:lang w:eastAsia="en-US"/>
    </w:rPr>
  </w:style>
  <w:style w:type="paragraph" w:customStyle="1" w:styleId="A3A47454098C412ABB618E0B60A3E22B6">
    <w:name w:val="A3A47454098C412ABB618E0B60A3E22B6"/>
    <w:rsid w:val="00DD1FF1"/>
    <w:rPr>
      <w:rFonts w:eastAsiaTheme="minorHAnsi"/>
      <w:lang w:eastAsia="en-US"/>
    </w:rPr>
  </w:style>
  <w:style w:type="paragraph" w:customStyle="1" w:styleId="5ADAE525BA8E4FD0B9C161A1C5A0A5D218">
    <w:name w:val="5ADAE525BA8E4FD0B9C161A1C5A0A5D218"/>
    <w:rsid w:val="00DD1FF1"/>
    <w:rPr>
      <w:rFonts w:eastAsiaTheme="minorHAnsi"/>
      <w:lang w:eastAsia="en-US"/>
    </w:rPr>
  </w:style>
  <w:style w:type="paragraph" w:customStyle="1" w:styleId="EE0D690E4CE34EAFB75FBF0C1C884F366">
    <w:name w:val="EE0D690E4CE34EAFB75FBF0C1C884F366"/>
    <w:rsid w:val="00DD1FF1"/>
    <w:rPr>
      <w:rFonts w:eastAsiaTheme="minorHAnsi"/>
      <w:lang w:eastAsia="en-US"/>
    </w:rPr>
  </w:style>
  <w:style w:type="paragraph" w:customStyle="1" w:styleId="347E9856377B4232943C3898CC3EA01110">
    <w:name w:val="347E9856377B4232943C3898CC3EA01110"/>
    <w:rsid w:val="00DD1FF1"/>
    <w:rPr>
      <w:rFonts w:eastAsiaTheme="minorHAnsi"/>
      <w:lang w:eastAsia="en-US"/>
    </w:rPr>
  </w:style>
  <w:style w:type="paragraph" w:customStyle="1" w:styleId="8310FA0B9FC8411AAF17C0E8515C751F17">
    <w:name w:val="8310FA0B9FC8411AAF17C0E8515C751F17"/>
    <w:rsid w:val="00DD1FF1"/>
    <w:rPr>
      <w:rFonts w:eastAsiaTheme="minorHAnsi"/>
      <w:lang w:eastAsia="en-US"/>
    </w:rPr>
  </w:style>
  <w:style w:type="paragraph" w:customStyle="1" w:styleId="2DCD40D5A9E84C1A98EFB7AB242BCC6117">
    <w:name w:val="2DCD40D5A9E84C1A98EFB7AB242BCC6117"/>
    <w:rsid w:val="00DD1FF1"/>
    <w:rPr>
      <w:rFonts w:eastAsiaTheme="minorHAnsi"/>
      <w:lang w:eastAsia="en-US"/>
    </w:rPr>
  </w:style>
  <w:style w:type="paragraph" w:customStyle="1" w:styleId="172A8E544C6B468B9B9277463F5F7BDC16">
    <w:name w:val="172A8E544C6B468B9B9277463F5F7BDC16"/>
    <w:rsid w:val="00DD1FF1"/>
    <w:rPr>
      <w:rFonts w:eastAsiaTheme="minorHAnsi"/>
      <w:lang w:eastAsia="en-US"/>
    </w:rPr>
  </w:style>
  <w:style w:type="paragraph" w:customStyle="1" w:styleId="73CD1D3730134ACAAD7DC4F9D34ADA0317">
    <w:name w:val="73CD1D3730134ACAAD7DC4F9D34ADA0317"/>
    <w:rsid w:val="00DD1FF1"/>
    <w:rPr>
      <w:rFonts w:eastAsiaTheme="minorHAnsi"/>
      <w:lang w:eastAsia="en-US"/>
    </w:rPr>
  </w:style>
  <w:style w:type="paragraph" w:customStyle="1" w:styleId="E709039CE74844FC92A155C483EC282117">
    <w:name w:val="E709039CE74844FC92A155C483EC282117"/>
    <w:rsid w:val="00DD1FF1"/>
    <w:rPr>
      <w:rFonts w:eastAsiaTheme="minorHAnsi"/>
      <w:lang w:eastAsia="en-US"/>
    </w:rPr>
  </w:style>
  <w:style w:type="paragraph" w:customStyle="1" w:styleId="002DE7AD5145493CB825717913FAE2823">
    <w:name w:val="002DE7AD5145493CB825717913FAE2823"/>
    <w:rsid w:val="00DD1FF1"/>
    <w:rPr>
      <w:rFonts w:eastAsiaTheme="minorHAnsi"/>
      <w:lang w:eastAsia="en-US"/>
    </w:rPr>
  </w:style>
  <w:style w:type="paragraph" w:customStyle="1" w:styleId="A3A47454098C412ABB618E0B60A3E22B7">
    <w:name w:val="A3A47454098C412ABB618E0B60A3E22B7"/>
    <w:rsid w:val="00DD1FF1"/>
    <w:rPr>
      <w:rFonts w:eastAsiaTheme="minorHAnsi"/>
      <w:lang w:eastAsia="en-US"/>
    </w:rPr>
  </w:style>
  <w:style w:type="paragraph" w:customStyle="1" w:styleId="5ADAE525BA8E4FD0B9C161A1C5A0A5D219">
    <w:name w:val="5ADAE525BA8E4FD0B9C161A1C5A0A5D219"/>
    <w:rsid w:val="00DD1FF1"/>
    <w:rPr>
      <w:rFonts w:eastAsiaTheme="minorHAnsi"/>
      <w:lang w:eastAsia="en-US"/>
    </w:rPr>
  </w:style>
  <w:style w:type="paragraph" w:customStyle="1" w:styleId="EE0D690E4CE34EAFB75FBF0C1C884F367">
    <w:name w:val="EE0D690E4CE34EAFB75FBF0C1C884F367"/>
    <w:rsid w:val="00DD1FF1"/>
    <w:rPr>
      <w:rFonts w:eastAsiaTheme="minorHAnsi"/>
      <w:lang w:eastAsia="en-US"/>
    </w:rPr>
  </w:style>
  <w:style w:type="paragraph" w:customStyle="1" w:styleId="347E9856377B4232943C3898CC3EA01111">
    <w:name w:val="347E9856377B4232943C3898CC3EA01111"/>
    <w:rsid w:val="00DD1FF1"/>
    <w:rPr>
      <w:rFonts w:eastAsiaTheme="minorHAnsi"/>
      <w:lang w:eastAsia="en-US"/>
    </w:rPr>
  </w:style>
  <w:style w:type="paragraph" w:customStyle="1" w:styleId="8310FA0B9FC8411AAF17C0E8515C751F18">
    <w:name w:val="8310FA0B9FC8411AAF17C0E8515C751F18"/>
    <w:rsid w:val="00DD1FF1"/>
    <w:rPr>
      <w:rFonts w:eastAsiaTheme="minorHAnsi"/>
      <w:lang w:eastAsia="en-US"/>
    </w:rPr>
  </w:style>
  <w:style w:type="paragraph" w:customStyle="1" w:styleId="2DCD40D5A9E84C1A98EFB7AB242BCC6118">
    <w:name w:val="2DCD40D5A9E84C1A98EFB7AB242BCC6118"/>
    <w:rsid w:val="00DD1FF1"/>
    <w:rPr>
      <w:rFonts w:eastAsiaTheme="minorHAnsi"/>
      <w:lang w:eastAsia="en-US"/>
    </w:rPr>
  </w:style>
  <w:style w:type="paragraph" w:customStyle="1" w:styleId="172A8E544C6B468B9B9277463F5F7BDC17">
    <w:name w:val="172A8E544C6B468B9B9277463F5F7BDC17"/>
    <w:rsid w:val="00DD1FF1"/>
    <w:rPr>
      <w:rFonts w:eastAsiaTheme="minorHAnsi"/>
      <w:lang w:eastAsia="en-US"/>
    </w:rPr>
  </w:style>
  <w:style w:type="paragraph" w:customStyle="1" w:styleId="73CD1D3730134ACAAD7DC4F9D34ADA0318">
    <w:name w:val="73CD1D3730134ACAAD7DC4F9D34ADA0318"/>
    <w:rsid w:val="00DD1FF1"/>
    <w:rPr>
      <w:rFonts w:eastAsiaTheme="minorHAnsi"/>
      <w:lang w:eastAsia="en-US"/>
    </w:rPr>
  </w:style>
  <w:style w:type="paragraph" w:customStyle="1" w:styleId="E709039CE74844FC92A155C483EC282118">
    <w:name w:val="E709039CE74844FC92A155C483EC282118"/>
    <w:rsid w:val="00DD1FF1"/>
    <w:rPr>
      <w:rFonts w:eastAsiaTheme="minorHAnsi"/>
      <w:lang w:eastAsia="en-US"/>
    </w:rPr>
  </w:style>
  <w:style w:type="paragraph" w:customStyle="1" w:styleId="002DE7AD5145493CB825717913FAE2824">
    <w:name w:val="002DE7AD5145493CB825717913FAE2824"/>
    <w:rsid w:val="00DD1FF1"/>
    <w:rPr>
      <w:rFonts w:eastAsiaTheme="minorHAnsi"/>
      <w:lang w:eastAsia="en-US"/>
    </w:rPr>
  </w:style>
  <w:style w:type="paragraph" w:customStyle="1" w:styleId="A3A47454098C412ABB618E0B60A3E22B8">
    <w:name w:val="A3A47454098C412ABB618E0B60A3E22B8"/>
    <w:rsid w:val="00DD1FF1"/>
    <w:rPr>
      <w:rFonts w:eastAsiaTheme="minorHAnsi"/>
      <w:lang w:eastAsia="en-US"/>
    </w:rPr>
  </w:style>
  <w:style w:type="paragraph" w:customStyle="1" w:styleId="5ADAE525BA8E4FD0B9C161A1C5A0A5D220">
    <w:name w:val="5ADAE525BA8E4FD0B9C161A1C5A0A5D220"/>
    <w:rsid w:val="00DD1FF1"/>
    <w:rPr>
      <w:rFonts w:eastAsiaTheme="minorHAnsi"/>
      <w:lang w:eastAsia="en-US"/>
    </w:rPr>
  </w:style>
  <w:style w:type="paragraph" w:customStyle="1" w:styleId="EE0D690E4CE34EAFB75FBF0C1C884F368">
    <w:name w:val="EE0D690E4CE34EAFB75FBF0C1C884F368"/>
    <w:rsid w:val="00DD1FF1"/>
    <w:rPr>
      <w:rFonts w:eastAsiaTheme="minorHAnsi"/>
      <w:lang w:eastAsia="en-US"/>
    </w:rPr>
  </w:style>
  <w:style w:type="paragraph" w:customStyle="1" w:styleId="347E9856377B4232943C3898CC3EA01112">
    <w:name w:val="347E9856377B4232943C3898CC3EA01112"/>
    <w:rsid w:val="00DD1FF1"/>
    <w:rPr>
      <w:rFonts w:eastAsiaTheme="minorHAnsi"/>
      <w:lang w:eastAsia="en-US"/>
    </w:rPr>
  </w:style>
  <w:style w:type="paragraph" w:customStyle="1" w:styleId="8310FA0B9FC8411AAF17C0E8515C751F19">
    <w:name w:val="8310FA0B9FC8411AAF17C0E8515C751F19"/>
    <w:rsid w:val="00DD1FF1"/>
    <w:rPr>
      <w:rFonts w:eastAsiaTheme="minorHAnsi"/>
      <w:lang w:eastAsia="en-US"/>
    </w:rPr>
  </w:style>
  <w:style w:type="paragraph" w:customStyle="1" w:styleId="2DCD40D5A9E84C1A98EFB7AB242BCC6119">
    <w:name w:val="2DCD40D5A9E84C1A98EFB7AB242BCC6119"/>
    <w:rsid w:val="00DD1FF1"/>
    <w:rPr>
      <w:rFonts w:eastAsiaTheme="minorHAnsi"/>
      <w:lang w:eastAsia="en-US"/>
    </w:rPr>
  </w:style>
  <w:style w:type="paragraph" w:customStyle="1" w:styleId="172A8E544C6B468B9B9277463F5F7BDC18">
    <w:name w:val="172A8E544C6B468B9B9277463F5F7BDC18"/>
    <w:rsid w:val="00DD1FF1"/>
    <w:rPr>
      <w:rFonts w:eastAsiaTheme="minorHAnsi"/>
      <w:lang w:eastAsia="en-US"/>
    </w:rPr>
  </w:style>
  <w:style w:type="paragraph" w:customStyle="1" w:styleId="73CD1D3730134ACAAD7DC4F9D34ADA0319">
    <w:name w:val="73CD1D3730134ACAAD7DC4F9D34ADA0319"/>
    <w:rsid w:val="00DD1FF1"/>
    <w:rPr>
      <w:rFonts w:eastAsiaTheme="minorHAnsi"/>
      <w:lang w:eastAsia="en-US"/>
    </w:rPr>
  </w:style>
  <w:style w:type="paragraph" w:customStyle="1" w:styleId="E709039CE74844FC92A155C483EC282119">
    <w:name w:val="E709039CE74844FC92A155C483EC282119"/>
    <w:rsid w:val="00DD1FF1"/>
    <w:rPr>
      <w:rFonts w:eastAsiaTheme="minorHAnsi"/>
      <w:lang w:eastAsia="en-US"/>
    </w:rPr>
  </w:style>
  <w:style w:type="paragraph" w:customStyle="1" w:styleId="A578E396030D403CB27C00C9A2BAA0E3">
    <w:name w:val="A578E396030D403CB27C00C9A2BAA0E3"/>
    <w:rsid w:val="00DD1FF1"/>
  </w:style>
  <w:style w:type="paragraph" w:customStyle="1" w:styleId="8A3A9E7861F54AED881F274F6F5267DF">
    <w:name w:val="8A3A9E7861F54AED881F274F6F5267DF"/>
    <w:rsid w:val="00DD1FF1"/>
  </w:style>
  <w:style w:type="paragraph" w:customStyle="1" w:styleId="82BD18EC7CB140BA80B4C7B6B3922211">
    <w:name w:val="82BD18EC7CB140BA80B4C7B6B3922211"/>
    <w:rsid w:val="00DD1FF1"/>
  </w:style>
  <w:style w:type="paragraph" w:customStyle="1" w:styleId="645A5B99CADC4C59BFF629E32E3A8F48">
    <w:name w:val="645A5B99CADC4C59BFF629E32E3A8F48"/>
    <w:rsid w:val="00DD1FF1"/>
  </w:style>
  <w:style w:type="paragraph" w:customStyle="1" w:styleId="8087224C28884AFFACB3C467550CB33B">
    <w:name w:val="8087224C28884AFFACB3C467550CB33B"/>
    <w:rsid w:val="00DD1FF1"/>
  </w:style>
  <w:style w:type="paragraph" w:customStyle="1" w:styleId="F5D5EFE50F9D4D97ACE9C9CF9A0718C6">
    <w:name w:val="F5D5EFE50F9D4D97ACE9C9CF9A0718C6"/>
    <w:rsid w:val="00DD1FF1"/>
  </w:style>
  <w:style w:type="paragraph" w:customStyle="1" w:styleId="36B3CD115A9E4181BA32C8122E03536F">
    <w:name w:val="36B3CD115A9E4181BA32C8122E03536F"/>
    <w:rsid w:val="00DD1FF1"/>
  </w:style>
  <w:style w:type="paragraph" w:customStyle="1" w:styleId="11245CDE143C4FEFA4F627BE6D9DD804">
    <w:name w:val="11245CDE143C4FEFA4F627BE6D9DD804"/>
    <w:rsid w:val="00DD1FF1"/>
  </w:style>
  <w:style w:type="paragraph" w:customStyle="1" w:styleId="87F908C7646743E9B51834289C0E0C79">
    <w:name w:val="87F908C7646743E9B51834289C0E0C79"/>
    <w:rsid w:val="00DD1FF1"/>
  </w:style>
  <w:style w:type="paragraph" w:customStyle="1" w:styleId="FB58A075F0244686B8506E32CAD6AFFE">
    <w:name w:val="FB58A075F0244686B8506E32CAD6AFFE"/>
    <w:rsid w:val="00DD1FF1"/>
  </w:style>
  <w:style w:type="paragraph" w:customStyle="1" w:styleId="3498A57462A74D6C92D8C8A958B41849">
    <w:name w:val="3498A57462A74D6C92D8C8A958B41849"/>
    <w:rsid w:val="00DD1FF1"/>
  </w:style>
  <w:style w:type="paragraph" w:customStyle="1" w:styleId="50772A608764462E9D5FED3E3A7C834C">
    <w:name w:val="50772A608764462E9D5FED3E3A7C834C"/>
    <w:rsid w:val="00DD1FF1"/>
  </w:style>
  <w:style w:type="paragraph" w:customStyle="1" w:styleId="A3A47454098C412ABB618E0B60A3E22B9">
    <w:name w:val="A3A47454098C412ABB618E0B60A3E22B9"/>
    <w:rsid w:val="00DD1FF1"/>
    <w:rPr>
      <w:rFonts w:eastAsiaTheme="minorHAnsi"/>
      <w:lang w:eastAsia="en-US"/>
    </w:rPr>
  </w:style>
  <w:style w:type="paragraph" w:customStyle="1" w:styleId="5ADAE525BA8E4FD0B9C161A1C5A0A5D221">
    <w:name w:val="5ADAE525BA8E4FD0B9C161A1C5A0A5D221"/>
    <w:rsid w:val="00DD1FF1"/>
    <w:rPr>
      <w:rFonts w:eastAsiaTheme="minorHAnsi"/>
      <w:lang w:eastAsia="en-US"/>
    </w:rPr>
  </w:style>
  <w:style w:type="paragraph" w:customStyle="1" w:styleId="8A3A9E7861F54AED881F274F6F5267DF1">
    <w:name w:val="8A3A9E7861F54AED881F274F6F5267DF1"/>
    <w:rsid w:val="00DD1FF1"/>
    <w:rPr>
      <w:rFonts w:eastAsiaTheme="minorHAnsi"/>
      <w:lang w:eastAsia="en-US"/>
    </w:rPr>
  </w:style>
  <w:style w:type="paragraph" w:customStyle="1" w:styleId="82BD18EC7CB140BA80B4C7B6B39222111">
    <w:name w:val="82BD18EC7CB140BA80B4C7B6B39222111"/>
    <w:rsid w:val="00DD1FF1"/>
    <w:rPr>
      <w:rFonts w:eastAsiaTheme="minorHAnsi"/>
      <w:lang w:eastAsia="en-US"/>
    </w:rPr>
  </w:style>
  <w:style w:type="paragraph" w:customStyle="1" w:styleId="645A5B99CADC4C59BFF629E32E3A8F481">
    <w:name w:val="645A5B99CADC4C59BFF629E32E3A8F481"/>
    <w:rsid w:val="00DD1FF1"/>
    <w:rPr>
      <w:rFonts w:eastAsiaTheme="minorHAnsi"/>
      <w:lang w:eastAsia="en-US"/>
    </w:rPr>
  </w:style>
  <w:style w:type="paragraph" w:customStyle="1" w:styleId="8087224C28884AFFACB3C467550CB33B1">
    <w:name w:val="8087224C28884AFFACB3C467550CB33B1"/>
    <w:rsid w:val="00DD1FF1"/>
    <w:rPr>
      <w:rFonts w:eastAsiaTheme="minorHAnsi"/>
      <w:lang w:eastAsia="en-US"/>
    </w:rPr>
  </w:style>
  <w:style w:type="paragraph" w:customStyle="1" w:styleId="F5D5EFE50F9D4D97ACE9C9CF9A0718C61">
    <w:name w:val="F5D5EFE50F9D4D97ACE9C9CF9A0718C61"/>
    <w:rsid w:val="00DD1FF1"/>
    <w:rPr>
      <w:rFonts w:eastAsiaTheme="minorHAnsi"/>
      <w:lang w:eastAsia="en-US"/>
    </w:rPr>
  </w:style>
  <w:style w:type="paragraph" w:customStyle="1" w:styleId="87F908C7646743E9B51834289C0E0C791">
    <w:name w:val="87F908C7646743E9B51834289C0E0C791"/>
    <w:rsid w:val="00DD1FF1"/>
    <w:rPr>
      <w:rFonts w:eastAsiaTheme="minorHAnsi"/>
      <w:lang w:eastAsia="en-US"/>
    </w:rPr>
  </w:style>
  <w:style w:type="paragraph" w:customStyle="1" w:styleId="50772A608764462E9D5FED3E3A7C834C1">
    <w:name w:val="50772A608764462E9D5FED3E3A7C834C1"/>
    <w:rsid w:val="00DD1FF1"/>
    <w:rPr>
      <w:rFonts w:eastAsiaTheme="minorHAnsi"/>
      <w:lang w:eastAsia="en-US"/>
    </w:rPr>
  </w:style>
  <w:style w:type="paragraph" w:customStyle="1" w:styleId="E50A43D8EA31488F96DC0F045325C561">
    <w:name w:val="E50A43D8EA31488F96DC0F045325C561"/>
    <w:rsid w:val="00DD1FF1"/>
  </w:style>
  <w:style w:type="paragraph" w:customStyle="1" w:styleId="86E02EA6C63C439E81776591D29171C4">
    <w:name w:val="86E02EA6C63C439E81776591D29171C4"/>
    <w:rsid w:val="00DD1FF1"/>
  </w:style>
  <w:style w:type="paragraph" w:customStyle="1" w:styleId="E50A43D8EA31488F96DC0F045325C5611">
    <w:name w:val="E50A43D8EA31488F96DC0F045325C5611"/>
    <w:rsid w:val="0032682F"/>
    <w:rPr>
      <w:rFonts w:eastAsiaTheme="minorHAnsi"/>
      <w:lang w:eastAsia="en-US"/>
    </w:rPr>
  </w:style>
  <w:style w:type="paragraph" w:customStyle="1" w:styleId="A3A47454098C412ABB618E0B60A3E22B10">
    <w:name w:val="A3A47454098C412ABB618E0B60A3E22B10"/>
    <w:rsid w:val="0032682F"/>
    <w:rPr>
      <w:rFonts w:eastAsiaTheme="minorHAnsi"/>
      <w:lang w:eastAsia="en-US"/>
    </w:rPr>
  </w:style>
  <w:style w:type="paragraph" w:customStyle="1" w:styleId="5ADAE525BA8E4FD0B9C161A1C5A0A5D222">
    <w:name w:val="5ADAE525BA8E4FD0B9C161A1C5A0A5D222"/>
    <w:rsid w:val="0032682F"/>
    <w:rPr>
      <w:rFonts w:eastAsiaTheme="minorHAnsi"/>
      <w:lang w:eastAsia="en-US"/>
    </w:rPr>
  </w:style>
  <w:style w:type="paragraph" w:customStyle="1" w:styleId="82BD18EC7CB140BA80B4C7B6B39222112">
    <w:name w:val="82BD18EC7CB140BA80B4C7B6B39222112"/>
    <w:rsid w:val="0032682F"/>
    <w:rPr>
      <w:rFonts w:eastAsiaTheme="minorHAnsi"/>
      <w:lang w:eastAsia="en-US"/>
    </w:rPr>
  </w:style>
  <w:style w:type="paragraph" w:customStyle="1" w:styleId="645A5B99CADC4C59BFF629E32E3A8F482">
    <w:name w:val="645A5B99CADC4C59BFF629E32E3A8F482"/>
    <w:rsid w:val="0032682F"/>
    <w:rPr>
      <w:rFonts w:eastAsiaTheme="minorHAnsi"/>
      <w:lang w:eastAsia="en-US"/>
    </w:rPr>
  </w:style>
  <w:style w:type="paragraph" w:customStyle="1" w:styleId="8087224C28884AFFACB3C467550CB33B2">
    <w:name w:val="8087224C28884AFFACB3C467550CB33B2"/>
    <w:rsid w:val="0032682F"/>
    <w:rPr>
      <w:rFonts w:eastAsiaTheme="minorHAnsi"/>
      <w:lang w:eastAsia="en-US"/>
    </w:rPr>
  </w:style>
  <w:style w:type="paragraph" w:customStyle="1" w:styleId="86E02EA6C63C439E81776591D29171C41">
    <w:name w:val="86E02EA6C63C439E81776591D29171C41"/>
    <w:rsid w:val="0032682F"/>
    <w:rPr>
      <w:rFonts w:eastAsiaTheme="minorHAnsi"/>
      <w:lang w:eastAsia="en-US"/>
    </w:rPr>
  </w:style>
  <w:style w:type="paragraph" w:customStyle="1" w:styleId="87F908C7646743E9B51834289C0E0C792">
    <w:name w:val="87F908C7646743E9B51834289C0E0C792"/>
    <w:rsid w:val="0032682F"/>
    <w:rPr>
      <w:rFonts w:eastAsiaTheme="minorHAnsi"/>
      <w:lang w:eastAsia="en-US"/>
    </w:rPr>
  </w:style>
  <w:style w:type="paragraph" w:customStyle="1" w:styleId="50772A608764462E9D5FED3E3A7C834C2">
    <w:name w:val="50772A608764462E9D5FED3E3A7C834C2"/>
    <w:rsid w:val="0032682F"/>
    <w:rPr>
      <w:rFonts w:eastAsiaTheme="minorHAnsi"/>
      <w:lang w:eastAsia="en-US"/>
    </w:rPr>
  </w:style>
  <w:style w:type="paragraph" w:customStyle="1" w:styleId="9F6C9263302647B2BBCDC86E733584AB">
    <w:name w:val="9F6C9263302647B2BBCDC86E733584AB"/>
    <w:rsid w:val="0032682F"/>
  </w:style>
  <w:style w:type="paragraph" w:customStyle="1" w:styleId="A9146E3010FF4BA58457B97949A9BD6C">
    <w:name w:val="A9146E3010FF4BA58457B97949A9BD6C"/>
    <w:rsid w:val="0032682F"/>
  </w:style>
  <w:style w:type="paragraph" w:customStyle="1" w:styleId="CF88839F9E7E417295058E46F5FE2F39">
    <w:name w:val="CF88839F9E7E417295058E46F5FE2F39"/>
    <w:rsid w:val="0032682F"/>
  </w:style>
  <w:style w:type="paragraph" w:customStyle="1" w:styleId="2BA451898CC845C6AA8803AB1BFC1A6B">
    <w:name w:val="2BA451898CC845C6AA8803AB1BFC1A6B"/>
    <w:rsid w:val="0032682F"/>
  </w:style>
  <w:style w:type="paragraph" w:customStyle="1" w:styleId="3AF40978DFC3427E8111BA2FAB51B6B3">
    <w:name w:val="3AF40978DFC3427E8111BA2FAB51B6B3"/>
    <w:rsid w:val="0032682F"/>
  </w:style>
  <w:style w:type="paragraph" w:customStyle="1" w:styleId="1F60D82A632D4ADBACE161C8235622AB">
    <w:name w:val="1F60D82A632D4ADBACE161C8235622AB"/>
    <w:rsid w:val="0032682F"/>
  </w:style>
  <w:style w:type="paragraph" w:customStyle="1" w:styleId="9476C8105FB84225B7214263A3B33540">
    <w:name w:val="9476C8105FB84225B7214263A3B33540"/>
    <w:rsid w:val="0032682F"/>
  </w:style>
  <w:style w:type="paragraph" w:customStyle="1" w:styleId="A9146E3010FF4BA58457B97949A9BD6C1">
    <w:name w:val="A9146E3010FF4BA58457B97949A9BD6C1"/>
    <w:rsid w:val="0032682F"/>
    <w:rPr>
      <w:rFonts w:eastAsiaTheme="minorHAnsi"/>
      <w:lang w:eastAsia="en-US"/>
    </w:rPr>
  </w:style>
  <w:style w:type="paragraph" w:customStyle="1" w:styleId="A3A47454098C412ABB618E0B60A3E22B11">
    <w:name w:val="A3A47454098C412ABB618E0B60A3E22B11"/>
    <w:rsid w:val="0032682F"/>
    <w:rPr>
      <w:rFonts w:eastAsiaTheme="minorHAnsi"/>
      <w:lang w:eastAsia="en-US"/>
    </w:rPr>
  </w:style>
  <w:style w:type="paragraph" w:customStyle="1" w:styleId="5ADAE525BA8E4FD0B9C161A1C5A0A5D223">
    <w:name w:val="5ADAE525BA8E4FD0B9C161A1C5A0A5D223"/>
    <w:rsid w:val="0032682F"/>
    <w:rPr>
      <w:rFonts w:eastAsiaTheme="minorHAnsi"/>
      <w:lang w:eastAsia="en-US"/>
    </w:rPr>
  </w:style>
  <w:style w:type="paragraph" w:customStyle="1" w:styleId="9F6C9263302647B2BBCDC86E733584AB1">
    <w:name w:val="9F6C9263302647B2BBCDC86E733584AB1"/>
    <w:rsid w:val="0032682F"/>
    <w:rPr>
      <w:rFonts w:eastAsiaTheme="minorHAnsi"/>
      <w:lang w:eastAsia="en-US"/>
    </w:rPr>
  </w:style>
  <w:style w:type="paragraph" w:customStyle="1" w:styleId="CF88839F9E7E417295058E46F5FE2F391">
    <w:name w:val="CF88839F9E7E417295058E46F5FE2F391"/>
    <w:rsid w:val="0032682F"/>
    <w:rPr>
      <w:rFonts w:eastAsiaTheme="minorHAnsi"/>
      <w:lang w:eastAsia="en-US"/>
    </w:rPr>
  </w:style>
  <w:style w:type="paragraph" w:customStyle="1" w:styleId="2BA451898CC845C6AA8803AB1BFC1A6B1">
    <w:name w:val="2BA451898CC845C6AA8803AB1BFC1A6B1"/>
    <w:rsid w:val="0032682F"/>
    <w:rPr>
      <w:rFonts w:eastAsiaTheme="minorHAnsi"/>
      <w:lang w:eastAsia="en-US"/>
    </w:rPr>
  </w:style>
  <w:style w:type="paragraph" w:customStyle="1" w:styleId="8087224C28884AFFACB3C467550CB33B3">
    <w:name w:val="8087224C28884AFFACB3C467550CB33B3"/>
    <w:rsid w:val="0032682F"/>
    <w:rPr>
      <w:rFonts w:eastAsiaTheme="minorHAnsi"/>
      <w:lang w:eastAsia="en-US"/>
    </w:rPr>
  </w:style>
  <w:style w:type="paragraph" w:customStyle="1" w:styleId="3AF40978DFC3427E8111BA2FAB51B6B31">
    <w:name w:val="3AF40978DFC3427E8111BA2FAB51B6B31"/>
    <w:rsid w:val="0032682F"/>
    <w:rPr>
      <w:rFonts w:eastAsiaTheme="minorHAnsi"/>
      <w:lang w:eastAsia="en-US"/>
    </w:rPr>
  </w:style>
  <w:style w:type="paragraph" w:customStyle="1" w:styleId="1F60D82A632D4ADBACE161C8235622AB1">
    <w:name w:val="1F60D82A632D4ADBACE161C8235622AB1"/>
    <w:rsid w:val="0032682F"/>
    <w:rPr>
      <w:rFonts w:eastAsiaTheme="minorHAnsi"/>
      <w:lang w:eastAsia="en-US"/>
    </w:rPr>
  </w:style>
  <w:style w:type="paragraph" w:customStyle="1" w:styleId="9476C8105FB84225B7214263A3B335401">
    <w:name w:val="9476C8105FB84225B7214263A3B335401"/>
    <w:rsid w:val="0032682F"/>
    <w:rPr>
      <w:rFonts w:eastAsiaTheme="minorHAnsi"/>
      <w:lang w:eastAsia="en-US"/>
    </w:rPr>
  </w:style>
  <w:style w:type="paragraph" w:customStyle="1" w:styleId="A9146E3010FF4BA58457B97949A9BD6C2">
    <w:name w:val="A9146E3010FF4BA58457B97949A9BD6C2"/>
    <w:rsid w:val="0032682F"/>
    <w:rPr>
      <w:rFonts w:eastAsiaTheme="minorHAnsi"/>
      <w:lang w:eastAsia="en-US"/>
    </w:rPr>
  </w:style>
  <w:style w:type="paragraph" w:customStyle="1" w:styleId="A3A47454098C412ABB618E0B60A3E22B12">
    <w:name w:val="A3A47454098C412ABB618E0B60A3E22B12"/>
    <w:rsid w:val="0032682F"/>
    <w:rPr>
      <w:rFonts w:eastAsiaTheme="minorHAnsi"/>
      <w:lang w:eastAsia="en-US"/>
    </w:rPr>
  </w:style>
  <w:style w:type="paragraph" w:customStyle="1" w:styleId="5ADAE525BA8E4FD0B9C161A1C5A0A5D224">
    <w:name w:val="5ADAE525BA8E4FD0B9C161A1C5A0A5D224"/>
    <w:rsid w:val="0032682F"/>
    <w:rPr>
      <w:rFonts w:eastAsiaTheme="minorHAnsi"/>
      <w:lang w:eastAsia="en-US"/>
    </w:rPr>
  </w:style>
  <w:style w:type="paragraph" w:customStyle="1" w:styleId="9F6C9263302647B2BBCDC86E733584AB2">
    <w:name w:val="9F6C9263302647B2BBCDC86E733584AB2"/>
    <w:rsid w:val="0032682F"/>
    <w:rPr>
      <w:rFonts w:eastAsiaTheme="minorHAnsi"/>
      <w:lang w:eastAsia="en-US"/>
    </w:rPr>
  </w:style>
  <w:style w:type="paragraph" w:customStyle="1" w:styleId="CF88839F9E7E417295058E46F5FE2F392">
    <w:name w:val="CF88839F9E7E417295058E46F5FE2F392"/>
    <w:rsid w:val="0032682F"/>
    <w:rPr>
      <w:rFonts w:eastAsiaTheme="minorHAnsi"/>
      <w:lang w:eastAsia="en-US"/>
    </w:rPr>
  </w:style>
  <w:style w:type="paragraph" w:customStyle="1" w:styleId="2BA451898CC845C6AA8803AB1BFC1A6B2">
    <w:name w:val="2BA451898CC845C6AA8803AB1BFC1A6B2"/>
    <w:rsid w:val="0032682F"/>
    <w:rPr>
      <w:rFonts w:eastAsiaTheme="minorHAnsi"/>
      <w:lang w:eastAsia="en-US"/>
    </w:rPr>
  </w:style>
  <w:style w:type="paragraph" w:customStyle="1" w:styleId="8087224C28884AFFACB3C467550CB33B4">
    <w:name w:val="8087224C28884AFFACB3C467550CB33B4"/>
    <w:rsid w:val="0032682F"/>
    <w:rPr>
      <w:rFonts w:eastAsiaTheme="minorHAnsi"/>
      <w:lang w:eastAsia="en-US"/>
    </w:rPr>
  </w:style>
  <w:style w:type="paragraph" w:customStyle="1" w:styleId="3AF40978DFC3427E8111BA2FAB51B6B32">
    <w:name w:val="3AF40978DFC3427E8111BA2FAB51B6B32"/>
    <w:rsid w:val="0032682F"/>
    <w:rPr>
      <w:rFonts w:eastAsiaTheme="minorHAnsi"/>
      <w:lang w:eastAsia="en-US"/>
    </w:rPr>
  </w:style>
  <w:style w:type="paragraph" w:customStyle="1" w:styleId="1F60D82A632D4ADBACE161C8235622AB2">
    <w:name w:val="1F60D82A632D4ADBACE161C8235622AB2"/>
    <w:rsid w:val="0032682F"/>
    <w:rPr>
      <w:rFonts w:eastAsiaTheme="minorHAnsi"/>
      <w:lang w:eastAsia="en-US"/>
    </w:rPr>
  </w:style>
  <w:style w:type="paragraph" w:customStyle="1" w:styleId="9476C8105FB84225B7214263A3B335402">
    <w:name w:val="9476C8105FB84225B7214263A3B335402"/>
    <w:rsid w:val="0032682F"/>
    <w:rPr>
      <w:rFonts w:eastAsiaTheme="minorHAnsi"/>
      <w:lang w:eastAsia="en-US"/>
    </w:rPr>
  </w:style>
  <w:style w:type="paragraph" w:customStyle="1" w:styleId="A9146E3010FF4BA58457B97949A9BD6C3">
    <w:name w:val="A9146E3010FF4BA58457B97949A9BD6C3"/>
    <w:rsid w:val="0032682F"/>
    <w:rPr>
      <w:rFonts w:eastAsiaTheme="minorHAnsi"/>
      <w:lang w:eastAsia="en-US"/>
    </w:rPr>
  </w:style>
  <w:style w:type="paragraph" w:customStyle="1" w:styleId="A3A47454098C412ABB618E0B60A3E22B13">
    <w:name w:val="A3A47454098C412ABB618E0B60A3E22B13"/>
    <w:rsid w:val="0032682F"/>
    <w:rPr>
      <w:rFonts w:eastAsiaTheme="minorHAnsi"/>
      <w:lang w:eastAsia="en-US"/>
    </w:rPr>
  </w:style>
  <w:style w:type="paragraph" w:customStyle="1" w:styleId="5ADAE525BA8E4FD0B9C161A1C5A0A5D225">
    <w:name w:val="5ADAE525BA8E4FD0B9C161A1C5A0A5D225"/>
    <w:rsid w:val="0032682F"/>
    <w:rPr>
      <w:rFonts w:eastAsiaTheme="minorHAnsi"/>
      <w:lang w:eastAsia="en-US"/>
    </w:rPr>
  </w:style>
  <w:style w:type="paragraph" w:customStyle="1" w:styleId="9F6C9263302647B2BBCDC86E733584AB3">
    <w:name w:val="9F6C9263302647B2BBCDC86E733584AB3"/>
    <w:rsid w:val="0032682F"/>
    <w:rPr>
      <w:rFonts w:eastAsiaTheme="minorHAnsi"/>
      <w:lang w:eastAsia="en-US"/>
    </w:rPr>
  </w:style>
  <w:style w:type="paragraph" w:customStyle="1" w:styleId="CF88839F9E7E417295058E46F5FE2F393">
    <w:name w:val="CF88839F9E7E417295058E46F5FE2F393"/>
    <w:rsid w:val="0032682F"/>
    <w:rPr>
      <w:rFonts w:eastAsiaTheme="minorHAnsi"/>
      <w:lang w:eastAsia="en-US"/>
    </w:rPr>
  </w:style>
  <w:style w:type="paragraph" w:customStyle="1" w:styleId="2BA451898CC845C6AA8803AB1BFC1A6B3">
    <w:name w:val="2BA451898CC845C6AA8803AB1BFC1A6B3"/>
    <w:rsid w:val="0032682F"/>
    <w:rPr>
      <w:rFonts w:eastAsiaTheme="minorHAnsi"/>
      <w:lang w:eastAsia="en-US"/>
    </w:rPr>
  </w:style>
  <w:style w:type="paragraph" w:customStyle="1" w:styleId="8087224C28884AFFACB3C467550CB33B5">
    <w:name w:val="8087224C28884AFFACB3C467550CB33B5"/>
    <w:rsid w:val="0032682F"/>
    <w:rPr>
      <w:rFonts w:eastAsiaTheme="minorHAnsi"/>
      <w:lang w:eastAsia="en-US"/>
    </w:rPr>
  </w:style>
  <w:style w:type="paragraph" w:customStyle="1" w:styleId="3AF40978DFC3427E8111BA2FAB51B6B33">
    <w:name w:val="3AF40978DFC3427E8111BA2FAB51B6B33"/>
    <w:rsid w:val="0032682F"/>
    <w:rPr>
      <w:rFonts w:eastAsiaTheme="minorHAnsi"/>
      <w:lang w:eastAsia="en-US"/>
    </w:rPr>
  </w:style>
  <w:style w:type="paragraph" w:customStyle="1" w:styleId="1F60D82A632D4ADBACE161C8235622AB3">
    <w:name w:val="1F60D82A632D4ADBACE161C8235622AB3"/>
    <w:rsid w:val="0032682F"/>
    <w:rPr>
      <w:rFonts w:eastAsiaTheme="minorHAnsi"/>
      <w:lang w:eastAsia="en-US"/>
    </w:rPr>
  </w:style>
  <w:style w:type="paragraph" w:customStyle="1" w:styleId="9476C8105FB84225B7214263A3B335403">
    <w:name w:val="9476C8105FB84225B7214263A3B335403"/>
    <w:rsid w:val="0032682F"/>
    <w:rPr>
      <w:rFonts w:eastAsiaTheme="minorHAnsi"/>
      <w:lang w:eastAsia="en-US"/>
    </w:rPr>
  </w:style>
  <w:style w:type="paragraph" w:customStyle="1" w:styleId="5FD0FCA5145E4349A1FE26622D2778B4">
    <w:name w:val="5FD0FCA5145E4349A1FE26622D2778B4"/>
    <w:rsid w:val="0032682F"/>
  </w:style>
  <w:style w:type="paragraph" w:customStyle="1" w:styleId="A68D2430551B42DBB55F74C1803D33AF">
    <w:name w:val="A68D2430551B42DBB55F74C1803D33AF"/>
    <w:rsid w:val="0032682F"/>
  </w:style>
  <w:style w:type="paragraph" w:customStyle="1" w:styleId="4EFF70BE960444A688AB41AF1568CBD3">
    <w:name w:val="4EFF70BE960444A688AB41AF1568CBD3"/>
    <w:rsid w:val="0032682F"/>
  </w:style>
  <w:style w:type="paragraph" w:customStyle="1" w:styleId="338D8508138749A5B98D60FD517DE677">
    <w:name w:val="338D8508138749A5B98D60FD517DE677"/>
    <w:rsid w:val="0032682F"/>
  </w:style>
  <w:style w:type="paragraph" w:customStyle="1" w:styleId="4D5E874C6F144C759B782CC5021F6572">
    <w:name w:val="4D5E874C6F144C759B782CC5021F6572"/>
    <w:rsid w:val="0032682F"/>
  </w:style>
  <w:style w:type="paragraph" w:customStyle="1" w:styleId="1A69663909EE40B7916E0B8E35840B92">
    <w:name w:val="1A69663909EE40B7916E0B8E35840B92"/>
    <w:rsid w:val="0032682F"/>
  </w:style>
  <w:style w:type="paragraph" w:customStyle="1" w:styleId="F615950A70824C9AAA7F2DC927D33EF1">
    <w:name w:val="F615950A70824C9AAA7F2DC927D33EF1"/>
    <w:rsid w:val="0032682F"/>
  </w:style>
  <w:style w:type="paragraph" w:customStyle="1" w:styleId="5AE6DE772B5747B8AB6716D24544174A">
    <w:name w:val="5AE6DE772B5747B8AB6716D24544174A"/>
    <w:rsid w:val="0032682F"/>
  </w:style>
  <w:style w:type="paragraph" w:customStyle="1" w:styleId="19F682DA0E154728BF32019D4D6EF82A">
    <w:name w:val="19F682DA0E154728BF32019D4D6EF82A"/>
    <w:rsid w:val="0032682F"/>
  </w:style>
  <w:style w:type="paragraph" w:customStyle="1" w:styleId="9980D560B46F4670AAFEDD53D6ACB638">
    <w:name w:val="9980D560B46F4670AAFEDD53D6ACB638"/>
    <w:rsid w:val="0032682F"/>
  </w:style>
  <w:style w:type="paragraph" w:customStyle="1" w:styleId="6F10B7FE2BFD4187BEE1E02D9DB985E5">
    <w:name w:val="6F10B7FE2BFD4187BEE1E02D9DB985E5"/>
    <w:rsid w:val="0032682F"/>
  </w:style>
  <w:style w:type="paragraph" w:customStyle="1" w:styleId="A9146E3010FF4BA58457B97949A9BD6C4">
    <w:name w:val="A9146E3010FF4BA58457B97949A9BD6C4"/>
    <w:rsid w:val="0032682F"/>
    <w:rPr>
      <w:rFonts w:eastAsiaTheme="minorHAnsi"/>
      <w:lang w:eastAsia="en-US"/>
    </w:rPr>
  </w:style>
  <w:style w:type="paragraph" w:customStyle="1" w:styleId="A3A47454098C412ABB618E0B60A3E22B14">
    <w:name w:val="A3A47454098C412ABB618E0B60A3E22B14"/>
    <w:rsid w:val="0032682F"/>
    <w:rPr>
      <w:rFonts w:eastAsiaTheme="minorHAnsi"/>
      <w:lang w:eastAsia="en-US"/>
    </w:rPr>
  </w:style>
  <w:style w:type="paragraph" w:customStyle="1" w:styleId="5ADAE525BA8E4FD0B9C161A1C5A0A5D226">
    <w:name w:val="5ADAE525BA8E4FD0B9C161A1C5A0A5D226"/>
    <w:rsid w:val="0032682F"/>
    <w:rPr>
      <w:rFonts w:eastAsiaTheme="minorHAnsi"/>
      <w:lang w:eastAsia="en-US"/>
    </w:rPr>
  </w:style>
  <w:style w:type="paragraph" w:customStyle="1" w:styleId="9F6C9263302647B2BBCDC86E733584AB4">
    <w:name w:val="9F6C9263302647B2BBCDC86E733584AB4"/>
    <w:rsid w:val="0032682F"/>
    <w:rPr>
      <w:rFonts w:eastAsiaTheme="minorHAnsi"/>
      <w:lang w:eastAsia="en-US"/>
    </w:rPr>
  </w:style>
  <w:style w:type="paragraph" w:customStyle="1" w:styleId="CF88839F9E7E417295058E46F5FE2F394">
    <w:name w:val="CF88839F9E7E417295058E46F5FE2F394"/>
    <w:rsid w:val="0032682F"/>
    <w:rPr>
      <w:rFonts w:eastAsiaTheme="minorHAnsi"/>
      <w:lang w:eastAsia="en-US"/>
    </w:rPr>
  </w:style>
  <w:style w:type="paragraph" w:customStyle="1" w:styleId="2BA451898CC845C6AA8803AB1BFC1A6B4">
    <w:name w:val="2BA451898CC845C6AA8803AB1BFC1A6B4"/>
    <w:rsid w:val="0032682F"/>
    <w:rPr>
      <w:rFonts w:eastAsiaTheme="minorHAnsi"/>
      <w:lang w:eastAsia="en-US"/>
    </w:rPr>
  </w:style>
  <w:style w:type="paragraph" w:customStyle="1" w:styleId="8087224C28884AFFACB3C467550CB33B6">
    <w:name w:val="8087224C28884AFFACB3C467550CB33B6"/>
    <w:rsid w:val="0032682F"/>
    <w:rPr>
      <w:rFonts w:eastAsiaTheme="minorHAnsi"/>
      <w:lang w:eastAsia="en-US"/>
    </w:rPr>
  </w:style>
  <w:style w:type="paragraph" w:customStyle="1" w:styleId="3AF40978DFC3427E8111BA2FAB51B6B34">
    <w:name w:val="3AF40978DFC3427E8111BA2FAB51B6B34"/>
    <w:rsid w:val="0032682F"/>
    <w:rPr>
      <w:rFonts w:eastAsiaTheme="minorHAnsi"/>
      <w:lang w:eastAsia="en-US"/>
    </w:rPr>
  </w:style>
  <w:style w:type="paragraph" w:customStyle="1" w:styleId="1F60D82A632D4ADBACE161C8235622AB4">
    <w:name w:val="1F60D82A632D4ADBACE161C8235622AB4"/>
    <w:rsid w:val="0032682F"/>
    <w:rPr>
      <w:rFonts w:eastAsiaTheme="minorHAnsi"/>
      <w:lang w:eastAsia="en-US"/>
    </w:rPr>
  </w:style>
  <w:style w:type="paragraph" w:customStyle="1" w:styleId="9476C8105FB84225B7214263A3B335404">
    <w:name w:val="9476C8105FB84225B7214263A3B335404"/>
    <w:rsid w:val="0032682F"/>
    <w:rPr>
      <w:rFonts w:eastAsiaTheme="minorHAnsi"/>
      <w:lang w:eastAsia="en-US"/>
    </w:rPr>
  </w:style>
  <w:style w:type="paragraph" w:customStyle="1" w:styleId="338D8508138749A5B98D60FD517DE6771">
    <w:name w:val="338D8508138749A5B98D60FD517DE6771"/>
    <w:rsid w:val="0032682F"/>
    <w:rPr>
      <w:rFonts w:eastAsiaTheme="minorHAnsi"/>
      <w:lang w:eastAsia="en-US"/>
    </w:rPr>
  </w:style>
  <w:style w:type="paragraph" w:customStyle="1" w:styleId="4D5E874C6F144C759B782CC5021F65721">
    <w:name w:val="4D5E874C6F144C759B782CC5021F65721"/>
    <w:rsid w:val="0032682F"/>
    <w:rPr>
      <w:rFonts w:eastAsiaTheme="minorHAnsi"/>
      <w:lang w:eastAsia="en-US"/>
    </w:rPr>
  </w:style>
  <w:style w:type="paragraph" w:customStyle="1" w:styleId="1A69663909EE40B7916E0B8E35840B921">
    <w:name w:val="1A69663909EE40B7916E0B8E35840B921"/>
    <w:rsid w:val="0032682F"/>
    <w:rPr>
      <w:rFonts w:eastAsiaTheme="minorHAnsi"/>
      <w:lang w:eastAsia="en-US"/>
    </w:rPr>
  </w:style>
  <w:style w:type="paragraph" w:customStyle="1" w:styleId="F615950A70824C9AAA7F2DC927D33EF11">
    <w:name w:val="F615950A70824C9AAA7F2DC927D33EF11"/>
    <w:rsid w:val="0032682F"/>
    <w:rPr>
      <w:rFonts w:eastAsiaTheme="minorHAnsi"/>
      <w:lang w:eastAsia="en-US"/>
    </w:rPr>
  </w:style>
  <w:style w:type="paragraph" w:customStyle="1" w:styleId="5AE6DE772B5747B8AB6716D24544174A1">
    <w:name w:val="5AE6DE772B5747B8AB6716D24544174A1"/>
    <w:rsid w:val="0032682F"/>
    <w:rPr>
      <w:rFonts w:eastAsiaTheme="minorHAnsi"/>
      <w:lang w:eastAsia="en-US"/>
    </w:rPr>
  </w:style>
  <w:style w:type="paragraph" w:customStyle="1" w:styleId="19F682DA0E154728BF32019D4D6EF82A1">
    <w:name w:val="19F682DA0E154728BF32019D4D6EF82A1"/>
    <w:rsid w:val="0032682F"/>
    <w:rPr>
      <w:rFonts w:eastAsiaTheme="minorHAnsi"/>
      <w:lang w:eastAsia="en-US"/>
    </w:rPr>
  </w:style>
  <w:style w:type="paragraph" w:customStyle="1" w:styleId="9980D560B46F4670AAFEDD53D6ACB6381">
    <w:name w:val="9980D560B46F4670AAFEDD53D6ACB6381"/>
    <w:rsid w:val="0032682F"/>
    <w:rPr>
      <w:rFonts w:eastAsiaTheme="minorHAnsi"/>
      <w:lang w:eastAsia="en-US"/>
    </w:rPr>
  </w:style>
  <w:style w:type="paragraph" w:customStyle="1" w:styleId="6F10B7FE2BFD4187BEE1E02D9DB985E51">
    <w:name w:val="6F10B7FE2BFD4187BEE1E02D9DB985E51"/>
    <w:rsid w:val="0032682F"/>
    <w:rPr>
      <w:rFonts w:eastAsiaTheme="minorHAnsi"/>
      <w:lang w:eastAsia="en-US"/>
    </w:rPr>
  </w:style>
  <w:style w:type="paragraph" w:customStyle="1" w:styleId="A9146E3010FF4BA58457B97949A9BD6C5">
    <w:name w:val="A9146E3010FF4BA58457B97949A9BD6C5"/>
    <w:rsid w:val="0032682F"/>
    <w:rPr>
      <w:rFonts w:eastAsiaTheme="minorHAnsi"/>
      <w:lang w:eastAsia="en-US"/>
    </w:rPr>
  </w:style>
  <w:style w:type="paragraph" w:customStyle="1" w:styleId="A3A47454098C412ABB618E0B60A3E22B15">
    <w:name w:val="A3A47454098C412ABB618E0B60A3E22B15"/>
    <w:rsid w:val="0032682F"/>
    <w:rPr>
      <w:rFonts w:eastAsiaTheme="minorHAnsi"/>
      <w:lang w:eastAsia="en-US"/>
    </w:rPr>
  </w:style>
  <w:style w:type="paragraph" w:customStyle="1" w:styleId="5ADAE525BA8E4FD0B9C161A1C5A0A5D227">
    <w:name w:val="5ADAE525BA8E4FD0B9C161A1C5A0A5D227"/>
    <w:rsid w:val="0032682F"/>
    <w:rPr>
      <w:rFonts w:eastAsiaTheme="minorHAnsi"/>
      <w:lang w:eastAsia="en-US"/>
    </w:rPr>
  </w:style>
  <w:style w:type="paragraph" w:customStyle="1" w:styleId="9F6C9263302647B2BBCDC86E733584AB5">
    <w:name w:val="9F6C9263302647B2BBCDC86E733584AB5"/>
    <w:rsid w:val="0032682F"/>
    <w:rPr>
      <w:rFonts w:eastAsiaTheme="minorHAnsi"/>
      <w:lang w:eastAsia="en-US"/>
    </w:rPr>
  </w:style>
  <w:style w:type="paragraph" w:customStyle="1" w:styleId="CF88839F9E7E417295058E46F5FE2F395">
    <w:name w:val="CF88839F9E7E417295058E46F5FE2F395"/>
    <w:rsid w:val="0032682F"/>
    <w:rPr>
      <w:rFonts w:eastAsiaTheme="minorHAnsi"/>
      <w:lang w:eastAsia="en-US"/>
    </w:rPr>
  </w:style>
  <w:style w:type="paragraph" w:customStyle="1" w:styleId="2BA451898CC845C6AA8803AB1BFC1A6B5">
    <w:name w:val="2BA451898CC845C6AA8803AB1BFC1A6B5"/>
    <w:rsid w:val="0032682F"/>
    <w:rPr>
      <w:rFonts w:eastAsiaTheme="minorHAnsi"/>
      <w:lang w:eastAsia="en-US"/>
    </w:rPr>
  </w:style>
  <w:style w:type="paragraph" w:customStyle="1" w:styleId="8087224C28884AFFACB3C467550CB33B7">
    <w:name w:val="8087224C28884AFFACB3C467550CB33B7"/>
    <w:rsid w:val="0032682F"/>
    <w:rPr>
      <w:rFonts w:eastAsiaTheme="minorHAnsi"/>
      <w:lang w:eastAsia="en-US"/>
    </w:rPr>
  </w:style>
  <w:style w:type="paragraph" w:customStyle="1" w:styleId="3AF40978DFC3427E8111BA2FAB51B6B35">
    <w:name w:val="3AF40978DFC3427E8111BA2FAB51B6B35"/>
    <w:rsid w:val="0032682F"/>
    <w:rPr>
      <w:rFonts w:eastAsiaTheme="minorHAnsi"/>
      <w:lang w:eastAsia="en-US"/>
    </w:rPr>
  </w:style>
  <w:style w:type="paragraph" w:customStyle="1" w:styleId="1F60D82A632D4ADBACE161C8235622AB5">
    <w:name w:val="1F60D82A632D4ADBACE161C8235622AB5"/>
    <w:rsid w:val="0032682F"/>
    <w:rPr>
      <w:rFonts w:eastAsiaTheme="minorHAnsi"/>
      <w:lang w:eastAsia="en-US"/>
    </w:rPr>
  </w:style>
  <w:style w:type="paragraph" w:customStyle="1" w:styleId="9476C8105FB84225B7214263A3B335405">
    <w:name w:val="9476C8105FB84225B7214263A3B335405"/>
    <w:rsid w:val="0032682F"/>
    <w:rPr>
      <w:rFonts w:eastAsiaTheme="minorHAnsi"/>
      <w:lang w:eastAsia="en-US"/>
    </w:rPr>
  </w:style>
  <w:style w:type="paragraph" w:customStyle="1" w:styleId="338D8508138749A5B98D60FD517DE6772">
    <w:name w:val="338D8508138749A5B98D60FD517DE6772"/>
    <w:rsid w:val="0032682F"/>
    <w:rPr>
      <w:rFonts w:eastAsiaTheme="minorHAnsi"/>
      <w:lang w:eastAsia="en-US"/>
    </w:rPr>
  </w:style>
  <w:style w:type="paragraph" w:customStyle="1" w:styleId="4D5E874C6F144C759B782CC5021F65722">
    <w:name w:val="4D5E874C6F144C759B782CC5021F65722"/>
    <w:rsid w:val="0032682F"/>
    <w:rPr>
      <w:rFonts w:eastAsiaTheme="minorHAnsi"/>
      <w:lang w:eastAsia="en-US"/>
    </w:rPr>
  </w:style>
  <w:style w:type="paragraph" w:customStyle="1" w:styleId="1A69663909EE40B7916E0B8E35840B922">
    <w:name w:val="1A69663909EE40B7916E0B8E35840B922"/>
    <w:rsid w:val="0032682F"/>
    <w:rPr>
      <w:rFonts w:eastAsiaTheme="minorHAnsi"/>
      <w:lang w:eastAsia="en-US"/>
    </w:rPr>
  </w:style>
  <w:style w:type="paragraph" w:customStyle="1" w:styleId="F615950A70824C9AAA7F2DC927D33EF12">
    <w:name w:val="F615950A70824C9AAA7F2DC927D33EF12"/>
    <w:rsid w:val="0032682F"/>
    <w:rPr>
      <w:rFonts w:eastAsiaTheme="minorHAnsi"/>
      <w:lang w:eastAsia="en-US"/>
    </w:rPr>
  </w:style>
  <w:style w:type="paragraph" w:customStyle="1" w:styleId="5AE6DE772B5747B8AB6716D24544174A2">
    <w:name w:val="5AE6DE772B5747B8AB6716D24544174A2"/>
    <w:rsid w:val="0032682F"/>
    <w:rPr>
      <w:rFonts w:eastAsiaTheme="minorHAnsi"/>
      <w:lang w:eastAsia="en-US"/>
    </w:rPr>
  </w:style>
  <w:style w:type="paragraph" w:customStyle="1" w:styleId="19F682DA0E154728BF32019D4D6EF82A2">
    <w:name w:val="19F682DA0E154728BF32019D4D6EF82A2"/>
    <w:rsid w:val="0032682F"/>
    <w:rPr>
      <w:rFonts w:eastAsiaTheme="minorHAnsi"/>
      <w:lang w:eastAsia="en-US"/>
    </w:rPr>
  </w:style>
  <w:style w:type="paragraph" w:customStyle="1" w:styleId="9980D560B46F4670AAFEDD53D6ACB6382">
    <w:name w:val="9980D560B46F4670AAFEDD53D6ACB6382"/>
    <w:rsid w:val="0032682F"/>
    <w:rPr>
      <w:rFonts w:eastAsiaTheme="minorHAnsi"/>
      <w:lang w:eastAsia="en-US"/>
    </w:rPr>
  </w:style>
  <w:style w:type="paragraph" w:customStyle="1" w:styleId="6F10B7FE2BFD4187BEE1E02D9DB985E52">
    <w:name w:val="6F10B7FE2BFD4187BEE1E02D9DB985E52"/>
    <w:rsid w:val="0032682F"/>
    <w:rPr>
      <w:rFonts w:eastAsiaTheme="minorHAnsi"/>
      <w:lang w:eastAsia="en-US"/>
    </w:rPr>
  </w:style>
  <w:style w:type="paragraph" w:customStyle="1" w:styleId="1EAE84D01CA844E19D937D24634C7EE3">
    <w:name w:val="1EAE84D01CA844E19D937D24634C7EE3"/>
    <w:rsid w:val="0032682F"/>
  </w:style>
  <w:style w:type="paragraph" w:customStyle="1" w:styleId="F0CA0644E0474B9AAC61531FBA8AB6CA">
    <w:name w:val="F0CA0644E0474B9AAC61531FBA8AB6CA"/>
    <w:rsid w:val="0032682F"/>
  </w:style>
  <w:style w:type="paragraph" w:customStyle="1" w:styleId="CB7C48868BAA4481AAD1D0E33F3A0792">
    <w:name w:val="CB7C48868BAA4481AAD1D0E33F3A0792"/>
    <w:rsid w:val="0032682F"/>
  </w:style>
  <w:style w:type="paragraph" w:customStyle="1" w:styleId="D18143AD1F134A459CB9A714680B7611">
    <w:name w:val="D18143AD1F134A459CB9A714680B7611"/>
    <w:rsid w:val="0032682F"/>
  </w:style>
  <w:style w:type="paragraph" w:customStyle="1" w:styleId="D6FCA8F436E74BE3BE256055E7E5703B">
    <w:name w:val="D6FCA8F436E74BE3BE256055E7E5703B"/>
    <w:rsid w:val="0032682F"/>
  </w:style>
  <w:style w:type="paragraph" w:customStyle="1" w:styleId="5001D947279A49289D8638536C06BF42">
    <w:name w:val="5001D947279A49289D8638536C06BF42"/>
    <w:rsid w:val="0032682F"/>
  </w:style>
  <w:style w:type="paragraph" w:customStyle="1" w:styleId="ED5DDC1611F845C4936E38604AF10C1D">
    <w:name w:val="ED5DDC1611F845C4936E38604AF10C1D"/>
    <w:rsid w:val="0032682F"/>
  </w:style>
  <w:style w:type="paragraph" w:customStyle="1" w:styleId="72C62B0A481548F7887D75BC5F5D9BC8">
    <w:name w:val="72C62B0A481548F7887D75BC5F5D9BC8"/>
    <w:rsid w:val="0032682F"/>
  </w:style>
  <w:style w:type="paragraph" w:customStyle="1" w:styleId="8F179DAB69CF46C28BB03CDA808EB600">
    <w:name w:val="8F179DAB69CF46C28BB03CDA808EB600"/>
    <w:rsid w:val="0032682F"/>
  </w:style>
  <w:style w:type="paragraph" w:customStyle="1" w:styleId="411CF79B119A42F19D845E432D9F63EB">
    <w:name w:val="411CF79B119A42F19D845E432D9F63EB"/>
    <w:rsid w:val="0032682F"/>
  </w:style>
  <w:style w:type="paragraph" w:customStyle="1" w:styleId="A8A28C6FD1B2413E926B88B75B0BBB04">
    <w:name w:val="A8A28C6FD1B2413E926B88B75B0BBB04"/>
    <w:rsid w:val="0032682F"/>
  </w:style>
  <w:style w:type="paragraph" w:customStyle="1" w:styleId="E97F3E3C6F9541D0A74D597E77D9CAD5">
    <w:name w:val="E97F3E3C6F9541D0A74D597E77D9CAD5"/>
    <w:rsid w:val="0032682F"/>
  </w:style>
  <w:style w:type="paragraph" w:customStyle="1" w:styleId="87AF50A60245498B82D35C1341CF717C">
    <w:name w:val="87AF50A60245498B82D35C1341CF717C"/>
    <w:rsid w:val="0032682F"/>
  </w:style>
  <w:style w:type="paragraph" w:customStyle="1" w:styleId="B0238C759E1447BAB0BCD7490830C207">
    <w:name w:val="B0238C759E1447BAB0BCD7490830C207"/>
    <w:rsid w:val="0032682F"/>
  </w:style>
  <w:style w:type="paragraph" w:customStyle="1" w:styleId="69BEE75BA36243DEB4179DD1750B836A">
    <w:name w:val="69BEE75BA36243DEB4179DD1750B836A"/>
    <w:rsid w:val="0032682F"/>
  </w:style>
  <w:style w:type="paragraph" w:customStyle="1" w:styleId="9737BA6B5C6C488AA009CF211A9CBDE6">
    <w:name w:val="9737BA6B5C6C488AA009CF211A9CBDE6"/>
    <w:rsid w:val="0032682F"/>
  </w:style>
  <w:style w:type="paragraph" w:customStyle="1" w:styleId="8178CB8E526D44FCB6BE682241D3CC57">
    <w:name w:val="8178CB8E526D44FCB6BE682241D3CC57"/>
    <w:rsid w:val="0032682F"/>
  </w:style>
  <w:style w:type="paragraph" w:customStyle="1" w:styleId="79DD447D2AE54AD2AC80316658943B3F">
    <w:name w:val="79DD447D2AE54AD2AC80316658943B3F"/>
    <w:rsid w:val="0032682F"/>
  </w:style>
  <w:style w:type="paragraph" w:customStyle="1" w:styleId="F74CB9C34AC4439D945D8AD1659D19CB">
    <w:name w:val="F74CB9C34AC4439D945D8AD1659D19CB"/>
    <w:rsid w:val="0032682F"/>
  </w:style>
  <w:style w:type="paragraph" w:customStyle="1" w:styleId="7296A96AE1D44426943EC88C6A994737">
    <w:name w:val="7296A96AE1D44426943EC88C6A994737"/>
    <w:rsid w:val="0032682F"/>
  </w:style>
  <w:style w:type="paragraph" w:customStyle="1" w:styleId="C8D31069C0F8423C9EEE43B896CFE624">
    <w:name w:val="C8D31069C0F8423C9EEE43B896CFE624"/>
    <w:rsid w:val="0032682F"/>
  </w:style>
  <w:style w:type="paragraph" w:customStyle="1" w:styleId="01A312AC68B44D3190F879CE4E2A6366">
    <w:name w:val="01A312AC68B44D3190F879CE4E2A6366"/>
    <w:rsid w:val="0032682F"/>
  </w:style>
  <w:style w:type="paragraph" w:customStyle="1" w:styleId="812B49A2638E4BAAB5387D657C722B69">
    <w:name w:val="812B49A2638E4BAAB5387D657C722B69"/>
    <w:rsid w:val="0032682F"/>
  </w:style>
  <w:style w:type="paragraph" w:customStyle="1" w:styleId="8B9F66FD08D64DAFA686286A346315C9">
    <w:name w:val="8B9F66FD08D64DAFA686286A346315C9"/>
    <w:rsid w:val="0032682F"/>
  </w:style>
  <w:style w:type="paragraph" w:customStyle="1" w:styleId="363845B37FF24981B9C14500CAF74096">
    <w:name w:val="363845B37FF24981B9C14500CAF74096"/>
    <w:rsid w:val="0032682F"/>
  </w:style>
  <w:style w:type="paragraph" w:customStyle="1" w:styleId="767114015F5F4DB0AE2DF76413D575C5">
    <w:name w:val="767114015F5F4DB0AE2DF76413D575C5"/>
    <w:rsid w:val="0032682F"/>
  </w:style>
  <w:style w:type="paragraph" w:customStyle="1" w:styleId="272D7A1138464C8BACFA1D5B2522886E">
    <w:name w:val="272D7A1138464C8BACFA1D5B2522886E"/>
    <w:rsid w:val="0032682F"/>
  </w:style>
  <w:style w:type="paragraph" w:customStyle="1" w:styleId="301D8CD2E0AB48F6961C740C484E3BC3">
    <w:name w:val="301D8CD2E0AB48F6961C740C484E3BC3"/>
    <w:rsid w:val="0032682F"/>
  </w:style>
  <w:style w:type="paragraph" w:customStyle="1" w:styleId="C9C678349DCE4ADEA26A1E5B8BCDD997">
    <w:name w:val="C9C678349DCE4ADEA26A1E5B8BCDD997"/>
    <w:rsid w:val="0032682F"/>
  </w:style>
  <w:style w:type="paragraph" w:customStyle="1" w:styleId="DDBF25778ACA405EAD0E0E4EB66BE001">
    <w:name w:val="DDBF25778ACA405EAD0E0E4EB66BE001"/>
    <w:rsid w:val="0032682F"/>
  </w:style>
  <w:style w:type="paragraph" w:customStyle="1" w:styleId="0A60D97F1E1C49429FBA8DC521D3544E">
    <w:name w:val="0A60D97F1E1C49429FBA8DC521D3544E"/>
    <w:rsid w:val="0032682F"/>
  </w:style>
  <w:style w:type="paragraph" w:customStyle="1" w:styleId="20E2158D5AFC47C3AF14A883E4078D3B">
    <w:name w:val="20E2158D5AFC47C3AF14A883E4078D3B"/>
    <w:rsid w:val="0032682F"/>
  </w:style>
  <w:style w:type="paragraph" w:customStyle="1" w:styleId="9BE970F3DD7C498797ED836CE588FD88">
    <w:name w:val="9BE970F3DD7C498797ED836CE588FD88"/>
    <w:rsid w:val="0032682F"/>
  </w:style>
  <w:style w:type="paragraph" w:customStyle="1" w:styleId="F9ACAAAB5B774678AFBB2669734F721A">
    <w:name w:val="F9ACAAAB5B774678AFBB2669734F721A"/>
    <w:rsid w:val="0032682F"/>
  </w:style>
  <w:style w:type="paragraph" w:customStyle="1" w:styleId="C27B42E4A0C84682B6F639510CE05B43">
    <w:name w:val="C27B42E4A0C84682B6F639510CE05B43"/>
    <w:rsid w:val="0032682F"/>
  </w:style>
  <w:style w:type="paragraph" w:customStyle="1" w:styleId="FBC2C6E28A61448493B7C0CBBFEC4D40">
    <w:name w:val="FBC2C6E28A61448493B7C0CBBFEC4D40"/>
    <w:rsid w:val="0032682F"/>
  </w:style>
  <w:style w:type="paragraph" w:customStyle="1" w:styleId="EB8B4397A508403EAE4D29D6E4F7270F">
    <w:name w:val="EB8B4397A508403EAE4D29D6E4F7270F"/>
    <w:rsid w:val="0032682F"/>
  </w:style>
  <w:style w:type="paragraph" w:customStyle="1" w:styleId="EEA07229F62C468C9F496689CFA6BAE7">
    <w:name w:val="EEA07229F62C468C9F496689CFA6BAE7"/>
    <w:rsid w:val="0032682F"/>
  </w:style>
  <w:style w:type="paragraph" w:customStyle="1" w:styleId="C10D593400BB4239A5E66064304A9FCE">
    <w:name w:val="C10D593400BB4239A5E66064304A9FCE"/>
    <w:rsid w:val="0032682F"/>
  </w:style>
  <w:style w:type="paragraph" w:customStyle="1" w:styleId="F9CB11D6E204412F81C2AE796B8AA78A">
    <w:name w:val="F9CB11D6E204412F81C2AE796B8AA78A"/>
    <w:rsid w:val="008E4A57"/>
  </w:style>
  <w:style w:type="paragraph" w:customStyle="1" w:styleId="5EF7A1996F5F4426920B66D4A7BF2899">
    <w:name w:val="5EF7A1996F5F4426920B66D4A7BF2899"/>
    <w:rsid w:val="008E4A57"/>
  </w:style>
  <w:style w:type="paragraph" w:customStyle="1" w:styleId="C8D31069C0F8423C9EEE43B896CFE6241">
    <w:name w:val="C8D31069C0F8423C9EEE43B896CFE6241"/>
    <w:rsid w:val="000E6241"/>
    <w:rPr>
      <w:rFonts w:eastAsiaTheme="minorHAnsi"/>
      <w:lang w:eastAsia="en-US"/>
    </w:rPr>
  </w:style>
  <w:style w:type="paragraph" w:customStyle="1" w:styleId="5EF7A1996F5F4426920B66D4A7BF28991">
    <w:name w:val="5EF7A1996F5F4426920B66D4A7BF28991"/>
    <w:rsid w:val="000E6241"/>
    <w:rPr>
      <w:rFonts w:eastAsiaTheme="minorHAnsi"/>
      <w:lang w:eastAsia="en-US"/>
    </w:rPr>
  </w:style>
  <w:style w:type="paragraph" w:customStyle="1" w:styleId="F9CB11D6E204412F81C2AE796B8AA78A1">
    <w:name w:val="F9CB11D6E204412F81C2AE796B8AA78A1"/>
    <w:rsid w:val="000E6241"/>
    <w:rPr>
      <w:rFonts w:eastAsiaTheme="minorHAnsi"/>
      <w:lang w:eastAsia="en-US"/>
    </w:rPr>
  </w:style>
  <w:style w:type="paragraph" w:customStyle="1" w:styleId="9F6C9263302647B2BBCDC86E733584AB6">
    <w:name w:val="9F6C9263302647B2BBCDC86E733584AB6"/>
    <w:rsid w:val="000E6241"/>
    <w:rPr>
      <w:rFonts w:eastAsiaTheme="minorHAnsi"/>
      <w:lang w:eastAsia="en-US"/>
    </w:rPr>
  </w:style>
  <w:style w:type="paragraph" w:customStyle="1" w:styleId="CF88839F9E7E417295058E46F5FE2F396">
    <w:name w:val="CF88839F9E7E417295058E46F5FE2F396"/>
    <w:rsid w:val="000E6241"/>
    <w:rPr>
      <w:rFonts w:eastAsiaTheme="minorHAnsi"/>
      <w:lang w:eastAsia="en-US"/>
    </w:rPr>
  </w:style>
  <w:style w:type="paragraph" w:customStyle="1" w:styleId="2BA451898CC845C6AA8803AB1BFC1A6B6">
    <w:name w:val="2BA451898CC845C6AA8803AB1BFC1A6B6"/>
    <w:rsid w:val="000E6241"/>
    <w:rPr>
      <w:rFonts w:eastAsiaTheme="minorHAnsi"/>
      <w:lang w:eastAsia="en-US"/>
    </w:rPr>
  </w:style>
  <w:style w:type="paragraph" w:customStyle="1" w:styleId="8087224C28884AFFACB3C467550CB33B8">
    <w:name w:val="8087224C28884AFFACB3C467550CB33B8"/>
    <w:rsid w:val="000E6241"/>
    <w:rPr>
      <w:rFonts w:eastAsiaTheme="minorHAnsi"/>
      <w:lang w:eastAsia="en-US"/>
    </w:rPr>
  </w:style>
  <w:style w:type="paragraph" w:customStyle="1" w:styleId="3AF40978DFC3427E8111BA2FAB51B6B36">
    <w:name w:val="3AF40978DFC3427E8111BA2FAB51B6B36"/>
    <w:rsid w:val="000E6241"/>
    <w:rPr>
      <w:rFonts w:eastAsiaTheme="minorHAnsi"/>
      <w:lang w:eastAsia="en-US"/>
    </w:rPr>
  </w:style>
  <w:style w:type="paragraph" w:customStyle="1" w:styleId="1F60D82A632D4ADBACE161C8235622AB6">
    <w:name w:val="1F60D82A632D4ADBACE161C8235622AB6"/>
    <w:rsid w:val="000E6241"/>
    <w:rPr>
      <w:rFonts w:eastAsiaTheme="minorHAnsi"/>
      <w:lang w:eastAsia="en-US"/>
    </w:rPr>
  </w:style>
  <w:style w:type="paragraph" w:customStyle="1" w:styleId="9476C8105FB84225B7214263A3B335406">
    <w:name w:val="9476C8105FB84225B7214263A3B335406"/>
    <w:rsid w:val="000E6241"/>
    <w:rPr>
      <w:rFonts w:eastAsiaTheme="minorHAnsi"/>
      <w:lang w:eastAsia="en-US"/>
    </w:rPr>
  </w:style>
  <w:style w:type="paragraph" w:customStyle="1" w:styleId="338D8508138749A5B98D60FD517DE6773">
    <w:name w:val="338D8508138749A5B98D60FD517DE6773"/>
    <w:rsid w:val="000E6241"/>
    <w:rPr>
      <w:rFonts w:eastAsiaTheme="minorHAnsi"/>
      <w:lang w:eastAsia="en-US"/>
    </w:rPr>
  </w:style>
  <w:style w:type="paragraph" w:customStyle="1" w:styleId="4D5E874C6F144C759B782CC5021F65723">
    <w:name w:val="4D5E874C6F144C759B782CC5021F65723"/>
    <w:rsid w:val="000E6241"/>
    <w:rPr>
      <w:rFonts w:eastAsiaTheme="minorHAnsi"/>
      <w:lang w:eastAsia="en-US"/>
    </w:rPr>
  </w:style>
  <w:style w:type="paragraph" w:customStyle="1" w:styleId="1A69663909EE40B7916E0B8E35840B923">
    <w:name w:val="1A69663909EE40B7916E0B8E35840B923"/>
    <w:rsid w:val="000E6241"/>
    <w:rPr>
      <w:rFonts w:eastAsiaTheme="minorHAnsi"/>
      <w:lang w:eastAsia="en-US"/>
    </w:rPr>
  </w:style>
  <w:style w:type="paragraph" w:customStyle="1" w:styleId="F615950A70824C9AAA7F2DC927D33EF13">
    <w:name w:val="F615950A70824C9AAA7F2DC927D33EF13"/>
    <w:rsid w:val="000E6241"/>
    <w:rPr>
      <w:rFonts w:eastAsiaTheme="minorHAnsi"/>
      <w:lang w:eastAsia="en-US"/>
    </w:rPr>
  </w:style>
  <w:style w:type="paragraph" w:customStyle="1" w:styleId="5AE6DE772B5747B8AB6716D24544174A3">
    <w:name w:val="5AE6DE772B5747B8AB6716D24544174A3"/>
    <w:rsid w:val="000E6241"/>
    <w:rPr>
      <w:rFonts w:eastAsiaTheme="minorHAnsi"/>
      <w:lang w:eastAsia="en-US"/>
    </w:rPr>
  </w:style>
  <w:style w:type="paragraph" w:customStyle="1" w:styleId="19F682DA0E154728BF32019D4D6EF82A3">
    <w:name w:val="19F682DA0E154728BF32019D4D6EF82A3"/>
    <w:rsid w:val="000E6241"/>
    <w:rPr>
      <w:rFonts w:eastAsiaTheme="minorHAnsi"/>
      <w:lang w:eastAsia="en-US"/>
    </w:rPr>
  </w:style>
  <w:style w:type="paragraph" w:customStyle="1" w:styleId="9980D560B46F4670AAFEDD53D6ACB6383">
    <w:name w:val="9980D560B46F4670AAFEDD53D6ACB6383"/>
    <w:rsid w:val="000E6241"/>
    <w:rPr>
      <w:rFonts w:eastAsiaTheme="minorHAnsi"/>
      <w:lang w:eastAsia="en-US"/>
    </w:rPr>
  </w:style>
  <w:style w:type="paragraph" w:customStyle="1" w:styleId="6F10B7FE2BFD4187BEE1E02D9DB985E53">
    <w:name w:val="6F10B7FE2BFD4187BEE1E02D9DB985E53"/>
    <w:rsid w:val="000E6241"/>
    <w:rPr>
      <w:rFonts w:eastAsiaTheme="minorHAnsi"/>
      <w:lang w:eastAsia="en-US"/>
    </w:rPr>
  </w:style>
  <w:style w:type="paragraph" w:customStyle="1" w:styleId="1EAE84D01CA844E19D937D24634C7EE31">
    <w:name w:val="1EAE84D01CA844E19D937D24634C7EE31"/>
    <w:rsid w:val="000E6241"/>
    <w:rPr>
      <w:rFonts w:eastAsiaTheme="minorHAnsi"/>
      <w:lang w:eastAsia="en-US"/>
    </w:rPr>
  </w:style>
  <w:style w:type="paragraph" w:customStyle="1" w:styleId="F0CA0644E0474B9AAC61531FBA8AB6CA1">
    <w:name w:val="F0CA0644E0474B9AAC61531FBA8AB6CA1"/>
    <w:rsid w:val="000E6241"/>
    <w:rPr>
      <w:rFonts w:eastAsiaTheme="minorHAnsi"/>
      <w:lang w:eastAsia="en-US"/>
    </w:rPr>
  </w:style>
  <w:style w:type="paragraph" w:customStyle="1" w:styleId="BF2003DE3F324B83B3CC9F08FDBFD63A">
    <w:name w:val="BF2003DE3F324B83B3CC9F08FDBFD63A"/>
    <w:rsid w:val="000E6241"/>
    <w:rPr>
      <w:rFonts w:eastAsiaTheme="minorHAnsi"/>
      <w:lang w:eastAsia="en-US"/>
    </w:rPr>
  </w:style>
  <w:style w:type="paragraph" w:customStyle="1" w:styleId="26A62DA6F2494430917E1D8DCEF11800">
    <w:name w:val="26A62DA6F2494430917E1D8DCEF11800"/>
    <w:rsid w:val="000E6241"/>
    <w:rPr>
      <w:rFonts w:eastAsiaTheme="minorHAnsi"/>
      <w:lang w:eastAsia="en-US"/>
    </w:rPr>
  </w:style>
  <w:style w:type="paragraph" w:customStyle="1" w:styleId="993C03898169490BA4FD27D0D1279873">
    <w:name w:val="993C03898169490BA4FD27D0D1279873"/>
    <w:rsid w:val="000E6241"/>
    <w:rPr>
      <w:rFonts w:eastAsiaTheme="minorHAnsi"/>
      <w:lang w:eastAsia="en-US"/>
    </w:rPr>
  </w:style>
  <w:style w:type="paragraph" w:customStyle="1" w:styleId="E7C2CC8A4C9A4A6EAFC49D985962DA4E">
    <w:name w:val="E7C2CC8A4C9A4A6EAFC49D985962DA4E"/>
    <w:rsid w:val="000E6241"/>
    <w:rPr>
      <w:rFonts w:eastAsiaTheme="minorHAnsi"/>
      <w:lang w:eastAsia="en-US"/>
    </w:rPr>
  </w:style>
  <w:style w:type="paragraph" w:customStyle="1" w:styleId="AB191D6D86134C6CAB252764CBB00469">
    <w:name w:val="AB191D6D86134C6CAB252764CBB00469"/>
    <w:rsid w:val="000E6241"/>
    <w:rPr>
      <w:rFonts w:eastAsiaTheme="minorHAnsi"/>
      <w:lang w:eastAsia="en-US"/>
    </w:rPr>
  </w:style>
  <w:style w:type="paragraph" w:customStyle="1" w:styleId="9868E41980DF49599285FC5AC4A87FFE">
    <w:name w:val="9868E41980DF49599285FC5AC4A87FFE"/>
    <w:rsid w:val="000E6241"/>
    <w:rPr>
      <w:rFonts w:eastAsiaTheme="minorHAnsi"/>
      <w:lang w:eastAsia="en-US"/>
    </w:rPr>
  </w:style>
  <w:style w:type="paragraph" w:customStyle="1" w:styleId="5CC82DF740DA4DF69E07CD0A04E05DD0">
    <w:name w:val="5CC82DF740DA4DF69E07CD0A04E05DD0"/>
    <w:rsid w:val="000E6241"/>
    <w:rPr>
      <w:rFonts w:eastAsiaTheme="minorHAnsi"/>
      <w:lang w:eastAsia="en-US"/>
    </w:rPr>
  </w:style>
  <w:style w:type="paragraph" w:customStyle="1" w:styleId="F83DF2E2E1304387B7F41F7D381FA256">
    <w:name w:val="F83DF2E2E1304387B7F41F7D381FA256"/>
    <w:rsid w:val="000E6241"/>
    <w:rPr>
      <w:rFonts w:eastAsiaTheme="minorHAnsi"/>
      <w:lang w:eastAsia="en-US"/>
    </w:rPr>
  </w:style>
  <w:style w:type="paragraph" w:customStyle="1" w:styleId="F3AEBEC9C7864CE280F5B8BAC55DBA62">
    <w:name w:val="F3AEBEC9C7864CE280F5B8BAC55DBA62"/>
    <w:rsid w:val="000E6241"/>
    <w:rPr>
      <w:rFonts w:eastAsiaTheme="minorHAnsi"/>
      <w:lang w:eastAsia="en-US"/>
    </w:rPr>
  </w:style>
  <w:style w:type="paragraph" w:customStyle="1" w:styleId="405EE81352364383B4D0590BD725999D">
    <w:name w:val="405EE81352364383B4D0590BD725999D"/>
    <w:rsid w:val="000E6241"/>
    <w:rPr>
      <w:rFonts w:eastAsiaTheme="minorHAnsi"/>
      <w:lang w:eastAsia="en-US"/>
    </w:rPr>
  </w:style>
  <w:style w:type="paragraph" w:customStyle="1" w:styleId="322B733657E74A11A1EBC8F01E9A22ED">
    <w:name w:val="322B733657E74A11A1EBC8F01E9A22ED"/>
    <w:rsid w:val="000E6241"/>
    <w:rPr>
      <w:rFonts w:eastAsiaTheme="minorHAnsi"/>
      <w:lang w:eastAsia="en-US"/>
    </w:rPr>
  </w:style>
  <w:style w:type="paragraph" w:customStyle="1" w:styleId="4A86801FD9534AF3B6C31A9EACAF4176">
    <w:name w:val="4A86801FD9534AF3B6C31A9EACAF4176"/>
    <w:rsid w:val="000E6241"/>
    <w:rPr>
      <w:rFonts w:eastAsiaTheme="minorHAnsi"/>
      <w:lang w:eastAsia="en-US"/>
    </w:rPr>
  </w:style>
  <w:style w:type="paragraph" w:customStyle="1" w:styleId="C42DDCD1F3BE43DC839A962D478F7590">
    <w:name w:val="C42DDCD1F3BE43DC839A962D478F7590"/>
    <w:rsid w:val="000E6241"/>
    <w:rPr>
      <w:rFonts w:eastAsiaTheme="minorHAnsi"/>
      <w:lang w:eastAsia="en-US"/>
    </w:rPr>
  </w:style>
  <w:style w:type="paragraph" w:customStyle="1" w:styleId="B9B36693BC5246C2B97857CD82D02389">
    <w:name w:val="B9B36693BC5246C2B97857CD82D02389"/>
    <w:rsid w:val="000E6241"/>
    <w:rPr>
      <w:rFonts w:eastAsiaTheme="minorHAnsi"/>
      <w:lang w:eastAsia="en-US"/>
    </w:rPr>
  </w:style>
  <w:style w:type="paragraph" w:customStyle="1" w:styleId="C291792ED17B415992E784CB9CB75B98">
    <w:name w:val="C291792ED17B415992E784CB9CB75B98"/>
    <w:rsid w:val="000E6241"/>
    <w:rPr>
      <w:rFonts w:eastAsiaTheme="minorHAnsi"/>
      <w:lang w:eastAsia="en-US"/>
    </w:rPr>
  </w:style>
  <w:style w:type="paragraph" w:customStyle="1" w:styleId="FC94B8469556433BBAFB0FCFE28F2D62">
    <w:name w:val="FC94B8469556433BBAFB0FCFE28F2D62"/>
    <w:rsid w:val="000E6241"/>
    <w:rPr>
      <w:rFonts w:eastAsiaTheme="minorHAnsi"/>
      <w:lang w:eastAsia="en-US"/>
    </w:rPr>
  </w:style>
  <w:style w:type="paragraph" w:customStyle="1" w:styleId="54094E95436241C1B6A15245B3ED0619">
    <w:name w:val="54094E95436241C1B6A15245B3ED0619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">
    <w:name w:val="E550A98D9B6947DDA902D6CAEB156DFF"/>
    <w:rsid w:val="000E6241"/>
    <w:rPr>
      <w:rFonts w:eastAsiaTheme="minorHAnsi"/>
      <w:lang w:eastAsia="en-US"/>
    </w:rPr>
  </w:style>
  <w:style w:type="paragraph" w:customStyle="1" w:styleId="CA89DD8C5D07481892D5B54D7A07850D">
    <w:name w:val="CA89DD8C5D07481892D5B54D7A07850D"/>
    <w:rsid w:val="000E6241"/>
    <w:rPr>
      <w:rFonts w:eastAsiaTheme="minorHAnsi"/>
      <w:lang w:eastAsia="en-US"/>
    </w:rPr>
  </w:style>
  <w:style w:type="paragraph" w:customStyle="1" w:styleId="44C7656EBE554C7D9CD4C97B7375A831">
    <w:name w:val="44C7656EBE554C7D9CD4C97B7375A831"/>
    <w:rsid w:val="000E6241"/>
    <w:rPr>
      <w:rFonts w:eastAsiaTheme="minorHAnsi"/>
      <w:lang w:eastAsia="en-US"/>
    </w:rPr>
  </w:style>
  <w:style w:type="paragraph" w:customStyle="1" w:styleId="0901BFE28BBB4AAFAF09B335BA1D4984">
    <w:name w:val="0901BFE28BBB4AAFAF09B335BA1D4984"/>
    <w:rsid w:val="000E6241"/>
    <w:rPr>
      <w:rFonts w:eastAsiaTheme="minorHAnsi"/>
      <w:lang w:eastAsia="en-US"/>
    </w:rPr>
  </w:style>
  <w:style w:type="paragraph" w:customStyle="1" w:styleId="56CBCE2CBC6E4DC491CF60BB0B6C16CD">
    <w:name w:val="56CBCE2CBC6E4DC491CF60BB0B6C16CD"/>
    <w:rsid w:val="000E6241"/>
    <w:rPr>
      <w:rFonts w:eastAsiaTheme="minorHAnsi"/>
      <w:lang w:eastAsia="en-US"/>
    </w:rPr>
  </w:style>
  <w:style w:type="paragraph" w:customStyle="1" w:styleId="1E8C8B2753B349CDB43DE1E79B3D5783">
    <w:name w:val="1E8C8B2753B349CDB43DE1E79B3D5783"/>
    <w:rsid w:val="000E6241"/>
    <w:rPr>
      <w:rFonts w:eastAsiaTheme="minorHAnsi"/>
      <w:lang w:eastAsia="en-US"/>
    </w:rPr>
  </w:style>
  <w:style w:type="paragraph" w:customStyle="1" w:styleId="704C154F02F94FDA9EF2E1EF88BB7A45">
    <w:name w:val="704C154F02F94FDA9EF2E1EF88BB7A45"/>
    <w:rsid w:val="000E6241"/>
    <w:rPr>
      <w:rFonts w:eastAsiaTheme="minorHAnsi"/>
      <w:lang w:eastAsia="en-US"/>
    </w:rPr>
  </w:style>
  <w:style w:type="paragraph" w:customStyle="1" w:styleId="EF49F6744AFF45AD8C9CF34561E5C662">
    <w:name w:val="EF49F6744AFF45AD8C9CF34561E5C662"/>
    <w:rsid w:val="000E6241"/>
    <w:rPr>
      <w:rFonts w:eastAsiaTheme="minorHAnsi"/>
      <w:lang w:eastAsia="en-US"/>
    </w:rPr>
  </w:style>
  <w:style w:type="paragraph" w:customStyle="1" w:styleId="8FBD66B9D2EF4D259FDC249B351169A7">
    <w:name w:val="8FBD66B9D2EF4D259FDC249B351169A7"/>
    <w:rsid w:val="000E6241"/>
    <w:rPr>
      <w:rFonts w:eastAsiaTheme="minorHAnsi"/>
      <w:lang w:eastAsia="en-US"/>
    </w:rPr>
  </w:style>
  <w:style w:type="paragraph" w:customStyle="1" w:styleId="521BE46AE5CF4BEF9C0B0E77FD3E39DF">
    <w:name w:val="521BE46AE5CF4BEF9C0B0E77FD3E39DF"/>
    <w:rsid w:val="000E6241"/>
    <w:rPr>
      <w:rFonts w:eastAsiaTheme="minorHAnsi"/>
      <w:lang w:eastAsia="en-US"/>
    </w:rPr>
  </w:style>
  <w:style w:type="paragraph" w:customStyle="1" w:styleId="CF839D0A7DF04C509B4EB8A39B6A7C71">
    <w:name w:val="CF839D0A7DF04C509B4EB8A39B6A7C71"/>
    <w:rsid w:val="000E6241"/>
    <w:rPr>
      <w:rFonts w:eastAsiaTheme="minorHAnsi"/>
      <w:lang w:eastAsia="en-US"/>
    </w:rPr>
  </w:style>
  <w:style w:type="paragraph" w:customStyle="1" w:styleId="D0980940C106426798DB5467493187AC">
    <w:name w:val="D0980940C106426798DB5467493187AC"/>
    <w:rsid w:val="000E6241"/>
    <w:rPr>
      <w:rFonts w:eastAsiaTheme="minorHAnsi"/>
      <w:lang w:eastAsia="en-US"/>
    </w:rPr>
  </w:style>
  <w:style w:type="paragraph" w:customStyle="1" w:styleId="391FAB89B9B0474DBCEECFE34F6E4F29">
    <w:name w:val="391FAB89B9B0474DBCEECFE34F6E4F29"/>
    <w:rsid w:val="000E6241"/>
    <w:rPr>
      <w:rFonts w:eastAsiaTheme="minorHAnsi"/>
      <w:lang w:eastAsia="en-US"/>
    </w:rPr>
  </w:style>
  <w:style w:type="paragraph" w:customStyle="1" w:styleId="A604E066EED94D55BBFE5751EF38D4DC">
    <w:name w:val="A604E066EED94D55BBFE5751EF38D4DC"/>
    <w:rsid w:val="000E6241"/>
    <w:rPr>
      <w:rFonts w:eastAsiaTheme="minorHAnsi"/>
      <w:lang w:eastAsia="en-US"/>
    </w:rPr>
  </w:style>
  <w:style w:type="paragraph" w:customStyle="1" w:styleId="C8D31069C0F8423C9EEE43B896CFE6242">
    <w:name w:val="C8D31069C0F8423C9EEE43B896CFE6242"/>
    <w:rsid w:val="000E6241"/>
    <w:rPr>
      <w:rFonts w:eastAsiaTheme="minorHAnsi"/>
      <w:lang w:eastAsia="en-US"/>
    </w:rPr>
  </w:style>
  <w:style w:type="paragraph" w:customStyle="1" w:styleId="5EF7A1996F5F4426920B66D4A7BF28992">
    <w:name w:val="5EF7A1996F5F4426920B66D4A7BF28992"/>
    <w:rsid w:val="000E6241"/>
    <w:rPr>
      <w:rFonts w:eastAsiaTheme="minorHAnsi"/>
      <w:lang w:eastAsia="en-US"/>
    </w:rPr>
  </w:style>
  <w:style w:type="paragraph" w:customStyle="1" w:styleId="F9CB11D6E204412F81C2AE796B8AA78A2">
    <w:name w:val="F9CB11D6E204412F81C2AE796B8AA78A2"/>
    <w:rsid w:val="000E6241"/>
    <w:rPr>
      <w:rFonts w:eastAsiaTheme="minorHAnsi"/>
      <w:lang w:eastAsia="en-US"/>
    </w:rPr>
  </w:style>
  <w:style w:type="paragraph" w:customStyle="1" w:styleId="9F6C9263302647B2BBCDC86E733584AB7">
    <w:name w:val="9F6C9263302647B2BBCDC86E733584AB7"/>
    <w:rsid w:val="000E6241"/>
    <w:rPr>
      <w:rFonts w:eastAsiaTheme="minorHAnsi"/>
      <w:lang w:eastAsia="en-US"/>
    </w:rPr>
  </w:style>
  <w:style w:type="paragraph" w:customStyle="1" w:styleId="CF88839F9E7E417295058E46F5FE2F397">
    <w:name w:val="CF88839F9E7E417295058E46F5FE2F397"/>
    <w:rsid w:val="000E6241"/>
    <w:rPr>
      <w:rFonts w:eastAsiaTheme="minorHAnsi"/>
      <w:lang w:eastAsia="en-US"/>
    </w:rPr>
  </w:style>
  <w:style w:type="paragraph" w:customStyle="1" w:styleId="2BA451898CC845C6AA8803AB1BFC1A6B7">
    <w:name w:val="2BA451898CC845C6AA8803AB1BFC1A6B7"/>
    <w:rsid w:val="000E6241"/>
    <w:rPr>
      <w:rFonts w:eastAsiaTheme="minorHAnsi"/>
      <w:lang w:eastAsia="en-US"/>
    </w:rPr>
  </w:style>
  <w:style w:type="paragraph" w:customStyle="1" w:styleId="8087224C28884AFFACB3C467550CB33B9">
    <w:name w:val="8087224C28884AFFACB3C467550CB33B9"/>
    <w:rsid w:val="000E6241"/>
    <w:rPr>
      <w:rFonts w:eastAsiaTheme="minorHAnsi"/>
      <w:lang w:eastAsia="en-US"/>
    </w:rPr>
  </w:style>
  <w:style w:type="paragraph" w:customStyle="1" w:styleId="3AF40978DFC3427E8111BA2FAB51B6B37">
    <w:name w:val="3AF40978DFC3427E8111BA2FAB51B6B37"/>
    <w:rsid w:val="000E6241"/>
    <w:rPr>
      <w:rFonts w:eastAsiaTheme="minorHAnsi"/>
      <w:lang w:eastAsia="en-US"/>
    </w:rPr>
  </w:style>
  <w:style w:type="paragraph" w:customStyle="1" w:styleId="1F60D82A632D4ADBACE161C8235622AB7">
    <w:name w:val="1F60D82A632D4ADBACE161C8235622AB7"/>
    <w:rsid w:val="000E6241"/>
    <w:rPr>
      <w:rFonts w:eastAsiaTheme="minorHAnsi"/>
      <w:lang w:eastAsia="en-US"/>
    </w:rPr>
  </w:style>
  <w:style w:type="paragraph" w:customStyle="1" w:styleId="9476C8105FB84225B7214263A3B335407">
    <w:name w:val="9476C8105FB84225B7214263A3B335407"/>
    <w:rsid w:val="000E6241"/>
    <w:rPr>
      <w:rFonts w:eastAsiaTheme="minorHAnsi"/>
      <w:lang w:eastAsia="en-US"/>
    </w:rPr>
  </w:style>
  <w:style w:type="paragraph" w:customStyle="1" w:styleId="338D8508138749A5B98D60FD517DE6774">
    <w:name w:val="338D8508138749A5B98D60FD517DE6774"/>
    <w:rsid w:val="000E6241"/>
    <w:rPr>
      <w:rFonts w:eastAsiaTheme="minorHAnsi"/>
      <w:lang w:eastAsia="en-US"/>
    </w:rPr>
  </w:style>
  <w:style w:type="paragraph" w:customStyle="1" w:styleId="4D5E874C6F144C759B782CC5021F65724">
    <w:name w:val="4D5E874C6F144C759B782CC5021F65724"/>
    <w:rsid w:val="000E6241"/>
    <w:rPr>
      <w:rFonts w:eastAsiaTheme="minorHAnsi"/>
      <w:lang w:eastAsia="en-US"/>
    </w:rPr>
  </w:style>
  <w:style w:type="paragraph" w:customStyle="1" w:styleId="1A69663909EE40B7916E0B8E35840B924">
    <w:name w:val="1A69663909EE40B7916E0B8E35840B924"/>
    <w:rsid w:val="000E6241"/>
    <w:rPr>
      <w:rFonts w:eastAsiaTheme="minorHAnsi"/>
      <w:lang w:eastAsia="en-US"/>
    </w:rPr>
  </w:style>
  <w:style w:type="paragraph" w:customStyle="1" w:styleId="F615950A70824C9AAA7F2DC927D33EF14">
    <w:name w:val="F615950A70824C9AAA7F2DC927D33EF14"/>
    <w:rsid w:val="000E6241"/>
    <w:rPr>
      <w:rFonts w:eastAsiaTheme="minorHAnsi"/>
      <w:lang w:eastAsia="en-US"/>
    </w:rPr>
  </w:style>
  <w:style w:type="paragraph" w:customStyle="1" w:styleId="5AE6DE772B5747B8AB6716D24544174A4">
    <w:name w:val="5AE6DE772B5747B8AB6716D24544174A4"/>
    <w:rsid w:val="000E6241"/>
    <w:rPr>
      <w:rFonts w:eastAsiaTheme="minorHAnsi"/>
      <w:lang w:eastAsia="en-US"/>
    </w:rPr>
  </w:style>
  <w:style w:type="paragraph" w:customStyle="1" w:styleId="19F682DA0E154728BF32019D4D6EF82A4">
    <w:name w:val="19F682DA0E154728BF32019D4D6EF82A4"/>
    <w:rsid w:val="000E6241"/>
    <w:rPr>
      <w:rFonts w:eastAsiaTheme="minorHAnsi"/>
      <w:lang w:eastAsia="en-US"/>
    </w:rPr>
  </w:style>
  <w:style w:type="paragraph" w:customStyle="1" w:styleId="9980D560B46F4670AAFEDD53D6ACB6384">
    <w:name w:val="9980D560B46F4670AAFEDD53D6ACB6384"/>
    <w:rsid w:val="000E6241"/>
    <w:rPr>
      <w:rFonts w:eastAsiaTheme="minorHAnsi"/>
      <w:lang w:eastAsia="en-US"/>
    </w:rPr>
  </w:style>
  <w:style w:type="paragraph" w:customStyle="1" w:styleId="6F10B7FE2BFD4187BEE1E02D9DB985E54">
    <w:name w:val="6F10B7FE2BFD4187BEE1E02D9DB985E54"/>
    <w:rsid w:val="000E6241"/>
    <w:rPr>
      <w:rFonts w:eastAsiaTheme="minorHAnsi"/>
      <w:lang w:eastAsia="en-US"/>
    </w:rPr>
  </w:style>
  <w:style w:type="paragraph" w:customStyle="1" w:styleId="1EAE84D01CA844E19D937D24634C7EE32">
    <w:name w:val="1EAE84D01CA844E19D937D24634C7EE32"/>
    <w:rsid w:val="000E6241"/>
    <w:rPr>
      <w:rFonts w:eastAsiaTheme="minorHAnsi"/>
      <w:lang w:eastAsia="en-US"/>
    </w:rPr>
  </w:style>
  <w:style w:type="paragraph" w:customStyle="1" w:styleId="F0CA0644E0474B9AAC61531FBA8AB6CA2">
    <w:name w:val="F0CA0644E0474B9AAC61531FBA8AB6CA2"/>
    <w:rsid w:val="000E6241"/>
    <w:rPr>
      <w:rFonts w:eastAsiaTheme="minorHAnsi"/>
      <w:lang w:eastAsia="en-US"/>
    </w:rPr>
  </w:style>
  <w:style w:type="paragraph" w:customStyle="1" w:styleId="BF2003DE3F324B83B3CC9F08FDBFD63A1">
    <w:name w:val="BF2003DE3F324B83B3CC9F08FDBFD63A1"/>
    <w:rsid w:val="000E6241"/>
    <w:rPr>
      <w:rFonts w:eastAsiaTheme="minorHAnsi"/>
      <w:lang w:eastAsia="en-US"/>
    </w:rPr>
  </w:style>
  <w:style w:type="paragraph" w:customStyle="1" w:styleId="26A62DA6F2494430917E1D8DCEF118001">
    <w:name w:val="26A62DA6F2494430917E1D8DCEF118001"/>
    <w:rsid w:val="000E6241"/>
    <w:rPr>
      <w:rFonts w:eastAsiaTheme="minorHAnsi"/>
      <w:lang w:eastAsia="en-US"/>
    </w:rPr>
  </w:style>
  <w:style w:type="paragraph" w:customStyle="1" w:styleId="993C03898169490BA4FD27D0D12798731">
    <w:name w:val="993C03898169490BA4FD27D0D12798731"/>
    <w:rsid w:val="000E6241"/>
    <w:rPr>
      <w:rFonts w:eastAsiaTheme="minorHAnsi"/>
      <w:lang w:eastAsia="en-US"/>
    </w:rPr>
  </w:style>
  <w:style w:type="paragraph" w:customStyle="1" w:styleId="E7C2CC8A4C9A4A6EAFC49D985962DA4E1">
    <w:name w:val="E7C2CC8A4C9A4A6EAFC49D985962DA4E1"/>
    <w:rsid w:val="000E6241"/>
    <w:rPr>
      <w:rFonts w:eastAsiaTheme="minorHAnsi"/>
      <w:lang w:eastAsia="en-US"/>
    </w:rPr>
  </w:style>
  <w:style w:type="paragraph" w:customStyle="1" w:styleId="AB191D6D86134C6CAB252764CBB004691">
    <w:name w:val="AB191D6D86134C6CAB252764CBB004691"/>
    <w:rsid w:val="000E6241"/>
    <w:rPr>
      <w:rFonts w:eastAsiaTheme="minorHAnsi"/>
      <w:lang w:eastAsia="en-US"/>
    </w:rPr>
  </w:style>
  <w:style w:type="paragraph" w:customStyle="1" w:styleId="9868E41980DF49599285FC5AC4A87FFE1">
    <w:name w:val="9868E41980DF49599285FC5AC4A87FFE1"/>
    <w:rsid w:val="000E6241"/>
    <w:rPr>
      <w:rFonts w:eastAsiaTheme="minorHAnsi"/>
      <w:lang w:eastAsia="en-US"/>
    </w:rPr>
  </w:style>
  <w:style w:type="paragraph" w:customStyle="1" w:styleId="5CC82DF740DA4DF69E07CD0A04E05DD01">
    <w:name w:val="5CC82DF740DA4DF69E07CD0A04E05DD01"/>
    <w:rsid w:val="000E6241"/>
    <w:rPr>
      <w:rFonts w:eastAsiaTheme="minorHAnsi"/>
      <w:lang w:eastAsia="en-US"/>
    </w:rPr>
  </w:style>
  <w:style w:type="paragraph" w:customStyle="1" w:styleId="F83DF2E2E1304387B7F41F7D381FA2561">
    <w:name w:val="F83DF2E2E1304387B7F41F7D381FA2561"/>
    <w:rsid w:val="000E6241"/>
    <w:rPr>
      <w:rFonts w:eastAsiaTheme="minorHAnsi"/>
      <w:lang w:eastAsia="en-US"/>
    </w:rPr>
  </w:style>
  <w:style w:type="paragraph" w:customStyle="1" w:styleId="F3AEBEC9C7864CE280F5B8BAC55DBA621">
    <w:name w:val="F3AEBEC9C7864CE280F5B8BAC55DBA621"/>
    <w:rsid w:val="000E6241"/>
    <w:rPr>
      <w:rFonts w:eastAsiaTheme="minorHAnsi"/>
      <w:lang w:eastAsia="en-US"/>
    </w:rPr>
  </w:style>
  <w:style w:type="paragraph" w:customStyle="1" w:styleId="405EE81352364383B4D0590BD725999D1">
    <w:name w:val="405EE81352364383B4D0590BD725999D1"/>
    <w:rsid w:val="000E6241"/>
    <w:rPr>
      <w:rFonts w:eastAsiaTheme="minorHAnsi"/>
      <w:lang w:eastAsia="en-US"/>
    </w:rPr>
  </w:style>
  <w:style w:type="paragraph" w:customStyle="1" w:styleId="322B733657E74A11A1EBC8F01E9A22ED1">
    <w:name w:val="322B733657E74A11A1EBC8F01E9A22ED1"/>
    <w:rsid w:val="000E6241"/>
    <w:rPr>
      <w:rFonts w:eastAsiaTheme="minorHAnsi"/>
      <w:lang w:eastAsia="en-US"/>
    </w:rPr>
  </w:style>
  <w:style w:type="paragraph" w:customStyle="1" w:styleId="4A86801FD9534AF3B6C31A9EACAF41761">
    <w:name w:val="4A86801FD9534AF3B6C31A9EACAF41761"/>
    <w:rsid w:val="000E6241"/>
    <w:rPr>
      <w:rFonts w:eastAsiaTheme="minorHAnsi"/>
      <w:lang w:eastAsia="en-US"/>
    </w:rPr>
  </w:style>
  <w:style w:type="paragraph" w:customStyle="1" w:styleId="C42DDCD1F3BE43DC839A962D478F75901">
    <w:name w:val="C42DDCD1F3BE43DC839A962D478F75901"/>
    <w:rsid w:val="000E6241"/>
    <w:rPr>
      <w:rFonts w:eastAsiaTheme="minorHAnsi"/>
      <w:lang w:eastAsia="en-US"/>
    </w:rPr>
  </w:style>
  <w:style w:type="paragraph" w:customStyle="1" w:styleId="B9B36693BC5246C2B97857CD82D023891">
    <w:name w:val="B9B36693BC5246C2B97857CD82D023891"/>
    <w:rsid w:val="000E6241"/>
    <w:rPr>
      <w:rFonts w:eastAsiaTheme="minorHAnsi"/>
      <w:lang w:eastAsia="en-US"/>
    </w:rPr>
  </w:style>
  <w:style w:type="paragraph" w:customStyle="1" w:styleId="C291792ED17B415992E784CB9CB75B981">
    <w:name w:val="C291792ED17B415992E784CB9CB75B981"/>
    <w:rsid w:val="000E6241"/>
    <w:rPr>
      <w:rFonts w:eastAsiaTheme="minorHAnsi"/>
      <w:lang w:eastAsia="en-US"/>
    </w:rPr>
  </w:style>
  <w:style w:type="paragraph" w:customStyle="1" w:styleId="FC94B8469556433BBAFB0FCFE28F2D621">
    <w:name w:val="FC94B8469556433BBAFB0FCFE28F2D621"/>
    <w:rsid w:val="000E6241"/>
    <w:rPr>
      <w:rFonts w:eastAsiaTheme="minorHAnsi"/>
      <w:lang w:eastAsia="en-US"/>
    </w:rPr>
  </w:style>
  <w:style w:type="paragraph" w:customStyle="1" w:styleId="54094E95436241C1B6A15245B3ED06191">
    <w:name w:val="54094E95436241C1B6A15245B3ED06191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1">
    <w:name w:val="E550A98D9B6947DDA902D6CAEB156DFF1"/>
    <w:rsid w:val="000E6241"/>
    <w:rPr>
      <w:rFonts w:eastAsiaTheme="minorHAnsi"/>
      <w:lang w:eastAsia="en-US"/>
    </w:rPr>
  </w:style>
  <w:style w:type="paragraph" w:customStyle="1" w:styleId="CA89DD8C5D07481892D5B54D7A07850D1">
    <w:name w:val="CA89DD8C5D07481892D5B54D7A07850D1"/>
    <w:rsid w:val="000E6241"/>
    <w:rPr>
      <w:rFonts w:eastAsiaTheme="minorHAnsi"/>
      <w:lang w:eastAsia="en-US"/>
    </w:rPr>
  </w:style>
  <w:style w:type="paragraph" w:customStyle="1" w:styleId="44C7656EBE554C7D9CD4C97B7375A8311">
    <w:name w:val="44C7656EBE554C7D9CD4C97B7375A8311"/>
    <w:rsid w:val="000E6241"/>
    <w:rPr>
      <w:rFonts w:eastAsiaTheme="minorHAnsi"/>
      <w:lang w:eastAsia="en-US"/>
    </w:rPr>
  </w:style>
  <w:style w:type="paragraph" w:customStyle="1" w:styleId="0901BFE28BBB4AAFAF09B335BA1D49841">
    <w:name w:val="0901BFE28BBB4AAFAF09B335BA1D49841"/>
    <w:rsid w:val="000E6241"/>
    <w:rPr>
      <w:rFonts w:eastAsiaTheme="minorHAnsi"/>
      <w:lang w:eastAsia="en-US"/>
    </w:rPr>
  </w:style>
  <w:style w:type="paragraph" w:customStyle="1" w:styleId="56CBCE2CBC6E4DC491CF60BB0B6C16CD1">
    <w:name w:val="56CBCE2CBC6E4DC491CF60BB0B6C16CD1"/>
    <w:rsid w:val="000E6241"/>
    <w:rPr>
      <w:rFonts w:eastAsiaTheme="minorHAnsi"/>
      <w:lang w:eastAsia="en-US"/>
    </w:rPr>
  </w:style>
  <w:style w:type="paragraph" w:customStyle="1" w:styleId="1E8C8B2753B349CDB43DE1E79B3D57831">
    <w:name w:val="1E8C8B2753B349CDB43DE1E79B3D57831"/>
    <w:rsid w:val="000E6241"/>
    <w:rPr>
      <w:rFonts w:eastAsiaTheme="minorHAnsi"/>
      <w:lang w:eastAsia="en-US"/>
    </w:rPr>
  </w:style>
  <w:style w:type="paragraph" w:customStyle="1" w:styleId="704C154F02F94FDA9EF2E1EF88BB7A451">
    <w:name w:val="704C154F02F94FDA9EF2E1EF88BB7A451"/>
    <w:rsid w:val="000E6241"/>
    <w:rPr>
      <w:rFonts w:eastAsiaTheme="minorHAnsi"/>
      <w:lang w:eastAsia="en-US"/>
    </w:rPr>
  </w:style>
  <w:style w:type="paragraph" w:customStyle="1" w:styleId="EF49F6744AFF45AD8C9CF34561E5C6621">
    <w:name w:val="EF49F6744AFF45AD8C9CF34561E5C6621"/>
    <w:rsid w:val="000E6241"/>
    <w:rPr>
      <w:rFonts w:eastAsiaTheme="minorHAnsi"/>
      <w:lang w:eastAsia="en-US"/>
    </w:rPr>
  </w:style>
  <w:style w:type="paragraph" w:customStyle="1" w:styleId="8FBD66B9D2EF4D259FDC249B351169A71">
    <w:name w:val="8FBD66B9D2EF4D259FDC249B351169A71"/>
    <w:rsid w:val="000E6241"/>
    <w:rPr>
      <w:rFonts w:eastAsiaTheme="minorHAnsi"/>
      <w:lang w:eastAsia="en-US"/>
    </w:rPr>
  </w:style>
  <w:style w:type="paragraph" w:customStyle="1" w:styleId="521BE46AE5CF4BEF9C0B0E77FD3E39DF1">
    <w:name w:val="521BE46AE5CF4BEF9C0B0E77FD3E39DF1"/>
    <w:rsid w:val="000E6241"/>
    <w:rPr>
      <w:rFonts w:eastAsiaTheme="minorHAnsi"/>
      <w:lang w:eastAsia="en-US"/>
    </w:rPr>
  </w:style>
  <w:style w:type="paragraph" w:customStyle="1" w:styleId="CF839D0A7DF04C509B4EB8A39B6A7C711">
    <w:name w:val="CF839D0A7DF04C509B4EB8A39B6A7C711"/>
    <w:rsid w:val="000E6241"/>
    <w:rPr>
      <w:rFonts w:eastAsiaTheme="minorHAnsi"/>
      <w:lang w:eastAsia="en-US"/>
    </w:rPr>
  </w:style>
  <w:style w:type="paragraph" w:customStyle="1" w:styleId="D0980940C106426798DB5467493187AC1">
    <w:name w:val="D0980940C106426798DB5467493187AC1"/>
    <w:rsid w:val="000E6241"/>
    <w:rPr>
      <w:rFonts w:eastAsiaTheme="minorHAnsi"/>
      <w:lang w:eastAsia="en-US"/>
    </w:rPr>
  </w:style>
  <w:style w:type="paragraph" w:customStyle="1" w:styleId="391FAB89B9B0474DBCEECFE34F6E4F291">
    <w:name w:val="391FAB89B9B0474DBCEECFE34F6E4F291"/>
    <w:rsid w:val="000E6241"/>
    <w:rPr>
      <w:rFonts w:eastAsiaTheme="minorHAnsi"/>
      <w:lang w:eastAsia="en-US"/>
    </w:rPr>
  </w:style>
  <w:style w:type="paragraph" w:customStyle="1" w:styleId="A604E066EED94D55BBFE5751EF38D4DC1">
    <w:name w:val="A604E066EED94D55BBFE5751EF38D4DC1"/>
    <w:rsid w:val="000E6241"/>
    <w:rPr>
      <w:rFonts w:eastAsiaTheme="minorHAnsi"/>
      <w:lang w:eastAsia="en-US"/>
    </w:rPr>
  </w:style>
  <w:style w:type="paragraph" w:customStyle="1" w:styleId="7C85A072C67646BDB6935CC7577BE11F">
    <w:name w:val="7C85A072C67646BDB6935CC7577BE11F"/>
    <w:rsid w:val="000E6241"/>
  </w:style>
  <w:style w:type="paragraph" w:customStyle="1" w:styleId="5EF7A1996F5F4426920B66D4A7BF28993">
    <w:name w:val="5EF7A1996F5F4426920B66D4A7BF28993"/>
    <w:rsid w:val="000E6241"/>
    <w:rPr>
      <w:rFonts w:eastAsiaTheme="minorHAnsi"/>
      <w:lang w:eastAsia="en-US"/>
    </w:rPr>
  </w:style>
  <w:style w:type="paragraph" w:customStyle="1" w:styleId="F9CB11D6E204412F81C2AE796B8AA78A3">
    <w:name w:val="F9CB11D6E204412F81C2AE796B8AA78A3"/>
    <w:rsid w:val="000E6241"/>
    <w:rPr>
      <w:rFonts w:eastAsiaTheme="minorHAnsi"/>
      <w:lang w:eastAsia="en-US"/>
    </w:rPr>
  </w:style>
  <w:style w:type="paragraph" w:customStyle="1" w:styleId="9F6C9263302647B2BBCDC86E733584AB8">
    <w:name w:val="9F6C9263302647B2BBCDC86E733584AB8"/>
    <w:rsid w:val="000E6241"/>
    <w:rPr>
      <w:rFonts w:eastAsiaTheme="minorHAnsi"/>
      <w:lang w:eastAsia="en-US"/>
    </w:rPr>
  </w:style>
  <w:style w:type="paragraph" w:customStyle="1" w:styleId="CF88839F9E7E417295058E46F5FE2F398">
    <w:name w:val="CF88839F9E7E417295058E46F5FE2F398"/>
    <w:rsid w:val="000E6241"/>
    <w:rPr>
      <w:rFonts w:eastAsiaTheme="minorHAnsi"/>
      <w:lang w:eastAsia="en-US"/>
    </w:rPr>
  </w:style>
  <w:style w:type="paragraph" w:customStyle="1" w:styleId="2BA451898CC845C6AA8803AB1BFC1A6B8">
    <w:name w:val="2BA451898CC845C6AA8803AB1BFC1A6B8"/>
    <w:rsid w:val="000E6241"/>
    <w:rPr>
      <w:rFonts w:eastAsiaTheme="minorHAnsi"/>
      <w:lang w:eastAsia="en-US"/>
    </w:rPr>
  </w:style>
  <w:style w:type="paragraph" w:customStyle="1" w:styleId="8087224C28884AFFACB3C467550CB33B10">
    <w:name w:val="8087224C28884AFFACB3C467550CB33B10"/>
    <w:rsid w:val="000E6241"/>
    <w:rPr>
      <w:rFonts w:eastAsiaTheme="minorHAnsi"/>
      <w:lang w:eastAsia="en-US"/>
    </w:rPr>
  </w:style>
  <w:style w:type="paragraph" w:customStyle="1" w:styleId="3AF40978DFC3427E8111BA2FAB51B6B38">
    <w:name w:val="3AF40978DFC3427E8111BA2FAB51B6B38"/>
    <w:rsid w:val="000E6241"/>
    <w:rPr>
      <w:rFonts w:eastAsiaTheme="minorHAnsi"/>
      <w:lang w:eastAsia="en-US"/>
    </w:rPr>
  </w:style>
  <w:style w:type="paragraph" w:customStyle="1" w:styleId="1F60D82A632D4ADBACE161C8235622AB8">
    <w:name w:val="1F60D82A632D4ADBACE161C8235622AB8"/>
    <w:rsid w:val="000E6241"/>
    <w:rPr>
      <w:rFonts w:eastAsiaTheme="minorHAnsi"/>
      <w:lang w:eastAsia="en-US"/>
    </w:rPr>
  </w:style>
  <w:style w:type="paragraph" w:customStyle="1" w:styleId="9476C8105FB84225B7214263A3B335408">
    <w:name w:val="9476C8105FB84225B7214263A3B335408"/>
    <w:rsid w:val="000E6241"/>
    <w:rPr>
      <w:rFonts w:eastAsiaTheme="minorHAnsi"/>
      <w:lang w:eastAsia="en-US"/>
    </w:rPr>
  </w:style>
  <w:style w:type="paragraph" w:customStyle="1" w:styleId="338D8508138749A5B98D60FD517DE6775">
    <w:name w:val="338D8508138749A5B98D60FD517DE6775"/>
    <w:rsid w:val="000E6241"/>
    <w:rPr>
      <w:rFonts w:eastAsiaTheme="minorHAnsi"/>
      <w:lang w:eastAsia="en-US"/>
    </w:rPr>
  </w:style>
  <w:style w:type="paragraph" w:customStyle="1" w:styleId="4D5E874C6F144C759B782CC5021F65725">
    <w:name w:val="4D5E874C6F144C759B782CC5021F65725"/>
    <w:rsid w:val="000E6241"/>
    <w:rPr>
      <w:rFonts w:eastAsiaTheme="minorHAnsi"/>
      <w:lang w:eastAsia="en-US"/>
    </w:rPr>
  </w:style>
  <w:style w:type="paragraph" w:customStyle="1" w:styleId="1A69663909EE40B7916E0B8E35840B925">
    <w:name w:val="1A69663909EE40B7916E0B8E35840B925"/>
    <w:rsid w:val="000E6241"/>
    <w:rPr>
      <w:rFonts w:eastAsiaTheme="minorHAnsi"/>
      <w:lang w:eastAsia="en-US"/>
    </w:rPr>
  </w:style>
  <w:style w:type="paragraph" w:customStyle="1" w:styleId="F615950A70824C9AAA7F2DC927D33EF15">
    <w:name w:val="F615950A70824C9AAA7F2DC927D33EF15"/>
    <w:rsid w:val="000E6241"/>
    <w:rPr>
      <w:rFonts w:eastAsiaTheme="minorHAnsi"/>
      <w:lang w:eastAsia="en-US"/>
    </w:rPr>
  </w:style>
  <w:style w:type="paragraph" w:customStyle="1" w:styleId="5AE6DE772B5747B8AB6716D24544174A5">
    <w:name w:val="5AE6DE772B5747B8AB6716D24544174A5"/>
    <w:rsid w:val="000E6241"/>
    <w:rPr>
      <w:rFonts w:eastAsiaTheme="minorHAnsi"/>
      <w:lang w:eastAsia="en-US"/>
    </w:rPr>
  </w:style>
  <w:style w:type="paragraph" w:customStyle="1" w:styleId="19F682DA0E154728BF32019D4D6EF82A5">
    <w:name w:val="19F682DA0E154728BF32019D4D6EF82A5"/>
    <w:rsid w:val="000E6241"/>
    <w:rPr>
      <w:rFonts w:eastAsiaTheme="minorHAnsi"/>
      <w:lang w:eastAsia="en-US"/>
    </w:rPr>
  </w:style>
  <w:style w:type="paragraph" w:customStyle="1" w:styleId="9980D560B46F4670AAFEDD53D6ACB6385">
    <w:name w:val="9980D560B46F4670AAFEDD53D6ACB6385"/>
    <w:rsid w:val="000E6241"/>
    <w:rPr>
      <w:rFonts w:eastAsiaTheme="minorHAnsi"/>
      <w:lang w:eastAsia="en-US"/>
    </w:rPr>
  </w:style>
  <w:style w:type="paragraph" w:customStyle="1" w:styleId="6F10B7FE2BFD4187BEE1E02D9DB985E55">
    <w:name w:val="6F10B7FE2BFD4187BEE1E02D9DB985E55"/>
    <w:rsid w:val="000E6241"/>
    <w:rPr>
      <w:rFonts w:eastAsiaTheme="minorHAnsi"/>
      <w:lang w:eastAsia="en-US"/>
    </w:rPr>
  </w:style>
  <w:style w:type="paragraph" w:customStyle="1" w:styleId="1EAE84D01CA844E19D937D24634C7EE33">
    <w:name w:val="1EAE84D01CA844E19D937D24634C7EE33"/>
    <w:rsid w:val="000E6241"/>
    <w:rPr>
      <w:rFonts w:eastAsiaTheme="minorHAnsi"/>
      <w:lang w:eastAsia="en-US"/>
    </w:rPr>
  </w:style>
  <w:style w:type="paragraph" w:customStyle="1" w:styleId="F0CA0644E0474B9AAC61531FBA8AB6CA3">
    <w:name w:val="F0CA0644E0474B9AAC61531FBA8AB6CA3"/>
    <w:rsid w:val="000E6241"/>
    <w:rPr>
      <w:rFonts w:eastAsiaTheme="minorHAnsi"/>
      <w:lang w:eastAsia="en-US"/>
    </w:rPr>
  </w:style>
  <w:style w:type="paragraph" w:customStyle="1" w:styleId="BF2003DE3F324B83B3CC9F08FDBFD63A2">
    <w:name w:val="BF2003DE3F324B83B3CC9F08FDBFD63A2"/>
    <w:rsid w:val="000E6241"/>
    <w:rPr>
      <w:rFonts w:eastAsiaTheme="minorHAnsi"/>
      <w:lang w:eastAsia="en-US"/>
    </w:rPr>
  </w:style>
  <w:style w:type="paragraph" w:customStyle="1" w:styleId="26A62DA6F2494430917E1D8DCEF118002">
    <w:name w:val="26A62DA6F2494430917E1D8DCEF118002"/>
    <w:rsid w:val="000E6241"/>
    <w:rPr>
      <w:rFonts w:eastAsiaTheme="minorHAnsi"/>
      <w:lang w:eastAsia="en-US"/>
    </w:rPr>
  </w:style>
  <w:style w:type="paragraph" w:customStyle="1" w:styleId="993C03898169490BA4FD27D0D12798732">
    <w:name w:val="993C03898169490BA4FD27D0D12798732"/>
    <w:rsid w:val="000E6241"/>
    <w:rPr>
      <w:rFonts w:eastAsiaTheme="minorHAnsi"/>
      <w:lang w:eastAsia="en-US"/>
    </w:rPr>
  </w:style>
  <w:style w:type="paragraph" w:customStyle="1" w:styleId="E7C2CC8A4C9A4A6EAFC49D985962DA4E2">
    <w:name w:val="E7C2CC8A4C9A4A6EAFC49D985962DA4E2"/>
    <w:rsid w:val="000E6241"/>
    <w:rPr>
      <w:rFonts w:eastAsiaTheme="minorHAnsi"/>
      <w:lang w:eastAsia="en-US"/>
    </w:rPr>
  </w:style>
  <w:style w:type="paragraph" w:customStyle="1" w:styleId="AB191D6D86134C6CAB252764CBB004692">
    <w:name w:val="AB191D6D86134C6CAB252764CBB004692"/>
    <w:rsid w:val="000E6241"/>
    <w:rPr>
      <w:rFonts w:eastAsiaTheme="minorHAnsi"/>
      <w:lang w:eastAsia="en-US"/>
    </w:rPr>
  </w:style>
  <w:style w:type="paragraph" w:customStyle="1" w:styleId="9868E41980DF49599285FC5AC4A87FFE2">
    <w:name w:val="9868E41980DF49599285FC5AC4A87FFE2"/>
    <w:rsid w:val="000E6241"/>
    <w:rPr>
      <w:rFonts w:eastAsiaTheme="minorHAnsi"/>
      <w:lang w:eastAsia="en-US"/>
    </w:rPr>
  </w:style>
  <w:style w:type="paragraph" w:customStyle="1" w:styleId="5CC82DF740DA4DF69E07CD0A04E05DD02">
    <w:name w:val="5CC82DF740DA4DF69E07CD0A04E05DD02"/>
    <w:rsid w:val="000E6241"/>
    <w:rPr>
      <w:rFonts w:eastAsiaTheme="minorHAnsi"/>
      <w:lang w:eastAsia="en-US"/>
    </w:rPr>
  </w:style>
  <w:style w:type="paragraph" w:customStyle="1" w:styleId="F83DF2E2E1304387B7F41F7D381FA2562">
    <w:name w:val="F83DF2E2E1304387B7F41F7D381FA2562"/>
    <w:rsid w:val="000E6241"/>
    <w:rPr>
      <w:rFonts w:eastAsiaTheme="minorHAnsi"/>
      <w:lang w:eastAsia="en-US"/>
    </w:rPr>
  </w:style>
  <w:style w:type="paragraph" w:customStyle="1" w:styleId="F3AEBEC9C7864CE280F5B8BAC55DBA622">
    <w:name w:val="F3AEBEC9C7864CE280F5B8BAC55DBA622"/>
    <w:rsid w:val="000E6241"/>
    <w:rPr>
      <w:rFonts w:eastAsiaTheme="minorHAnsi"/>
      <w:lang w:eastAsia="en-US"/>
    </w:rPr>
  </w:style>
  <w:style w:type="paragraph" w:customStyle="1" w:styleId="405EE81352364383B4D0590BD725999D2">
    <w:name w:val="405EE81352364383B4D0590BD725999D2"/>
    <w:rsid w:val="000E6241"/>
    <w:rPr>
      <w:rFonts w:eastAsiaTheme="minorHAnsi"/>
      <w:lang w:eastAsia="en-US"/>
    </w:rPr>
  </w:style>
  <w:style w:type="paragraph" w:customStyle="1" w:styleId="322B733657E74A11A1EBC8F01E9A22ED2">
    <w:name w:val="322B733657E74A11A1EBC8F01E9A22ED2"/>
    <w:rsid w:val="000E6241"/>
    <w:rPr>
      <w:rFonts w:eastAsiaTheme="minorHAnsi"/>
      <w:lang w:eastAsia="en-US"/>
    </w:rPr>
  </w:style>
  <w:style w:type="paragraph" w:customStyle="1" w:styleId="4A86801FD9534AF3B6C31A9EACAF41762">
    <w:name w:val="4A86801FD9534AF3B6C31A9EACAF41762"/>
    <w:rsid w:val="000E6241"/>
    <w:rPr>
      <w:rFonts w:eastAsiaTheme="minorHAnsi"/>
      <w:lang w:eastAsia="en-US"/>
    </w:rPr>
  </w:style>
  <w:style w:type="paragraph" w:customStyle="1" w:styleId="C42DDCD1F3BE43DC839A962D478F75902">
    <w:name w:val="C42DDCD1F3BE43DC839A962D478F75902"/>
    <w:rsid w:val="000E6241"/>
    <w:rPr>
      <w:rFonts w:eastAsiaTheme="minorHAnsi"/>
      <w:lang w:eastAsia="en-US"/>
    </w:rPr>
  </w:style>
  <w:style w:type="paragraph" w:customStyle="1" w:styleId="B9B36693BC5246C2B97857CD82D023892">
    <w:name w:val="B9B36693BC5246C2B97857CD82D023892"/>
    <w:rsid w:val="000E6241"/>
    <w:rPr>
      <w:rFonts w:eastAsiaTheme="minorHAnsi"/>
      <w:lang w:eastAsia="en-US"/>
    </w:rPr>
  </w:style>
  <w:style w:type="paragraph" w:customStyle="1" w:styleId="C291792ED17B415992E784CB9CB75B982">
    <w:name w:val="C291792ED17B415992E784CB9CB75B982"/>
    <w:rsid w:val="000E6241"/>
    <w:rPr>
      <w:rFonts w:eastAsiaTheme="minorHAnsi"/>
      <w:lang w:eastAsia="en-US"/>
    </w:rPr>
  </w:style>
  <w:style w:type="paragraph" w:customStyle="1" w:styleId="FC94B8469556433BBAFB0FCFE28F2D622">
    <w:name w:val="FC94B8469556433BBAFB0FCFE28F2D622"/>
    <w:rsid w:val="000E6241"/>
    <w:rPr>
      <w:rFonts w:eastAsiaTheme="minorHAnsi"/>
      <w:lang w:eastAsia="en-US"/>
    </w:rPr>
  </w:style>
  <w:style w:type="paragraph" w:customStyle="1" w:styleId="54094E95436241C1B6A15245B3ED06192">
    <w:name w:val="54094E95436241C1B6A15245B3ED06192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2">
    <w:name w:val="E550A98D9B6947DDA902D6CAEB156DFF2"/>
    <w:rsid w:val="000E6241"/>
    <w:rPr>
      <w:rFonts w:eastAsiaTheme="minorHAnsi"/>
      <w:lang w:eastAsia="en-US"/>
    </w:rPr>
  </w:style>
  <w:style w:type="paragraph" w:customStyle="1" w:styleId="CA89DD8C5D07481892D5B54D7A07850D2">
    <w:name w:val="CA89DD8C5D07481892D5B54D7A07850D2"/>
    <w:rsid w:val="000E6241"/>
    <w:rPr>
      <w:rFonts w:eastAsiaTheme="minorHAnsi"/>
      <w:lang w:eastAsia="en-US"/>
    </w:rPr>
  </w:style>
  <w:style w:type="paragraph" w:customStyle="1" w:styleId="44C7656EBE554C7D9CD4C97B7375A8312">
    <w:name w:val="44C7656EBE554C7D9CD4C97B7375A8312"/>
    <w:rsid w:val="000E6241"/>
    <w:rPr>
      <w:rFonts w:eastAsiaTheme="minorHAnsi"/>
      <w:lang w:eastAsia="en-US"/>
    </w:rPr>
  </w:style>
  <w:style w:type="paragraph" w:customStyle="1" w:styleId="0901BFE28BBB4AAFAF09B335BA1D49842">
    <w:name w:val="0901BFE28BBB4AAFAF09B335BA1D49842"/>
    <w:rsid w:val="000E6241"/>
    <w:rPr>
      <w:rFonts w:eastAsiaTheme="minorHAnsi"/>
      <w:lang w:eastAsia="en-US"/>
    </w:rPr>
  </w:style>
  <w:style w:type="paragraph" w:customStyle="1" w:styleId="56CBCE2CBC6E4DC491CF60BB0B6C16CD2">
    <w:name w:val="56CBCE2CBC6E4DC491CF60BB0B6C16CD2"/>
    <w:rsid w:val="000E6241"/>
    <w:rPr>
      <w:rFonts w:eastAsiaTheme="minorHAnsi"/>
      <w:lang w:eastAsia="en-US"/>
    </w:rPr>
  </w:style>
  <w:style w:type="paragraph" w:customStyle="1" w:styleId="1E8C8B2753B349CDB43DE1E79B3D57832">
    <w:name w:val="1E8C8B2753B349CDB43DE1E79B3D57832"/>
    <w:rsid w:val="000E6241"/>
    <w:rPr>
      <w:rFonts w:eastAsiaTheme="minorHAnsi"/>
      <w:lang w:eastAsia="en-US"/>
    </w:rPr>
  </w:style>
  <w:style w:type="paragraph" w:customStyle="1" w:styleId="704C154F02F94FDA9EF2E1EF88BB7A452">
    <w:name w:val="704C154F02F94FDA9EF2E1EF88BB7A452"/>
    <w:rsid w:val="000E6241"/>
    <w:rPr>
      <w:rFonts w:eastAsiaTheme="minorHAnsi"/>
      <w:lang w:eastAsia="en-US"/>
    </w:rPr>
  </w:style>
  <w:style w:type="paragraph" w:customStyle="1" w:styleId="EF49F6744AFF45AD8C9CF34561E5C6622">
    <w:name w:val="EF49F6744AFF45AD8C9CF34561E5C6622"/>
    <w:rsid w:val="000E6241"/>
    <w:rPr>
      <w:rFonts w:eastAsiaTheme="minorHAnsi"/>
      <w:lang w:eastAsia="en-US"/>
    </w:rPr>
  </w:style>
  <w:style w:type="paragraph" w:customStyle="1" w:styleId="8FBD66B9D2EF4D259FDC249B351169A72">
    <w:name w:val="8FBD66B9D2EF4D259FDC249B351169A72"/>
    <w:rsid w:val="000E6241"/>
    <w:rPr>
      <w:rFonts w:eastAsiaTheme="minorHAnsi"/>
      <w:lang w:eastAsia="en-US"/>
    </w:rPr>
  </w:style>
  <w:style w:type="paragraph" w:customStyle="1" w:styleId="521BE46AE5CF4BEF9C0B0E77FD3E39DF2">
    <w:name w:val="521BE46AE5CF4BEF9C0B0E77FD3E39DF2"/>
    <w:rsid w:val="000E6241"/>
    <w:rPr>
      <w:rFonts w:eastAsiaTheme="minorHAnsi"/>
      <w:lang w:eastAsia="en-US"/>
    </w:rPr>
  </w:style>
  <w:style w:type="paragraph" w:customStyle="1" w:styleId="CF839D0A7DF04C509B4EB8A39B6A7C712">
    <w:name w:val="CF839D0A7DF04C509B4EB8A39B6A7C712"/>
    <w:rsid w:val="000E6241"/>
    <w:rPr>
      <w:rFonts w:eastAsiaTheme="minorHAnsi"/>
      <w:lang w:eastAsia="en-US"/>
    </w:rPr>
  </w:style>
  <w:style w:type="paragraph" w:customStyle="1" w:styleId="D0980940C106426798DB5467493187AC2">
    <w:name w:val="D0980940C106426798DB5467493187AC2"/>
    <w:rsid w:val="000E6241"/>
    <w:rPr>
      <w:rFonts w:eastAsiaTheme="minorHAnsi"/>
      <w:lang w:eastAsia="en-US"/>
    </w:rPr>
  </w:style>
  <w:style w:type="paragraph" w:customStyle="1" w:styleId="391FAB89B9B0474DBCEECFE34F6E4F292">
    <w:name w:val="391FAB89B9B0474DBCEECFE34F6E4F292"/>
    <w:rsid w:val="000E6241"/>
    <w:rPr>
      <w:rFonts w:eastAsiaTheme="minorHAnsi"/>
      <w:lang w:eastAsia="en-US"/>
    </w:rPr>
  </w:style>
  <w:style w:type="paragraph" w:customStyle="1" w:styleId="A604E066EED94D55BBFE5751EF38D4DC2">
    <w:name w:val="A604E066EED94D55BBFE5751EF38D4DC2"/>
    <w:rsid w:val="000E6241"/>
    <w:rPr>
      <w:rFonts w:eastAsiaTheme="minorHAnsi"/>
      <w:lang w:eastAsia="en-US"/>
    </w:rPr>
  </w:style>
  <w:style w:type="paragraph" w:customStyle="1" w:styleId="664BD76297A54C10AC32A750A80FA711">
    <w:name w:val="664BD76297A54C10AC32A750A80FA711"/>
    <w:rsid w:val="000E6241"/>
  </w:style>
  <w:style w:type="paragraph" w:customStyle="1" w:styleId="898EF6E3C16449CBB552F4B0CEF006AF">
    <w:name w:val="898EF6E3C16449CBB552F4B0CEF006AF"/>
    <w:rsid w:val="000E6241"/>
    <w:rPr>
      <w:rFonts w:eastAsiaTheme="minorHAnsi"/>
      <w:lang w:eastAsia="en-US"/>
    </w:rPr>
  </w:style>
  <w:style w:type="paragraph" w:customStyle="1" w:styleId="BBD81390298B43C4B78BEFF55F7B836C">
    <w:name w:val="BBD81390298B43C4B78BEFF55F7B836C"/>
    <w:rsid w:val="000E6241"/>
    <w:rPr>
      <w:rFonts w:eastAsiaTheme="minorHAnsi"/>
      <w:lang w:eastAsia="en-US"/>
    </w:rPr>
  </w:style>
  <w:style w:type="paragraph" w:customStyle="1" w:styleId="F9CB11D6E204412F81C2AE796B8AA78A4">
    <w:name w:val="F9CB11D6E204412F81C2AE796B8AA78A4"/>
    <w:rsid w:val="000E6241"/>
    <w:rPr>
      <w:rFonts w:eastAsiaTheme="minorHAnsi"/>
      <w:lang w:eastAsia="en-US"/>
    </w:rPr>
  </w:style>
  <w:style w:type="paragraph" w:customStyle="1" w:styleId="9F6C9263302647B2BBCDC86E733584AB9">
    <w:name w:val="9F6C9263302647B2BBCDC86E733584AB9"/>
    <w:rsid w:val="000E6241"/>
    <w:rPr>
      <w:rFonts w:eastAsiaTheme="minorHAnsi"/>
      <w:lang w:eastAsia="en-US"/>
    </w:rPr>
  </w:style>
  <w:style w:type="paragraph" w:customStyle="1" w:styleId="CF88839F9E7E417295058E46F5FE2F399">
    <w:name w:val="CF88839F9E7E417295058E46F5FE2F399"/>
    <w:rsid w:val="000E6241"/>
    <w:rPr>
      <w:rFonts w:eastAsiaTheme="minorHAnsi"/>
      <w:lang w:eastAsia="en-US"/>
    </w:rPr>
  </w:style>
  <w:style w:type="paragraph" w:customStyle="1" w:styleId="2BA451898CC845C6AA8803AB1BFC1A6B9">
    <w:name w:val="2BA451898CC845C6AA8803AB1BFC1A6B9"/>
    <w:rsid w:val="000E6241"/>
    <w:rPr>
      <w:rFonts w:eastAsiaTheme="minorHAnsi"/>
      <w:lang w:eastAsia="en-US"/>
    </w:rPr>
  </w:style>
  <w:style w:type="paragraph" w:customStyle="1" w:styleId="8087224C28884AFFACB3C467550CB33B11">
    <w:name w:val="8087224C28884AFFACB3C467550CB33B11"/>
    <w:rsid w:val="000E6241"/>
    <w:rPr>
      <w:rFonts w:eastAsiaTheme="minorHAnsi"/>
      <w:lang w:eastAsia="en-US"/>
    </w:rPr>
  </w:style>
  <w:style w:type="paragraph" w:customStyle="1" w:styleId="3AF40978DFC3427E8111BA2FAB51B6B39">
    <w:name w:val="3AF40978DFC3427E8111BA2FAB51B6B39"/>
    <w:rsid w:val="000E6241"/>
    <w:rPr>
      <w:rFonts w:eastAsiaTheme="minorHAnsi"/>
      <w:lang w:eastAsia="en-US"/>
    </w:rPr>
  </w:style>
  <w:style w:type="paragraph" w:customStyle="1" w:styleId="1F60D82A632D4ADBACE161C8235622AB9">
    <w:name w:val="1F60D82A632D4ADBACE161C8235622AB9"/>
    <w:rsid w:val="000E6241"/>
    <w:rPr>
      <w:rFonts w:eastAsiaTheme="minorHAnsi"/>
      <w:lang w:eastAsia="en-US"/>
    </w:rPr>
  </w:style>
  <w:style w:type="paragraph" w:customStyle="1" w:styleId="9476C8105FB84225B7214263A3B335409">
    <w:name w:val="9476C8105FB84225B7214263A3B335409"/>
    <w:rsid w:val="000E6241"/>
    <w:rPr>
      <w:rFonts w:eastAsiaTheme="minorHAnsi"/>
      <w:lang w:eastAsia="en-US"/>
    </w:rPr>
  </w:style>
  <w:style w:type="paragraph" w:customStyle="1" w:styleId="338D8508138749A5B98D60FD517DE6776">
    <w:name w:val="338D8508138749A5B98D60FD517DE6776"/>
    <w:rsid w:val="000E6241"/>
    <w:rPr>
      <w:rFonts w:eastAsiaTheme="minorHAnsi"/>
      <w:lang w:eastAsia="en-US"/>
    </w:rPr>
  </w:style>
  <w:style w:type="paragraph" w:customStyle="1" w:styleId="4D5E874C6F144C759B782CC5021F65726">
    <w:name w:val="4D5E874C6F144C759B782CC5021F65726"/>
    <w:rsid w:val="000E6241"/>
    <w:rPr>
      <w:rFonts w:eastAsiaTheme="minorHAnsi"/>
      <w:lang w:eastAsia="en-US"/>
    </w:rPr>
  </w:style>
  <w:style w:type="paragraph" w:customStyle="1" w:styleId="1A69663909EE40B7916E0B8E35840B926">
    <w:name w:val="1A69663909EE40B7916E0B8E35840B926"/>
    <w:rsid w:val="000E6241"/>
    <w:rPr>
      <w:rFonts w:eastAsiaTheme="minorHAnsi"/>
      <w:lang w:eastAsia="en-US"/>
    </w:rPr>
  </w:style>
  <w:style w:type="paragraph" w:customStyle="1" w:styleId="F615950A70824C9AAA7F2DC927D33EF16">
    <w:name w:val="F615950A70824C9AAA7F2DC927D33EF16"/>
    <w:rsid w:val="000E6241"/>
    <w:rPr>
      <w:rFonts w:eastAsiaTheme="minorHAnsi"/>
      <w:lang w:eastAsia="en-US"/>
    </w:rPr>
  </w:style>
  <w:style w:type="paragraph" w:customStyle="1" w:styleId="5AE6DE772B5747B8AB6716D24544174A6">
    <w:name w:val="5AE6DE772B5747B8AB6716D24544174A6"/>
    <w:rsid w:val="000E6241"/>
    <w:rPr>
      <w:rFonts w:eastAsiaTheme="minorHAnsi"/>
      <w:lang w:eastAsia="en-US"/>
    </w:rPr>
  </w:style>
  <w:style w:type="paragraph" w:customStyle="1" w:styleId="19F682DA0E154728BF32019D4D6EF82A6">
    <w:name w:val="19F682DA0E154728BF32019D4D6EF82A6"/>
    <w:rsid w:val="000E6241"/>
    <w:rPr>
      <w:rFonts w:eastAsiaTheme="minorHAnsi"/>
      <w:lang w:eastAsia="en-US"/>
    </w:rPr>
  </w:style>
  <w:style w:type="paragraph" w:customStyle="1" w:styleId="9980D560B46F4670AAFEDD53D6ACB6386">
    <w:name w:val="9980D560B46F4670AAFEDD53D6ACB6386"/>
    <w:rsid w:val="000E6241"/>
    <w:rPr>
      <w:rFonts w:eastAsiaTheme="minorHAnsi"/>
      <w:lang w:eastAsia="en-US"/>
    </w:rPr>
  </w:style>
  <w:style w:type="paragraph" w:customStyle="1" w:styleId="6F10B7FE2BFD4187BEE1E02D9DB985E56">
    <w:name w:val="6F10B7FE2BFD4187BEE1E02D9DB985E56"/>
    <w:rsid w:val="000E6241"/>
    <w:rPr>
      <w:rFonts w:eastAsiaTheme="minorHAnsi"/>
      <w:lang w:eastAsia="en-US"/>
    </w:rPr>
  </w:style>
  <w:style w:type="paragraph" w:customStyle="1" w:styleId="1EAE84D01CA844E19D937D24634C7EE34">
    <w:name w:val="1EAE84D01CA844E19D937D24634C7EE34"/>
    <w:rsid w:val="000E6241"/>
    <w:rPr>
      <w:rFonts w:eastAsiaTheme="minorHAnsi"/>
      <w:lang w:eastAsia="en-US"/>
    </w:rPr>
  </w:style>
  <w:style w:type="paragraph" w:customStyle="1" w:styleId="F0CA0644E0474B9AAC61531FBA8AB6CA4">
    <w:name w:val="F0CA0644E0474B9AAC61531FBA8AB6CA4"/>
    <w:rsid w:val="000E6241"/>
    <w:rPr>
      <w:rFonts w:eastAsiaTheme="minorHAnsi"/>
      <w:lang w:eastAsia="en-US"/>
    </w:rPr>
  </w:style>
  <w:style w:type="paragraph" w:customStyle="1" w:styleId="BF2003DE3F324B83B3CC9F08FDBFD63A3">
    <w:name w:val="BF2003DE3F324B83B3CC9F08FDBFD63A3"/>
    <w:rsid w:val="000E6241"/>
    <w:rPr>
      <w:rFonts w:eastAsiaTheme="minorHAnsi"/>
      <w:lang w:eastAsia="en-US"/>
    </w:rPr>
  </w:style>
  <w:style w:type="paragraph" w:customStyle="1" w:styleId="26A62DA6F2494430917E1D8DCEF118003">
    <w:name w:val="26A62DA6F2494430917E1D8DCEF118003"/>
    <w:rsid w:val="000E6241"/>
    <w:rPr>
      <w:rFonts w:eastAsiaTheme="minorHAnsi"/>
      <w:lang w:eastAsia="en-US"/>
    </w:rPr>
  </w:style>
  <w:style w:type="paragraph" w:customStyle="1" w:styleId="993C03898169490BA4FD27D0D12798733">
    <w:name w:val="993C03898169490BA4FD27D0D12798733"/>
    <w:rsid w:val="000E6241"/>
    <w:rPr>
      <w:rFonts w:eastAsiaTheme="minorHAnsi"/>
      <w:lang w:eastAsia="en-US"/>
    </w:rPr>
  </w:style>
  <w:style w:type="paragraph" w:customStyle="1" w:styleId="E7C2CC8A4C9A4A6EAFC49D985962DA4E3">
    <w:name w:val="E7C2CC8A4C9A4A6EAFC49D985962DA4E3"/>
    <w:rsid w:val="000E6241"/>
    <w:rPr>
      <w:rFonts w:eastAsiaTheme="minorHAnsi"/>
      <w:lang w:eastAsia="en-US"/>
    </w:rPr>
  </w:style>
  <w:style w:type="paragraph" w:customStyle="1" w:styleId="AB191D6D86134C6CAB252764CBB004693">
    <w:name w:val="AB191D6D86134C6CAB252764CBB004693"/>
    <w:rsid w:val="000E6241"/>
    <w:rPr>
      <w:rFonts w:eastAsiaTheme="minorHAnsi"/>
      <w:lang w:eastAsia="en-US"/>
    </w:rPr>
  </w:style>
  <w:style w:type="paragraph" w:customStyle="1" w:styleId="9868E41980DF49599285FC5AC4A87FFE3">
    <w:name w:val="9868E41980DF49599285FC5AC4A87FFE3"/>
    <w:rsid w:val="000E6241"/>
    <w:rPr>
      <w:rFonts w:eastAsiaTheme="minorHAnsi"/>
      <w:lang w:eastAsia="en-US"/>
    </w:rPr>
  </w:style>
  <w:style w:type="paragraph" w:customStyle="1" w:styleId="5CC82DF740DA4DF69E07CD0A04E05DD03">
    <w:name w:val="5CC82DF740DA4DF69E07CD0A04E05DD03"/>
    <w:rsid w:val="000E6241"/>
    <w:rPr>
      <w:rFonts w:eastAsiaTheme="minorHAnsi"/>
      <w:lang w:eastAsia="en-US"/>
    </w:rPr>
  </w:style>
  <w:style w:type="paragraph" w:customStyle="1" w:styleId="F83DF2E2E1304387B7F41F7D381FA2563">
    <w:name w:val="F83DF2E2E1304387B7F41F7D381FA2563"/>
    <w:rsid w:val="000E6241"/>
    <w:rPr>
      <w:rFonts w:eastAsiaTheme="minorHAnsi"/>
      <w:lang w:eastAsia="en-US"/>
    </w:rPr>
  </w:style>
  <w:style w:type="paragraph" w:customStyle="1" w:styleId="F3AEBEC9C7864CE280F5B8BAC55DBA623">
    <w:name w:val="F3AEBEC9C7864CE280F5B8BAC55DBA623"/>
    <w:rsid w:val="000E6241"/>
    <w:rPr>
      <w:rFonts w:eastAsiaTheme="minorHAnsi"/>
      <w:lang w:eastAsia="en-US"/>
    </w:rPr>
  </w:style>
  <w:style w:type="paragraph" w:customStyle="1" w:styleId="405EE81352364383B4D0590BD725999D3">
    <w:name w:val="405EE81352364383B4D0590BD725999D3"/>
    <w:rsid w:val="000E6241"/>
    <w:rPr>
      <w:rFonts w:eastAsiaTheme="minorHAnsi"/>
      <w:lang w:eastAsia="en-US"/>
    </w:rPr>
  </w:style>
  <w:style w:type="paragraph" w:customStyle="1" w:styleId="322B733657E74A11A1EBC8F01E9A22ED3">
    <w:name w:val="322B733657E74A11A1EBC8F01E9A22ED3"/>
    <w:rsid w:val="000E6241"/>
    <w:rPr>
      <w:rFonts w:eastAsiaTheme="minorHAnsi"/>
      <w:lang w:eastAsia="en-US"/>
    </w:rPr>
  </w:style>
  <w:style w:type="paragraph" w:customStyle="1" w:styleId="4A86801FD9534AF3B6C31A9EACAF41763">
    <w:name w:val="4A86801FD9534AF3B6C31A9EACAF41763"/>
    <w:rsid w:val="000E6241"/>
    <w:rPr>
      <w:rFonts w:eastAsiaTheme="minorHAnsi"/>
      <w:lang w:eastAsia="en-US"/>
    </w:rPr>
  </w:style>
  <w:style w:type="paragraph" w:customStyle="1" w:styleId="C42DDCD1F3BE43DC839A962D478F75903">
    <w:name w:val="C42DDCD1F3BE43DC839A962D478F75903"/>
    <w:rsid w:val="000E6241"/>
    <w:rPr>
      <w:rFonts w:eastAsiaTheme="minorHAnsi"/>
      <w:lang w:eastAsia="en-US"/>
    </w:rPr>
  </w:style>
  <w:style w:type="paragraph" w:customStyle="1" w:styleId="B9B36693BC5246C2B97857CD82D023893">
    <w:name w:val="B9B36693BC5246C2B97857CD82D023893"/>
    <w:rsid w:val="000E6241"/>
    <w:rPr>
      <w:rFonts w:eastAsiaTheme="minorHAnsi"/>
      <w:lang w:eastAsia="en-US"/>
    </w:rPr>
  </w:style>
  <w:style w:type="paragraph" w:customStyle="1" w:styleId="C291792ED17B415992E784CB9CB75B983">
    <w:name w:val="C291792ED17B415992E784CB9CB75B983"/>
    <w:rsid w:val="000E6241"/>
    <w:rPr>
      <w:rFonts w:eastAsiaTheme="minorHAnsi"/>
      <w:lang w:eastAsia="en-US"/>
    </w:rPr>
  </w:style>
  <w:style w:type="paragraph" w:customStyle="1" w:styleId="FC94B8469556433BBAFB0FCFE28F2D623">
    <w:name w:val="FC94B8469556433BBAFB0FCFE28F2D623"/>
    <w:rsid w:val="000E6241"/>
    <w:rPr>
      <w:rFonts w:eastAsiaTheme="minorHAnsi"/>
      <w:lang w:eastAsia="en-US"/>
    </w:rPr>
  </w:style>
  <w:style w:type="paragraph" w:customStyle="1" w:styleId="54094E95436241C1B6A15245B3ED06193">
    <w:name w:val="54094E95436241C1B6A15245B3ED06193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3">
    <w:name w:val="E550A98D9B6947DDA902D6CAEB156DFF3"/>
    <w:rsid w:val="000E6241"/>
    <w:rPr>
      <w:rFonts w:eastAsiaTheme="minorHAnsi"/>
      <w:lang w:eastAsia="en-US"/>
    </w:rPr>
  </w:style>
  <w:style w:type="paragraph" w:customStyle="1" w:styleId="CA89DD8C5D07481892D5B54D7A07850D3">
    <w:name w:val="CA89DD8C5D07481892D5B54D7A07850D3"/>
    <w:rsid w:val="000E6241"/>
    <w:rPr>
      <w:rFonts w:eastAsiaTheme="minorHAnsi"/>
      <w:lang w:eastAsia="en-US"/>
    </w:rPr>
  </w:style>
  <w:style w:type="paragraph" w:customStyle="1" w:styleId="44C7656EBE554C7D9CD4C97B7375A8313">
    <w:name w:val="44C7656EBE554C7D9CD4C97B7375A8313"/>
    <w:rsid w:val="000E6241"/>
    <w:rPr>
      <w:rFonts w:eastAsiaTheme="minorHAnsi"/>
      <w:lang w:eastAsia="en-US"/>
    </w:rPr>
  </w:style>
  <w:style w:type="paragraph" w:customStyle="1" w:styleId="0901BFE28BBB4AAFAF09B335BA1D49843">
    <w:name w:val="0901BFE28BBB4AAFAF09B335BA1D49843"/>
    <w:rsid w:val="000E6241"/>
    <w:rPr>
      <w:rFonts w:eastAsiaTheme="minorHAnsi"/>
      <w:lang w:eastAsia="en-US"/>
    </w:rPr>
  </w:style>
  <w:style w:type="paragraph" w:customStyle="1" w:styleId="56CBCE2CBC6E4DC491CF60BB0B6C16CD3">
    <w:name w:val="56CBCE2CBC6E4DC491CF60BB0B6C16CD3"/>
    <w:rsid w:val="000E6241"/>
    <w:rPr>
      <w:rFonts w:eastAsiaTheme="minorHAnsi"/>
      <w:lang w:eastAsia="en-US"/>
    </w:rPr>
  </w:style>
  <w:style w:type="paragraph" w:customStyle="1" w:styleId="1E8C8B2753B349CDB43DE1E79B3D57833">
    <w:name w:val="1E8C8B2753B349CDB43DE1E79B3D57833"/>
    <w:rsid w:val="000E6241"/>
    <w:rPr>
      <w:rFonts w:eastAsiaTheme="minorHAnsi"/>
      <w:lang w:eastAsia="en-US"/>
    </w:rPr>
  </w:style>
  <w:style w:type="paragraph" w:customStyle="1" w:styleId="704C154F02F94FDA9EF2E1EF88BB7A453">
    <w:name w:val="704C154F02F94FDA9EF2E1EF88BB7A453"/>
    <w:rsid w:val="000E6241"/>
    <w:rPr>
      <w:rFonts w:eastAsiaTheme="minorHAnsi"/>
      <w:lang w:eastAsia="en-US"/>
    </w:rPr>
  </w:style>
  <w:style w:type="paragraph" w:customStyle="1" w:styleId="EF49F6744AFF45AD8C9CF34561E5C6623">
    <w:name w:val="EF49F6744AFF45AD8C9CF34561E5C6623"/>
    <w:rsid w:val="000E6241"/>
    <w:rPr>
      <w:rFonts w:eastAsiaTheme="minorHAnsi"/>
      <w:lang w:eastAsia="en-US"/>
    </w:rPr>
  </w:style>
  <w:style w:type="paragraph" w:customStyle="1" w:styleId="8FBD66B9D2EF4D259FDC249B351169A73">
    <w:name w:val="8FBD66B9D2EF4D259FDC249B351169A73"/>
    <w:rsid w:val="000E6241"/>
    <w:rPr>
      <w:rFonts w:eastAsiaTheme="minorHAnsi"/>
      <w:lang w:eastAsia="en-US"/>
    </w:rPr>
  </w:style>
  <w:style w:type="paragraph" w:customStyle="1" w:styleId="521BE46AE5CF4BEF9C0B0E77FD3E39DF3">
    <w:name w:val="521BE46AE5CF4BEF9C0B0E77FD3E39DF3"/>
    <w:rsid w:val="000E6241"/>
    <w:rPr>
      <w:rFonts w:eastAsiaTheme="minorHAnsi"/>
      <w:lang w:eastAsia="en-US"/>
    </w:rPr>
  </w:style>
  <w:style w:type="paragraph" w:customStyle="1" w:styleId="CF839D0A7DF04C509B4EB8A39B6A7C713">
    <w:name w:val="CF839D0A7DF04C509B4EB8A39B6A7C713"/>
    <w:rsid w:val="000E6241"/>
    <w:rPr>
      <w:rFonts w:eastAsiaTheme="minorHAnsi"/>
      <w:lang w:eastAsia="en-US"/>
    </w:rPr>
  </w:style>
  <w:style w:type="paragraph" w:customStyle="1" w:styleId="D0980940C106426798DB5467493187AC3">
    <w:name w:val="D0980940C106426798DB5467493187AC3"/>
    <w:rsid w:val="000E6241"/>
    <w:rPr>
      <w:rFonts w:eastAsiaTheme="minorHAnsi"/>
      <w:lang w:eastAsia="en-US"/>
    </w:rPr>
  </w:style>
  <w:style w:type="paragraph" w:customStyle="1" w:styleId="391FAB89B9B0474DBCEECFE34F6E4F293">
    <w:name w:val="391FAB89B9B0474DBCEECFE34F6E4F293"/>
    <w:rsid w:val="000E6241"/>
    <w:rPr>
      <w:rFonts w:eastAsiaTheme="minorHAnsi"/>
      <w:lang w:eastAsia="en-US"/>
    </w:rPr>
  </w:style>
  <w:style w:type="paragraph" w:customStyle="1" w:styleId="A604E066EED94D55BBFE5751EF38D4DC3">
    <w:name w:val="A604E066EED94D55BBFE5751EF38D4DC3"/>
    <w:rsid w:val="000E6241"/>
    <w:rPr>
      <w:rFonts w:eastAsiaTheme="minorHAnsi"/>
      <w:lang w:eastAsia="en-US"/>
    </w:rPr>
  </w:style>
  <w:style w:type="paragraph" w:customStyle="1" w:styleId="898EF6E3C16449CBB552F4B0CEF006AF1">
    <w:name w:val="898EF6E3C16449CBB552F4B0CEF006AF1"/>
    <w:rsid w:val="000E6241"/>
    <w:rPr>
      <w:rFonts w:eastAsiaTheme="minorHAnsi"/>
      <w:lang w:eastAsia="en-US"/>
    </w:rPr>
  </w:style>
  <w:style w:type="paragraph" w:customStyle="1" w:styleId="BBD81390298B43C4B78BEFF55F7B836C1">
    <w:name w:val="BBD81390298B43C4B78BEFF55F7B836C1"/>
    <w:rsid w:val="000E6241"/>
    <w:rPr>
      <w:rFonts w:eastAsiaTheme="minorHAnsi"/>
      <w:lang w:eastAsia="en-US"/>
    </w:rPr>
  </w:style>
  <w:style w:type="paragraph" w:customStyle="1" w:styleId="F9CB11D6E204412F81C2AE796B8AA78A5">
    <w:name w:val="F9CB11D6E204412F81C2AE796B8AA78A5"/>
    <w:rsid w:val="000E6241"/>
    <w:rPr>
      <w:rFonts w:eastAsiaTheme="minorHAnsi"/>
      <w:lang w:eastAsia="en-US"/>
    </w:rPr>
  </w:style>
  <w:style w:type="paragraph" w:customStyle="1" w:styleId="9F6C9263302647B2BBCDC86E733584AB10">
    <w:name w:val="9F6C9263302647B2BBCDC86E733584AB10"/>
    <w:rsid w:val="000E6241"/>
    <w:rPr>
      <w:rFonts w:eastAsiaTheme="minorHAnsi"/>
      <w:lang w:eastAsia="en-US"/>
    </w:rPr>
  </w:style>
  <w:style w:type="paragraph" w:customStyle="1" w:styleId="CF88839F9E7E417295058E46F5FE2F3910">
    <w:name w:val="CF88839F9E7E417295058E46F5FE2F3910"/>
    <w:rsid w:val="000E6241"/>
    <w:rPr>
      <w:rFonts w:eastAsiaTheme="minorHAnsi"/>
      <w:lang w:eastAsia="en-US"/>
    </w:rPr>
  </w:style>
  <w:style w:type="paragraph" w:customStyle="1" w:styleId="2BA451898CC845C6AA8803AB1BFC1A6B10">
    <w:name w:val="2BA451898CC845C6AA8803AB1BFC1A6B10"/>
    <w:rsid w:val="000E6241"/>
    <w:rPr>
      <w:rFonts w:eastAsiaTheme="minorHAnsi"/>
      <w:lang w:eastAsia="en-US"/>
    </w:rPr>
  </w:style>
  <w:style w:type="paragraph" w:customStyle="1" w:styleId="8087224C28884AFFACB3C467550CB33B12">
    <w:name w:val="8087224C28884AFFACB3C467550CB33B12"/>
    <w:rsid w:val="000E6241"/>
    <w:rPr>
      <w:rFonts w:eastAsiaTheme="minorHAnsi"/>
      <w:lang w:eastAsia="en-US"/>
    </w:rPr>
  </w:style>
  <w:style w:type="paragraph" w:customStyle="1" w:styleId="3AF40978DFC3427E8111BA2FAB51B6B310">
    <w:name w:val="3AF40978DFC3427E8111BA2FAB51B6B310"/>
    <w:rsid w:val="000E6241"/>
    <w:rPr>
      <w:rFonts w:eastAsiaTheme="minorHAnsi"/>
      <w:lang w:eastAsia="en-US"/>
    </w:rPr>
  </w:style>
  <w:style w:type="paragraph" w:customStyle="1" w:styleId="1F60D82A632D4ADBACE161C8235622AB10">
    <w:name w:val="1F60D82A632D4ADBACE161C8235622AB10"/>
    <w:rsid w:val="000E6241"/>
    <w:rPr>
      <w:rFonts w:eastAsiaTheme="minorHAnsi"/>
      <w:lang w:eastAsia="en-US"/>
    </w:rPr>
  </w:style>
  <w:style w:type="paragraph" w:customStyle="1" w:styleId="9476C8105FB84225B7214263A3B3354010">
    <w:name w:val="9476C8105FB84225B7214263A3B3354010"/>
    <w:rsid w:val="000E6241"/>
    <w:rPr>
      <w:rFonts w:eastAsiaTheme="minorHAnsi"/>
      <w:lang w:eastAsia="en-US"/>
    </w:rPr>
  </w:style>
  <w:style w:type="paragraph" w:customStyle="1" w:styleId="338D8508138749A5B98D60FD517DE6777">
    <w:name w:val="338D8508138749A5B98D60FD517DE6777"/>
    <w:rsid w:val="000E6241"/>
    <w:rPr>
      <w:rFonts w:eastAsiaTheme="minorHAnsi"/>
      <w:lang w:eastAsia="en-US"/>
    </w:rPr>
  </w:style>
  <w:style w:type="paragraph" w:customStyle="1" w:styleId="4D5E874C6F144C759B782CC5021F65727">
    <w:name w:val="4D5E874C6F144C759B782CC5021F65727"/>
    <w:rsid w:val="000E6241"/>
    <w:rPr>
      <w:rFonts w:eastAsiaTheme="minorHAnsi"/>
      <w:lang w:eastAsia="en-US"/>
    </w:rPr>
  </w:style>
  <w:style w:type="paragraph" w:customStyle="1" w:styleId="1A69663909EE40B7916E0B8E35840B927">
    <w:name w:val="1A69663909EE40B7916E0B8E35840B927"/>
    <w:rsid w:val="000E6241"/>
    <w:rPr>
      <w:rFonts w:eastAsiaTheme="minorHAnsi"/>
      <w:lang w:eastAsia="en-US"/>
    </w:rPr>
  </w:style>
  <w:style w:type="paragraph" w:customStyle="1" w:styleId="F615950A70824C9AAA7F2DC927D33EF17">
    <w:name w:val="F615950A70824C9AAA7F2DC927D33EF17"/>
    <w:rsid w:val="000E6241"/>
    <w:rPr>
      <w:rFonts w:eastAsiaTheme="minorHAnsi"/>
      <w:lang w:eastAsia="en-US"/>
    </w:rPr>
  </w:style>
  <w:style w:type="paragraph" w:customStyle="1" w:styleId="5AE6DE772B5747B8AB6716D24544174A7">
    <w:name w:val="5AE6DE772B5747B8AB6716D24544174A7"/>
    <w:rsid w:val="000E6241"/>
    <w:rPr>
      <w:rFonts w:eastAsiaTheme="minorHAnsi"/>
      <w:lang w:eastAsia="en-US"/>
    </w:rPr>
  </w:style>
  <w:style w:type="paragraph" w:customStyle="1" w:styleId="19F682DA0E154728BF32019D4D6EF82A7">
    <w:name w:val="19F682DA0E154728BF32019D4D6EF82A7"/>
    <w:rsid w:val="000E6241"/>
    <w:rPr>
      <w:rFonts w:eastAsiaTheme="minorHAnsi"/>
      <w:lang w:eastAsia="en-US"/>
    </w:rPr>
  </w:style>
  <w:style w:type="paragraph" w:customStyle="1" w:styleId="9980D560B46F4670AAFEDD53D6ACB6387">
    <w:name w:val="9980D560B46F4670AAFEDD53D6ACB6387"/>
    <w:rsid w:val="000E6241"/>
    <w:rPr>
      <w:rFonts w:eastAsiaTheme="minorHAnsi"/>
      <w:lang w:eastAsia="en-US"/>
    </w:rPr>
  </w:style>
  <w:style w:type="paragraph" w:customStyle="1" w:styleId="6F10B7FE2BFD4187BEE1E02D9DB985E57">
    <w:name w:val="6F10B7FE2BFD4187BEE1E02D9DB985E57"/>
    <w:rsid w:val="000E6241"/>
    <w:rPr>
      <w:rFonts w:eastAsiaTheme="minorHAnsi"/>
      <w:lang w:eastAsia="en-US"/>
    </w:rPr>
  </w:style>
  <w:style w:type="paragraph" w:customStyle="1" w:styleId="1EAE84D01CA844E19D937D24634C7EE35">
    <w:name w:val="1EAE84D01CA844E19D937D24634C7EE35"/>
    <w:rsid w:val="000E6241"/>
    <w:rPr>
      <w:rFonts w:eastAsiaTheme="minorHAnsi"/>
      <w:lang w:eastAsia="en-US"/>
    </w:rPr>
  </w:style>
  <w:style w:type="paragraph" w:customStyle="1" w:styleId="F0CA0644E0474B9AAC61531FBA8AB6CA5">
    <w:name w:val="F0CA0644E0474B9AAC61531FBA8AB6CA5"/>
    <w:rsid w:val="000E6241"/>
    <w:rPr>
      <w:rFonts w:eastAsiaTheme="minorHAnsi"/>
      <w:lang w:eastAsia="en-US"/>
    </w:rPr>
  </w:style>
  <w:style w:type="paragraph" w:customStyle="1" w:styleId="BF2003DE3F324B83B3CC9F08FDBFD63A4">
    <w:name w:val="BF2003DE3F324B83B3CC9F08FDBFD63A4"/>
    <w:rsid w:val="000E6241"/>
    <w:rPr>
      <w:rFonts w:eastAsiaTheme="minorHAnsi"/>
      <w:lang w:eastAsia="en-US"/>
    </w:rPr>
  </w:style>
  <w:style w:type="paragraph" w:customStyle="1" w:styleId="26A62DA6F2494430917E1D8DCEF118004">
    <w:name w:val="26A62DA6F2494430917E1D8DCEF118004"/>
    <w:rsid w:val="000E6241"/>
    <w:rPr>
      <w:rFonts w:eastAsiaTheme="minorHAnsi"/>
      <w:lang w:eastAsia="en-US"/>
    </w:rPr>
  </w:style>
  <w:style w:type="paragraph" w:customStyle="1" w:styleId="993C03898169490BA4FD27D0D12798734">
    <w:name w:val="993C03898169490BA4FD27D0D12798734"/>
    <w:rsid w:val="000E6241"/>
    <w:rPr>
      <w:rFonts w:eastAsiaTheme="minorHAnsi"/>
      <w:lang w:eastAsia="en-US"/>
    </w:rPr>
  </w:style>
  <w:style w:type="paragraph" w:customStyle="1" w:styleId="E7C2CC8A4C9A4A6EAFC49D985962DA4E4">
    <w:name w:val="E7C2CC8A4C9A4A6EAFC49D985962DA4E4"/>
    <w:rsid w:val="000E6241"/>
    <w:rPr>
      <w:rFonts w:eastAsiaTheme="minorHAnsi"/>
      <w:lang w:eastAsia="en-US"/>
    </w:rPr>
  </w:style>
  <w:style w:type="paragraph" w:customStyle="1" w:styleId="AB191D6D86134C6CAB252764CBB004694">
    <w:name w:val="AB191D6D86134C6CAB252764CBB004694"/>
    <w:rsid w:val="000E6241"/>
    <w:rPr>
      <w:rFonts w:eastAsiaTheme="minorHAnsi"/>
      <w:lang w:eastAsia="en-US"/>
    </w:rPr>
  </w:style>
  <w:style w:type="paragraph" w:customStyle="1" w:styleId="9868E41980DF49599285FC5AC4A87FFE4">
    <w:name w:val="9868E41980DF49599285FC5AC4A87FFE4"/>
    <w:rsid w:val="000E6241"/>
    <w:rPr>
      <w:rFonts w:eastAsiaTheme="minorHAnsi"/>
      <w:lang w:eastAsia="en-US"/>
    </w:rPr>
  </w:style>
  <w:style w:type="paragraph" w:customStyle="1" w:styleId="5CC82DF740DA4DF69E07CD0A04E05DD04">
    <w:name w:val="5CC82DF740DA4DF69E07CD0A04E05DD04"/>
    <w:rsid w:val="000E6241"/>
    <w:rPr>
      <w:rFonts w:eastAsiaTheme="minorHAnsi"/>
      <w:lang w:eastAsia="en-US"/>
    </w:rPr>
  </w:style>
  <w:style w:type="paragraph" w:customStyle="1" w:styleId="F83DF2E2E1304387B7F41F7D381FA2564">
    <w:name w:val="F83DF2E2E1304387B7F41F7D381FA2564"/>
    <w:rsid w:val="000E6241"/>
    <w:rPr>
      <w:rFonts w:eastAsiaTheme="minorHAnsi"/>
      <w:lang w:eastAsia="en-US"/>
    </w:rPr>
  </w:style>
  <w:style w:type="paragraph" w:customStyle="1" w:styleId="F3AEBEC9C7864CE280F5B8BAC55DBA624">
    <w:name w:val="F3AEBEC9C7864CE280F5B8BAC55DBA624"/>
    <w:rsid w:val="000E6241"/>
    <w:rPr>
      <w:rFonts w:eastAsiaTheme="minorHAnsi"/>
      <w:lang w:eastAsia="en-US"/>
    </w:rPr>
  </w:style>
  <w:style w:type="paragraph" w:customStyle="1" w:styleId="405EE81352364383B4D0590BD725999D4">
    <w:name w:val="405EE81352364383B4D0590BD725999D4"/>
    <w:rsid w:val="000E6241"/>
    <w:rPr>
      <w:rFonts w:eastAsiaTheme="minorHAnsi"/>
      <w:lang w:eastAsia="en-US"/>
    </w:rPr>
  </w:style>
  <w:style w:type="paragraph" w:customStyle="1" w:styleId="322B733657E74A11A1EBC8F01E9A22ED4">
    <w:name w:val="322B733657E74A11A1EBC8F01E9A22ED4"/>
    <w:rsid w:val="000E6241"/>
    <w:rPr>
      <w:rFonts w:eastAsiaTheme="minorHAnsi"/>
      <w:lang w:eastAsia="en-US"/>
    </w:rPr>
  </w:style>
  <w:style w:type="paragraph" w:customStyle="1" w:styleId="4A86801FD9534AF3B6C31A9EACAF41764">
    <w:name w:val="4A86801FD9534AF3B6C31A9EACAF41764"/>
    <w:rsid w:val="000E6241"/>
    <w:rPr>
      <w:rFonts w:eastAsiaTheme="minorHAnsi"/>
      <w:lang w:eastAsia="en-US"/>
    </w:rPr>
  </w:style>
  <w:style w:type="paragraph" w:customStyle="1" w:styleId="C42DDCD1F3BE43DC839A962D478F75904">
    <w:name w:val="C42DDCD1F3BE43DC839A962D478F75904"/>
    <w:rsid w:val="000E6241"/>
    <w:rPr>
      <w:rFonts w:eastAsiaTheme="minorHAnsi"/>
      <w:lang w:eastAsia="en-US"/>
    </w:rPr>
  </w:style>
  <w:style w:type="paragraph" w:customStyle="1" w:styleId="B9B36693BC5246C2B97857CD82D023894">
    <w:name w:val="B9B36693BC5246C2B97857CD82D023894"/>
    <w:rsid w:val="000E6241"/>
    <w:rPr>
      <w:rFonts w:eastAsiaTheme="minorHAnsi"/>
      <w:lang w:eastAsia="en-US"/>
    </w:rPr>
  </w:style>
  <w:style w:type="paragraph" w:customStyle="1" w:styleId="C291792ED17B415992E784CB9CB75B984">
    <w:name w:val="C291792ED17B415992E784CB9CB75B984"/>
    <w:rsid w:val="000E6241"/>
    <w:rPr>
      <w:rFonts w:eastAsiaTheme="minorHAnsi"/>
      <w:lang w:eastAsia="en-US"/>
    </w:rPr>
  </w:style>
  <w:style w:type="paragraph" w:customStyle="1" w:styleId="FC94B8469556433BBAFB0FCFE28F2D624">
    <w:name w:val="FC94B8469556433BBAFB0FCFE28F2D624"/>
    <w:rsid w:val="000E6241"/>
    <w:rPr>
      <w:rFonts w:eastAsiaTheme="minorHAnsi"/>
      <w:lang w:eastAsia="en-US"/>
    </w:rPr>
  </w:style>
  <w:style w:type="paragraph" w:customStyle="1" w:styleId="54094E95436241C1B6A15245B3ED06194">
    <w:name w:val="54094E95436241C1B6A15245B3ED06194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4">
    <w:name w:val="E550A98D9B6947DDA902D6CAEB156DFF4"/>
    <w:rsid w:val="000E6241"/>
    <w:rPr>
      <w:rFonts w:eastAsiaTheme="minorHAnsi"/>
      <w:lang w:eastAsia="en-US"/>
    </w:rPr>
  </w:style>
  <w:style w:type="paragraph" w:customStyle="1" w:styleId="CA89DD8C5D07481892D5B54D7A07850D4">
    <w:name w:val="CA89DD8C5D07481892D5B54D7A07850D4"/>
    <w:rsid w:val="000E6241"/>
    <w:rPr>
      <w:rFonts w:eastAsiaTheme="minorHAnsi"/>
      <w:lang w:eastAsia="en-US"/>
    </w:rPr>
  </w:style>
  <w:style w:type="paragraph" w:customStyle="1" w:styleId="44C7656EBE554C7D9CD4C97B7375A8314">
    <w:name w:val="44C7656EBE554C7D9CD4C97B7375A8314"/>
    <w:rsid w:val="000E6241"/>
    <w:rPr>
      <w:rFonts w:eastAsiaTheme="minorHAnsi"/>
      <w:lang w:eastAsia="en-US"/>
    </w:rPr>
  </w:style>
  <w:style w:type="paragraph" w:customStyle="1" w:styleId="0901BFE28BBB4AAFAF09B335BA1D49844">
    <w:name w:val="0901BFE28BBB4AAFAF09B335BA1D49844"/>
    <w:rsid w:val="000E6241"/>
    <w:rPr>
      <w:rFonts w:eastAsiaTheme="minorHAnsi"/>
      <w:lang w:eastAsia="en-US"/>
    </w:rPr>
  </w:style>
  <w:style w:type="paragraph" w:customStyle="1" w:styleId="56CBCE2CBC6E4DC491CF60BB0B6C16CD4">
    <w:name w:val="56CBCE2CBC6E4DC491CF60BB0B6C16CD4"/>
    <w:rsid w:val="000E6241"/>
    <w:rPr>
      <w:rFonts w:eastAsiaTheme="minorHAnsi"/>
      <w:lang w:eastAsia="en-US"/>
    </w:rPr>
  </w:style>
  <w:style w:type="paragraph" w:customStyle="1" w:styleId="1E8C8B2753B349CDB43DE1E79B3D57834">
    <w:name w:val="1E8C8B2753B349CDB43DE1E79B3D57834"/>
    <w:rsid w:val="000E6241"/>
    <w:rPr>
      <w:rFonts w:eastAsiaTheme="minorHAnsi"/>
      <w:lang w:eastAsia="en-US"/>
    </w:rPr>
  </w:style>
  <w:style w:type="paragraph" w:customStyle="1" w:styleId="704C154F02F94FDA9EF2E1EF88BB7A454">
    <w:name w:val="704C154F02F94FDA9EF2E1EF88BB7A454"/>
    <w:rsid w:val="000E6241"/>
    <w:rPr>
      <w:rFonts w:eastAsiaTheme="minorHAnsi"/>
      <w:lang w:eastAsia="en-US"/>
    </w:rPr>
  </w:style>
  <w:style w:type="paragraph" w:customStyle="1" w:styleId="EF49F6744AFF45AD8C9CF34561E5C6624">
    <w:name w:val="EF49F6744AFF45AD8C9CF34561E5C6624"/>
    <w:rsid w:val="000E6241"/>
    <w:rPr>
      <w:rFonts w:eastAsiaTheme="minorHAnsi"/>
      <w:lang w:eastAsia="en-US"/>
    </w:rPr>
  </w:style>
  <w:style w:type="paragraph" w:customStyle="1" w:styleId="8FBD66B9D2EF4D259FDC249B351169A74">
    <w:name w:val="8FBD66B9D2EF4D259FDC249B351169A74"/>
    <w:rsid w:val="000E6241"/>
    <w:rPr>
      <w:rFonts w:eastAsiaTheme="minorHAnsi"/>
      <w:lang w:eastAsia="en-US"/>
    </w:rPr>
  </w:style>
  <w:style w:type="paragraph" w:customStyle="1" w:styleId="521BE46AE5CF4BEF9C0B0E77FD3E39DF4">
    <w:name w:val="521BE46AE5CF4BEF9C0B0E77FD3E39DF4"/>
    <w:rsid w:val="000E6241"/>
    <w:rPr>
      <w:rFonts w:eastAsiaTheme="minorHAnsi"/>
      <w:lang w:eastAsia="en-US"/>
    </w:rPr>
  </w:style>
  <w:style w:type="paragraph" w:customStyle="1" w:styleId="CF839D0A7DF04C509B4EB8A39B6A7C714">
    <w:name w:val="CF839D0A7DF04C509B4EB8A39B6A7C714"/>
    <w:rsid w:val="000E6241"/>
    <w:rPr>
      <w:rFonts w:eastAsiaTheme="minorHAnsi"/>
      <w:lang w:eastAsia="en-US"/>
    </w:rPr>
  </w:style>
  <w:style w:type="paragraph" w:customStyle="1" w:styleId="D0980940C106426798DB5467493187AC4">
    <w:name w:val="D0980940C106426798DB5467493187AC4"/>
    <w:rsid w:val="000E6241"/>
    <w:rPr>
      <w:rFonts w:eastAsiaTheme="minorHAnsi"/>
      <w:lang w:eastAsia="en-US"/>
    </w:rPr>
  </w:style>
  <w:style w:type="paragraph" w:customStyle="1" w:styleId="391FAB89B9B0474DBCEECFE34F6E4F294">
    <w:name w:val="391FAB89B9B0474DBCEECFE34F6E4F294"/>
    <w:rsid w:val="000E6241"/>
    <w:rPr>
      <w:rFonts w:eastAsiaTheme="minorHAnsi"/>
      <w:lang w:eastAsia="en-US"/>
    </w:rPr>
  </w:style>
  <w:style w:type="paragraph" w:customStyle="1" w:styleId="A604E066EED94D55BBFE5751EF38D4DC4">
    <w:name w:val="A604E066EED94D55BBFE5751EF38D4DC4"/>
    <w:rsid w:val="000E6241"/>
    <w:rPr>
      <w:rFonts w:eastAsiaTheme="minorHAnsi"/>
      <w:lang w:eastAsia="en-US"/>
    </w:rPr>
  </w:style>
  <w:style w:type="paragraph" w:customStyle="1" w:styleId="898EF6E3C16449CBB552F4B0CEF006AF2">
    <w:name w:val="898EF6E3C16449CBB552F4B0CEF006AF2"/>
    <w:rsid w:val="000E6241"/>
    <w:rPr>
      <w:rFonts w:eastAsiaTheme="minorHAnsi"/>
      <w:lang w:eastAsia="en-US"/>
    </w:rPr>
  </w:style>
  <w:style w:type="paragraph" w:customStyle="1" w:styleId="5B852D20735A49CBA4D9D46CBEB59438">
    <w:name w:val="5B852D20735A49CBA4D9D46CBEB59438"/>
    <w:rsid w:val="000E6241"/>
    <w:rPr>
      <w:rFonts w:eastAsiaTheme="minorHAnsi"/>
      <w:lang w:eastAsia="en-US"/>
    </w:rPr>
  </w:style>
  <w:style w:type="paragraph" w:customStyle="1" w:styleId="BAC11BC260204D9590776296FE07A823">
    <w:name w:val="BAC11BC260204D9590776296FE07A823"/>
    <w:rsid w:val="000E6241"/>
    <w:rPr>
      <w:rFonts w:eastAsiaTheme="minorHAnsi"/>
      <w:lang w:eastAsia="en-US"/>
    </w:rPr>
  </w:style>
  <w:style w:type="paragraph" w:customStyle="1" w:styleId="CF88839F9E7E417295058E46F5FE2F3911">
    <w:name w:val="CF88839F9E7E417295058E46F5FE2F3911"/>
    <w:rsid w:val="000E6241"/>
    <w:rPr>
      <w:rFonts w:eastAsiaTheme="minorHAnsi"/>
      <w:lang w:eastAsia="en-US"/>
    </w:rPr>
  </w:style>
  <w:style w:type="paragraph" w:customStyle="1" w:styleId="2BA451898CC845C6AA8803AB1BFC1A6B11">
    <w:name w:val="2BA451898CC845C6AA8803AB1BFC1A6B11"/>
    <w:rsid w:val="000E6241"/>
    <w:rPr>
      <w:rFonts w:eastAsiaTheme="minorHAnsi"/>
      <w:lang w:eastAsia="en-US"/>
    </w:rPr>
  </w:style>
  <w:style w:type="paragraph" w:customStyle="1" w:styleId="8087224C28884AFFACB3C467550CB33B13">
    <w:name w:val="8087224C28884AFFACB3C467550CB33B13"/>
    <w:rsid w:val="000E6241"/>
    <w:rPr>
      <w:rFonts w:eastAsiaTheme="minorHAnsi"/>
      <w:lang w:eastAsia="en-US"/>
    </w:rPr>
  </w:style>
  <w:style w:type="paragraph" w:customStyle="1" w:styleId="3AF40978DFC3427E8111BA2FAB51B6B311">
    <w:name w:val="3AF40978DFC3427E8111BA2FAB51B6B311"/>
    <w:rsid w:val="000E6241"/>
    <w:rPr>
      <w:rFonts w:eastAsiaTheme="minorHAnsi"/>
      <w:lang w:eastAsia="en-US"/>
    </w:rPr>
  </w:style>
  <w:style w:type="paragraph" w:customStyle="1" w:styleId="1F60D82A632D4ADBACE161C8235622AB11">
    <w:name w:val="1F60D82A632D4ADBACE161C8235622AB11"/>
    <w:rsid w:val="000E6241"/>
    <w:rPr>
      <w:rFonts w:eastAsiaTheme="minorHAnsi"/>
      <w:lang w:eastAsia="en-US"/>
    </w:rPr>
  </w:style>
  <w:style w:type="paragraph" w:customStyle="1" w:styleId="9476C8105FB84225B7214263A3B3354011">
    <w:name w:val="9476C8105FB84225B7214263A3B3354011"/>
    <w:rsid w:val="000E6241"/>
    <w:rPr>
      <w:rFonts w:eastAsiaTheme="minorHAnsi"/>
      <w:lang w:eastAsia="en-US"/>
    </w:rPr>
  </w:style>
  <w:style w:type="paragraph" w:customStyle="1" w:styleId="338D8508138749A5B98D60FD517DE6778">
    <w:name w:val="338D8508138749A5B98D60FD517DE6778"/>
    <w:rsid w:val="000E6241"/>
    <w:rPr>
      <w:rFonts w:eastAsiaTheme="minorHAnsi"/>
      <w:lang w:eastAsia="en-US"/>
    </w:rPr>
  </w:style>
  <w:style w:type="paragraph" w:customStyle="1" w:styleId="4D5E874C6F144C759B782CC5021F65728">
    <w:name w:val="4D5E874C6F144C759B782CC5021F65728"/>
    <w:rsid w:val="000E6241"/>
    <w:rPr>
      <w:rFonts w:eastAsiaTheme="minorHAnsi"/>
      <w:lang w:eastAsia="en-US"/>
    </w:rPr>
  </w:style>
  <w:style w:type="paragraph" w:customStyle="1" w:styleId="1A69663909EE40B7916E0B8E35840B928">
    <w:name w:val="1A69663909EE40B7916E0B8E35840B928"/>
    <w:rsid w:val="000E6241"/>
    <w:rPr>
      <w:rFonts w:eastAsiaTheme="minorHAnsi"/>
      <w:lang w:eastAsia="en-US"/>
    </w:rPr>
  </w:style>
  <w:style w:type="paragraph" w:customStyle="1" w:styleId="F615950A70824C9AAA7F2DC927D33EF18">
    <w:name w:val="F615950A70824C9AAA7F2DC927D33EF18"/>
    <w:rsid w:val="000E6241"/>
    <w:rPr>
      <w:rFonts w:eastAsiaTheme="minorHAnsi"/>
      <w:lang w:eastAsia="en-US"/>
    </w:rPr>
  </w:style>
  <w:style w:type="paragraph" w:customStyle="1" w:styleId="5AE6DE772B5747B8AB6716D24544174A8">
    <w:name w:val="5AE6DE772B5747B8AB6716D24544174A8"/>
    <w:rsid w:val="000E6241"/>
    <w:rPr>
      <w:rFonts w:eastAsiaTheme="minorHAnsi"/>
      <w:lang w:eastAsia="en-US"/>
    </w:rPr>
  </w:style>
  <w:style w:type="paragraph" w:customStyle="1" w:styleId="19F682DA0E154728BF32019D4D6EF82A8">
    <w:name w:val="19F682DA0E154728BF32019D4D6EF82A8"/>
    <w:rsid w:val="000E6241"/>
    <w:rPr>
      <w:rFonts w:eastAsiaTheme="minorHAnsi"/>
      <w:lang w:eastAsia="en-US"/>
    </w:rPr>
  </w:style>
  <w:style w:type="paragraph" w:customStyle="1" w:styleId="9980D560B46F4670AAFEDD53D6ACB6388">
    <w:name w:val="9980D560B46F4670AAFEDD53D6ACB6388"/>
    <w:rsid w:val="000E6241"/>
    <w:rPr>
      <w:rFonts w:eastAsiaTheme="minorHAnsi"/>
      <w:lang w:eastAsia="en-US"/>
    </w:rPr>
  </w:style>
  <w:style w:type="paragraph" w:customStyle="1" w:styleId="6F10B7FE2BFD4187BEE1E02D9DB985E58">
    <w:name w:val="6F10B7FE2BFD4187BEE1E02D9DB985E58"/>
    <w:rsid w:val="000E6241"/>
    <w:rPr>
      <w:rFonts w:eastAsiaTheme="minorHAnsi"/>
      <w:lang w:eastAsia="en-US"/>
    </w:rPr>
  </w:style>
  <w:style w:type="paragraph" w:customStyle="1" w:styleId="1EAE84D01CA844E19D937D24634C7EE36">
    <w:name w:val="1EAE84D01CA844E19D937D24634C7EE36"/>
    <w:rsid w:val="000E6241"/>
    <w:rPr>
      <w:rFonts w:eastAsiaTheme="minorHAnsi"/>
      <w:lang w:eastAsia="en-US"/>
    </w:rPr>
  </w:style>
  <w:style w:type="paragraph" w:customStyle="1" w:styleId="F0CA0644E0474B9AAC61531FBA8AB6CA6">
    <w:name w:val="F0CA0644E0474B9AAC61531FBA8AB6CA6"/>
    <w:rsid w:val="000E6241"/>
    <w:rPr>
      <w:rFonts w:eastAsiaTheme="minorHAnsi"/>
      <w:lang w:eastAsia="en-US"/>
    </w:rPr>
  </w:style>
  <w:style w:type="paragraph" w:customStyle="1" w:styleId="BF2003DE3F324B83B3CC9F08FDBFD63A5">
    <w:name w:val="BF2003DE3F324B83B3CC9F08FDBFD63A5"/>
    <w:rsid w:val="000E6241"/>
    <w:rPr>
      <w:rFonts w:eastAsiaTheme="minorHAnsi"/>
      <w:lang w:eastAsia="en-US"/>
    </w:rPr>
  </w:style>
  <w:style w:type="paragraph" w:customStyle="1" w:styleId="26A62DA6F2494430917E1D8DCEF118005">
    <w:name w:val="26A62DA6F2494430917E1D8DCEF118005"/>
    <w:rsid w:val="000E6241"/>
    <w:rPr>
      <w:rFonts w:eastAsiaTheme="minorHAnsi"/>
      <w:lang w:eastAsia="en-US"/>
    </w:rPr>
  </w:style>
  <w:style w:type="paragraph" w:customStyle="1" w:styleId="993C03898169490BA4FD27D0D12798735">
    <w:name w:val="993C03898169490BA4FD27D0D12798735"/>
    <w:rsid w:val="000E6241"/>
    <w:rPr>
      <w:rFonts w:eastAsiaTheme="minorHAnsi"/>
      <w:lang w:eastAsia="en-US"/>
    </w:rPr>
  </w:style>
  <w:style w:type="paragraph" w:customStyle="1" w:styleId="E7C2CC8A4C9A4A6EAFC49D985962DA4E5">
    <w:name w:val="E7C2CC8A4C9A4A6EAFC49D985962DA4E5"/>
    <w:rsid w:val="000E6241"/>
    <w:rPr>
      <w:rFonts w:eastAsiaTheme="minorHAnsi"/>
      <w:lang w:eastAsia="en-US"/>
    </w:rPr>
  </w:style>
  <w:style w:type="paragraph" w:customStyle="1" w:styleId="AB191D6D86134C6CAB252764CBB004695">
    <w:name w:val="AB191D6D86134C6CAB252764CBB004695"/>
    <w:rsid w:val="000E6241"/>
    <w:rPr>
      <w:rFonts w:eastAsiaTheme="minorHAnsi"/>
      <w:lang w:eastAsia="en-US"/>
    </w:rPr>
  </w:style>
  <w:style w:type="paragraph" w:customStyle="1" w:styleId="9868E41980DF49599285FC5AC4A87FFE5">
    <w:name w:val="9868E41980DF49599285FC5AC4A87FFE5"/>
    <w:rsid w:val="000E6241"/>
    <w:rPr>
      <w:rFonts w:eastAsiaTheme="minorHAnsi"/>
      <w:lang w:eastAsia="en-US"/>
    </w:rPr>
  </w:style>
  <w:style w:type="paragraph" w:customStyle="1" w:styleId="5CC82DF740DA4DF69E07CD0A04E05DD05">
    <w:name w:val="5CC82DF740DA4DF69E07CD0A04E05DD05"/>
    <w:rsid w:val="000E6241"/>
    <w:rPr>
      <w:rFonts w:eastAsiaTheme="minorHAnsi"/>
      <w:lang w:eastAsia="en-US"/>
    </w:rPr>
  </w:style>
  <w:style w:type="paragraph" w:customStyle="1" w:styleId="F83DF2E2E1304387B7F41F7D381FA2565">
    <w:name w:val="F83DF2E2E1304387B7F41F7D381FA2565"/>
    <w:rsid w:val="000E6241"/>
    <w:rPr>
      <w:rFonts w:eastAsiaTheme="minorHAnsi"/>
      <w:lang w:eastAsia="en-US"/>
    </w:rPr>
  </w:style>
  <w:style w:type="paragraph" w:customStyle="1" w:styleId="F3AEBEC9C7864CE280F5B8BAC55DBA625">
    <w:name w:val="F3AEBEC9C7864CE280F5B8BAC55DBA625"/>
    <w:rsid w:val="000E6241"/>
    <w:rPr>
      <w:rFonts w:eastAsiaTheme="minorHAnsi"/>
      <w:lang w:eastAsia="en-US"/>
    </w:rPr>
  </w:style>
  <w:style w:type="paragraph" w:customStyle="1" w:styleId="405EE81352364383B4D0590BD725999D5">
    <w:name w:val="405EE81352364383B4D0590BD725999D5"/>
    <w:rsid w:val="000E6241"/>
    <w:rPr>
      <w:rFonts w:eastAsiaTheme="minorHAnsi"/>
      <w:lang w:eastAsia="en-US"/>
    </w:rPr>
  </w:style>
  <w:style w:type="paragraph" w:customStyle="1" w:styleId="322B733657E74A11A1EBC8F01E9A22ED5">
    <w:name w:val="322B733657E74A11A1EBC8F01E9A22ED5"/>
    <w:rsid w:val="000E6241"/>
    <w:rPr>
      <w:rFonts w:eastAsiaTheme="minorHAnsi"/>
      <w:lang w:eastAsia="en-US"/>
    </w:rPr>
  </w:style>
  <w:style w:type="paragraph" w:customStyle="1" w:styleId="4A86801FD9534AF3B6C31A9EACAF41765">
    <w:name w:val="4A86801FD9534AF3B6C31A9EACAF41765"/>
    <w:rsid w:val="000E6241"/>
    <w:rPr>
      <w:rFonts w:eastAsiaTheme="minorHAnsi"/>
      <w:lang w:eastAsia="en-US"/>
    </w:rPr>
  </w:style>
  <w:style w:type="paragraph" w:customStyle="1" w:styleId="C42DDCD1F3BE43DC839A962D478F75905">
    <w:name w:val="C42DDCD1F3BE43DC839A962D478F75905"/>
    <w:rsid w:val="000E6241"/>
    <w:rPr>
      <w:rFonts w:eastAsiaTheme="minorHAnsi"/>
      <w:lang w:eastAsia="en-US"/>
    </w:rPr>
  </w:style>
  <w:style w:type="paragraph" w:customStyle="1" w:styleId="B9B36693BC5246C2B97857CD82D023895">
    <w:name w:val="B9B36693BC5246C2B97857CD82D023895"/>
    <w:rsid w:val="000E6241"/>
    <w:rPr>
      <w:rFonts w:eastAsiaTheme="minorHAnsi"/>
      <w:lang w:eastAsia="en-US"/>
    </w:rPr>
  </w:style>
  <w:style w:type="paragraph" w:customStyle="1" w:styleId="C291792ED17B415992E784CB9CB75B985">
    <w:name w:val="C291792ED17B415992E784CB9CB75B985"/>
    <w:rsid w:val="000E6241"/>
    <w:rPr>
      <w:rFonts w:eastAsiaTheme="minorHAnsi"/>
      <w:lang w:eastAsia="en-US"/>
    </w:rPr>
  </w:style>
  <w:style w:type="paragraph" w:customStyle="1" w:styleId="FC94B8469556433BBAFB0FCFE28F2D625">
    <w:name w:val="FC94B8469556433BBAFB0FCFE28F2D625"/>
    <w:rsid w:val="000E6241"/>
    <w:rPr>
      <w:rFonts w:eastAsiaTheme="minorHAnsi"/>
      <w:lang w:eastAsia="en-US"/>
    </w:rPr>
  </w:style>
  <w:style w:type="paragraph" w:customStyle="1" w:styleId="54094E95436241C1B6A15245B3ED06195">
    <w:name w:val="54094E95436241C1B6A15245B3ED06195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5">
    <w:name w:val="E550A98D9B6947DDA902D6CAEB156DFF5"/>
    <w:rsid w:val="000E6241"/>
    <w:rPr>
      <w:rFonts w:eastAsiaTheme="minorHAnsi"/>
      <w:lang w:eastAsia="en-US"/>
    </w:rPr>
  </w:style>
  <w:style w:type="paragraph" w:customStyle="1" w:styleId="CA89DD8C5D07481892D5B54D7A07850D5">
    <w:name w:val="CA89DD8C5D07481892D5B54D7A07850D5"/>
    <w:rsid w:val="000E6241"/>
    <w:rPr>
      <w:rFonts w:eastAsiaTheme="minorHAnsi"/>
      <w:lang w:eastAsia="en-US"/>
    </w:rPr>
  </w:style>
  <w:style w:type="paragraph" w:customStyle="1" w:styleId="44C7656EBE554C7D9CD4C97B7375A8315">
    <w:name w:val="44C7656EBE554C7D9CD4C97B7375A8315"/>
    <w:rsid w:val="000E6241"/>
    <w:rPr>
      <w:rFonts w:eastAsiaTheme="minorHAnsi"/>
      <w:lang w:eastAsia="en-US"/>
    </w:rPr>
  </w:style>
  <w:style w:type="paragraph" w:customStyle="1" w:styleId="0901BFE28BBB4AAFAF09B335BA1D49845">
    <w:name w:val="0901BFE28BBB4AAFAF09B335BA1D49845"/>
    <w:rsid w:val="000E6241"/>
    <w:rPr>
      <w:rFonts w:eastAsiaTheme="minorHAnsi"/>
      <w:lang w:eastAsia="en-US"/>
    </w:rPr>
  </w:style>
  <w:style w:type="paragraph" w:customStyle="1" w:styleId="56CBCE2CBC6E4DC491CF60BB0B6C16CD5">
    <w:name w:val="56CBCE2CBC6E4DC491CF60BB0B6C16CD5"/>
    <w:rsid w:val="000E6241"/>
    <w:rPr>
      <w:rFonts w:eastAsiaTheme="minorHAnsi"/>
      <w:lang w:eastAsia="en-US"/>
    </w:rPr>
  </w:style>
  <w:style w:type="paragraph" w:customStyle="1" w:styleId="1E8C8B2753B349CDB43DE1E79B3D57835">
    <w:name w:val="1E8C8B2753B349CDB43DE1E79B3D57835"/>
    <w:rsid w:val="000E6241"/>
    <w:rPr>
      <w:rFonts w:eastAsiaTheme="minorHAnsi"/>
      <w:lang w:eastAsia="en-US"/>
    </w:rPr>
  </w:style>
  <w:style w:type="paragraph" w:customStyle="1" w:styleId="704C154F02F94FDA9EF2E1EF88BB7A455">
    <w:name w:val="704C154F02F94FDA9EF2E1EF88BB7A455"/>
    <w:rsid w:val="000E6241"/>
    <w:rPr>
      <w:rFonts w:eastAsiaTheme="minorHAnsi"/>
      <w:lang w:eastAsia="en-US"/>
    </w:rPr>
  </w:style>
  <w:style w:type="paragraph" w:customStyle="1" w:styleId="EF49F6744AFF45AD8C9CF34561E5C6625">
    <w:name w:val="EF49F6744AFF45AD8C9CF34561E5C6625"/>
    <w:rsid w:val="000E6241"/>
    <w:rPr>
      <w:rFonts w:eastAsiaTheme="minorHAnsi"/>
      <w:lang w:eastAsia="en-US"/>
    </w:rPr>
  </w:style>
  <w:style w:type="paragraph" w:customStyle="1" w:styleId="8FBD66B9D2EF4D259FDC249B351169A75">
    <w:name w:val="8FBD66B9D2EF4D259FDC249B351169A75"/>
    <w:rsid w:val="000E6241"/>
    <w:rPr>
      <w:rFonts w:eastAsiaTheme="minorHAnsi"/>
      <w:lang w:eastAsia="en-US"/>
    </w:rPr>
  </w:style>
  <w:style w:type="paragraph" w:customStyle="1" w:styleId="521BE46AE5CF4BEF9C0B0E77FD3E39DF5">
    <w:name w:val="521BE46AE5CF4BEF9C0B0E77FD3E39DF5"/>
    <w:rsid w:val="000E6241"/>
    <w:rPr>
      <w:rFonts w:eastAsiaTheme="minorHAnsi"/>
      <w:lang w:eastAsia="en-US"/>
    </w:rPr>
  </w:style>
  <w:style w:type="paragraph" w:customStyle="1" w:styleId="CF839D0A7DF04C509B4EB8A39B6A7C715">
    <w:name w:val="CF839D0A7DF04C509B4EB8A39B6A7C715"/>
    <w:rsid w:val="000E6241"/>
    <w:rPr>
      <w:rFonts w:eastAsiaTheme="minorHAnsi"/>
      <w:lang w:eastAsia="en-US"/>
    </w:rPr>
  </w:style>
  <w:style w:type="paragraph" w:customStyle="1" w:styleId="D0980940C106426798DB5467493187AC5">
    <w:name w:val="D0980940C106426798DB5467493187AC5"/>
    <w:rsid w:val="000E6241"/>
    <w:rPr>
      <w:rFonts w:eastAsiaTheme="minorHAnsi"/>
      <w:lang w:eastAsia="en-US"/>
    </w:rPr>
  </w:style>
  <w:style w:type="paragraph" w:customStyle="1" w:styleId="391FAB89B9B0474DBCEECFE34F6E4F295">
    <w:name w:val="391FAB89B9B0474DBCEECFE34F6E4F295"/>
    <w:rsid w:val="000E6241"/>
    <w:rPr>
      <w:rFonts w:eastAsiaTheme="minorHAnsi"/>
      <w:lang w:eastAsia="en-US"/>
    </w:rPr>
  </w:style>
  <w:style w:type="paragraph" w:customStyle="1" w:styleId="A604E066EED94D55BBFE5751EF38D4DC5">
    <w:name w:val="A604E066EED94D55BBFE5751EF38D4DC5"/>
    <w:rsid w:val="000E6241"/>
    <w:rPr>
      <w:rFonts w:eastAsiaTheme="minorHAnsi"/>
      <w:lang w:eastAsia="en-US"/>
    </w:rPr>
  </w:style>
  <w:style w:type="paragraph" w:customStyle="1" w:styleId="536FCD736D5847DFB6607CEF610FDB06">
    <w:name w:val="536FCD736D5847DFB6607CEF610FDB06"/>
    <w:rsid w:val="000E6241"/>
  </w:style>
  <w:style w:type="paragraph" w:customStyle="1" w:styleId="858CA4B4640948208F1F622D513FE711">
    <w:name w:val="858CA4B4640948208F1F622D513FE711"/>
    <w:rsid w:val="000E6241"/>
  </w:style>
  <w:style w:type="paragraph" w:customStyle="1" w:styleId="ED8F8F5A6864466FA83ACBC870147240">
    <w:name w:val="ED8F8F5A6864466FA83ACBC870147240"/>
    <w:rsid w:val="000E6241"/>
  </w:style>
  <w:style w:type="paragraph" w:customStyle="1" w:styleId="898EF6E3C16449CBB552F4B0CEF006AF3">
    <w:name w:val="898EF6E3C16449CBB552F4B0CEF006AF3"/>
    <w:rsid w:val="000E6241"/>
    <w:rPr>
      <w:rFonts w:eastAsiaTheme="minorHAnsi"/>
      <w:lang w:eastAsia="en-US"/>
    </w:rPr>
  </w:style>
  <w:style w:type="paragraph" w:customStyle="1" w:styleId="536FCD736D5847DFB6607CEF610FDB061">
    <w:name w:val="536FCD736D5847DFB6607CEF610FDB061"/>
    <w:rsid w:val="000E6241"/>
    <w:rPr>
      <w:rFonts w:eastAsiaTheme="minorHAnsi"/>
      <w:lang w:eastAsia="en-US"/>
    </w:rPr>
  </w:style>
  <w:style w:type="paragraph" w:customStyle="1" w:styleId="858CA4B4640948208F1F622D513FE7111">
    <w:name w:val="858CA4B4640948208F1F622D513FE7111"/>
    <w:rsid w:val="000E6241"/>
    <w:rPr>
      <w:rFonts w:eastAsiaTheme="minorHAnsi"/>
      <w:lang w:eastAsia="en-US"/>
    </w:rPr>
  </w:style>
  <w:style w:type="paragraph" w:customStyle="1" w:styleId="ED8F8F5A6864466FA83ACBC8701472401">
    <w:name w:val="ED8F8F5A6864466FA83ACBC8701472401"/>
    <w:rsid w:val="000E6241"/>
    <w:rPr>
      <w:rFonts w:eastAsiaTheme="minorHAnsi"/>
      <w:lang w:eastAsia="en-US"/>
    </w:rPr>
  </w:style>
  <w:style w:type="paragraph" w:customStyle="1" w:styleId="CF88839F9E7E417295058E46F5FE2F3912">
    <w:name w:val="CF88839F9E7E417295058E46F5FE2F3912"/>
    <w:rsid w:val="000E6241"/>
    <w:rPr>
      <w:rFonts w:eastAsiaTheme="minorHAnsi"/>
      <w:lang w:eastAsia="en-US"/>
    </w:rPr>
  </w:style>
  <w:style w:type="paragraph" w:customStyle="1" w:styleId="2BA451898CC845C6AA8803AB1BFC1A6B12">
    <w:name w:val="2BA451898CC845C6AA8803AB1BFC1A6B12"/>
    <w:rsid w:val="000E6241"/>
    <w:rPr>
      <w:rFonts w:eastAsiaTheme="minorHAnsi"/>
      <w:lang w:eastAsia="en-US"/>
    </w:rPr>
  </w:style>
  <w:style w:type="paragraph" w:customStyle="1" w:styleId="8087224C28884AFFACB3C467550CB33B14">
    <w:name w:val="8087224C28884AFFACB3C467550CB33B14"/>
    <w:rsid w:val="000E6241"/>
    <w:rPr>
      <w:rFonts w:eastAsiaTheme="minorHAnsi"/>
      <w:lang w:eastAsia="en-US"/>
    </w:rPr>
  </w:style>
  <w:style w:type="paragraph" w:customStyle="1" w:styleId="3AF40978DFC3427E8111BA2FAB51B6B312">
    <w:name w:val="3AF40978DFC3427E8111BA2FAB51B6B312"/>
    <w:rsid w:val="000E6241"/>
    <w:rPr>
      <w:rFonts w:eastAsiaTheme="minorHAnsi"/>
      <w:lang w:eastAsia="en-US"/>
    </w:rPr>
  </w:style>
  <w:style w:type="paragraph" w:customStyle="1" w:styleId="1F60D82A632D4ADBACE161C8235622AB12">
    <w:name w:val="1F60D82A632D4ADBACE161C8235622AB12"/>
    <w:rsid w:val="000E6241"/>
    <w:rPr>
      <w:rFonts w:eastAsiaTheme="minorHAnsi"/>
      <w:lang w:eastAsia="en-US"/>
    </w:rPr>
  </w:style>
  <w:style w:type="paragraph" w:customStyle="1" w:styleId="9476C8105FB84225B7214263A3B3354012">
    <w:name w:val="9476C8105FB84225B7214263A3B3354012"/>
    <w:rsid w:val="000E6241"/>
    <w:rPr>
      <w:rFonts w:eastAsiaTheme="minorHAnsi"/>
      <w:lang w:eastAsia="en-US"/>
    </w:rPr>
  </w:style>
  <w:style w:type="paragraph" w:customStyle="1" w:styleId="338D8508138749A5B98D60FD517DE6779">
    <w:name w:val="338D8508138749A5B98D60FD517DE6779"/>
    <w:rsid w:val="000E6241"/>
    <w:rPr>
      <w:rFonts w:eastAsiaTheme="minorHAnsi"/>
      <w:lang w:eastAsia="en-US"/>
    </w:rPr>
  </w:style>
  <w:style w:type="paragraph" w:customStyle="1" w:styleId="4D5E874C6F144C759B782CC5021F65729">
    <w:name w:val="4D5E874C6F144C759B782CC5021F65729"/>
    <w:rsid w:val="000E6241"/>
    <w:rPr>
      <w:rFonts w:eastAsiaTheme="minorHAnsi"/>
      <w:lang w:eastAsia="en-US"/>
    </w:rPr>
  </w:style>
  <w:style w:type="paragraph" w:customStyle="1" w:styleId="1A69663909EE40B7916E0B8E35840B929">
    <w:name w:val="1A69663909EE40B7916E0B8E35840B929"/>
    <w:rsid w:val="000E6241"/>
    <w:rPr>
      <w:rFonts w:eastAsiaTheme="minorHAnsi"/>
      <w:lang w:eastAsia="en-US"/>
    </w:rPr>
  </w:style>
  <w:style w:type="paragraph" w:customStyle="1" w:styleId="F615950A70824C9AAA7F2DC927D33EF19">
    <w:name w:val="F615950A70824C9AAA7F2DC927D33EF19"/>
    <w:rsid w:val="000E6241"/>
    <w:rPr>
      <w:rFonts w:eastAsiaTheme="minorHAnsi"/>
      <w:lang w:eastAsia="en-US"/>
    </w:rPr>
  </w:style>
  <w:style w:type="paragraph" w:customStyle="1" w:styleId="5AE6DE772B5747B8AB6716D24544174A9">
    <w:name w:val="5AE6DE772B5747B8AB6716D24544174A9"/>
    <w:rsid w:val="000E6241"/>
    <w:rPr>
      <w:rFonts w:eastAsiaTheme="minorHAnsi"/>
      <w:lang w:eastAsia="en-US"/>
    </w:rPr>
  </w:style>
  <w:style w:type="paragraph" w:customStyle="1" w:styleId="19F682DA0E154728BF32019D4D6EF82A9">
    <w:name w:val="19F682DA0E154728BF32019D4D6EF82A9"/>
    <w:rsid w:val="000E6241"/>
    <w:rPr>
      <w:rFonts w:eastAsiaTheme="minorHAnsi"/>
      <w:lang w:eastAsia="en-US"/>
    </w:rPr>
  </w:style>
  <w:style w:type="paragraph" w:customStyle="1" w:styleId="9980D560B46F4670AAFEDD53D6ACB6389">
    <w:name w:val="9980D560B46F4670AAFEDD53D6ACB6389"/>
    <w:rsid w:val="000E6241"/>
    <w:rPr>
      <w:rFonts w:eastAsiaTheme="minorHAnsi"/>
      <w:lang w:eastAsia="en-US"/>
    </w:rPr>
  </w:style>
  <w:style w:type="paragraph" w:customStyle="1" w:styleId="6F10B7FE2BFD4187BEE1E02D9DB985E59">
    <w:name w:val="6F10B7FE2BFD4187BEE1E02D9DB985E59"/>
    <w:rsid w:val="000E6241"/>
    <w:rPr>
      <w:rFonts w:eastAsiaTheme="minorHAnsi"/>
      <w:lang w:eastAsia="en-US"/>
    </w:rPr>
  </w:style>
  <w:style w:type="paragraph" w:customStyle="1" w:styleId="1EAE84D01CA844E19D937D24634C7EE37">
    <w:name w:val="1EAE84D01CA844E19D937D24634C7EE37"/>
    <w:rsid w:val="000E6241"/>
    <w:rPr>
      <w:rFonts w:eastAsiaTheme="minorHAnsi"/>
      <w:lang w:eastAsia="en-US"/>
    </w:rPr>
  </w:style>
  <w:style w:type="paragraph" w:customStyle="1" w:styleId="F0CA0644E0474B9AAC61531FBA8AB6CA7">
    <w:name w:val="F0CA0644E0474B9AAC61531FBA8AB6CA7"/>
    <w:rsid w:val="000E6241"/>
    <w:rPr>
      <w:rFonts w:eastAsiaTheme="minorHAnsi"/>
      <w:lang w:eastAsia="en-US"/>
    </w:rPr>
  </w:style>
  <w:style w:type="paragraph" w:customStyle="1" w:styleId="BF2003DE3F324B83B3CC9F08FDBFD63A6">
    <w:name w:val="BF2003DE3F324B83B3CC9F08FDBFD63A6"/>
    <w:rsid w:val="000E6241"/>
    <w:rPr>
      <w:rFonts w:eastAsiaTheme="minorHAnsi"/>
      <w:lang w:eastAsia="en-US"/>
    </w:rPr>
  </w:style>
  <w:style w:type="paragraph" w:customStyle="1" w:styleId="26A62DA6F2494430917E1D8DCEF118006">
    <w:name w:val="26A62DA6F2494430917E1D8DCEF118006"/>
    <w:rsid w:val="000E6241"/>
    <w:rPr>
      <w:rFonts w:eastAsiaTheme="minorHAnsi"/>
      <w:lang w:eastAsia="en-US"/>
    </w:rPr>
  </w:style>
  <w:style w:type="paragraph" w:customStyle="1" w:styleId="993C03898169490BA4FD27D0D12798736">
    <w:name w:val="993C03898169490BA4FD27D0D12798736"/>
    <w:rsid w:val="000E6241"/>
    <w:rPr>
      <w:rFonts w:eastAsiaTheme="minorHAnsi"/>
      <w:lang w:eastAsia="en-US"/>
    </w:rPr>
  </w:style>
  <w:style w:type="paragraph" w:customStyle="1" w:styleId="E7C2CC8A4C9A4A6EAFC49D985962DA4E6">
    <w:name w:val="E7C2CC8A4C9A4A6EAFC49D985962DA4E6"/>
    <w:rsid w:val="000E6241"/>
    <w:rPr>
      <w:rFonts w:eastAsiaTheme="minorHAnsi"/>
      <w:lang w:eastAsia="en-US"/>
    </w:rPr>
  </w:style>
  <w:style w:type="paragraph" w:customStyle="1" w:styleId="AB191D6D86134C6CAB252764CBB004696">
    <w:name w:val="AB191D6D86134C6CAB252764CBB004696"/>
    <w:rsid w:val="000E6241"/>
    <w:rPr>
      <w:rFonts w:eastAsiaTheme="minorHAnsi"/>
      <w:lang w:eastAsia="en-US"/>
    </w:rPr>
  </w:style>
  <w:style w:type="paragraph" w:customStyle="1" w:styleId="9868E41980DF49599285FC5AC4A87FFE6">
    <w:name w:val="9868E41980DF49599285FC5AC4A87FFE6"/>
    <w:rsid w:val="000E6241"/>
    <w:rPr>
      <w:rFonts w:eastAsiaTheme="minorHAnsi"/>
      <w:lang w:eastAsia="en-US"/>
    </w:rPr>
  </w:style>
  <w:style w:type="paragraph" w:customStyle="1" w:styleId="5CC82DF740DA4DF69E07CD0A04E05DD06">
    <w:name w:val="5CC82DF740DA4DF69E07CD0A04E05DD06"/>
    <w:rsid w:val="000E6241"/>
    <w:rPr>
      <w:rFonts w:eastAsiaTheme="minorHAnsi"/>
      <w:lang w:eastAsia="en-US"/>
    </w:rPr>
  </w:style>
  <w:style w:type="paragraph" w:customStyle="1" w:styleId="F83DF2E2E1304387B7F41F7D381FA2566">
    <w:name w:val="F83DF2E2E1304387B7F41F7D381FA2566"/>
    <w:rsid w:val="000E6241"/>
    <w:rPr>
      <w:rFonts w:eastAsiaTheme="minorHAnsi"/>
      <w:lang w:eastAsia="en-US"/>
    </w:rPr>
  </w:style>
  <w:style w:type="paragraph" w:customStyle="1" w:styleId="F3AEBEC9C7864CE280F5B8BAC55DBA626">
    <w:name w:val="F3AEBEC9C7864CE280F5B8BAC55DBA626"/>
    <w:rsid w:val="000E6241"/>
    <w:rPr>
      <w:rFonts w:eastAsiaTheme="minorHAnsi"/>
      <w:lang w:eastAsia="en-US"/>
    </w:rPr>
  </w:style>
  <w:style w:type="paragraph" w:customStyle="1" w:styleId="405EE81352364383B4D0590BD725999D6">
    <w:name w:val="405EE81352364383B4D0590BD725999D6"/>
    <w:rsid w:val="000E6241"/>
    <w:rPr>
      <w:rFonts w:eastAsiaTheme="minorHAnsi"/>
      <w:lang w:eastAsia="en-US"/>
    </w:rPr>
  </w:style>
  <w:style w:type="paragraph" w:customStyle="1" w:styleId="322B733657E74A11A1EBC8F01E9A22ED6">
    <w:name w:val="322B733657E74A11A1EBC8F01E9A22ED6"/>
    <w:rsid w:val="000E6241"/>
    <w:rPr>
      <w:rFonts w:eastAsiaTheme="minorHAnsi"/>
      <w:lang w:eastAsia="en-US"/>
    </w:rPr>
  </w:style>
  <w:style w:type="paragraph" w:customStyle="1" w:styleId="4A86801FD9534AF3B6C31A9EACAF41766">
    <w:name w:val="4A86801FD9534AF3B6C31A9EACAF41766"/>
    <w:rsid w:val="000E6241"/>
    <w:rPr>
      <w:rFonts w:eastAsiaTheme="minorHAnsi"/>
      <w:lang w:eastAsia="en-US"/>
    </w:rPr>
  </w:style>
  <w:style w:type="paragraph" w:customStyle="1" w:styleId="C42DDCD1F3BE43DC839A962D478F75906">
    <w:name w:val="C42DDCD1F3BE43DC839A962D478F75906"/>
    <w:rsid w:val="000E6241"/>
    <w:rPr>
      <w:rFonts w:eastAsiaTheme="minorHAnsi"/>
      <w:lang w:eastAsia="en-US"/>
    </w:rPr>
  </w:style>
  <w:style w:type="paragraph" w:customStyle="1" w:styleId="B9B36693BC5246C2B97857CD82D023896">
    <w:name w:val="B9B36693BC5246C2B97857CD82D023896"/>
    <w:rsid w:val="000E6241"/>
    <w:rPr>
      <w:rFonts w:eastAsiaTheme="minorHAnsi"/>
      <w:lang w:eastAsia="en-US"/>
    </w:rPr>
  </w:style>
  <w:style w:type="paragraph" w:customStyle="1" w:styleId="C291792ED17B415992E784CB9CB75B986">
    <w:name w:val="C291792ED17B415992E784CB9CB75B986"/>
    <w:rsid w:val="000E6241"/>
    <w:rPr>
      <w:rFonts w:eastAsiaTheme="minorHAnsi"/>
      <w:lang w:eastAsia="en-US"/>
    </w:rPr>
  </w:style>
  <w:style w:type="paragraph" w:customStyle="1" w:styleId="FC94B8469556433BBAFB0FCFE28F2D626">
    <w:name w:val="FC94B8469556433BBAFB0FCFE28F2D626"/>
    <w:rsid w:val="000E6241"/>
    <w:rPr>
      <w:rFonts w:eastAsiaTheme="minorHAnsi"/>
      <w:lang w:eastAsia="en-US"/>
    </w:rPr>
  </w:style>
  <w:style w:type="paragraph" w:customStyle="1" w:styleId="54094E95436241C1B6A15245B3ED06196">
    <w:name w:val="54094E95436241C1B6A15245B3ED06196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6">
    <w:name w:val="E550A98D9B6947DDA902D6CAEB156DFF6"/>
    <w:rsid w:val="000E6241"/>
    <w:rPr>
      <w:rFonts w:eastAsiaTheme="minorHAnsi"/>
      <w:lang w:eastAsia="en-US"/>
    </w:rPr>
  </w:style>
  <w:style w:type="paragraph" w:customStyle="1" w:styleId="CA89DD8C5D07481892D5B54D7A07850D6">
    <w:name w:val="CA89DD8C5D07481892D5B54D7A07850D6"/>
    <w:rsid w:val="000E6241"/>
    <w:rPr>
      <w:rFonts w:eastAsiaTheme="minorHAnsi"/>
      <w:lang w:eastAsia="en-US"/>
    </w:rPr>
  </w:style>
  <w:style w:type="paragraph" w:customStyle="1" w:styleId="44C7656EBE554C7D9CD4C97B7375A8316">
    <w:name w:val="44C7656EBE554C7D9CD4C97B7375A8316"/>
    <w:rsid w:val="000E6241"/>
    <w:rPr>
      <w:rFonts w:eastAsiaTheme="minorHAnsi"/>
      <w:lang w:eastAsia="en-US"/>
    </w:rPr>
  </w:style>
  <w:style w:type="paragraph" w:customStyle="1" w:styleId="0901BFE28BBB4AAFAF09B335BA1D49846">
    <w:name w:val="0901BFE28BBB4AAFAF09B335BA1D49846"/>
    <w:rsid w:val="000E6241"/>
    <w:rPr>
      <w:rFonts w:eastAsiaTheme="minorHAnsi"/>
      <w:lang w:eastAsia="en-US"/>
    </w:rPr>
  </w:style>
  <w:style w:type="paragraph" w:customStyle="1" w:styleId="56CBCE2CBC6E4DC491CF60BB0B6C16CD6">
    <w:name w:val="56CBCE2CBC6E4DC491CF60BB0B6C16CD6"/>
    <w:rsid w:val="000E6241"/>
    <w:rPr>
      <w:rFonts w:eastAsiaTheme="minorHAnsi"/>
      <w:lang w:eastAsia="en-US"/>
    </w:rPr>
  </w:style>
  <w:style w:type="paragraph" w:customStyle="1" w:styleId="1E8C8B2753B349CDB43DE1E79B3D57836">
    <w:name w:val="1E8C8B2753B349CDB43DE1E79B3D57836"/>
    <w:rsid w:val="000E6241"/>
    <w:rPr>
      <w:rFonts w:eastAsiaTheme="minorHAnsi"/>
      <w:lang w:eastAsia="en-US"/>
    </w:rPr>
  </w:style>
  <w:style w:type="paragraph" w:customStyle="1" w:styleId="704C154F02F94FDA9EF2E1EF88BB7A456">
    <w:name w:val="704C154F02F94FDA9EF2E1EF88BB7A456"/>
    <w:rsid w:val="000E6241"/>
    <w:rPr>
      <w:rFonts w:eastAsiaTheme="minorHAnsi"/>
      <w:lang w:eastAsia="en-US"/>
    </w:rPr>
  </w:style>
  <w:style w:type="paragraph" w:customStyle="1" w:styleId="EF49F6744AFF45AD8C9CF34561E5C6626">
    <w:name w:val="EF49F6744AFF45AD8C9CF34561E5C6626"/>
    <w:rsid w:val="000E6241"/>
    <w:rPr>
      <w:rFonts w:eastAsiaTheme="minorHAnsi"/>
      <w:lang w:eastAsia="en-US"/>
    </w:rPr>
  </w:style>
  <w:style w:type="paragraph" w:customStyle="1" w:styleId="8FBD66B9D2EF4D259FDC249B351169A76">
    <w:name w:val="8FBD66B9D2EF4D259FDC249B351169A76"/>
    <w:rsid w:val="000E6241"/>
    <w:rPr>
      <w:rFonts w:eastAsiaTheme="minorHAnsi"/>
      <w:lang w:eastAsia="en-US"/>
    </w:rPr>
  </w:style>
  <w:style w:type="paragraph" w:customStyle="1" w:styleId="521BE46AE5CF4BEF9C0B0E77FD3E39DF6">
    <w:name w:val="521BE46AE5CF4BEF9C0B0E77FD3E39DF6"/>
    <w:rsid w:val="000E6241"/>
    <w:rPr>
      <w:rFonts w:eastAsiaTheme="minorHAnsi"/>
      <w:lang w:eastAsia="en-US"/>
    </w:rPr>
  </w:style>
  <w:style w:type="paragraph" w:customStyle="1" w:styleId="CF839D0A7DF04C509B4EB8A39B6A7C716">
    <w:name w:val="CF839D0A7DF04C509B4EB8A39B6A7C716"/>
    <w:rsid w:val="000E6241"/>
    <w:rPr>
      <w:rFonts w:eastAsiaTheme="minorHAnsi"/>
      <w:lang w:eastAsia="en-US"/>
    </w:rPr>
  </w:style>
  <w:style w:type="paragraph" w:customStyle="1" w:styleId="D0980940C106426798DB5467493187AC6">
    <w:name w:val="D0980940C106426798DB5467493187AC6"/>
    <w:rsid w:val="000E6241"/>
    <w:rPr>
      <w:rFonts w:eastAsiaTheme="minorHAnsi"/>
      <w:lang w:eastAsia="en-US"/>
    </w:rPr>
  </w:style>
  <w:style w:type="paragraph" w:customStyle="1" w:styleId="391FAB89B9B0474DBCEECFE34F6E4F296">
    <w:name w:val="391FAB89B9B0474DBCEECFE34F6E4F296"/>
    <w:rsid w:val="000E6241"/>
    <w:rPr>
      <w:rFonts w:eastAsiaTheme="minorHAnsi"/>
      <w:lang w:eastAsia="en-US"/>
    </w:rPr>
  </w:style>
  <w:style w:type="paragraph" w:customStyle="1" w:styleId="A604E066EED94D55BBFE5751EF38D4DC6">
    <w:name w:val="A604E066EED94D55BBFE5751EF38D4DC6"/>
    <w:rsid w:val="000E6241"/>
    <w:rPr>
      <w:rFonts w:eastAsiaTheme="minorHAnsi"/>
      <w:lang w:eastAsia="en-US"/>
    </w:rPr>
  </w:style>
  <w:style w:type="paragraph" w:customStyle="1" w:styleId="5F58014C5CE643E985251CE71EA99606">
    <w:name w:val="5F58014C5CE643E985251CE71EA99606"/>
    <w:rsid w:val="00841E81"/>
  </w:style>
  <w:style w:type="paragraph" w:customStyle="1" w:styleId="898EF6E3C16449CBB552F4B0CEF006AF4">
    <w:name w:val="898EF6E3C16449CBB552F4B0CEF006AF4"/>
    <w:rsid w:val="00A37B0E"/>
    <w:rPr>
      <w:rFonts w:eastAsiaTheme="minorHAnsi"/>
      <w:lang w:eastAsia="en-US"/>
    </w:rPr>
  </w:style>
  <w:style w:type="paragraph" w:customStyle="1" w:styleId="ED8F8F5A6864466FA83ACBC8701472402">
    <w:name w:val="ED8F8F5A6864466FA83ACBC8701472402"/>
    <w:rsid w:val="00A37B0E"/>
    <w:rPr>
      <w:rFonts w:eastAsiaTheme="minorHAnsi"/>
      <w:lang w:eastAsia="en-US"/>
    </w:rPr>
  </w:style>
  <w:style w:type="paragraph" w:customStyle="1" w:styleId="CF88839F9E7E417295058E46F5FE2F3913">
    <w:name w:val="CF88839F9E7E417295058E46F5FE2F3913"/>
    <w:rsid w:val="00A37B0E"/>
    <w:rPr>
      <w:rFonts w:eastAsiaTheme="minorHAnsi"/>
      <w:lang w:eastAsia="en-US"/>
    </w:rPr>
  </w:style>
  <w:style w:type="paragraph" w:customStyle="1" w:styleId="2BA451898CC845C6AA8803AB1BFC1A6B13">
    <w:name w:val="2BA451898CC845C6AA8803AB1BFC1A6B13"/>
    <w:rsid w:val="00A37B0E"/>
    <w:rPr>
      <w:rFonts w:eastAsiaTheme="minorHAnsi"/>
      <w:lang w:eastAsia="en-US"/>
    </w:rPr>
  </w:style>
  <w:style w:type="paragraph" w:customStyle="1" w:styleId="8087224C28884AFFACB3C467550CB33B15">
    <w:name w:val="8087224C28884AFFACB3C467550CB33B15"/>
    <w:rsid w:val="00A37B0E"/>
    <w:rPr>
      <w:rFonts w:eastAsiaTheme="minorHAnsi"/>
      <w:lang w:eastAsia="en-US"/>
    </w:rPr>
  </w:style>
  <w:style w:type="paragraph" w:customStyle="1" w:styleId="3AF40978DFC3427E8111BA2FAB51B6B313">
    <w:name w:val="3AF40978DFC3427E8111BA2FAB51B6B313"/>
    <w:rsid w:val="00A37B0E"/>
    <w:rPr>
      <w:rFonts w:eastAsiaTheme="minorHAnsi"/>
      <w:lang w:eastAsia="en-US"/>
    </w:rPr>
  </w:style>
  <w:style w:type="paragraph" w:customStyle="1" w:styleId="1F60D82A632D4ADBACE161C8235622AB13">
    <w:name w:val="1F60D82A632D4ADBACE161C8235622AB13"/>
    <w:rsid w:val="00A37B0E"/>
    <w:rPr>
      <w:rFonts w:eastAsiaTheme="minorHAnsi"/>
      <w:lang w:eastAsia="en-US"/>
    </w:rPr>
  </w:style>
  <w:style w:type="paragraph" w:customStyle="1" w:styleId="9476C8105FB84225B7214263A3B3354013">
    <w:name w:val="9476C8105FB84225B7214263A3B3354013"/>
    <w:rsid w:val="00A37B0E"/>
    <w:rPr>
      <w:rFonts w:eastAsiaTheme="minorHAnsi"/>
      <w:lang w:eastAsia="en-US"/>
    </w:rPr>
  </w:style>
  <w:style w:type="paragraph" w:customStyle="1" w:styleId="5F58014C5CE643E985251CE71EA996061">
    <w:name w:val="5F58014C5CE643E985251CE71EA996061"/>
    <w:rsid w:val="00A37B0E"/>
    <w:rPr>
      <w:rFonts w:eastAsiaTheme="minorHAnsi"/>
      <w:lang w:eastAsia="en-US"/>
    </w:rPr>
  </w:style>
  <w:style w:type="paragraph" w:customStyle="1" w:styleId="338D8508138749A5B98D60FD517DE67710">
    <w:name w:val="338D8508138749A5B98D60FD517DE67710"/>
    <w:rsid w:val="00A37B0E"/>
    <w:rPr>
      <w:rFonts w:eastAsiaTheme="minorHAnsi"/>
      <w:lang w:eastAsia="en-US"/>
    </w:rPr>
  </w:style>
  <w:style w:type="paragraph" w:customStyle="1" w:styleId="4D5E874C6F144C759B782CC5021F657210">
    <w:name w:val="4D5E874C6F144C759B782CC5021F657210"/>
    <w:rsid w:val="00A37B0E"/>
    <w:rPr>
      <w:rFonts w:eastAsiaTheme="minorHAnsi"/>
      <w:lang w:eastAsia="en-US"/>
    </w:rPr>
  </w:style>
  <w:style w:type="paragraph" w:customStyle="1" w:styleId="1A69663909EE40B7916E0B8E35840B9210">
    <w:name w:val="1A69663909EE40B7916E0B8E35840B9210"/>
    <w:rsid w:val="00A37B0E"/>
    <w:rPr>
      <w:rFonts w:eastAsiaTheme="minorHAnsi"/>
      <w:lang w:eastAsia="en-US"/>
    </w:rPr>
  </w:style>
  <w:style w:type="paragraph" w:customStyle="1" w:styleId="F615950A70824C9AAA7F2DC927D33EF110">
    <w:name w:val="F615950A70824C9AAA7F2DC927D33EF110"/>
    <w:rsid w:val="00A37B0E"/>
    <w:rPr>
      <w:rFonts w:eastAsiaTheme="minorHAnsi"/>
      <w:lang w:eastAsia="en-US"/>
    </w:rPr>
  </w:style>
  <w:style w:type="paragraph" w:customStyle="1" w:styleId="5AE6DE772B5747B8AB6716D24544174A10">
    <w:name w:val="5AE6DE772B5747B8AB6716D24544174A10"/>
    <w:rsid w:val="00A37B0E"/>
    <w:rPr>
      <w:rFonts w:eastAsiaTheme="minorHAnsi"/>
      <w:lang w:eastAsia="en-US"/>
    </w:rPr>
  </w:style>
  <w:style w:type="paragraph" w:customStyle="1" w:styleId="19F682DA0E154728BF32019D4D6EF82A10">
    <w:name w:val="19F682DA0E154728BF32019D4D6EF82A10"/>
    <w:rsid w:val="00A37B0E"/>
    <w:rPr>
      <w:rFonts w:eastAsiaTheme="minorHAnsi"/>
      <w:lang w:eastAsia="en-US"/>
    </w:rPr>
  </w:style>
  <w:style w:type="paragraph" w:customStyle="1" w:styleId="9980D560B46F4670AAFEDD53D6ACB63810">
    <w:name w:val="9980D560B46F4670AAFEDD53D6ACB63810"/>
    <w:rsid w:val="00A37B0E"/>
    <w:rPr>
      <w:rFonts w:eastAsiaTheme="minorHAnsi"/>
      <w:lang w:eastAsia="en-US"/>
    </w:rPr>
  </w:style>
  <w:style w:type="paragraph" w:customStyle="1" w:styleId="168BFFB179BD460F8A1515917015727C">
    <w:name w:val="168BFFB179BD460F8A1515917015727C"/>
    <w:rsid w:val="00A37B0E"/>
    <w:rPr>
      <w:rFonts w:eastAsiaTheme="minorHAnsi"/>
      <w:lang w:eastAsia="en-US"/>
    </w:rPr>
  </w:style>
  <w:style w:type="paragraph" w:customStyle="1" w:styleId="3B7136D400704C2FBB0C60F3FE660709">
    <w:name w:val="3B7136D400704C2FBB0C60F3FE660709"/>
    <w:rsid w:val="00A37B0E"/>
    <w:rPr>
      <w:rFonts w:eastAsiaTheme="minorHAnsi"/>
      <w:lang w:eastAsia="en-US"/>
    </w:rPr>
  </w:style>
  <w:style w:type="paragraph" w:customStyle="1" w:styleId="6FE84F6235C948EE9E9886C30545FA9A">
    <w:name w:val="6FE84F6235C948EE9E9886C30545FA9A"/>
    <w:rsid w:val="00A37B0E"/>
    <w:rPr>
      <w:rFonts w:eastAsiaTheme="minorHAnsi"/>
      <w:lang w:eastAsia="en-US"/>
    </w:rPr>
  </w:style>
  <w:style w:type="paragraph" w:customStyle="1" w:styleId="7839D6631AB3479DB2175BC1E98FC824">
    <w:name w:val="7839D6631AB3479DB2175BC1E98FC824"/>
    <w:rsid w:val="00A37B0E"/>
    <w:rPr>
      <w:rFonts w:eastAsiaTheme="minorHAnsi"/>
      <w:lang w:eastAsia="en-US"/>
    </w:rPr>
  </w:style>
  <w:style w:type="paragraph" w:customStyle="1" w:styleId="5F40E7CCF7964516AC8EF26716EAF447">
    <w:name w:val="5F40E7CCF7964516AC8EF26716EAF447"/>
    <w:rsid w:val="00A37B0E"/>
    <w:rPr>
      <w:rFonts w:eastAsiaTheme="minorHAnsi"/>
      <w:lang w:eastAsia="en-US"/>
    </w:rPr>
  </w:style>
  <w:style w:type="paragraph" w:customStyle="1" w:styleId="DB1C8EB1FE62431C8E4BA170687519E9">
    <w:name w:val="DB1C8EB1FE62431C8E4BA170687519E9"/>
    <w:rsid w:val="00A37B0E"/>
    <w:rPr>
      <w:rFonts w:eastAsiaTheme="minorHAnsi"/>
      <w:lang w:eastAsia="en-US"/>
    </w:rPr>
  </w:style>
  <w:style w:type="paragraph" w:customStyle="1" w:styleId="7E2EE1AE868F42F6A5F571D2BB407C2A">
    <w:name w:val="7E2EE1AE868F42F6A5F571D2BB407C2A"/>
    <w:rsid w:val="00A37B0E"/>
    <w:rPr>
      <w:rFonts w:eastAsiaTheme="minorHAnsi"/>
      <w:lang w:eastAsia="en-US"/>
    </w:rPr>
  </w:style>
  <w:style w:type="paragraph" w:customStyle="1" w:styleId="3F1DA62BEFA947A2B2B35AAAABB886EF">
    <w:name w:val="3F1DA62BEFA947A2B2B35AAAABB886EF"/>
    <w:rsid w:val="00A37B0E"/>
    <w:rPr>
      <w:rFonts w:eastAsiaTheme="minorHAnsi"/>
      <w:lang w:eastAsia="en-US"/>
    </w:rPr>
  </w:style>
  <w:style w:type="paragraph" w:customStyle="1" w:styleId="3E1D8DB959994B1CAC26263989B78050">
    <w:name w:val="3E1D8DB959994B1CAC26263989B78050"/>
    <w:rsid w:val="00A37B0E"/>
    <w:rPr>
      <w:rFonts w:eastAsiaTheme="minorHAnsi"/>
      <w:lang w:eastAsia="en-US"/>
    </w:rPr>
  </w:style>
  <w:style w:type="paragraph" w:customStyle="1" w:styleId="F7F99F27AF4B435DB653BF7B9E6B565C">
    <w:name w:val="F7F99F27AF4B435DB653BF7B9E6B565C"/>
    <w:rsid w:val="00A37B0E"/>
    <w:rPr>
      <w:rFonts w:eastAsiaTheme="minorHAnsi"/>
      <w:lang w:eastAsia="en-US"/>
    </w:rPr>
  </w:style>
  <w:style w:type="paragraph" w:customStyle="1" w:styleId="052B97DB44E14C4CAC259DC4F46F5FE9">
    <w:name w:val="052B97DB44E14C4CAC259DC4F46F5FE9"/>
    <w:rsid w:val="00A37B0E"/>
    <w:rPr>
      <w:rFonts w:eastAsiaTheme="minorHAnsi"/>
      <w:lang w:eastAsia="en-US"/>
    </w:rPr>
  </w:style>
  <w:style w:type="paragraph" w:customStyle="1" w:styleId="EFA31393D50D45E898670123165277DD">
    <w:name w:val="EFA31393D50D45E898670123165277DD"/>
    <w:rsid w:val="00A37B0E"/>
    <w:rPr>
      <w:rFonts w:eastAsiaTheme="minorHAnsi"/>
      <w:lang w:eastAsia="en-US"/>
    </w:rPr>
  </w:style>
  <w:style w:type="paragraph" w:customStyle="1" w:styleId="03861D26EEE5440DAB23DCEF2376D21F">
    <w:name w:val="03861D26EEE5440DAB23DCEF2376D21F"/>
    <w:rsid w:val="00A37B0E"/>
    <w:rPr>
      <w:rFonts w:eastAsiaTheme="minorHAnsi"/>
      <w:lang w:eastAsia="en-US"/>
    </w:rPr>
  </w:style>
  <w:style w:type="paragraph" w:customStyle="1" w:styleId="B852B14547DA446EA7D687CA4F799E5E">
    <w:name w:val="B852B14547DA446EA7D687CA4F799E5E"/>
    <w:rsid w:val="00A37B0E"/>
    <w:rPr>
      <w:rFonts w:eastAsiaTheme="minorHAnsi"/>
      <w:lang w:eastAsia="en-US"/>
    </w:rPr>
  </w:style>
  <w:style w:type="paragraph" w:customStyle="1" w:styleId="F09126D8FA8B41A089EF02BCCAA39FA8">
    <w:name w:val="F09126D8FA8B41A089EF02BCCAA39FA8"/>
    <w:rsid w:val="00A37B0E"/>
    <w:rPr>
      <w:rFonts w:eastAsiaTheme="minorHAnsi"/>
      <w:lang w:eastAsia="en-US"/>
    </w:rPr>
  </w:style>
  <w:style w:type="paragraph" w:customStyle="1" w:styleId="86DC5349C9FF4E7C97C9F278A89CC95B">
    <w:name w:val="86DC5349C9FF4E7C97C9F278A89CC95B"/>
    <w:rsid w:val="00A37B0E"/>
    <w:rPr>
      <w:rFonts w:eastAsiaTheme="minorHAnsi"/>
      <w:lang w:eastAsia="en-US"/>
    </w:rPr>
  </w:style>
  <w:style w:type="paragraph" w:customStyle="1" w:styleId="033BE71C057649B6BAEB1E2FCE8307AE">
    <w:name w:val="033BE71C057649B6BAEB1E2FCE8307AE"/>
    <w:rsid w:val="00A37B0E"/>
    <w:rPr>
      <w:rFonts w:eastAsiaTheme="minorHAnsi"/>
      <w:lang w:eastAsia="en-US"/>
    </w:rPr>
  </w:style>
  <w:style w:type="paragraph" w:customStyle="1" w:styleId="723351CF4FF044BD826FB8C3E6F5DDCA">
    <w:name w:val="723351CF4FF044BD826FB8C3E6F5DDCA"/>
    <w:rsid w:val="00A37B0E"/>
    <w:rPr>
      <w:rFonts w:eastAsiaTheme="minorHAnsi"/>
      <w:lang w:eastAsia="en-US"/>
    </w:rPr>
  </w:style>
  <w:style w:type="paragraph" w:customStyle="1" w:styleId="03DD4F7F41164B2087E0AF1476D8F24D">
    <w:name w:val="03DD4F7F41164B2087E0AF1476D8F24D"/>
    <w:rsid w:val="00A37B0E"/>
    <w:rPr>
      <w:rFonts w:eastAsiaTheme="minorHAnsi"/>
      <w:lang w:eastAsia="en-US"/>
    </w:rPr>
  </w:style>
  <w:style w:type="paragraph" w:customStyle="1" w:styleId="957D1E5562B846DFB74C9B9DA0440576">
    <w:name w:val="957D1E5562B846DFB74C9B9DA0440576"/>
    <w:rsid w:val="00A37B0E"/>
    <w:pPr>
      <w:ind w:left="720"/>
      <w:contextualSpacing/>
    </w:pPr>
    <w:rPr>
      <w:rFonts w:eastAsiaTheme="minorHAnsi"/>
      <w:lang w:eastAsia="en-US"/>
    </w:rPr>
  </w:style>
  <w:style w:type="paragraph" w:customStyle="1" w:styleId="6FF80069D7C646839508747FC41E26BC">
    <w:name w:val="6FF80069D7C646839508747FC41E26BC"/>
    <w:rsid w:val="00A37B0E"/>
    <w:rPr>
      <w:rFonts w:eastAsiaTheme="minorHAnsi"/>
      <w:lang w:eastAsia="en-US"/>
    </w:rPr>
  </w:style>
  <w:style w:type="paragraph" w:customStyle="1" w:styleId="D19979F9D8514D1FB1425C71ECEB60A2">
    <w:name w:val="D19979F9D8514D1FB1425C71ECEB60A2"/>
    <w:rsid w:val="00A37B0E"/>
    <w:rPr>
      <w:rFonts w:eastAsiaTheme="minorHAnsi"/>
      <w:lang w:eastAsia="en-US"/>
    </w:rPr>
  </w:style>
  <w:style w:type="paragraph" w:customStyle="1" w:styleId="36FA2DB336D049F7A31FA450C5820791">
    <w:name w:val="36FA2DB336D049F7A31FA450C5820791"/>
    <w:rsid w:val="00A37B0E"/>
    <w:rPr>
      <w:rFonts w:eastAsiaTheme="minorHAnsi"/>
      <w:lang w:eastAsia="en-US"/>
    </w:rPr>
  </w:style>
  <w:style w:type="paragraph" w:customStyle="1" w:styleId="7FFF3662C8AF4E09B42744B9E26A3080">
    <w:name w:val="7FFF3662C8AF4E09B42744B9E26A3080"/>
    <w:rsid w:val="00A37B0E"/>
    <w:rPr>
      <w:rFonts w:eastAsiaTheme="minorHAnsi"/>
      <w:lang w:eastAsia="en-US"/>
    </w:rPr>
  </w:style>
  <w:style w:type="paragraph" w:customStyle="1" w:styleId="A2B2EC5A410B413B81D09060BC6F3FB2">
    <w:name w:val="A2B2EC5A410B413B81D09060BC6F3FB2"/>
    <w:rsid w:val="00A37B0E"/>
    <w:rPr>
      <w:rFonts w:eastAsiaTheme="minorHAnsi"/>
      <w:lang w:eastAsia="en-US"/>
    </w:rPr>
  </w:style>
  <w:style w:type="paragraph" w:customStyle="1" w:styleId="3107855BF4A845BB967FBDC950291861">
    <w:name w:val="3107855BF4A845BB967FBDC950291861"/>
    <w:rsid w:val="00A37B0E"/>
    <w:rPr>
      <w:rFonts w:eastAsiaTheme="minorHAnsi"/>
      <w:lang w:eastAsia="en-US"/>
    </w:rPr>
  </w:style>
  <w:style w:type="paragraph" w:customStyle="1" w:styleId="30A494B486D047DD9DD7F3BB2993A16C">
    <w:name w:val="30A494B486D047DD9DD7F3BB2993A16C"/>
    <w:rsid w:val="00A37B0E"/>
    <w:rPr>
      <w:rFonts w:eastAsiaTheme="minorHAnsi"/>
      <w:lang w:eastAsia="en-US"/>
    </w:rPr>
  </w:style>
  <w:style w:type="paragraph" w:customStyle="1" w:styleId="5C4E71C999C147F2B28AF4192848573C">
    <w:name w:val="5C4E71C999C147F2B28AF4192848573C"/>
    <w:rsid w:val="00A37B0E"/>
    <w:rPr>
      <w:rFonts w:eastAsiaTheme="minorHAnsi"/>
      <w:lang w:eastAsia="en-US"/>
    </w:rPr>
  </w:style>
  <w:style w:type="paragraph" w:customStyle="1" w:styleId="43B58980DFC747608165E79336FA615F">
    <w:name w:val="43B58980DFC747608165E79336FA615F"/>
    <w:rsid w:val="00A37B0E"/>
    <w:rPr>
      <w:rFonts w:eastAsiaTheme="minorHAnsi"/>
      <w:lang w:eastAsia="en-US"/>
    </w:rPr>
  </w:style>
  <w:style w:type="paragraph" w:customStyle="1" w:styleId="A32801B88C2848BAA4C7F72A185493F9">
    <w:name w:val="A32801B88C2848BAA4C7F72A185493F9"/>
    <w:rsid w:val="00A37B0E"/>
    <w:rPr>
      <w:rFonts w:eastAsiaTheme="minorHAnsi"/>
      <w:lang w:eastAsia="en-US"/>
    </w:rPr>
  </w:style>
  <w:style w:type="paragraph" w:customStyle="1" w:styleId="70F991645A7B4522A648583ED3E8014A">
    <w:name w:val="70F991645A7B4522A648583ED3E8014A"/>
    <w:rsid w:val="00A37B0E"/>
    <w:rPr>
      <w:rFonts w:eastAsiaTheme="minorHAnsi"/>
      <w:lang w:eastAsia="en-US"/>
    </w:rPr>
  </w:style>
  <w:style w:type="paragraph" w:customStyle="1" w:styleId="BEF51B27FD17407B9A1C5F14182D67ED">
    <w:name w:val="BEF51B27FD17407B9A1C5F14182D67ED"/>
    <w:rsid w:val="00A37B0E"/>
    <w:rPr>
      <w:rFonts w:eastAsiaTheme="minorHAnsi"/>
      <w:lang w:eastAsia="en-US"/>
    </w:rPr>
  </w:style>
  <w:style w:type="paragraph" w:customStyle="1" w:styleId="11B3B7F66ADB4486A388CE7922F2F621">
    <w:name w:val="11B3B7F66ADB4486A388CE7922F2F621"/>
    <w:rsid w:val="00A37B0E"/>
    <w:rPr>
      <w:rFonts w:eastAsiaTheme="minorHAnsi"/>
      <w:lang w:eastAsia="en-US"/>
    </w:rPr>
  </w:style>
  <w:style w:type="paragraph" w:customStyle="1" w:styleId="DE331EFC1F564FE1924C01ACB6891C91">
    <w:name w:val="DE331EFC1F564FE1924C01ACB6891C91"/>
    <w:rsid w:val="00A37B0E"/>
    <w:rPr>
      <w:rFonts w:eastAsiaTheme="minorHAnsi"/>
      <w:lang w:eastAsia="en-US"/>
    </w:rPr>
  </w:style>
  <w:style w:type="paragraph" w:customStyle="1" w:styleId="DB59469653294B93A74C901844C2B845">
    <w:name w:val="DB59469653294B93A74C901844C2B845"/>
    <w:rsid w:val="00A37B0E"/>
    <w:rPr>
      <w:rFonts w:eastAsiaTheme="minorHAnsi"/>
      <w:lang w:eastAsia="en-US"/>
    </w:rPr>
  </w:style>
  <w:style w:type="paragraph" w:customStyle="1" w:styleId="C6AF9A2F6C8747368D6C78134458CFB1">
    <w:name w:val="C6AF9A2F6C8747368D6C78134458CFB1"/>
    <w:rsid w:val="00A37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241127-5149-467C-85E0-8E653C2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E70F0A65.dotm</Template>
  <TotalTime>0</TotalTime>
  <Pages>5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Mueller-Planker, Henning (MULEWF)</dc:creator>
  <cp:lastModifiedBy>Busch, Nadine (SGD Süd)</cp:lastModifiedBy>
  <cp:revision>2</cp:revision>
  <cp:lastPrinted>2015-01-29T08:01:00Z</cp:lastPrinted>
  <dcterms:created xsi:type="dcterms:W3CDTF">2015-04-09T13:28:00Z</dcterms:created>
  <dcterms:modified xsi:type="dcterms:W3CDTF">2015-04-09T13:28:00Z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COO.2109.100.3.2192464</vt:lpwstr>
  </property>
  <property fmtid="{D5CDD505-2E9C-101B-9397-08002B2CF9AE}" pid="3" name="FSC#COOELAK@1.1001:Subject">
    <vt:lpwstr>IVU Richtl.</vt:lpwstr>
  </property>
  <property fmtid="{D5CDD505-2E9C-101B-9397-08002B2CF9AE}" pid="4" name="FSC#COOELAK@1.1001:FileReference">
    <vt:lpwstr>106-83 014-03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23868</vt:lpwstr>
  </property>
  <property fmtid="{D5CDD505-2E9C-101B-9397-08002B2CF9AE}" pid="7" name="FSC#COOELAK@1.1001:FileRefOU">
    <vt:lpwstr>106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Herr Müller-Planker</vt:lpwstr>
  </property>
  <property fmtid="{D5CDD505-2E9C-101B-9397-08002B2CF9AE}" pid="10" name="FSC#COOELAK@1.1001:OwnerExtension">
    <vt:lpwstr>4952</vt:lpwstr>
  </property>
  <property fmtid="{D5CDD505-2E9C-101B-9397-08002B2CF9AE}" pid="11" name="FSC#COOELAK@1.1001:OwnerFaxExtension">
    <vt:lpwstr>174952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1064 (Luftreinhaltung, Luftqualitätsüberwachung, Anlagensicherheit , Abfallverwertung)</vt:lpwstr>
  </property>
  <property fmtid="{D5CDD505-2E9C-101B-9397-08002B2CF9AE}" pid="17" name="FSC#COOELAK@1.1001:CreatedAt">
    <vt:lpwstr>29.01.2015 10:27:00</vt:lpwstr>
  </property>
  <property fmtid="{D5CDD505-2E9C-101B-9397-08002B2CF9AE}" pid="18" name="FSC#COOELAK@1.1001:OU">
    <vt:lpwstr>1064 (Luftreinhaltung, Luftqualitätsüberwachung, Anlagensicherheit , Abfallverwertung)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*COO.2109.100.3.2192464*</vt:lpwstr>
  </property>
  <property fmtid="{D5CDD505-2E9C-101B-9397-08002B2CF9AE}" pid="21" name="FSC#COOELAK@1.1001:RefBarCode">
    <vt:lpwstr>*Formblatt zu § 31 Abs. 1 BImSchG*</vt:lpwstr>
  </property>
  <property fmtid="{D5CDD505-2E9C-101B-9397-08002B2CF9AE}" pid="22" name="FSC#COOELAK@1.1001:FileRefBarCode">
    <vt:lpwstr>*106-83 014-03*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Müller-Planker, Henning</vt:lpwstr>
  </property>
  <property fmtid="{D5CDD505-2E9C-101B-9397-08002B2CF9AE}" pid="27" name="FSC#COOELAK@1.1001:ProcessResponsiblePhone">
    <vt:lpwstr>(06131) 16-4952</vt:lpwstr>
  </property>
  <property fmtid="{D5CDD505-2E9C-101B-9397-08002B2CF9AE}" pid="28" name="FSC#COOELAK@1.1001:ProcessResponsibleMail">
    <vt:lpwstr>henning.mueller-planker@mulewf.rlp.de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Referent/in</vt:lpwstr>
  </property>
  <property fmtid="{D5CDD505-2E9C-101B-9397-08002B2CF9AE}" pid="37" name="FSC#COOELAK@1.1001:CurrentUserEmail">
    <vt:lpwstr>henning.mueller-planker@mulewf.rlp.de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>106-83 014-03/2015-1</vt:lpwstr>
  </property>
  <property fmtid="{D5CDD505-2E9C-101B-9397-08002B2CF9AE}" pid="45" name="FSC#FSCGOVDE@1.1001:FileSubject">
    <vt:lpwstr>IVU Richtl.</vt:lpwstr>
  </property>
  <property fmtid="{D5CDD505-2E9C-101B-9397-08002B2CF9AE}" pid="46" name="FSC#FSCGOVDE@1.1001:ProcedureSubject">
    <vt:lpwstr>IED-Richtlinie_x000d_
Aufbau eines Überwachungsplan für Rheinland-Pfalz _x000d_
2015</vt:lpwstr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>*106-83 014-03/2015-1*</vt:lpwstr>
  </property>
  <property fmtid="{D5CDD505-2E9C-101B-9397-08002B2CF9AE}" pid="50" name="FSC#FSCGOVDE@1.1001:FileAddSubj">
    <vt:lpwstr/>
  </property>
  <property fmtid="{D5CDD505-2E9C-101B-9397-08002B2CF9AE}" pid="51" name="FSC#FSCGOVDE@1.1001:DocumentSubj">
    <vt:lpwstr>Projektgruppe "IED-Überwachungsplan", hier: Aktualisierung des Überwachungsplans; Terminabstimmung Sitzung</vt:lpwstr>
  </property>
  <property fmtid="{D5CDD505-2E9C-101B-9397-08002B2CF9AE}" pid="52" name="FSC#FSCGOVDE@1.1001:FileRel">
    <vt:lpwstr/>
  </property>
  <property fmtid="{D5CDD505-2E9C-101B-9397-08002B2CF9AE}" pid="53" name="FSC#MUFPreConfig@10.501:OwnerMUF">
    <vt:lpwstr>Herr Henning Müller-Planker</vt:lpwstr>
  </property>
  <property fmtid="{D5CDD505-2E9C-101B-9397-08002B2CF9AE}" pid="54" name="FSC#MUFPreConfig@10.501:IncomingExternalRef">
    <vt:lpwstr/>
  </property>
  <property fmtid="{D5CDD505-2E9C-101B-9397-08002B2CF9AE}" pid="55" name="FSC#MUFPreConfig@10.501:OwnerEmail">
    <vt:lpwstr>henning.mueller-planker@mulewf.rlp.de</vt:lpwstr>
  </property>
  <property fmtid="{D5CDD505-2E9C-101B-9397-08002B2CF9AE}" pid="56" name="FSC#MUFPreConfig@10.501:ProcedureSubject">
    <vt:lpwstr>IED-Richtlinie_x000d_
Aufbau eines Überwachungsplan für Rheinland-Pfalz _x000d_
2015</vt:lpwstr>
  </property>
  <property fmtid="{D5CDD505-2E9C-101B-9397-08002B2CF9AE}" pid="57" name="FSC#MUFPreConfig@10.501:Procedure">
    <vt:lpwstr>106-83 014-03/2015-1</vt:lpwstr>
  </property>
  <property fmtid="{D5CDD505-2E9C-101B-9397-08002B2CF9AE}" pid="58" name="FSC#MUFPreConfig@10.501:SubjectAreaFile">
    <vt:lpwstr>106-83 014-03</vt:lpwstr>
  </property>
  <property fmtid="{D5CDD505-2E9C-101B-9397-08002B2CF9AE}" pid="59" name="FSC#MUFPreConfig@10.501:AbtEmail">
    <vt:lpwstr/>
  </property>
  <property fmtid="{D5CDD505-2E9C-101B-9397-08002B2CF9AE}" pid="60" name="FSC#MUFPreConfig@10.501:RefEmail">
    <vt:lpwstr/>
  </property>
  <property fmtid="{D5CDD505-2E9C-101B-9397-08002B2CF9AE}" pid="61" name="FSC#MUFPreConfig@10.501:PresentationEmail">
    <vt:lpwstr>henning.mueller-planker@mulewf.rlp.de</vt:lpwstr>
  </property>
  <property fmtid="{D5CDD505-2E9C-101B-9397-08002B2CF9AE}" pid="62" name="FSC#MUFPreConfig@10.501:shortnameGroup">
    <vt:lpwstr>1064</vt:lpwstr>
  </property>
  <property fmtid="{D5CDD505-2E9C-101B-9397-08002B2CF9AE}" pid="63" name="FSC#MUFPreConfig@10.501:addresseeupperGroup">
    <vt:lpwstr/>
  </property>
  <property fmtid="{D5CDD505-2E9C-101B-9397-08002B2CF9AE}" pid="64" name="FSC#MUFPreConfig@10.501:addresseename">
    <vt:lpwstr/>
  </property>
  <property fmtid="{D5CDD505-2E9C-101B-9397-08002B2CF9AE}" pid="65" name="FSC#MUFPreConfig@10.501:addresseeStreetPobox">
    <vt:lpwstr/>
  </property>
  <property fmtid="{D5CDD505-2E9C-101B-9397-08002B2CF9AE}" pid="66" name="FSC#MUFPreConfig@10.501:addresseecity">
    <vt:lpwstr> </vt:lpwstr>
  </property>
  <property fmtid="{D5CDD505-2E9C-101B-9397-08002B2CF9AE}" pid="67" name="FSC#MUFPreConfig@10.501:Struktureinheit">
    <vt:lpwstr>Referat</vt:lpwstr>
  </property>
  <property fmtid="{D5CDD505-2E9C-101B-9397-08002B2CF9AE}" pid="68" name="FSC#MUFPreConfig@10.501:DecisionSubject">
    <vt:lpwstr>Formblatt zu § 31 Abs. 1 BImSchG</vt:lpwstr>
  </property>
  <property fmtid="{D5CDD505-2E9C-101B-9397-08002B2CF9AE}" pid="69" name="FSC#MUFPreConfig@10.501:addresseesalutation">
    <vt:lpwstr/>
  </property>
  <property fmtid="{D5CDD505-2E9C-101B-9397-08002B2CF9AE}" pid="70" name="FSC#MUFPreConfig@10.501:addresseeprofession">
    <vt:lpwstr/>
  </property>
  <property fmtid="{D5CDD505-2E9C-101B-9397-08002B2CF9AE}" pid="71" name="FSC#MUFPreConfig@10.501:addressees">
    <vt:lpwstr>Ja</vt:lpwstr>
  </property>
  <property fmtid="{D5CDD505-2E9C-101B-9397-08002B2CF9AE}" pid="72" name="FSC#MUFPreConfig@10.501:author">
    <vt:lpwstr/>
  </property>
  <property fmtid="{D5CDD505-2E9C-101B-9397-08002B2CF9AE}" pid="73" name="FSC#MUFPreConfig@10.501:authoremail">
    <vt:lpwstr/>
  </property>
  <property fmtid="{D5CDD505-2E9C-101B-9397-08002B2CF9AE}" pid="74" name="FSC#MUFPreConfig@10.501:authortel">
    <vt:lpwstr/>
  </property>
  <property fmtid="{D5CDD505-2E9C-101B-9397-08002B2CF9AE}" pid="75" name="FSC#MUFPreConfig@10.501:authorfax">
    <vt:lpwstr/>
  </property>
  <property fmtid="{D5CDD505-2E9C-101B-9397-08002B2CF9AE}" pid="76" name="FSC#MUFPreConfig@10.501:authorstruct">
    <vt:lpwstr/>
  </property>
  <property fmtid="{D5CDD505-2E9C-101B-9397-08002B2CF9AE}" pid="77" name="FSC#MUFPreConfig@10.501:authorgroupshort">
    <vt:lpwstr/>
  </property>
  <property fmtid="{D5CDD505-2E9C-101B-9397-08002B2CF9AE}" pid="78" name="FSC#MUFPreConfig@10.501:incoming">
    <vt:lpwstr>106-83 014-03/2015-1#7</vt:lpwstr>
  </property>
  <property fmtid="{D5CDD505-2E9C-101B-9397-08002B2CF9AE}" pid="79" name="FSC#MUFPreConfig@10.501:objnamev">
    <vt:lpwstr/>
  </property>
  <property fmtid="{D5CDD505-2E9C-101B-9397-08002B2CF9AE}" pid="80" name="FSC#MUFPreConfig@10.501:createdate">
    <vt:lpwstr>29.01.2015</vt:lpwstr>
  </property>
</Properties>
</file>