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3E" w:rsidRPr="009B167D" w:rsidRDefault="00935F44" w:rsidP="00F9627C">
      <w:pPr>
        <w:spacing w:line="360" w:lineRule="auto"/>
        <w:rPr>
          <w:b/>
          <w:sz w:val="28"/>
          <w:szCs w:val="28"/>
          <w:u w:val="single"/>
        </w:rPr>
      </w:pPr>
      <w:bookmarkStart w:id="0" w:name="_GoBack"/>
      <w:bookmarkEnd w:id="0"/>
      <w:r w:rsidRPr="009B167D">
        <w:rPr>
          <w:b/>
          <w:sz w:val="28"/>
          <w:szCs w:val="28"/>
          <w:u w:val="single"/>
        </w:rPr>
        <w:t xml:space="preserve">Erklärungen zum </w:t>
      </w:r>
      <w:r w:rsidR="00CA4B81" w:rsidRPr="009B167D">
        <w:rPr>
          <w:b/>
          <w:sz w:val="28"/>
          <w:szCs w:val="28"/>
          <w:u w:val="single"/>
        </w:rPr>
        <w:t>Zuwendungs</w:t>
      </w:r>
      <w:r w:rsidRPr="009B167D">
        <w:rPr>
          <w:b/>
          <w:sz w:val="28"/>
          <w:szCs w:val="28"/>
          <w:u w:val="single"/>
        </w:rPr>
        <w:t>antrag</w:t>
      </w:r>
      <w:r w:rsidR="00CA4B81" w:rsidRPr="009B167D">
        <w:rPr>
          <w:b/>
          <w:sz w:val="28"/>
          <w:szCs w:val="28"/>
          <w:u w:val="single"/>
        </w:rPr>
        <w:t xml:space="preserve"> – Anlage </w:t>
      </w:r>
    </w:p>
    <w:p w:rsidR="00CA4B81" w:rsidRDefault="00CA4B81" w:rsidP="00F9627C">
      <w:pPr>
        <w:spacing w:line="360" w:lineRule="auto"/>
        <w:rPr>
          <w:b/>
          <w:u w:val="single"/>
        </w:rPr>
      </w:pPr>
    </w:p>
    <w:p w:rsidR="00F9627C" w:rsidRDefault="00A60793" w:rsidP="00F9627C">
      <w:pPr>
        <w:spacing w:after="120" w:line="360" w:lineRule="auto"/>
        <w:rPr>
          <w:sz w:val="24"/>
        </w:rPr>
      </w:pPr>
      <w:r>
        <w:rPr>
          <w:sz w:val="24"/>
        </w:rPr>
        <w:t>Ich/wir erkläre(n)</w:t>
      </w:r>
      <w:r w:rsidR="00F9627C">
        <w:rPr>
          <w:sz w:val="24"/>
        </w:rPr>
        <w:t>:</w:t>
      </w:r>
    </w:p>
    <w:p w:rsidR="00F9627C" w:rsidRDefault="00A60793" w:rsidP="00F9627C">
      <w:pPr>
        <w:pStyle w:val="Listenabsatz"/>
        <w:numPr>
          <w:ilvl w:val="0"/>
          <w:numId w:val="6"/>
        </w:numPr>
        <w:spacing w:after="120" w:line="360" w:lineRule="auto"/>
        <w:rPr>
          <w:sz w:val="24"/>
        </w:rPr>
      </w:pPr>
      <w:r>
        <w:rPr>
          <w:sz w:val="24"/>
        </w:rPr>
        <w:t xml:space="preserve">dass </w:t>
      </w:r>
      <w:r w:rsidR="00F9627C">
        <w:rPr>
          <w:sz w:val="24"/>
        </w:rPr>
        <w:t>d</w:t>
      </w:r>
      <w:r w:rsidR="0067203E" w:rsidRPr="00F9627C">
        <w:rPr>
          <w:sz w:val="24"/>
        </w:rPr>
        <w:t xml:space="preserve">ie </w:t>
      </w:r>
      <w:r w:rsidR="004A5910" w:rsidRPr="00F9627C">
        <w:rPr>
          <w:sz w:val="24"/>
        </w:rPr>
        <w:t>F</w:t>
      </w:r>
      <w:r w:rsidR="0067203E" w:rsidRPr="00F9627C">
        <w:rPr>
          <w:sz w:val="24"/>
        </w:rPr>
        <w:t>ördermittel ausschließlich zur Fi</w:t>
      </w:r>
      <w:r w:rsidR="004A5910" w:rsidRPr="00F9627C">
        <w:rPr>
          <w:sz w:val="24"/>
        </w:rPr>
        <w:t>n</w:t>
      </w:r>
      <w:r w:rsidR="0067203E" w:rsidRPr="00F9627C">
        <w:rPr>
          <w:sz w:val="24"/>
        </w:rPr>
        <w:t>anzierung der beschr</w:t>
      </w:r>
      <w:r w:rsidR="004A5910" w:rsidRPr="00F9627C">
        <w:rPr>
          <w:sz w:val="24"/>
        </w:rPr>
        <w:t>ie</w:t>
      </w:r>
      <w:r w:rsidR="0067203E" w:rsidRPr="00F9627C">
        <w:rPr>
          <w:sz w:val="24"/>
        </w:rPr>
        <w:t xml:space="preserve">benen </w:t>
      </w:r>
      <w:r w:rsidR="004A5910" w:rsidRPr="00F9627C">
        <w:rPr>
          <w:sz w:val="24"/>
        </w:rPr>
        <w:t>Maß</w:t>
      </w:r>
      <w:r w:rsidR="00790476">
        <w:rPr>
          <w:sz w:val="24"/>
        </w:rPr>
        <w:softHyphen/>
      </w:r>
      <w:r w:rsidR="004A5910" w:rsidRPr="00F9627C">
        <w:rPr>
          <w:sz w:val="24"/>
        </w:rPr>
        <w:t>nahme</w:t>
      </w:r>
      <w:r w:rsidR="00F91329" w:rsidRPr="00F9627C">
        <w:rPr>
          <w:sz w:val="24"/>
        </w:rPr>
        <w:t>(</w:t>
      </w:r>
      <w:r w:rsidR="004A5910" w:rsidRPr="00F9627C">
        <w:rPr>
          <w:sz w:val="24"/>
        </w:rPr>
        <w:t>n</w:t>
      </w:r>
      <w:r w:rsidR="00F91329" w:rsidRPr="00F9627C">
        <w:rPr>
          <w:sz w:val="24"/>
        </w:rPr>
        <w:t>)</w:t>
      </w:r>
      <w:r w:rsidR="004A5910" w:rsidRPr="00F9627C">
        <w:rPr>
          <w:sz w:val="24"/>
        </w:rPr>
        <w:t xml:space="preserve"> verwandt</w:t>
      </w:r>
      <w:r w:rsidR="00F9627C" w:rsidRPr="00F9627C">
        <w:rPr>
          <w:sz w:val="24"/>
        </w:rPr>
        <w:t xml:space="preserve"> werden</w:t>
      </w:r>
      <w:r w:rsidR="00F9627C">
        <w:rPr>
          <w:sz w:val="24"/>
        </w:rPr>
        <w:t>,</w:t>
      </w:r>
    </w:p>
    <w:p w:rsidR="00F9627C" w:rsidRDefault="00A60793" w:rsidP="00F9627C">
      <w:pPr>
        <w:pStyle w:val="Listenabsatz"/>
        <w:numPr>
          <w:ilvl w:val="0"/>
          <w:numId w:val="6"/>
        </w:numPr>
        <w:spacing w:after="120" w:line="360" w:lineRule="auto"/>
        <w:rPr>
          <w:sz w:val="24"/>
        </w:rPr>
      </w:pPr>
      <w:r>
        <w:rPr>
          <w:sz w:val="24"/>
        </w:rPr>
        <w:t xml:space="preserve">dass </w:t>
      </w:r>
      <w:r w:rsidR="004A5910" w:rsidRPr="00F9627C">
        <w:rPr>
          <w:sz w:val="24"/>
        </w:rPr>
        <w:t xml:space="preserve">die Finanzierung der mit dem </w:t>
      </w:r>
      <w:r w:rsidR="00CA4B81" w:rsidRPr="00F9627C">
        <w:rPr>
          <w:sz w:val="24"/>
        </w:rPr>
        <w:t>V</w:t>
      </w:r>
      <w:r w:rsidR="004A5910" w:rsidRPr="00F9627C">
        <w:rPr>
          <w:sz w:val="24"/>
        </w:rPr>
        <w:t>orhaben verbundenen Folgekosten gesi</w:t>
      </w:r>
      <w:r w:rsidR="00790476">
        <w:rPr>
          <w:sz w:val="24"/>
        </w:rPr>
        <w:softHyphen/>
      </w:r>
      <w:r w:rsidR="004A5910" w:rsidRPr="00F9627C">
        <w:rPr>
          <w:sz w:val="24"/>
        </w:rPr>
        <w:t>chert ist</w:t>
      </w:r>
      <w:r w:rsidR="00F9627C">
        <w:rPr>
          <w:sz w:val="24"/>
        </w:rPr>
        <w:t>,</w:t>
      </w:r>
    </w:p>
    <w:p w:rsidR="00A60793" w:rsidRDefault="00A60793" w:rsidP="00A60793">
      <w:pPr>
        <w:pStyle w:val="Listenabsatz"/>
        <w:numPr>
          <w:ilvl w:val="0"/>
          <w:numId w:val="6"/>
        </w:numPr>
        <w:spacing w:after="120" w:line="360" w:lineRule="auto"/>
        <w:rPr>
          <w:sz w:val="24"/>
        </w:rPr>
      </w:pPr>
      <w:r w:rsidRPr="00A60793">
        <w:rPr>
          <w:sz w:val="24"/>
        </w:rPr>
        <w:t xml:space="preserve">dass </w:t>
      </w:r>
      <w:r w:rsidR="00F9627C" w:rsidRPr="00A60793">
        <w:rPr>
          <w:sz w:val="24"/>
        </w:rPr>
        <w:t>d</w:t>
      </w:r>
      <w:r w:rsidR="004A5910" w:rsidRPr="00A60793">
        <w:rPr>
          <w:sz w:val="24"/>
        </w:rPr>
        <w:t>ie Belange des Umwelt- und Naturschutzes berücksichtigt werden</w:t>
      </w:r>
      <w:r w:rsidR="00F9627C" w:rsidRPr="00A60793">
        <w:rPr>
          <w:sz w:val="24"/>
        </w:rPr>
        <w:t>;</w:t>
      </w:r>
      <w:r w:rsidR="007D3D7C" w:rsidRPr="00A60793">
        <w:rPr>
          <w:sz w:val="24"/>
        </w:rPr>
        <w:t xml:space="preserve"> entsprechen</w:t>
      </w:r>
      <w:r w:rsidR="00F9627C" w:rsidRPr="00A60793">
        <w:rPr>
          <w:sz w:val="24"/>
        </w:rPr>
        <w:t xml:space="preserve">de </w:t>
      </w:r>
      <w:r w:rsidR="00DB6FDF">
        <w:rPr>
          <w:sz w:val="24"/>
        </w:rPr>
        <w:t>behördliche Zulassungen</w:t>
      </w:r>
      <w:r w:rsidR="00F9627C" w:rsidRPr="00A60793">
        <w:rPr>
          <w:sz w:val="24"/>
        </w:rPr>
        <w:t xml:space="preserve"> sind beigefügt</w:t>
      </w:r>
      <w:r w:rsidR="00DB6FDF">
        <w:rPr>
          <w:sz w:val="24"/>
        </w:rPr>
        <w:t>,</w:t>
      </w:r>
      <w:r w:rsidRPr="00A60793">
        <w:rPr>
          <w:sz w:val="24"/>
        </w:rPr>
        <w:t xml:space="preserve"> </w:t>
      </w:r>
    </w:p>
    <w:p w:rsidR="00A60793" w:rsidRPr="00A60793" w:rsidRDefault="00A60793" w:rsidP="00A60793">
      <w:pPr>
        <w:pStyle w:val="Listenabsatz"/>
        <w:numPr>
          <w:ilvl w:val="0"/>
          <w:numId w:val="6"/>
        </w:numPr>
        <w:spacing w:after="120" w:line="360" w:lineRule="auto"/>
        <w:rPr>
          <w:sz w:val="24"/>
        </w:rPr>
      </w:pPr>
      <w:r w:rsidRPr="00A60793">
        <w:rPr>
          <w:sz w:val="24"/>
        </w:rPr>
        <w:t xml:space="preserve">dass </w:t>
      </w:r>
      <w:r w:rsidR="00DA1DEB" w:rsidRPr="00A60793">
        <w:rPr>
          <w:color w:val="000000"/>
          <w:sz w:val="24"/>
        </w:rPr>
        <w:t>Abwasser und Abfälle, die bei dem Vorhaben anfallen, ordnungsgemäß beseitigt bzw. entsorgt werden und dass sich die gegebenenfalls entstehenden Luftverunreinigungen in den zulässigen Grenzen halten werden.</w:t>
      </w:r>
      <w:r w:rsidRPr="00A60793">
        <w:rPr>
          <w:sz w:val="24"/>
        </w:rPr>
        <w:t xml:space="preserve"> </w:t>
      </w:r>
    </w:p>
    <w:p w:rsidR="00A60793" w:rsidRDefault="00A60793" w:rsidP="00A60793">
      <w:pPr>
        <w:spacing w:line="360" w:lineRule="auto"/>
        <w:rPr>
          <w:sz w:val="24"/>
        </w:rPr>
      </w:pPr>
    </w:p>
    <w:p w:rsidR="00A60793" w:rsidRDefault="00A60793" w:rsidP="00A60793">
      <w:pPr>
        <w:spacing w:line="360" w:lineRule="auto"/>
        <w:rPr>
          <w:sz w:val="24"/>
        </w:rPr>
      </w:pPr>
      <w:r w:rsidRPr="00F91329">
        <w:rPr>
          <w:sz w:val="24"/>
        </w:rPr>
        <w:t xml:space="preserve">Mir/uns ist </w:t>
      </w:r>
      <w:r>
        <w:rPr>
          <w:sz w:val="24"/>
        </w:rPr>
        <w:t>bekannt, dass:</w:t>
      </w:r>
    </w:p>
    <w:p w:rsidR="00A60793" w:rsidRPr="00A60793" w:rsidRDefault="00A60793" w:rsidP="00A60793">
      <w:pPr>
        <w:pStyle w:val="Listenabsatz"/>
        <w:numPr>
          <w:ilvl w:val="0"/>
          <w:numId w:val="6"/>
        </w:numPr>
        <w:spacing w:line="360" w:lineRule="auto"/>
        <w:rPr>
          <w:sz w:val="24"/>
        </w:rPr>
      </w:pPr>
      <w:r w:rsidRPr="00A60793">
        <w:rPr>
          <w:sz w:val="24"/>
        </w:rPr>
        <w:t>folgende im Antrag anzugebenden Tatsachen subventionserheblich im Sinne des § 264 StGB sind und dass ein Subventionsbetrug nach dieser Vorschrift strafbar ist:</w:t>
      </w:r>
    </w:p>
    <w:p w:rsidR="00A60793" w:rsidRPr="00A60793" w:rsidRDefault="00A60793" w:rsidP="00A60793">
      <w:pPr>
        <w:pStyle w:val="Listenabsatz"/>
        <w:numPr>
          <w:ilvl w:val="1"/>
          <w:numId w:val="6"/>
        </w:numPr>
        <w:spacing w:line="360" w:lineRule="auto"/>
        <w:rPr>
          <w:sz w:val="24"/>
        </w:rPr>
      </w:pPr>
      <w:r w:rsidRPr="00A60793">
        <w:rPr>
          <w:sz w:val="24"/>
        </w:rPr>
        <w:t>Angaben zum Antragsteller,</w:t>
      </w:r>
    </w:p>
    <w:p w:rsidR="00A60793" w:rsidRPr="00A60793" w:rsidRDefault="00A60793" w:rsidP="00A60793">
      <w:pPr>
        <w:pStyle w:val="Listenabsatz"/>
        <w:numPr>
          <w:ilvl w:val="1"/>
          <w:numId w:val="6"/>
        </w:numPr>
        <w:spacing w:line="360" w:lineRule="auto"/>
        <w:rPr>
          <w:sz w:val="24"/>
        </w:rPr>
      </w:pPr>
      <w:r w:rsidRPr="00A60793">
        <w:rPr>
          <w:sz w:val="24"/>
        </w:rPr>
        <w:t>Ort der Maßnahme,</w:t>
      </w:r>
    </w:p>
    <w:p w:rsidR="00A60793" w:rsidRPr="00A60793" w:rsidRDefault="00A60793" w:rsidP="00A60793">
      <w:pPr>
        <w:pStyle w:val="Listenabsatz"/>
        <w:numPr>
          <w:ilvl w:val="1"/>
          <w:numId w:val="6"/>
        </w:numPr>
        <w:spacing w:line="360" w:lineRule="auto"/>
        <w:rPr>
          <w:sz w:val="24"/>
        </w:rPr>
      </w:pPr>
      <w:r w:rsidRPr="00A60793">
        <w:rPr>
          <w:sz w:val="24"/>
        </w:rPr>
        <w:t>Beschreibung und Begründung des/der bezeichneten Vorhaben, soweit die Angaben feststehen,</w:t>
      </w:r>
    </w:p>
    <w:p w:rsidR="00A60793" w:rsidRPr="00A60793" w:rsidRDefault="00A60793" w:rsidP="00A60793">
      <w:pPr>
        <w:pStyle w:val="Listenabsatz"/>
        <w:numPr>
          <w:ilvl w:val="1"/>
          <w:numId w:val="6"/>
        </w:numPr>
        <w:spacing w:line="360" w:lineRule="auto"/>
        <w:rPr>
          <w:sz w:val="24"/>
        </w:rPr>
      </w:pPr>
      <w:r w:rsidRPr="00A60793">
        <w:rPr>
          <w:sz w:val="24"/>
        </w:rPr>
        <w:t>Beginn des/der Vorhaben,</w:t>
      </w:r>
    </w:p>
    <w:p w:rsidR="00A60793" w:rsidRPr="00A60793" w:rsidRDefault="00A60793" w:rsidP="00A60793">
      <w:pPr>
        <w:pStyle w:val="Listenabsatz"/>
        <w:numPr>
          <w:ilvl w:val="1"/>
          <w:numId w:val="6"/>
        </w:numPr>
        <w:spacing w:line="360" w:lineRule="auto"/>
        <w:rPr>
          <w:sz w:val="24"/>
        </w:rPr>
      </w:pPr>
      <w:r w:rsidRPr="00A60793">
        <w:rPr>
          <w:sz w:val="24"/>
        </w:rPr>
        <w:t>Angaben zur Finanzierung, soweit sie als Tatsachen feststehen,</w:t>
      </w:r>
    </w:p>
    <w:p w:rsidR="00A60793" w:rsidRPr="00A60793" w:rsidRDefault="00A60793" w:rsidP="00A60793">
      <w:pPr>
        <w:pStyle w:val="Listenabsatz"/>
        <w:numPr>
          <w:ilvl w:val="1"/>
          <w:numId w:val="6"/>
        </w:numPr>
        <w:spacing w:line="360" w:lineRule="auto"/>
        <w:rPr>
          <w:sz w:val="24"/>
        </w:rPr>
      </w:pPr>
      <w:r w:rsidRPr="00A60793">
        <w:rPr>
          <w:sz w:val="24"/>
        </w:rPr>
        <w:t>Angaben über gegebenenfalls bestehende wirtschaftliche, rechtliche und personelle Verflechtungen zwischen Träger, Betreiber und Nutzer.</w:t>
      </w:r>
    </w:p>
    <w:p w:rsidR="00A60793" w:rsidRPr="00A60793" w:rsidRDefault="00A60793" w:rsidP="00A60793">
      <w:pPr>
        <w:pStyle w:val="Listenabsatz"/>
        <w:numPr>
          <w:ilvl w:val="0"/>
          <w:numId w:val="6"/>
        </w:num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nach </w:t>
      </w:r>
      <w:r w:rsidRPr="00A60793">
        <w:rPr>
          <w:color w:val="000000"/>
          <w:sz w:val="24"/>
        </w:rPr>
        <w:t>§ 4 des Subventionsgesetzes vom 29. Juli 1976 (BGBl I S 2037) insbesondere Scheingeschäfte und Scheinhandlungen für die Bewilligung, Ge</w:t>
      </w:r>
      <w:r w:rsidR="00790476">
        <w:rPr>
          <w:color w:val="000000"/>
          <w:sz w:val="24"/>
        </w:rPr>
        <w:softHyphen/>
      </w:r>
      <w:r w:rsidRPr="00A60793">
        <w:rPr>
          <w:color w:val="000000"/>
          <w:sz w:val="24"/>
        </w:rPr>
        <w:t>währung oder Rückforderung und Weitergewährung oder das Belassen einer Subvention oder eines Subventionsvorteils unerheblich sind. Das bedeutet, dass für die Beurteilung der tatsächlich gewollte Sachverhalt maßgeblich ist.</w:t>
      </w:r>
    </w:p>
    <w:p w:rsidR="005F282C" w:rsidRDefault="00A60793" w:rsidP="005F282C">
      <w:pPr>
        <w:pStyle w:val="Listenabsatz"/>
        <w:numPr>
          <w:ilvl w:val="0"/>
          <w:numId w:val="6"/>
        </w:numPr>
        <w:spacing w:line="360" w:lineRule="auto"/>
        <w:rPr>
          <w:color w:val="000000"/>
          <w:sz w:val="24"/>
        </w:rPr>
      </w:pPr>
      <w:r w:rsidRPr="00A60793">
        <w:rPr>
          <w:color w:val="000000"/>
          <w:sz w:val="24"/>
        </w:rPr>
        <w:t>nach § 3 des Subventionsgesetzes Mitteilungspflichten</w:t>
      </w:r>
      <w:r>
        <w:rPr>
          <w:color w:val="000000"/>
          <w:sz w:val="24"/>
        </w:rPr>
        <w:t xml:space="preserve"> bestehen. I</w:t>
      </w:r>
      <w:r w:rsidRPr="00A60793">
        <w:rPr>
          <w:color w:val="000000"/>
          <w:sz w:val="24"/>
        </w:rPr>
        <w:t xml:space="preserve">nsbesondere werde(n) ich/wir jede Abweichung von den vorstehenden Angaben unverzüglich </w:t>
      </w:r>
      <w:r w:rsidRPr="00A60793">
        <w:rPr>
          <w:color w:val="000000"/>
          <w:sz w:val="24"/>
        </w:rPr>
        <w:lastRenderedPageBreak/>
        <w:t>der die Bewilligung/Bescheinigung erteilenden Behörde mitteilen, und zwar über die Stelle, bei der der Antrag eingereicht wurde.</w:t>
      </w:r>
      <w:r w:rsidR="005F282C" w:rsidRPr="005F282C">
        <w:rPr>
          <w:color w:val="000000"/>
          <w:sz w:val="24"/>
        </w:rPr>
        <w:t xml:space="preserve"> </w:t>
      </w:r>
    </w:p>
    <w:p w:rsidR="005F282C" w:rsidRDefault="005F282C" w:rsidP="005F282C">
      <w:pPr>
        <w:pStyle w:val="Listenabsatz"/>
        <w:numPr>
          <w:ilvl w:val="0"/>
          <w:numId w:val="6"/>
        </w:numPr>
        <w:spacing w:line="360" w:lineRule="auto"/>
        <w:rPr>
          <w:color w:val="000000"/>
          <w:sz w:val="24"/>
        </w:rPr>
      </w:pPr>
      <w:r w:rsidRPr="005F282C">
        <w:rPr>
          <w:color w:val="000000"/>
          <w:sz w:val="24"/>
        </w:rPr>
        <w:t xml:space="preserve">zur Erhöhung der Transparenz der Fördermaßnahmen das Land Angaben über den Empfänger der Zuwendung, über das Vorhaben und über die Höhe des Zuschusses in geeigneter Form veröffentlichen kann. </w:t>
      </w:r>
    </w:p>
    <w:p w:rsidR="005F282C" w:rsidRPr="005F282C" w:rsidRDefault="005F282C" w:rsidP="005F282C">
      <w:pPr>
        <w:pStyle w:val="Listenabsatz"/>
        <w:numPr>
          <w:ilvl w:val="0"/>
          <w:numId w:val="6"/>
        </w:numPr>
        <w:spacing w:line="360" w:lineRule="auto"/>
        <w:rPr>
          <w:color w:val="000000"/>
          <w:sz w:val="24"/>
        </w:rPr>
      </w:pPr>
      <w:r w:rsidRPr="005F282C">
        <w:rPr>
          <w:color w:val="000000"/>
          <w:sz w:val="24"/>
        </w:rPr>
        <w:t>Personalkosten meiner/unserer Bediensteten, die von Dritten bzw. von öffentli</w:t>
      </w:r>
      <w:r w:rsidR="00790476">
        <w:rPr>
          <w:color w:val="000000"/>
          <w:sz w:val="24"/>
        </w:rPr>
        <w:softHyphen/>
      </w:r>
      <w:r w:rsidRPr="005F282C">
        <w:rPr>
          <w:color w:val="000000"/>
          <w:sz w:val="24"/>
        </w:rPr>
        <w:t>chen Stellen finanziert werden, von einer Förderung ausgeschlossen sind und nicht Gegenstand dieses Antrages sind.</w:t>
      </w:r>
    </w:p>
    <w:p w:rsidR="007D3D7C" w:rsidRPr="00B808C5" w:rsidRDefault="007D3D7C" w:rsidP="00F9627C">
      <w:pPr>
        <w:spacing w:line="360" w:lineRule="auto"/>
        <w:rPr>
          <w:color w:val="000000"/>
          <w:sz w:val="24"/>
        </w:rPr>
      </w:pPr>
    </w:p>
    <w:p w:rsidR="00CA4B81" w:rsidRDefault="00EB508B" w:rsidP="00F9627C">
      <w:pPr>
        <w:spacing w:line="360" w:lineRule="auto"/>
        <w:rPr>
          <w:color w:val="000000"/>
          <w:sz w:val="24"/>
        </w:rPr>
      </w:pPr>
      <w:r w:rsidRPr="00EB508B">
        <w:rPr>
          <w:sz w:val="24"/>
        </w:rPr>
        <w:t xml:space="preserve">Ich/wir sind damit einverstanden, </w:t>
      </w:r>
      <w:r w:rsidR="00B808C5" w:rsidRPr="00EB508B">
        <w:rPr>
          <w:color w:val="000000"/>
          <w:sz w:val="24"/>
        </w:rPr>
        <w:t xml:space="preserve">dass die aus dem Antrag ersichtlichen Daten von der </w:t>
      </w:r>
      <w:r>
        <w:rPr>
          <w:color w:val="000000"/>
          <w:sz w:val="24"/>
        </w:rPr>
        <w:t xml:space="preserve">zuständigen Behörde oder sonstigen Annahmestelle zum Zwecke der </w:t>
      </w:r>
      <w:proofErr w:type="spellStart"/>
      <w:r w:rsidR="00CA4B81">
        <w:rPr>
          <w:color w:val="000000"/>
          <w:sz w:val="24"/>
        </w:rPr>
        <w:t>Antragsbear</w:t>
      </w:r>
      <w:r w:rsidR="00790476">
        <w:rPr>
          <w:color w:val="000000"/>
          <w:sz w:val="24"/>
        </w:rPr>
        <w:softHyphen/>
      </w:r>
      <w:r w:rsidR="00CA4B81">
        <w:rPr>
          <w:color w:val="000000"/>
          <w:sz w:val="24"/>
        </w:rPr>
        <w:t>beitung</w:t>
      </w:r>
      <w:proofErr w:type="spellEnd"/>
      <w:r w:rsidR="00CA4B81">
        <w:rPr>
          <w:color w:val="000000"/>
          <w:sz w:val="24"/>
        </w:rPr>
        <w:t xml:space="preserve">, </w:t>
      </w:r>
      <w:r w:rsidR="003576FE">
        <w:rPr>
          <w:color w:val="000000"/>
          <w:sz w:val="24"/>
        </w:rPr>
        <w:t xml:space="preserve">der Statistik, der Erfolgskontrolle der Förderung, der </w:t>
      </w:r>
      <w:r w:rsidR="00CA4B81">
        <w:rPr>
          <w:color w:val="000000"/>
          <w:sz w:val="24"/>
        </w:rPr>
        <w:t xml:space="preserve">Subventionsverwaltung </w:t>
      </w:r>
      <w:r w:rsidR="003576FE">
        <w:rPr>
          <w:color w:val="000000"/>
          <w:sz w:val="24"/>
        </w:rPr>
        <w:t>a</w:t>
      </w:r>
      <w:r w:rsidR="00CA4B81">
        <w:rPr>
          <w:color w:val="000000"/>
          <w:sz w:val="24"/>
        </w:rPr>
        <w:t xml:space="preserve">uf Datenträgern erfasst und </w:t>
      </w:r>
      <w:r w:rsidR="003576FE">
        <w:rPr>
          <w:color w:val="000000"/>
          <w:sz w:val="24"/>
        </w:rPr>
        <w:t>ver</w:t>
      </w:r>
      <w:r w:rsidR="00CA4B81">
        <w:rPr>
          <w:color w:val="000000"/>
          <w:sz w:val="24"/>
        </w:rPr>
        <w:t>arbeitet we</w:t>
      </w:r>
      <w:r w:rsidR="003576FE">
        <w:rPr>
          <w:color w:val="000000"/>
          <w:sz w:val="24"/>
        </w:rPr>
        <w:t>r</w:t>
      </w:r>
      <w:r w:rsidR="00CA4B81">
        <w:rPr>
          <w:color w:val="000000"/>
          <w:sz w:val="24"/>
        </w:rPr>
        <w:t>den</w:t>
      </w:r>
      <w:r w:rsidR="003576FE">
        <w:rPr>
          <w:color w:val="000000"/>
          <w:sz w:val="24"/>
        </w:rPr>
        <w:t xml:space="preserve"> dürfen.</w:t>
      </w:r>
    </w:p>
    <w:p w:rsidR="00CA16D4" w:rsidRPr="0067203E" w:rsidRDefault="00CA16D4" w:rsidP="00CA16D4">
      <w:pPr>
        <w:spacing w:line="360" w:lineRule="auto"/>
      </w:pPr>
    </w:p>
    <w:p w:rsidR="001C1776" w:rsidRDefault="001C1776" w:rsidP="001C1776">
      <w:pPr>
        <w:ind w:left="426" w:hanging="426"/>
        <w:rPr>
          <w:color w:val="000000"/>
          <w:sz w:val="18"/>
        </w:rPr>
      </w:pPr>
    </w:p>
    <w:p w:rsidR="001C1776" w:rsidRDefault="001C1776" w:rsidP="001C1776">
      <w:pPr>
        <w:ind w:left="568" w:hanging="568"/>
        <w:rPr>
          <w:color w:val="000000"/>
          <w:sz w:val="20"/>
        </w:rPr>
      </w:pPr>
    </w:p>
    <w:tbl>
      <w:tblPr>
        <w:tblW w:w="0" w:type="auto"/>
        <w:tblBorders>
          <w:left w:val="single" w:sz="6" w:space="0" w:color="auto"/>
          <w:bottom w:val="single" w:sz="6" w:space="0" w:color="auto"/>
          <w:right w:val="single" w:sz="6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567"/>
        <w:gridCol w:w="4605"/>
      </w:tblGrid>
      <w:tr w:rsidR="001C1776" w:rsidTr="001C1776">
        <w:tc>
          <w:tcPr>
            <w:tcW w:w="4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776" w:rsidRDefault="001C1776">
            <w:pPr>
              <w:spacing w:line="48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Ort/Datum</w:t>
            </w:r>
          </w:p>
          <w:p w:rsidR="001C1776" w:rsidRDefault="001C1776">
            <w:pPr>
              <w:spacing w:line="360" w:lineRule="auto"/>
              <w:rPr>
                <w:color w:val="000000"/>
                <w:sz w:val="20"/>
              </w:rPr>
            </w:pPr>
          </w:p>
          <w:p w:rsidR="001146EA" w:rsidRDefault="001146EA">
            <w:pPr>
              <w:spacing w:line="360" w:lineRule="auto"/>
              <w:rPr>
                <w:color w:val="000000"/>
                <w:sz w:val="20"/>
              </w:rPr>
            </w:pPr>
          </w:p>
          <w:p w:rsidR="001146EA" w:rsidRDefault="001146EA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1776" w:rsidRDefault="001C1776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4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776" w:rsidRDefault="001C1776">
            <w:pPr>
              <w:spacing w:line="36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u w:val="single"/>
              </w:rPr>
              <w:t>Unterschrift/Stempel</w:t>
            </w:r>
          </w:p>
        </w:tc>
      </w:tr>
    </w:tbl>
    <w:p w:rsidR="001C1776" w:rsidRDefault="001C1776" w:rsidP="001C1776">
      <w:pPr>
        <w:keepNext/>
        <w:rPr>
          <w:color w:val="000000"/>
          <w:szCs w:val="20"/>
        </w:rPr>
      </w:pPr>
    </w:p>
    <w:p w:rsidR="00F5166E" w:rsidRPr="00F5166E" w:rsidRDefault="00F5166E" w:rsidP="00F5166E">
      <w:pPr>
        <w:rPr>
          <w:rFonts w:ascii="Times New Roman" w:hAnsi="Times New Roman" w:cs="Times New Roman"/>
          <w:color w:val="000000"/>
          <w:sz w:val="20"/>
          <w:szCs w:val="20"/>
        </w:rPr>
      </w:pPr>
    </w:p>
    <w:sectPr w:rsidR="00F5166E" w:rsidRPr="00F5166E" w:rsidSect="005F282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274" w:bottom="1134" w:left="1417" w:header="708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1A" w:rsidRDefault="00D81A1A">
      <w:r>
        <w:separator/>
      </w:r>
    </w:p>
  </w:endnote>
  <w:endnote w:type="continuationSeparator" w:id="0">
    <w:p w:rsidR="00D81A1A" w:rsidRDefault="00D8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DDB" w:rsidRDefault="00A60793">
    <w:pPr>
      <w:pStyle w:val="Fuzeile"/>
      <w:rPr>
        <w:sz w:val="18"/>
        <w:szCs w:val="18"/>
      </w:rPr>
    </w:pPr>
    <w:r>
      <w:rPr>
        <w:sz w:val="18"/>
        <w:szCs w:val="18"/>
      </w:rPr>
      <w:t xml:space="preserve">Stand: </w:t>
    </w:r>
    <w:r w:rsidR="00E04043">
      <w:rPr>
        <w:sz w:val="18"/>
        <w:szCs w:val="18"/>
      </w:rPr>
      <w:t>5</w:t>
    </w:r>
    <w:r w:rsidR="00A92DDB" w:rsidRPr="00BB4976">
      <w:rPr>
        <w:sz w:val="18"/>
        <w:szCs w:val="18"/>
      </w:rPr>
      <w:t>/ 20</w:t>
    </w:r>
    <w:r w:rsidR="00A92DDB">
      <w:rPr>
        <w:sz w:val="18"/>
        <w:szCs w:val="18"/>
      </w:rPr>
      <w:t>14</w:t>
    </w:r>
  </w:p>
  <w:p w:rsidR="00A92DDB" w:rsidRDefault="00A92DDB">
    <w:pPr>
      <w:pStyle w:val="Fuzeile"/>
      <w:rPr>
        <w:sz w:val="18"/>
        <w:szCs w:val="18"/>
      </w:rPr>
    </w:pPr>
  </w:p>
  <w:p w:rsidR="00A92DDB" w:rsidRPr="00BB4976" w:rsidRDefault="00A92DDB">
    <w:pPr>
      <w:pStyle w:val="Fuzeile"/>
      <w:rPr>
        <w:sz w:val="18"/>
        <w:szCs w:val="18"/>
      </w:rPr>
    </w:pPr>
    <w:r>
      <w:rPr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DDB" w:rsidRPr="00CC05DA" w:rsidRDefault="00A92DDB">
    <w:pPr>
      <w:pStyle w:val="Fuzeile"/>
      <w:rPr>
        <w:sz w:val="18"/>
        <w:szCs w:val="18"/>
      </w:rPr>
    </w:pPr>
    <w:r>
      <w:rPr>
        <w:sz w:val="18"/>
        <w:szCs w:val="18"/>
      </w:rPr>
      <w:t>2</w:t>
    </w:r>
    <w:r w:rsidRPr="00CC05DA">
      <w:rPr>
        <w:sz w:val="18"/>
        <w:szCs w:val="18"/>
      </w:rPr>
      <w:t>/2007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1A" w:rsidRDefault="00D81A1A">
      <w:r>
        <w:separator/>
      </w:r>
    </w:p>
  </w:footnote>
  <w:footnote w:type="continuationSeparator" w:id="0">
    <w:p w:rsidR="00D81A1A" w:rsidRDefault="00D81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DDB" w:rsidRDefault="00A92DDB">
    <w:pPr>
      <w:pStyle w:val="Kopfzeile"/>
      <w:rPr>
        <w:rStyle w:val="Seitenzahl"/>
      </w:rPr>
    </w:pPr>
    <w:r>
      <w:rPr>
        <w:rStyle w:val="Seitenzahl"/>
      </w:rPr>
      <w:tab/>
    </w:r>
  </w:p>
  <w:p w:rsidR="00A92DDB" w:rsidRDefault="00A92DDB">
    <w:pPr>
      <w:pStyle w:val="Kopfzeile"/>
    </w:pPr>
    <w:r>
      <w:rPr>
        <w:rStyle w:val="Seitenzahl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56D09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DDB" w:rsidRDefault="00A92DDB">
    <w:pPr>
      <w:pStyle w:val="Kopfzeile"/>
    </w:pPr>
    <w:r>
      <w:rPr>
        <w:rStyle w:val="Seitenzahl"/>
      </w:rPr>
      <w:tab/>
    </w:r>
    <w:r>
      <w:rPr>
        <w:rStyle w:val="Seitenzahl"/>
      </w:rPr>
      <w:tab/>
    </w:r>
    <w:r>
      <w:rPr>
        <w:rStyle w:val="Seitenzah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5657"/>
    <w:multiLevelType w:val="multilevel"/>
    <w:tmpl w:val="3AD0B486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</w:abstractNum>
  <w:abstractNum w:abstractNumId="1">
    <w:nsid w:val="766D11E7"/>
    <w:multiLevelType w:val="singleLevel"/>
    <w:tmpl w:val="5AE0D2A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9E812AB"/>
    <w:multiLevelType w:val="hybridMultilevel"/>
    <w:tmpl w:val="87A694A4"/>
    <w:lvl w:ilvl="0" w:tplc="23D61D68">
      <w:numFmt w:val="bullet"/>
      <w:lvlText w:val="-"/>
      <w:lvlJc w:val="left"/>
      <w:pPr>
        <w:ind w:left="720" w:hanging="360"/>
      </w:pPr>
      <w:rPr>
        <w:rFonts w:ascii="Arial (W1)" w:eastAsia="Times New Roman" w:hAnsi="Arial (W1)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170EE"/>
    <w:multiLevelType w:val="hybridMultilevel"/>
    <w:tmpl w:val="2370E0B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44"/>
    <w:rsid w:val="00000779"/>
    <w:rsid w:val="0000689B"/>
    <w:rsid w:val="00006BF4"/>
    <w:rsid w:val="00016B1E"/>
    <w:rsid w:val="00016B59"/>
    <w:rsid w:val="0002097E"/>
    <w:rsid w:val="00024448"/>
    <w:rsid w:val="0002444B"/>
    <w:rsid w:val="00026957"/>
    <w:rsid w:val="00030C43"/>
    <w:rsid w:val="00032653"/>
    <w:rsid w:val="00035576"/>
    <w:rsid w:val="000367BB"/>
    <w:rsid w:val="0003759A"/>
    <w:rsid w:val="00044399"/>
    <w:rsid w:val="000524CB"/>
    <w:rsid w:val="000536AE"/>
    <w:rsid w:val="000539D4"/>
    <w:rsid w:val="00060831"/>
    <w:rsid w:val="00063EAB"/>
    <w:rsid w:val="00070BA2"/>
    <w:rsid w:val="000725CF"/>
    <w:rsid w:val="00076E12"/>
    <w:rsid w:val="00081A06"/>
    <w:rsid w:val="00083A07"/>
    <w:rsid w:val="00083A49"/>
    <w:rsid w:val="00086A22"/>
    <w:rsid w:val="00090A13"/>
    <w:rsid w:val="0009317E"/>
    <w:rsid w:val="000934C8"/>
    <w:rsid w:val="00093ACF"/>
    <w:rsid w:val="00094880"/>
    <w:rsid w:val="00094AE4"/>
    <w:rsid w:val="00097A52"/>
    <w:rsid w:val="000A1A49"/>
    <w:rsid w:val="000A41ED"/>
    <w:rsid w:val="000A59A3"/>
    <w:rsid w:val="000A5D66"/>
    <w:rsid w:val="000A6938"/>
    <w:rsid w:val="000A720F"/>
    <w:rsid w:val="000B2561"/>
    <w:rsid w:val="000B4156"/>
    <w:rsid w:val="000B50F4"/>
    <w:rsid w:val="000B7FF5"/>
    <w:rsid w:val="000C4CC0"/>
    <w:rsid w:val="000C6305"/>
    <w:rsid w:val="000C6CAA"/>
    <w:rsid w:val="000D0D56"/>
    <w:rsid w:val="000D2820"/>
    <w:rsid w:val="000D3CD1"/>
    <w:rsid w:val="000D460F"/>
    <w:rsid w:val="000D4B27"/>
    <w:rsid w:val="000D7EA6"/>
    <w:rsid w:val="000E0A19"/>
    <w:rsid w:val="000E43CD"/>
    <w:rsid w:val="000E67B2"/>
    <w:rsid w:val="000E77F8"/>
    <w:rsid w:val="000E79EF"/>
    <w:rsid w:val="000F4132"/>
    <w:rsid w:val="000F44B4"/>
    <w:rsid w:val="000F57FA"/>
    <w:rsid w:val="000F7266"/>
    <w:rsid w:val="00101560"/>
    <w:rsid w:val="00104ABF"/>
    <w:rsid w:val="00105575"/>
    <w:rsid w:val="00107CD6"/>
    <w:rsid w:val="00107DC8"/>
    <w:rsid w:val="00110FC6"/>
    <w:rsid w:val="00111089"/>
    <w:rsid w:val="00111099"/>
    <w:rsid w:val="00111BB1"/>
    <w:rsid w:val="00112E67"/>
    <w:rsid w:val="001146EA"/>
    <w:rsid w:val="00116BC6"/>
    <w:rsid w:val="00124AED"/>
    <w:rsid w:val="00125C26"/>
    <w:rsid w:val="00130121"/>
    <w:rsid w:val="00131DA9"/>
    <w:rsid w:val="001349CC"/>
    <w:rsid w:val="00134A29"/>
    <w:rsid w:val="00134AAD"/>
    <w:rsid w:val="00134AD9"/>
    <w:rsid w:val="00135E22"/>
    <w:rsid w:val="00137995"/>
    <w:rsid w:val="001412C9"/>
    <w:rsid w:val="00143911"/>
    <w:rsid w:val="00145B76"/>
    <w:rsid w:val="00147E6A"/>
    <w:rsid w:val="00153F92"/>
    <w:rsid w:val="0015476C"/>
    <w:rsid w:val="0015765E"/>
    <w:rsid w:val="00162728"/>
    <w:rsid w:val="00167A38"/>
    <w:rsid w:val="001712D6"/>
    <w:rsid w:val="0017203A"/>
    <w:rsid w:val="00172B83"/>
    <w:rsid w:val="001731FE"/>
    <w:rsid w:val="00174F02"/>
    <w:rsid w:val="0017621C"/>
    <w:rsid w:val="00176276"/>
    <w:rsid w:val="001763AB"/>
    <w:rsid w:val="001817E5"/>
    <w:rsid w:val="00183C55"/>
    <w:rsid w:val="00183FEE"/>
    <w:rsid w:val="00184D55"/>
    <w:rsid w:val="00186A9F"/>
    <w:rsid w:val="00186D66"/>
    <w:rsid w:val="001902C4"/>
    <w:rsid w:val="00191F7B"/>
    <w:rsid w:val="00194344"/>
    <w:rsid w:val="001945D7"/>
    <w:rsid w:val="001945F5"/>
    <w:rsid w:val="001958E9"/>
    <w:rsid w:val="001965B0"/>
    <w:rsid w:val="001A3B12"/>
    <w:rsid w:val="001A54D9"/>
    <w:rsid w:val="001A7F33"/>
    <w:rsid w:val="001B0994"/>
    <w:rsid w:val="001B12F0"/>
    <w:rsid w:val="001B13BD"/>
    <w:rsid w:val="001B1516"/>
    <w:rsid w:val="001B2461"/>
    <w:rsid w:val="001B32F0"/>
    <w:rsid w:val="001C00C2"/>
    <w:rsid w:val="001C0B97"/>
    <w:rsid w:val="001C1776"/>
    <w:rsid w:val="001C77EA"/>
    <w:rsid w:val="001D4669"/>
    <w:rsid w:val="001D4CD7"/>
    <w:rsid w:val="001E4DA7"/>
    <w:rsid w:val="001E50CF"/>
    <w:rsid w:val="001E645D"/>
    <w:rsid w:val="001F0C88"/>
    <w:rsid w:val="001F28C3"/>
    <w:rsid w:val="001F2D55"/>
    <w:rsid w:val="001F7B22"/>
    <w:rsid w:val="001F7C72"/>
    <w:rsid w:val="002012A2"/>
    <w:rsid w:val="002017FE"/>
    <w:rsid w:val="00201DA8"/>
    <w:rsid w:val="00203B4C"/>
    <w:rsid w:val="002104C0"/>
    <w:rsid w:val="00212040"/>
    <w:rsid w:val="00212BA8"/>
    <w:rsid w:val="00212C73"/>
    <w:rsid w:val="00212EDA"/>
    <w:rsid w:val="00215EE0"/>
    <w:rsid w:val="00216D34"/>
    <w:rsid w:val="002177ED"/>
    <w:rsid w:val="002217E5"/>
    <w:rsid w:val="00223E9D"/>
    <w:rsid w:val="00224ADE"/>
    <w:rsid w:val="00224E11"/>
    <w:rsid w:val="002309CE"/>
    <w:rsid w:val="002314BA"/>
    <w:rsid w:val="0023274F"/>
    <w:rsid w:val="0024270F"/>
    <w:rsid w:val="00244311"/>
    <w:rsid w:val="0025463E"/>
    <w:rsid w:val="00256ABE"/>
    <w:rsid w:val="002575EC"/>
    <w:rsid w:val="002625AA"/>
    <w:rsid w:val="002627FD"/>
    <w:rsid w:val="00265E82"/>
    <w:rsid w:val="00266FCE"/>
    <w:rsid w:val="00271E68"/>
    <w:rsid w:val="00272178"/>
    <w:rsid w:val="00272CCA"/>
    <w:rsid w:val="00272F36"/>
    <w:rsid w:val="00275C1E"/>
    <w:rsid w:val="00276F5B"/>
    <w:rsid w:val="00277073"/>
    <w:rsid w:val="00280B0B"/>
    <w:rsid w:val="00281038"/>
    <w:rsid w:val="00290DA6"/>
    <w:rsid w:val="00291D2E"/>
    <w:rsid w:val="0029238C"/>
    <w:rsid w:val="0029397F"/>
    <w:rsid w:val="002945A7"/>
    <w:rsid w:val="002947BE"/>
    <w:rsid w:val="002958EF"/>
    <w:rsid w:val="002A151C"/>
    <w:rsid w:val="002A1B46"/>
    <w:rsid w:val="002A649B"/>
    <w:rsid w:val="002A7015"/>
    <w:rsid w:val="002B050C"/>
    <w:rsid w:val="002B193A"/>
    <w:rsid w:val="002C55EF"/>
    <w:rsid w:val="002C5C8E"/>
    <w:rsid w:val="002D3A16"/>
    <w:rsid w:val="002D5E36"/>
    <w:rsid w:val="002D76C1"/>
    <w:rsid w:val="002D7EA5"/>
    <w:rsid w:val="002E109D"/>
    <w:rsid w:val="002F371E"/>
    <w:rsid w:val="002F40A8"/>
    <w:rsid w:val="002F697E"/>
    <w:rsid w:val="00300158"/>
    <w:rsid w:val="00300621"/>
    <w:rsid w:val="00312895"/>
    <w:rsid w:val="00312BCC"/>
    <w:rsid w:val="003132CB"/>
    <w:rsid w:val="00313BCE"/>
    <w:rsid w:val="0031759D"/>
    <w:rsid w:val="003206DC"/>
    <w:rsid w:val="00322B07"/>
    <w:rsid w:val="0032383C"/>
    <w:rsid w:val="00324163"/>
    <w:rsid w:val="00325C43"/>
    <w:rsid w:val="00326908"/>
    <w:rsid w:val="00327142"/>
    <w:rsid w:val="00331637"/>
    <w:rsid w:val="003332F1"/>
    <w:rsid w:val="00334D48"/>
    <w:rsid w:val="003412AA"/>
    <w:rsid w:val="00341D9F"/>
    <w:rsid w:val="003424E3"/>
    <w:rsid w:val="0034409D"/>
    <w:rsid w:val="00345577"/>
    <w:rsid w:val="00345EA6"/>
    <w:rsid w:val="00345EFB"/>
    <w:rsid w:val="0035071A"/>
    <w:rsid w:val="00354278"/>
    <w:rsid w:val="00354F47"/>
    <w:rsid w:val="0035517C"/>
    <w:rsid w:val="00355B12"/>
    <w:rsid w:val="0035743F"/>
    <w:rsid w:val="0035756E"/>
    <w:rsid w:val="003576FE"/>
    <w:rsid w:val="00362523"/>
    <w:rsid w:val="0036744F"/>
    <w:rsid w:val="003674C8"/>
    <w:rsid w:val="0037406E"/>
    <w:rsid w:val="00375665"/>
    <w:rsid w:val="00377660"/>
    <w:rsid w:val="00384B58"/>
    <w:rsid w:val="003861D6"/>
    <w:rsid w:val="003914A1"/>
    <w:rsid w:val="00391678"/>
    <w:rsid w:val="00391E5E"/>
    <w:rsid w:val="00394B15"/>
    <w:rsid w:val="003950AF"/>
    <w:rsid w:val="0039569D"/>
    <w:rsid w:val="003A067E"/>
    <w:rsid w:val="003A1785"/>
    <w:rsid w:val="003A4ECF"/>
    <w:rsid w:val="003B2151"/>
    <w:rsid w:val="003B31A2"/>
    <w:rsid w:val="003B3EB3"/>
    <w:rsid w:val="003B549E"/>
    <w:rsid w:val="003B595C"/>
    <w:rsid w:val="003B64AC"/>
    <w:rsid w:val="003B79E3"/>
    <w:rsid w:val="003C6FCC"/>
    <w:rsid w:val="003C73C3"/>
    <w:rsid w:val="003D1D29"/>
    <w:rsid w:val="003D27A0"/>
    <w:rsid w:val="003D4524"/>
    <w:rsid w:val="003D6C58"/>
    <w:rsid w:val="003D6E0C"/>
    <w:rsid w:val="003E0CFB"/>
    <w:rsid w:val="003E136E"/>
    <w:rsid w:val="003E1A53"/>
    <w:rsid w:val="003E2B25"/>
    <w:rsid w:val="003E43AA"/>
    <w:rsid w:val="003E544D"/>
    <w:rsid w:val="003E5827"/>
    <w:rsid w:val="003E5A2C"/>
    <w:rsid w:val="003E693C"/>
    <w:rsid w:val="003E6D98"/>
    <w:rsid w:val="003E6FF8"/>
    <w:rsid w:val="003F01A1"/>
    <w:rsid w:val="003F0DC4"/>
    <w:rsid w:val="003F27C3"/>
    <w:rsid w:val="003F3DCF"/>
    <w:rsid w:val="003F51C6"/>
    <w:rsid w:val="004003A9"/>
    <w:rsid w:val="00400402"/>
    <w:rsid w:val="00403C2F"/>
    <w:rsid w:val="00404023"/>
    <w:rsid w:val="0040524A"/>
    <w:rsid w:val="00405758"/>
    <w:rsid w:val="00407EC9"/>
    <w:rsid w:val="004143FF"/>
    <w:rsid w:val="0041477E"/>
    <w:rsid w:val="0041771E"/>
    <w:rsid w:val="004228F6"/>
    <w:rsid w:val="004241B7"/>
    <w:rsid w:val="00430D14"/>
    <w:rsid w:val="00431246"/>
    <w:rsid w:val="00431768"/>
    <w:rsid w:val="00434292"/>
    <w:rsid w:val="00437749"/>
    <w:rsid w:val="00437961"/>
    <w:rsid w:val="004419FF"/>
    <w:rsid w:val="00444124"/>
    <w:rsid w:val="00445F5D"/>
    <w:rsid w:val="00451EFE"/>
    <w:rsid w:val="00454D82"/>
    <w:rsid w:val="00457ABA"/>
    <w:rsid w:val="00466C0A"/>
    <w:rsid w:val="00474915"/>
    <w:rsid w:val="004756E4"/>
    <w:rsid w:val="00480041"/>
    <w:rsid w:val="00480D12"/>
    <w:rsid w:val="00483DC0"/>
    <w:rsid w:val="00483F07"/>
    <w:rsid w:val="00483F45"/>
    <w:rsid w:val="004862C6"/>
    <w:rsid w:val="00490F08"/>
    <w:rsid w:val="0049180A"/>
    <w:rsid w:val="00492E51"/>
    <w:rsid w:val="004958C9"/>
    <w:rsid w:val="00496022"/>
    <w:rsid w:val="004967DA"/>
    <w:rsid w:val="004A0A3F"/>
    <w:rsid w:val="004A3941"/>
    <w:rsid w:val="004A3EEE"/>
    <w:rsid w:val="004A531A"/>
    <w:rsid w:val="004A5910"/>
    <w:rsid w:val="004B0BA6"/>
    <w:rsid w:val="004B1D7D"/>
    <w:rsid w:val="004B1EC1"/>
    <w:rsid w:val="004B7925"/>
    <w:rsid w:val="004C00C2"/>
    <w:rsid w:val="004C3F64"/>
    <w:rsid w:val="004D005B"/>
    <w:rsid w:val="004D0FEE"/>
    <w:rsid w:val="004D23F5"/>
    <w:rsid w:val="004D52DB"/>
    <w:rsid w:val="004D7802"/>
    <w:rsid w:val="004E0641"/>
    <w:rsid w:val="004E15A4"/>
    <w:rsid w:val="004E5D11"/>
    <w:rsid w:val="004F071B"/>
    <w:rsid w:val="004F2541"/>
    <w:rsid w:val="004F3EFD"/>
    <w:rsid w:val="004F427A"/>
    <w:rsid w:val="004F6064"/>
    <w:rsid w:val="004F7447"/>
    <w:rsid w:val="005004DE"/>
    <w:rsid w:val="00500BC3"/>
    <w:rsid w:val="00501BAC"/>
    <w:rsid w:val="00505F73"/>
    <w:rsid w:val="0050647F"/>
    <w:rsid w:val="00506656"/>
    <w:rsid w:val="00515C7B"/>
    <w:rsid w:val="00517EFA"/>
    <w:rsid w:val="005212D8"/>
    <w:rsid w:val="005233C9"/>
    <w:rsid w:val="00524A83"/>
    <w:rsid w:val="00530ED4"/>
    <w:rsid w:val="00531210"/>
    <w:rsid w:val="0053202A"/>
    <w:rsid w:val="005336F9"/>
    <w:rsid w:val="00533767"/>
    <w:rsid w:val="00535E67"/>
    <w:rsid w:val="0053704D"/>
    <w:rsid w:val="0054110F"/>
    <w:rsid w:val="005421BB"/>
    <w:rsid w:val="005425BF"/>
    <w:rsid w:val="00542EAC"/>
    <w:rsid w:val="00543DF6"/>
    <w:rsid w:val="00544A37"/>
    <w:rsid w:val="00545A67"/>
    <w:rsid w:val="005461B8"/>
    <w:rsid w:val="00553AB0"/>
    <w:rsid w:val="00553DD6"/>
    <w:rsid w:val="00555FA3"/>
    <w:rsid w:val="00562F1C"/>
    <w:rsid w:val="0056460F"/>
    <w:rsid w:val="00564C4F"/>
    <w:rsid w:val="005672EE"/>
    <w:rsid w:val="00575060"/>
    <w:rsid w:val="00577BFD"/>
    <w:rsid w:val="005836AC"/>
    <w:rsid w:val="0058551F"/>
    <w:rsid w:val="00585B5C"/>
    <w:rsid w:val="00590946"/>
    <w:rsid w:val="00595CDE"/>
    <w:rsid w:val="005A1FAB"/>
    <w:rsid w:val="005A5C84"/>
    <w:rsid w:val="005A6BF8"/>
    <w:rsid w:val="005B0774"/>
    <w:rsid w:val="005B228E"/>
    <w:rsid w:val="005B23D9"/>
    <w:rsid w:val="005B2794"/>
    <w:rsid w:val="005B7E66"/>
    <w:rsid w:val="005C2532"/>
    <w:rsid w:val="005C4353"/>
    <w:rsid w:val="005C47DD"/>
    <w:rsid w:val="005C64A6"/>
    <w:rsid w:val="005C6856"/>
    <w:rsid w:val="005D07E9"/>
    <w:rsid w:val="005D1A08"/>
    <w:rsid w:val="005D5BE4"/>
    <w:rsid w:val="005D61D9"/>
    <w:rsid w:val="005D6C1A"/>
    <w:rsid w:val="005E0FF9"/>
    <w:rsid w:val="005E35E2"/>
    <w:rsid w:val="005F282C"/>
    <w:rsid w:val="005F5694"/>
    <w:rsid w:val="00604AB8"/>
    <w:rsid w:val="00604FBB"/>
    <w:rsid w:val="00605248"/>
    <w:rsid w:val="0060598A"/>
    <w:rsid w:val="00606323"/>
    <w:rsid w:val="00606A1B"/>
    <w:rsid w:val="00606E34"/>
    <w:rsid w:val="006144F5"/>
    <w:rsid w:val="00614808"/>
    <w:rsid w:val="00614C0D"/>
    <w:rsid w:val="00617460"/>
    <w:rsid w:val="0062425D"/>
    <w:rsid w:val="006253B0"/>
    <w:rsid w:val="00625D45"/>
    <w:rsid w:val="00626226"/>
    <w:rsid w:val="0062692E"/>
    <w:rsid w:val="00627D5F"/>
    <w:rsid w:val="006332F2"/>
    <w:rsid w:val="00636C0C"/>
    <w:rsid w:val="006378D5"/>
    <w:rsid w:val="00641D2F"/>
    <w:rsid w:val="006429C2"/>
    <w:rsid w:val="00644E28"/>
    <w:rsid w:val="00645ADC"/>
    <w:rsid w:val="00646A64"/>
    <w:rsid w:val="00650210"/>
    <w:rsid w:val="006503AA"/>
    <w:rsid w:val="006536C6"/>
    <w:rsid w:val="00653D7A"/>
    <w:rsid w:val="00655E81"/>
    <w:rsid w:val="006566F7"/>
    <w:rsid w:val="00657F2D"/>
    <w:rsid w:val="0066143B"/>
    <w:rsid w:val="00661B0D"/>
    <w:rsid w:val="00662F0D"/>
    <w:rsid w:val="00665A4D"/>
    <w:rsid w:val="00666927"/>
    <w:rsid w:val="006703FB"/>
    <w:rsid w:val="00671045"/>
    <w:rsid w:val="00671F8F"/>
    <w:rsid w:val="0067203E"/>
    <w:rsid w:val="00673402"/>
    <w:rsid w:val="00674BB8"/>
    <w:rsid w:val="00677DDB"/>
    <w:rsid w:val="00690A52"/>
    <w:rsid w:val="0069148E"/>
    <w:rsid w:val="006920EC"/>
    <w:rsid w:val="00692C0E"/>
    <w:rsid w:val="00692D72"/>
    <w:rsid w:val="0069764F"/>
    <w:rsid w:val="00697FE4"/>
    <w:rsid w:val="006A4B5A"/>
    <w:rsid w:val="006A4C96"/>
    <w:rsid w:val="006A5F99"/>
    <w:rsid w:val="006A64CB"/>
    <w:rsid w:val="006A6508"/>
    <w:rsid w:val="006A6F32"/>
    <w:rsid w:val="006B0201"/>
    <w:rsid w:val="006B7735"/>
    <w:rsid w:val="006C0710"/>
    <w:rsid w:val="006C34FB"/>
    <w:rsid w:val="006C39B5"/>
    <w:rsid w:val="006D0741"/>
    <w:rsid w:val="006D7298"/>
    <w:rsid w:val="006E1055"/>
    <w:rsid w:val="006E37CE"/>
    <w:rsid w:val="006E6CAB"/>
    <w:rsid w:val="006F1DC3"/>
    <w:rsid w:val="006F4A92"/>
    <w:rsid w:val="006F6570"/>
    <w:rsid w:val="00701D7B"/>
    <w:rsid w:val="0070319D"/>
    <w:rsid w:val="007174FA"/>
    <w:rsid w:val="00717CB1"/>
    <w:rsid w:val="00722C31"/>
    <w:rsid w:val="007231AA"/>
    <w:rsid w:val="0073158C"/>
    <w:rsid w:val="00733472"/>
    <w:rsid w:val="00733FF3"/>
    <w:rsid w:val="00737AD1"/>
    <w:rsid w:val="00741A38"/>
    <w:rsid w:val="0074245C"/>
    <w:rsid w:val="00743A0B"/>
    <w:rsid w:val="00745A4C"/>
    <w:rsid w:val="0074726A"/>
    <w:rsid w:val="00747E4F"/>
    <w:rsid w:val="00754F7D"/>
    <w:rsid w:val="00755561"/>
    <w:rsid w:val="00762175"/>
    <w:rsid w:val="0076523E"/>
    <w:rsid w:val="00765DD3"/>
    <w:rsid w:val="007664F3"/>
    <w:rsid w:val="00766787"/>
    <w:rsid w:val="007716F2"/>
    <w:rsid w:val="00773605"/>
    <w:rsid w:val="007753F8"/>
    <w:rsid w:val="00775DAF"/>
    <w:rsid w:val="00780060"/>
    <w:rsid w:val="007858D7"/>
    <w:rsid w:val="00785E9B"/>
    <w:rsid w:val="00790476"/>
    <w:rsid w:val="00791824"/>
    <w:rsid w:val="00792365"/>
    <w:rsid w:val="0079265F"/>
    <w:rsid w:val="00797BB7"/>
    <w:rsid w:val="007A1AD5"/>
    <w:rsid w:val="007A4E1A"/>
    <w:rsid w:val="007A5596"/>
    <w:rsid w:val="007A63C4"/>
    <w:rsid w:val="007A6D1B"/>
    <w:rsid w:val="007A7C10"/>
    <w:rsid w:val="007B3ADB"/>
    <w:rsid w:val="007B5BAC"/>
    <w:rsid w:val="007B67A3"/>
    <w:rsid w:val="007C155B"/>
    <w:rsid w:val="007C31DF"/>
    <w:rsid w:val="007C3A24"/>
    <w:rsid w:val="007C4611"/>
    <w:rsid w:val="007C682A"/>
    <w:rsid w:val="007C6865"/>
    <w:rsid w:val="007D3D7C"/>
    <w:rsid w:val="007D4094"/>
    <w:rsid w:val="007D5F6D"/>
    <w:rsid w:val="007E0047"/>
    <w:rsid w:val="007E2C00"/>
    <w:rsid w:val="007E3338"/>
    <w:rsid w:val="007E4BD9"/>
    <w:rsid w:val="007E5986"/>
    <w:rsid w:val="007E617D"/>
    <w:rsid w:val="007E6873"/>
    <w:rsid w:val="007E732A"/>
    <w:rsid w:val="007F0944"/>
    <w:rsid w:val="007F156B"/>
    <w:rsid w:val="007F4751"/>
    <w:rsid w:val="007F7388"/>
    <w:rsid w:val="00801DC6"/>
    <w:rsid w:val="0080242A"/>
    <w:rsid w:val="00803DD5"/>
    <w:rsid w:val="008100C0"/>
    <w:rsid w:val="00812516"/>
    <w:rsid w:val="008151E3"/>
    <w:rsid w:val="008152FE"/>
    <w:rsid w:val="00823F83"/>
    <w:rsid w:val="0082523E"/>
    <w:rsid w:val="008339E7"/>
    <w:rsid w:val="00836DE7"/>
    <w:rsid w:val="008372C1"/>
    <w:rsid w:val="00837459"/>
    <w:rsid w:val="00837751"/>
    <w:rsid w:val="00840014"/>
    <w:rsid w:val="00840CE8"/>
    <w:rsid w:val="00843AF3"/>
    <w:rsid w:val="00846AFB"/>
    <w:rsid w:val="00846B97"/>
    <w:rsid w:val="008473CE"/>
    <w:rsid w:val="00851349"/>
    <w:rsid w:val="00852192"/>
    <w:rsid w:val="008523FD"/>
    <w:rsid w:val="00853290"/>
    <w:rsid w:val="00853D8F"/>
    <w:rsid w:val="00854A76"/>
    <w:rsid w:val="00856D09"/>
    <w:rsid w:val="00862F56"/>
    <w:rsid w:val="00864A57"/>
    <w:rsid w:val="00872E5E"/>
    <w:rsid w:val="00875032"/>
    <w:rsid w:val="00876586"/>
    <w:rsid w:val="00877A22"/>
    <w:rsid w:val="00880D82"/>
    <w:rsid w:val="00891168"/>
    <w:rsid w:val="00895808"/>
    <w:rsid w:val="008978FD"/>
    <w:rsid w:val="008A0F0B"/>
    <w:rsid w:val="008A3E9B"/>
    <w:rsid w:val="008A50BA"/>
    <w:rsid w:val="008B0798"/>
    <w:rsid w:val="008B4FD2"/>
    <w:rsid w:val="008B716A"/>
    <w:rsid w:val="008D1911"/>
    <w:rsid w:val="008D4DE1"/>
    <w:rsid w:val="008D5D33"/>
    <w:rsid w:val="008D6198"/>
    <w:rsid w:val="008D6711"/>
    <w:rsid w:val="008D7B52"/>
    <w:rsid w:val="008E08D9"/>
    <w:rsid w:val="008E54CA"/>
    <w:rsid w:val="008E5ADF"/>
    <w:rsid w:val="008F2359"/>
    <w:rsid w:val="008F53BB"/>
    <w:rsid w:val="008F7409"/>
    <w:rsid w:val="00903F50"/>
    <w:rsid w:val="009074A2"/>
    <w:rsid w:val="00907CCB"/>
    <w:rsid w:val="0091031A"/>
    <w:rsid w:val="00910EEA"/>
    <w:rsid w:val="0091182B"/>
    <w:rsid w:val="00913FBF"/>
    <w:rsid w:val="00916BE2"/>
    <w:rsid w:val="00916ED7"/>
    <w:rsid w:val="00921264"/>
    <w:rsid w:val="00924457"/>
    <w:rsid w:val="00930B98"/>
    <w:rsid w:val="00933006"/>
    <w:rsid w:val="009339A3"/>
    <w:rsid w:val="0093568D"/>
    <w:rsid w:val="00935F44"/>
    <w:rsid w:val="00936BD8"/>
    <w:rsid w:val="00943AAF"/>
    <w:rsid w:val="00946FAF"/>
    <w:rsid w:val="00947387"/>
    <w:rsid w:val="009477D8"/>
    <w:rsid w:val="00950F0D"/>
    <w:rsid w:val="00951281"/>
    <w:rsid w:val="0095157E"/>
    <w:rsid w:val="00952ED2"/>
    <w:rsid w:val="009533DB"/>
    <w:rsid w:val="00953C38"/>
    <w:rsid w:val="00954F38"/>
    <w:rsid w:val="00961B4E"/>
    <w:rsid w:val="009730BC"/>
    <w:rsid w:val="00974FAF"/>
    <w:rsid w:val="0097607B"/>
    <w:rsid w:val="00984460"/>
    <w:rsid w:val="009856AC"/>
    <w:rsid w:val="009922E8"/>
    <w:rsid w:val="00993B2B"/>
    <w:rsid w:val="00993DC8"/>
    <w:rsid w:val="00994CAA"/>
    <w:rsid w:val="00994EC2"/>
    <w:rsid w:val="0099527B"/>
    <w:rsid w:val="00997AA3"/>
    <w:rsid w:val="009A1D3D"/>
    <w:rsid w:val="009A267E"/>
    <w:rsid w:val="009A48DB"/>
    <w:rsid w:val="009A627C"/>
    <w:rsid w:val="009A6CB1"/>
    <w:rsid w:val="009B167D"/>
    <w:rsid w:val="009B3C2C"/>
    <w:rsid w:val="009B51C9"/>
    <w:rsid w:val="009B5F84"/>
    <w:rsid w:val="009C00FF"/>
    <w:rsid w:val="009C16AA"/>
    <w:rsid w:val="009C3F23"/>
    <w:rsid w:val="009C4F0E"/>
    <w:rsid w:val="009D13DE"/>
    <w:rsid w:val="009D2057"/>
    <w:rsid w:val="009D24DA"/>
    <w:rsid w:val="009D474B"/>
    <w:rsid w:val="009D6604"/>
    <w:rsid w:val="009D7648"/>
    <w:rsid w:val="009D7A94"/>
    <w:rsid w:val="009E25B4"/>
    <w:rsid w:val="009E3B7E"/>
    <w:rsid w:val="009E47B9"/>
    <w:rsid w:val="009E5FC3"/>
    <w:rsid w:val="009E64CD"/>
    <w:rsid w:val="009E701D"/>
    <w:rsid w:val="009F1F7A"/>
    <w:rsid w:val="00A007F6"/>
    <w:rsid w:val="00A0117C"/>
    <w:rsid w:val="00A0331E"/>
    <w:rsid w:val="00A035C4"/>
    <w:rsid w:val="00A03AB4"/>
    <w:rsid w:val="00A046D0"/>
    <w:rsid w:val="00A05D4F"/>
    <w:rsid w:val="00A07ED6"/>
    <w:rsid w:val="00A1074B"/>
    <w:rsid w:val="00A10938"/>
    <w:rsid w:val="00A116F3"/>
    <w:rsid w:val="00A135E7"/>
    <w:rsid w:val="00A13AB2"/>
    <w:rsid w:val="00A1492B"/>
    <w:rsid w:val="00A14A60"/>
    <w:rsid w:val="00A15183"/>
    <w:rsid w:val="00A203E7"/>
    <w:rsid w:val="00A2217F"/>
    <w:rsid w:val="00A236FE"/>
    <w:rsid w:val="00A26005"/>
    <w:rsid w:val="00A27B28"/>
    <w:rsid w:val="00A3709A"/>
    <w:rsid w:val="00A37389"/>
    <w:rsid w:val="00A44739"/>
    <w:rsid w:val="00A50494"/>
    <w:rsid w:val="00A50C3D"/>
    <w:rsid w:val="00A52DAD"/>
    <w:rsid w:val="00A53ECA"/>
    <w:rsid w:val="00A552EA"/>
    <w:rsid w:val="00A567B0"/>
    <w:rsid w:val="00A60793"/>
    <w:rsid w:val="00A63BA6"/>
    <w:rsid w:val="00A66182"/>
    <w:rsid w:val="00A67D8A"/>
    <w:rsid w:val="00A710D0"/>
    <w:rsid w:val="00A7168A"/>
    <w:rsid w:val="00A73802"/>
    <w:rsid w:val="00A81CED"/>
    <w:rsid w:val="00A8309F"/>
    <w:rsid w:val="00A84A88"/>
    <w:rsid w:val="00A8526D"/>
    <w:rsid w:val="00A85C6D"/>
    <w:rsid w:val="00A87858"/>
    <w:rsid w:val="00A92DDB"/>
    <w:rsid w:val="00A97D0D"/>
    <w:rsid w:val="00AA1306"/>
    <w:rsid w:val="00AA1F6C"/>
    <w:rsid w:val="00AA22B3"/>
    <w:rsid w:val="00AA2683"/>
    <w:rsid w:val="00AA31F7"/>
    <w:rsid w:val="00AA795D"/>
    <w:rsid w:val="00AB1872"/>
    <w:rsid w:val="00AB2AA0"/>
    <w:rsid w:val="00AB5F8E"/>
    <w:rsid w:val="00AB7DF5"/>
    <w:rsid w:val="00AC71B7"/>
    <w:rsid w:val="00AC731C"/>
    <w:rsid w:val="00AD0F84"/>
    <w:rsid w:val="00AD6AD2"/>
    <w:rsid w:val="00AE5377"/>
    <w:rsid w:val="00AE7868"/>
    <w:rsid w:val="00AF01BA"/>
    <w:rsid w:val="00AF1984"/>
    <w:rsid w:val="00AF4554"/>
    <w:rsid w:val="00AF4B3E"/>
    <w:rsid w:val="00AF70BA"/>
    <w:rsid w:val="00B03D03"/>
    <w:rsid w:val="00B0496E"/>
    <w:rsid w:val="00B04B46"/>
    <w:rsid w:val="00B05B0C"/>
    <w:rsid w:val="00B077C3"/>
    <w:rsid w:val="00B11370"/>
    <w:rsid w:val="00B12989"/>
    <w:rsid w:val="00B14E7F"/>
    <w:rsid w:val="00B150A4"/>
    <w:rsid w:val="00B15506"/>
    <w:rsid w:val="00B16037"/>
    <w:rsid w:val="00B2293B"/>
    <w:rsid w:val="00B24305"/>
    <w:rsid w:val="00B244B6"/>
    <w:rsid w:val="00B303F2"/>
    <w:rsid w:val="00B33D30"/>
    <w:rsid w:val="00B3461A"/>
    <w:rsid w:val="00B34E7F"/>
    <w:rsid w:val="00B35BA0"/>
    <w:rsid w:val="00B35FC7"/>
    <w:rsid w:val="00B36233"/>
    <w:rsid w:val="00B40077"/>
    <w:rsid w:val="00B4268A"/>
    <w:rsid w:val="00B43178"/>
    <w:rsid w:val="00B43A29"/>
    <w:rsid w:val="00B4563C"/>
    <w:rsid w:val="00B51E0A"/>
    <w:rsid w:val="00B51E7D"/>
    <w:rsid w:val="00B53AE6"/>
    <w:rsid w:val="00B54E4A"/>
    <w:rsid w:val="00B5728C"/>
    <w:rsid w:val="00B6028F"/>
    <w:rsid w:val="00B605E1"/>
    <w:rsid w:val="00B62A3A"/>
    <w:rsid w:val="00B6507B"/>
    <w:rsid w:val="00B710EC"/>
    <w:rsid w:val="00B74E98"/>
    <w:rsid w:val="00B75997"/>
    <w:rsid w:val="00B761E2"/>
    <w:rsid w:val="00B76F2B"/>
    <w:rsid w:val="00B80632"/>
    <w:rsid w:val="00B80868"/>
    <w:rsid w:val="00B808C5"/>
    <w:rsid w:val="00B82AEA"/>
    <w:rsid w:val="00B82E49"/>
    <w:rsid w:val="00B91A7C"/>
    <w:rsid w:val="00B944E7"/>
    <w:rsid w:val="00BA086C"/>
    <w:rsid w:val="00BA3C12"/>
    <w:rsid w:val="00BA460E"/>
    <w:rsid w:val="00BA6005"/>
    <w:rsid w:val="00BA6FCB"/>
    <w:rsid w:val="00BB0BE8"/>
    <w:rsid w:val="00BB1DCC"/>
    <w:rsid w:val="00BB5581"/>
    <w:rsid w:val="00BB5AB4"/>
    <w:rsid w:val="00BB7B1A"/>
    <w:rsid w:val="00BD2AB9"/>
    <w:rsid w:val="00BD5AA7"/>
    <w:rsid w:val="00BD620A"/>
    <w:rsid w:val="00BD703B"/>
    <w:rsid w:val="00BE1210"/>
    <w:rsid w:val="00BE21B6"/>
    <w:rsid w:val="00BE5CC5"/>
    <w:rsid w:val="00BE61AD"/>
    <w:rsid w:val="00BE79E1"/>
    <w:rsid w:val="00BF11EF"/>
    <w:rsid w:val="00BF1999"/>
    <w:rsid w:val="00BF2912"/>
    <w:rsid w:val="00BF2AE6"/>
    <w:rsid w:val="00BF31E8"/>
    <w:rsid w:val="00BF5006"/>
    <w:rsid w:val="00BF5A52"/>
    <w:rsid w:val="00BF6B3D"/>
    <w:rsid w:val="00BF7AFB"/>
    <w:rsid w:val="00C062C8"/>
    <w:rsid w:val="00C06929"/>
    <w:rsid w:val="00C0727E"/>
    <w:rsid w:val="00C10ADE"/>
    <w:rsid w:val="00C10B8A"/>
    <w:rsid w:val="00C11271"/>
    <w:rsid w:val="00C15112"/>
    <w:rsid w:val="00C15B05"/>
    <w:rsid w:val="00C16021"/>
    <w:rsid w:val="00C163A7"/>
    <w:rsid w:val="00C21325"/>
    <w:rsid w:val="00C24FD3"/>
    <w:rsid w:val="00C27B97"/>
    <w:rsid w:val="00C30F62"/>
    <w:rsid w:val="00C311E4"/>
    <w:rsid w:val="00C3348F"/>
    <w:rsid w:val="00C35973"/>
    <w:rsid w:val="00C3744D"/>
    <w:rsid w:val="00C437C4"/>
    <w:rsid w:val="00C44D80"/>
    <w:rsid w:val="00C4794F"/>
    <w:rsid w:val="00C527EC"/>
    <w:rsid w:val="00C52B5A"/>
    <w:rsid w:val="00C55710"/>
    <w:rsid w:val="00C57D75"/>
    <w:rsid w:val="00C57E1D"/>
    <w:rsid w:val="00C62CAA"/>
    <w:rsid w:val="00C64BCB"/>
    <w:rsid w:val="00C6704A"/>
    <w:rsid w:val="00C72A3B"/>
    <w:rsid w:val="00C74A41"/>
    <w:rsid w:val="00C77C35"/>
    <w:rsid w:val="00C82249"/>
    <w:rsid w:val="00C84275"/>
    <w:rsid w:val="00C849EA"/>
    <w:rsid w:val="00C864E2"/>
    <w:rsid w:val="00C86739"/>
    <w:rsid w:val="00C90EE5"/>
    <w:rsid w:val="00C92270"/>
    <w:rsid w:val="00C93F85"/>
    <w:rsid w:val="00C94CF6"/>
    <w:rsid w:val="00C951AC"/>
    <w:rsid w:val="00CA16D4"/>
    <w:rsid w:val="00CA4B81"/>
    <w:rsid w:val="00CA69BD"/>
    <w:rsid w:val="00CA6D20"/>
    <w:rsid w:val="00CA75D5"/>
    <w:rsid w:val="00CA7BFC"/>
    <w:rsid w:val="00CB0EF6"/>
    <w:rsid w:val="00CB668E"/>
    <w:rsid w:val="00CC055A"/>
    <w:rsid w:val="00CC06A6"/>
    <w:rsid w:val="00CC2FBB"/>
    <w:rsid w:val="00CC7D4D"/>
    <w:rsid w:val="00CD0ED6"/>
    <w:rsid w:val="00CD1141"/>
    <w:rsid w:val="00CD2B14"/>
    <w:rsid w:val="00CD6E5E"/>
    <w:rsid w:val="00CE1529"/>
    <w:rsid w:val="00CE625C"/>
    <w:rsid w:val="00CE6D73"/>
    <w:rsid w:val="00CF0132"/>
    <w:rsid w:val="00CF240F"/>
    <w:rsid w:val="00CF2776"/>
    <w:rsid w:val="00CF5937"/>
    <w:rsid w:val="00D00AF9"/>
    <w:rsid w:val="00D00F1B"/>
    <w:rsid w:val="00D023C3"/>
    <w:rsid w:val="00D0274B"/>
    <w:rsid w:val="00D05885"/>
    <w:rsid w:val="00D07174"/>
    <w:rsid w:val="00D12984"/>
    <w:rsid w:val="00D12A39"/>
    <w:rsid w:val="00D15064"/>
    <w:rsid w:val="00D163A6"/>
    <w:rsid w:val="00D16717"/>
    <w:rsid w:val="00D20EBA"/>
    <w:rsid w:val="00D22E70"/>
    <w:rsid w:val="00D236CC"/>
    <w:rsid w:val="00D25AF1"/>
    <w:rsid w:val="00D325EE"/>
    <w:rsid w:val="00D33086"/>
    <w:rsid w:val="00D346B0"/>
    <w:rsid w:val="00D346DE"/>
    <w:rsid w:val="00D348FE"/>
    <w:rsid w:val="00D37134"/>
    <w:rsid w:val="00D371CB"/>
    <w:rsid w:val="00D4001D"/>
    <w:rsid w:val="00D40B0D"/>
    <w:rsid w:val="00D41BCD"/>
    <w:rsid w:val="00D4204F"/>
    <w:rsid w:val="00D42365"/>
    <w:rsid w:val="00D4240A"/>
    <w:rsid w:val="00D433B6"/>
    <w:rsid w:val="00D475F2"/>
    <w:rsid w:val="00D5184B"/>
    <w:rsid w:val="00D52C00"/>
    <w:rsid w:val="00D5338B"/>
    <w:rsid w:val="00D55298"/>
    <w:rsid w:val="00D60FDD"/>
    <w:rsid w:val="00D61FA7"/>
    <w:rsid w:val="00D639A4"/>
    <w:rsid w:val="00D66D51"/>
    <w:rsid w:val="00D6726E"/>
    <w:rsid w:val="00D71A04"/>
    <w:rsid w:val="00D71D37"/>
    <w:rsid w:val="00D739F3"/>
    <w:rsid w:val="00D7605B"/>
    <w:rsid w:val="00D77B4A"/>
    <w:rsid w:val="00D800E4"/>
    <w:rsid w:val="00D81A1A"/>
    <w:rsid w:val="00D833A0"/>
    <w:rsid w:val="00D83C54"/>
    <w:rsid w:val="00D876DA"/>
    <w:rsid w:val="00D92C4D"/>
    <w:rsid w:val="00D956A9"/>
    <w:rsid w:val="00D962AA"/>
    <w:rsid w:val="00D9643C"/>
    <w:rsid w:val="00D96ABC"/>
    <w:rsid w:val="00DA1DEB"/>
    <w:rsid w:val="00DA48F9"/>
    <w:rsid w:val="00DA5C08"/>
    <w:rsid w:val="00DB300A"/>
    <w:rsid w:val="00DB3A5C"/>
    <w:rsid w:val="00DB63AB"/>
    <w:rsid w:val="00DB6FDF"/>
    <w:rsid w:val="00DC368B"/>
    <w:rsid w:val="00DC78DF"/>
    <w:rsid w:val="00DD51BB"/>
    <w:rsid w:val="00DD7315"/>
    <w:rsid w:val="00DD7CC8"/>
    <w:rsid w:val="00DE1A6A"/>
    <w:rsid w:val="00DE1FB1"/>
    <w:rsid w:val="00DE29C8"/>
    <w:rsid w:val="00DF208F"/>
    <w:rsid w:val="00DF4BE9"/>
    <w:rsid w:val="00DF5111"/>
    <w:rsid w:val="00DF5BE1"/>
    <w:rsid w:val="00DF7039"/>
    <w:rsid w:val="00E00260"/>
    <w:rsid w:val="00E0031D"/>
    <w:rsid w:val="00E04043"/>
    <w:rsid w:val="00E129F5"/>
    <w:rsid w:val="00E134DF"/>
    <w:rsid w:val="00E1603F"/>
    <w:rsid w:val="00E273B9"/>
    <w:rsid w:val="00E33589"/>
    <w:rsid w:val="00E3627D"/>
    <w:rsid w:val="00E36518"/>
    <w:rsid w:val="00E40259"/>
    <w:rsid w:val="00E46240"/>
    <w:rsid w:val="00E512E3"/>
    <w:rsid w:val="00E51D3D"/>
    <w:rsid w:val="00E51D47"/>
    <w:rsid w:val="00E56F8F"/>
    <w:rsid w:val="00E61237"/>
    <w:rsid w:val="00E61814"/>
    <w:rsid w:val="00E625E8"/>
    <w:rsid w:val="00E643F4"/>
    <w:rsid w:val="00E64F1A"/>
    <w:rsid w:val="00E64FAA"/>
    <w:rsid w:val="00E664C2"/>
    <w:rsid w:val="00E72869"/>
    <w:rsid w:val="00E72B4B"/>
    <w:rsid w:val="00E733A0"/>
    <w:rsid w:val="00E740CF"/>
    <w:rsid w:val="00E74959"/>
    <w:rsid w:val="00E77901"/>
    <w:rsid w:val="00E808E5"/>
    <w:rsid w:val="00E819E0"/>
    <w:rsid w:val="00E81CEC"/>
    <w:rsid w:val="00E824E7"/>
    <w:rsid w:val="00E85734"/>
    <w:rsid w:val="00E86FE5"/>
    <w:rsid w:val="00E9526E"/>
    <w:rsid w:val="00E95576"/>
    <w:rsid w:val="00E963DD"/>
    <w:rsid w:val="00E97D8B"/>
    <w:rsid w:val="00EA0014"/>
    <w:rsid w:val="00EA076F"/>
    <w:rsid w:val="00EA1A18"/>
    <w:rsid w:val="00EA2BBD"/>
    <w:rsid w:val="00EA320D"/>
    <w:rsid w:val="00EA3586"/>
    <w:rsid w:val="00EA3E99"/>
    <w:rsid w:val="00EA45F2"/>
    <w:rsid w:val="00EB1599"/>
    <w:rsid w:val="00EB3CEB"/>
    <w:rsid w:val="00EB505D"/>
    <w:rsid w:val="00EB508B"/>
    <w:rsid w:val="00EB54CF"/>
    <w:rsid w:val="00EB5DEA"/>
    <w:rsid w:val="00EB779A"/>
    <w:rsid w:val="00EC1ACC"/>
    <w:rsid w:val="00EC538C"/>
    <w:rsid w:val="00EC5BCB"/>
    <w:rsid w:val="00EC65E8"/>
    <w:rsid w:val="00ED1EBE"/>
    <w:rsid w:val="00ED435E"/>
    <w:rsid w:val="00ED519D"/>
    <w:rsid w:val="00EE0A3B"/>
    <w:rsid w:val="00EE4A20"/>
    <w:rsid w:val="00EE4CEB"/>
    <w:rsid w:val="00EF48FB"/>
    <w:rsid w:val="00EF5E1D"/>
    <w:rsid w:val="00EF7F60"/>
    <w:rsid w:val="00F01257"/>
    <w:rsid w:val="00F02645"/>
    <w:rsid w:val="00F0383B"/>
    <w:rsid w:val="00F058C5"/>
    <w:rsid w:val="00F122AC"/>
    <w:rsid w:val="00F12833"/>
    <w:rsid w:val="00F1360E"/>
    <w:rsid w:val="00F14486"/>
    <w:rsid w:val="00F14ECE"/>
    <w:rsid w:val="00F15C21"/>
    <w:rsid w:val="00F1619F"/>
    <w:rsid w:val="00F20991"/>
    <w:rsid w:val="00F20F80"/>
    <w:rsid w:val="00F23DF2"/>
    <w:rsid w:val="00F2668C"/>
    <w:rsid w:val="00F30210"/>
    <w:rsid w:val="00F35BE7"/>
    <w:rsid w:val="00F35E47"/>
    <w:rsid w:val="00F45778"/>
    <w:rsid w:val="00F5166E"/>
    <w:rsid w:val="00F5285A"/>
    <w:rsid w:val="00F5347E"/>
    <w:rsid w:val="00F54EE8"/>
    <w:rsid w:val="00F556D1"/>
    <w:rsid w:val="00F64622"/>
    <w:rsid w:val="00F652BC"/>
    <w:rsid w:val="00F655EA"/>
    <w:rsid w:val="00F74044"/>
    <w:rsid w:val="00F75464"/>
    <w:rsid w:val="00F772A5"/>
    <w:rsid w:val="00F80628"/>
    <w:rsid w:val="00F84AEB"/>
    <w:rsid w:val="00F85079"/>
    <w:rsid w:val="00F91329"/>
    <w:rsid w:val="00F928D7"/>
    <w:rsid w:val="00F95829"/>
    <w:rsid w:val="00F9627C"/>
    <w:rsid w:val="00F977B7"/>
    <w:rsid w:val="00FA0806"/>
    <w:rsid w:val="00FA0F37"/>
    <w:rsid w:val="00FA1C0C"/>
    <w:rsid w:val="00FA30CA"/>
    <w:rsid w:val="00FA5A68"/>
    <w:rsid w:val="00FB7FFC"/>
    <w:rsid w:val="00FC4416"/>
    <w:rsid w:val="00FD1AAA"/>
    <w:rsid w:val="00FD1D8E"/>
    <w:rsid w:val="00FD29BD"/>
    <w:rsid w:val="00FD71DF"/>
    <w:rsid w:val="00FD74A1"/>
    <w:rsid w:val="00FE0B39"/>
    <w:rsid w:val="00FE3532"/>
    <w:rsid w:val="00FE6068"/>
    <w:rsid w:val="00FE6A64"/>
    <w:rsid w:val="00FF2F5A"/>
    <w:rsid w:val="00FF63CE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 (W1)" w:hAnsi="Arial (W1)" w:cs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5166E"/>
    <w:pPr>
      <w:tabs>
        <w:tab w:val="center" w:pos="4536"/>
        <w:tab w:val="right" w:pos="9072"/>
      </w:tabs>
      <w:spacing w:line="360" w:lineRule="auto"/>
    </w:pPr>
    <w:rPr>
      <w:rFonts w:ascii="Times New Roman" w:hAnsi="Times New Roman" w:cs="Times New Roman"/>
      <w:sz w:val="24"/>
      <w:szCs w:val="20"/>
    </w:rPr>
  </w:style>
  <w:style w:type="character" w:customStyle="1" w:styleId="KopfzeileZchn">
    <w:name w:val="Kopfzeile Zchn"/>
    <w:basedOn w:val="Absatz-Standardschriftart"/>
    <w:link w:val="Kopfzeile"/>
    <w:rsid w:val="00F5166E"/>
    <w:rPr>
      <w:sz w:val="24"/>
    </w:rPr>
  </w:style>
  <w:style w:type="paragraph" w:styleId="Fuzeile">
    <w:name w:val="footer"/>
    <w:basedOn w:val="Standard"/>
    <w:link w:val="FuzeileZchn"/>
    <w:rsid w:val="00F5166E"/>
    <w:pPr>
      <w:tabs>
        <w:tab w:val="center" w:pos="4536"/>
        <w:tab w:val="right" w:pos="9072"/>
      </w:tabs>
      <w:spacing w:line="360" w:lineRule="auto"/>
    </w:pPr>
    <w:rPr>
      <w:rFonts w:ascii="Times New Roman" w:hAnsi="Times New Roman" w:cs="Times New Roman"/>
      <w:sz w:val="24"/>
      <w:szCs w:val="20"/>
    </w:rPr>
  </w:style>
  <w:style w:type="character" w:customStyle="1" w:styleId="FuzeileZchn">
    <w:name w:val="Fußzeile Zchn"/>
    <w:basedOn w:val="Absatz-Standardschriftart"/>
    <w:link w:val="Fuzeile"/>
    <w:rsid w:val="00F5166E"/>
    <w:rPr>
      <w:sz w:val="24"/>
    </w:rPr>
  </w:style>
  <w:style w:type="character" w:styleId="Seitenzahl">
    <w:name w:val="page number"/>
    <w:basedOn w:val="Absatz-Standardschriftart"/>
    <w:rsid w:val="00F5166E"/>
  </w:style>
  <w:style w:type="paragraph" w:styleId="Sprechblasentext">
    <w:name w:val="Balloon Text"/>
    <w:basedOn w:val="Standard"/>
    <w:link w:val="SprechblasentextZchn"/>
    <w:rsid w:val="006720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720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F7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 (W1)" w:hAnsi="Arial (W1)" w:cs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5166E"/>
    <w:pPr>
      <w:tabs>
        <w:tab w:val="center" w:pos="4536"/>
        <w:tab w:val="right" w:pos="9072"/>
      </w:tabs>
      <w:spacing w:line="360" w:lineRule="auto"/>
    </w:pPr>
    <w:rPr>
      <w:rFonts w:ascii="Times New Roman" w:hAnsi="Times New Roman" w:cs="Times New Roman"/>
      <w:sz w:val="24"/>
      <w:szCs w:val="20"/>
    </w:rPr>
  </w:style>
  <w:style w:type="character" w:customStyle="1" w:styleId="KopfzeileZchn">
    <w:name w:val="Kopfzeile Zchn"/>
    <w:basedOn w:val="Absatz-Standardschriftart"/>
    <w:link w:val="Kopfzeile"/>
    <w:rsid w:val="00F5166E"/>
    <w:rPr>
      <w:sz w:val="24"/>
    </w:rPr>
  </w:style>
  <w:style w:type="paragraph" w:styleId="Fuzeile">
    <w:name w:val="footer"/>
    <w:basedOn w:val="Standard"/>
    <w:link w:val="FuzeileZchn"/>
    <w:rsid w:val="00F5166E"/>
    <w:pPr>
      <w:tabs>
        <w:tab w:val="center" w:pos="4536"/>
        <w:tab w:val="right" w:pos="9072"/>
      </w:tabs>
      <w:spacing w:line="360" w:lineRule="auto"/>
    </w:pPr>
    <w:rPr>
      <w:rFonts w:ascii="Times New Roman" w:hAnsi="Times New Roman" w:cs="Times New Roman"/>
      <w:sz w:val="24"/>
      <w:szCs w:val="20"/>
    </w:rPr>
  </w:style>
  <w:style w:type="character" w:customStyle="1" w:styleId="FuzeileZchn">
    <w:name w:val="Fußzeile Zchn"/>
    <w:basedOn w:val="Absatz-Standardschriftart"/>
    <w:link w:val="Fuzeile"/>
    <w:rsid w:val="00F5166E"/>
    <w:rPr>
      <w:sz w:val="24"/>
    </w:rPr>
  </w:style>
  <w:style w:type="character" w:styleId="Seitenzahl">
    <w:name w:val="page number"/>
    <w:basedOn w:val="Absatz-Standardschriftart"/>
    <w:rsid w:val="00F5166E"/>
  </w:style>
  <w:style w:type="paragraph" w:styleId="Sprechblasentext">
    <w:name w:val="Balloon Text"/>
    <w:basedOn w:val="Standard"/>
    <w:link w:val="SprechblasentextZchn"/>
    <w:rsid w:val="006720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720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F7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5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5B512-61A8-4594-9A39-AAA60190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B60334D9.dotm</Template>
  <TotalTime>0</TotalTime>
  <Pages>2</Pages>
  <Words>343</Words>
  <Characters>2168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MWKEL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Boeder, Lothar (Ref. 8503)</dc:creator>
  <cp:lastModifiedBy>Schladt, Christoph (Ref. 8504)</cp:lastModifiedBy>
  <cp:revision>2</cp:revision>
  <cp:lastPrinted>2014-03-21T08:18:00Z</cp:lastPrinted>
  <dcterms:created xsi:type="dcterms:W3CDTF">2014-05-13T06:30:00Z</dcterms:created>
  <dcterms:modified xsi:type="dcterms:W3CDTF">2014-05-13T06:30:00Z</dcterms:modified>
</cp:coreProperties>
</file>