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79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1161"/>
        <w:gridCol w:w="2676"/>
        <w:gridCol w:w="2618"/>
        <w:gridCol w:w="2646"/>
        <w:gridCol w:w="1950"/>
        <w:gridCol w:w="1985"/>
        <w:gridCol w:w="1843"/>
      </w:tblGrid>
      <w:tr w:rsidR="00073D18" w:rsidTr="00B70202">
        <w:trPr>
          <w:trHeight w:val="1692"/>
        </w:trPr>
        <w:tc>
          <w:tcPr>
            <w:tcW w:w="1161" w:type="dxa"/>
            <w:vAlign w:val="center"/>
          </w:tcPr>
          <w:sdt>
            <w:sdtPr>
              <w:rPr>
                <w:b/>
                <w:sz w:val="20"/>
                <w:szCs w:val="20"/>
              </w:rPr>
              <w:id w:val="-311869304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073D18" w:rsidRPr="00F72973" w:rsidRDefault="00073D18" w:rsidP="001E7227">
                <w:pPr>
                  <w:jc w:val="center"/>
                  <w:rPr>
                    <w:b/>
                  </w:rPr>
                </w:pPr>
                <w:r w:rsidRPr="00F72973">
                  <w:rPr>
                    <w:b/>
                    <w:sz w:val="20"/>
                    <w:szCs w:val="20"/>
                  </w:rPr>
                  <w:t>Änderung Nr.</w:t>
                </w:r>
              </w:p>
            </w:sdtContent>
          </w:sdt>
        </w:tc>
        <w:tc>
          <w:tcPr>
            <w:tcW w:w="2676" w:type="dxa"/>
            <w:vAlign w:val="center"/>
          </w:tcPr>
          <w:sdt>
            <w:sdtPr>
              <w:rPr>
                <w:b/>
                <w:sz w:val="20"/>
                <w:szCs w:val="20"/>
              </w:rPr>
              <w:id w:val="-664780103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073D18" w:rsidRPr="00F72973" w:rsidRDefault="00073D18" w:rsidP="001E7227">
                <w:pPr>
                  <w:jc w:val="center"/>
                  <w:rPr>
                    <w:b/>
                    <w:i/>
                    <w:noProof/>
                  </w:rPr>
                </w:pPr>
                <w:r w:rsidRPr="00F72973">
                  <w:rPr>
                    <w:b/>
                    <w:sz w:val="20"/>
                    <w:szCs w:val="20"/>
                  </w:rPr>
                  <w:t>Raum</w:t>
                </w:r>
                <w:r w:rsidRPr="00B70202">
                  <w:rPr>
                    <w:b/>
                    <w:sz w:val="20"/>
                    <w:szCs w:val="20"/>
                    <w:vertAlign w:val="superscript"/>
                  </w:rPr>
                  <w:t>+</w:t>
                </w:r>
                <w:r w:rsidR="00B70202">
                  <w:rPr>
                    <w:b/>
                    <w:sz w:val="20"/>
                    <w:szCs w:val="20"/>
                  </w:rPr>
                  <w:t xml:space="preserve"> </w:t>
                </w:r>
                <w:r w:rsidRPr="00F72973">
                  <w:rPr>
                    <w:b/>
                    <w:sz w:val="20"/>
                    <w:szCs w:val="20"/>
                  </w:rPr>
                  <w:t>Monitor</w:t>
                </w:r>
              </w:p>
            </w:sdtContent>
          </w:sdt>
        </w:tc>
        <w:tc>
          <w:tcPr>
            <w:tcW w:w="2618" w:type="dxa"/>
            <w:vAlign w:val="center"/>
          </w:tcPr>
          <w:sdt>
            <w:sdtPr>
              <w:rPr>
                <w:b/>
                <w:sz w:val="20"/>
                <w:szCs w:val="20"/>
              </w:rPr>
              <w:id w:val="-628316071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073D18" w:rsidRPr="00F72973" w:rsidRDefault="00073D18" w:rsidP="001E7227">
                <w:pPr>
                  <w:jc w:val="center"/>
                  <w:rPr>
                    <w:b/>
                    <w:i/>
                    <w:noProof/>
                  </w:rPr>
                </w:pPr>
                <w:r w:rsidRPr="00F72973">
                  <w:rPr>
                    <w:b/>
                    <w:sz w:val="20"/>
                    <w:szCs w:val="20"/>
                  </w:rPr>
                  <w:t>Ausschnitt FNP alt</w:t>
                </w:r>
              </w:p>
            </w:sdtContent>
          </w:sdt>
        </w:tc>
        <w:tc>
          <w:tcPr>
            <w:tcW w:w="2646" w:type="dxa"/>
            <w:vAlign w:val="center"/>
          </w:tcPr>
          <w:sdt>
            <w:sdtPr>
              <w:rPr>
                <w:b/>
                <w:sz w:val="20"/>
                <w:szCs w:val="20"/>
              </w:rPr>
              <w:id w:val="1798026287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073D18" w:rsidRPr="00F72973" w:rsidRDefault="00073D18" w:rsidP="001E7227">
                <w:pPr>
                  <w:jc w:val="center"/>
                  <w:rPr>
                    <w:b/>
                    <w:i/>
                    <w:noProof/>
                  </w:rPr>
                </w:pPr>
                <w:r w:rsidRPr="00F72973">
                  <w:rPr>
                    <w:b/>
                    <w:sz w:val="20"/>
                    <w:szCs w:val="20"/>
                  </w:rPr>
                  <w:t>Ausschnitt FNP neu</w:t>
                </w:r>
              </w:p>
            </w:sdtContent>
          </w:sdt>
        </w:tc>
        <w:tc>
          <w:tcPr>
            <w:tcW w:w="1950" w:type="dxa"/>
            <w:vAlign w:val="center"/>
          </w:tcPr>
          <w:sdt>
            <w:sdtPr>
              <w:rPr>
                <w:b/>
                <w:sz w:val="20"/>
                <w:szCs w:val="20"/>
              </w:rPr>
              <w:id w:val="441421444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073D18" w:rsidRPr="00F72973" w:rsidRDefault="00073D18" w:rsidP="001E7227">
                <w:pPr>
                  <w:jc w:val="center"/>
                  <w:rPr>
                    <w:b/>
                  </w:rPr>
                </w:pPr>
                <w:r w:rsidRPr="00F72973">
                  <w:rPr>
                    <w:b/>
                    <w:sz w:val="20"/>
                    <w:szCs w:val="20"/>
                  </w:rPr>
                  <w:t>Bemerkungen</w:t>
                </w:r>
                <w:r w:rsidR="00136327">
                  <w:rPr>
                    <w:b/>
                    <w:sz w:val="20"/>
                    <w:szCs w:val="20"/>
                  </w:rPr>
                  <w:t xml:space="preserve"> zu den Änderungen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b/>
                <w:sz w:val="20"/>
                <w:szCs w:val="20"/>
              </w:rPr>
              <w:id w:val="1560680647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18"/>
                <w:szCs w:val="18"/>
              </w:rPr>
            </w:sdtEndPr>
            <w:sdtContent>
              <w:p w:rsidR="00B70202" w:rsidRDefault="00136327" w:rsidP="001E722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Bauflächen</w:t>
                </w:r>
                <w:r w:rsidR="00B70202">
                  <w:rPr>
                    <w:b/>
                    <w:sz w:val="20"/>
                    <w:szCs w:val="20"/>
                  </w:rPr>
                  <w:t>-</w:t>
                </w:r>
              </w:p>
              <w:p w:rsidR="00136327" w:rsidRDefault="00B70202" w:rsidP="001E722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neu</w:t>
                </w:r>
                <w:r w:rsidR="00136327">
                  <w:rPr>
                    <w:b/>
                    <w:sz w:val="20"/>
                    <w:szCs w:val="20"/>
                  </w:rPr>
                  <w:t>ausweisung</w:t>
                </w:r>
              </w:p>
              <w:p w:rsidR="00222C0A" w:rsidRDefault="00222C0A" w:rsidP="001E7227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222C0A" w:rsidRDefault="00136327" w:rsidP="001E722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FNP neu </w:t>
                </w:r>
                <w:r w:rsidR="00222C0A">
                  <w:rPr>
                    <w:b/>
                    <w:sz w:val="20"/>
                    <w:szCs w:val="20"/>
                  </w:rPr>
                  <w:t xml:space="preserve">/ </w:t>
                </w:r>
                <w:r>
                  <w:rPr>
                    <w:b/>
                    <w:sz w:val="20"/>
                    <w:szCs w:val="20"/>
                  </w:rPr>
                  <w:t>FNP alt</w:t>
                </w:r>
              </w:p>
              <w:p w:rsidR="00073D18" w:rsidRPr="00073D18" w:rsidRDefault="00073D18" w:rsidP="001E7227">
                <w:pPr>
                  <w:jc w:val="center"/>
                  <w:rPr>
                    <w:sz w:val="20"/>
                    <w:szCs w:val="20"/>
                  </w:rPr>
                </w:pPr>
                <w:r w:rsidRPr="00B70202">
                  <w:rPr>
                    <w:sz w:val="18"/>
                    <w:szCs w:val="18"/>
                  </w:rPr>
                  <w:t>ha</w:t>
                </w:r>
                <w:r w:rsidR="00222C0A" w:rsidRPr="00B70202">
                  <w:rPr>
                    <w:sz w:val="18"/>
                    <w:szCs w:val="18"/>
                  </w:rPr>
                  <w:t xml:space="preserve"> </w:t>
                </w:r>
                <w:r w:rsidRPr="00B70202">
                  <w:rPr>
                    <w:sz w:val="18"/>
                    <w:szCs w:val="18"/>
                  </w:rPr>
                  <w:t>/</w:t>
                </w:r>
                <w:r w:rsidR="001E7227">
                  <w:rPr>
                    <w:sz w:val="18"/>
                    <w:szCs w:val="18"/>
                  </w:rPr>
                  <w:t xml:space="preserve"> </w:t>
                </w:r>
                <w:r w:rsidRPr="00B70202">
                  <w:rPr>
                    <w:sz w:val="18"/>
                    <w:szCs w:val="18"/>
                  </w:rPr>
                  <w:t>Nutzung</w:t>
                </w:r>
                <w:r w:rsidR="00222C0A" w:rsidRPr="00B70202">
                  <w:rPr>
                    <w:sz w:val="18"/>
                    <w:szCs w:val="18"/>
                  </w:rPr>
                  <w:t>sart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b/>
                <w:sz w:val="20"/>
                <w:szCs w:val="20"/>
              </w:rPr>
              <w:id w:val="-1676877157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18"/>
                <w:szCs w:val="18"/>
              </w:rPr>
            </w:sdtEndPr>
            <w:sdtContent>
              <w:p w:rsidR="00136327" w:rsidRDefault="00136327" w:rsidP="001E722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Bauflächen</w:t>
                </w:r>
                <w:r w:rsidR="00222C0A">
                  <w:rPr>
                    <w:b/>
                    <w:sz w:val="20"/>
                    <w:szCs w:val="20"/>
                  </w:rPr>
                  <w:softHyphen/>
                </w:r>
                <w:r>
                  <w:rPr>
                    <w:b/>
                    <w:sz w:val="20"/>
                    <w:szCs w:val="20"/>
                  </w:rPr>
                  <w:t>reduzieru</w:t>
                </w:r>
                <w:r w:rsidR="00B70202">
                  <w:rPr>
                    <w:b/>
                    <w:sz w:val="20"/>
                    <w:szCs w:val="20"/>
                  </w:rPr>
                  <w:t>ng</w:t>
                </w:r>
              </w:p>
              <w:p w:rsidR="00136327" w:rsidRDefault="00136327" w:rsidP="001E7227">
                <w:pPr>
                  <w:tabs>
                    <w:tab w:val="left" w:pos="1451"/>
                  </w:tabs>
                  <w:jc w:val="center"/>
                  <w:rPr>
                    <w:b/>
                    <w:sz w:val="20"/>
                    <w:szCs w:val="20"/>
                  </w:rPr>
                </w:pPr>
              </w:p>
              <w:p w:rsidR="00073D18" w:rsidRDefault="00136327" w:rsidP="001E7227">
                <w:pPr>
                  <w:tabs>
                    <w:tab w:val="left" w:pos="1451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FNP neu </w:t>
                </w:r>
                <w:r w:rsidR="00222C0A">
                  <w:rPr>
                    <w:b/>
                    <w:sz w:val="20"/>
                    <w:szCs w:val="20"/>
                  </w:rPr>
                  <w:t>/</w:t>
                </w:r>
                <w:r>
                  <w:rPr>
                    <w:b/>
                    <w:sz w:val="20"/>
                    <w:szCs w:val="20"/>
                  </w:rPr>
                  <w:t>FNP alt</w:t>
                </w:r>
              </w:p>
              <w:p w:rsidR="00073D18" w:rsidRPr="00073D18" w:rsidRDefault="00073D18" w:rsidP="001E7227">
                <w:pPr>
                  <w:jc w:val="center"/>
                  <w:rPr>
                    <w:sz w:val="20"/>
                    <w:szCs w:val="20"/>
                  </w:rPr>
                </w:pPr>
                <w:r w:rsidRPr="00B70202">
                  <w:rPr>
                    <w:sz w:val="18"/>
                    <w:szCs w:val="18"/>
                  </w:rPr>
                  <w:t>ha</w:t>
                </w:r>
                <w:r w:rsidR="00222C0A" w:rsidRPr="00B70202">
                  <w:rPr>
                    <w:sz w:val="18"/>
                    <w:szCs w:val="18"/>
                  </w:rPr>
                  <w:t xml:space="preserve"> </w:t>
                </w:r>
                <w:r w:rsidRPr="00B70202">
                  <w:rPr>
                    <w:sz w:val="18"/>
                    <w:szCs w:val="18"/>
                  </w:rPr>
                  <w:t>/</w:t>
                </w:r>
                <w:r w:rsidR="001E7227">
                  <w:rPr>
                    <w:sz w:val="18"/>
                    <w:szCs w:val="18"/>
                  </w:rPr>
                  <w:t xml:space="preserve"> </w:t>
                </w:r>
                <w:r w:rsidRPr="00B70202">
                  <w:rPr>
                    <w:sz w:val="18"/>
                    <w:szCs w:val="18"/>
                  </w:rPr>
                  <w:t>Nutzung</w:t>
                </w:r>
                <w:r w:rsidR="00222C0A" w:rsidRPr="00B70202">
                  <w:rPr>
                    <w:sz w:val="18"/>
                    <w:szCs w:val="18"/>
                  </w:rPr>
                  <w:t>sart</w:t>
                </w:r>
              </w:p>
            </w:sdtContent>
          </w:sdt>
        </w:tc>
      </w:tr>
      <w:tr w:rsidR="00073D18" w:rsidTr="00B70202">
        <w:trPr>
          <w:trHeight w:val="2695"/>
        </w:trPr>
        <w:tc>
          <w:tcPr>
            <w:tcW w:w="1161" w:type="dxa"/>
          </w:tcPr>
          <w:p w:rsidR="00222C0A" w:rsidRDefault="00222C0A" w:rsidP="00466EDF">
            <w:pPr>
              <w:spacing w:line="360" w:lineRule="auto"/>
              <w:jc w:val="center"/>
            </w:pPr>
          </w:p>
          <w:p w:rsidR="00073D18" w:rsidRDefault="00530B7F" w:rsidP="00466ED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76" w:type="dxa"/>
          </w:tcPr>
          <w:p w:rsidR="00073D18" w:rsidRDefault="00073D18" w:rsidP="001E7227">
            <w:pPr>
              <w:spacing w:line="360" w:lineRule="auto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6CC64AF3" wp14:editId="0E364943">
                  <wp:extent cx="1476239" cy="1209675"/>
                  <wp:effectExtent l="0" t="0" r="0" b="0"/>
                  <wp:docPr id="3" name="Grafik 3" descr="C:\Users\gouverneurm\Lokale Einstellungen\Temporary Internet Files\Content.Outlook\BY76XV4U\3_KL_Raum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uverneurm\Lokale Einstellungen\Temporary Internet Files\Content.Outlook\BY76XV4U\3_KL_Raum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20" cy="121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18" w:rsidRDefault="00073D18" w:rsidP="001E7227">
            <w:pPr>
              <w:jc w:val="center"/>
              <w:rPr>
                <w:sz w:val="20"/>
                <w:szCs w:val="20"/>
              </w:rPr>
            </w:pPr>
          </w:p>
          <w:p w:rsidR="00073D18" w:rsidRPr="00CD56E7" w:rsidRDefault="00073D18" w:rsidP="001E7227">
            <w:pPr>
              <w:jc w:val="center"/>
              <w:rPr>
                <w:sz w:val="20"/>
                <w:szCs w:val="20"/>
              </w:rPr>
            </w:pPr>
            <w:r w:rsidRPr="00CD56E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nnenpotential Nr.</w:t>
            </w:r>
            <w:r w:rsidRPr="00CD56E7">
              <w:rPr>
                <w:sz w:val="20"/>
                <w:szCs w:val="20"/>
              </w:rPr>
              <w:t xml:space="preserve"> 102</w:t>
            </w:r>
          </w:p>
          <w:p w:rsidR="00073D18" w:rsidRDefault="00073D18" w:rsidP="001E7227">
            <w:pPr>
              <w:spacing w:line="360" w:lineRule="auto"/>
              <w:jc w:val="center"/>
            </w:pPr>
          </w:p>
        </w:tc>
        <w:tc>
          <w:tcPr>
            <w:tcW w:w="2618" w:type="dxa"/>
          </w:tcPr>
          <w:p w:rsidR="00073D18" w:rsidRDefault="00073D18" w:rsidP="001E7227">
            <w:pPr>
              <w:spacing w:line="360" w:lineRule="auto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53A541EA" wp14:editId="05DE9F27">
                  <wp:extent cx="1525716" cy="1209675"/>
                  <wp:effectExtent l="0" t="0" r="0" b="0"/>
                  <wp:docPr id="1" name="Grafik 1" descr="C:\Users\gouverneurm\Lokale Einstellungen\Temporary Internet Files\Content.Outlook\BY76XV4U\3_KL_FN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uverneurm\Lokale Einstellungen\Temporary Internet Files\Content.Outlook\BY76XV4U\3_KL_FN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087" cy="120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18" w:rsidRPr="00CD56E7" w:rsidRDefault="00073D18" w:rsidP="001E72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gewerbl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Baufl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D56E7">
              <w:rPr>
                <w:sz w:val="20"/>
                <w:szCs w:val="20"/>
              </w:rPr>
              <w:t xml:space="preserve"> 20 ha</w:t>
            </w:r>
          </w:p>
          <w:p w:rsidR="00073D18" w:rsidRDefault="00073D18" w:rsidP="001E7227">
            <w:pPr>
              <w:spacing w:line="360" w:lineRule="auto"/>
              <w:jc w:val="center"/>
            </w:pPr>
          </w:p>
        </w:tc>
        <w:tc>
          <w:tcPr>
            <w:tcW w:w="2646" w:type="dxa"/>
          </w:tcPr>
          <w:p w:rsidR="00073D18" w:rsidRDefault="00073D18" w:rsidP="001E7227">
            <w:pPr>
              <w:spacing w:line="360" w:lineRule="auto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488C5949" wp14:editId="4B4A0F40">
                  <wp:extent cx="1502031" cy="1209675"/>
                  <wp:effectExtent l="0" t="0" r="3175" b="0"/>
                  <wp:docPr id="2" name="Grafik 2" descr="C:\Users\gouverneurm\Lokale Einstellungen\Temporary Internet Files\Content.Outlook\BY76XV4U\3_KL_FNP_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uverneurm\Lokale Einstellungen\Temporary Internet Files\Content.Outlook\BY76XV4U\3_KL_FNP_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031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18" w:rsidRPr="00CD56E7" w:rsidRDefault="00073D18" w:rsidP="001E7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gemischte </w:t>
            </w:r>
            <w:proofErr w:type="spellStart"/>
            <w:r>
              <w:rPr>
                <w:sz w:val="20"/>
                <w:szCs w:val="20"/>
              </w:rPr>
              <w:t>Baufl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D56E7">
              <w:rPr>
                <w:sz w:val="20"/>
                <w:szCs w:val="20"/>
              </w:rPr>
              <w:t xml:space="preserve"> 5,5 ha</w:t>
            </w:r>
          </w:p>
          <w:p w:rsidR="00073D18" w:rsidRPr="00CD56E7" w:rsidRDefault="00073D18" w:rsidP="001E7227">
            <w:pPr>
              <w:jc w:val="center"/>
              <w:rPr>
                <w:sz w:val="20"/>
                <w:szCs w:val="20"/>
              </w:rPr>
            </w:pPr>
            <w:r w:rsidRPr="00CD56E7">
              <w:rPr>
                <w:sz w:val="20"/>
                <w:szCs w:val="20"/>
              </w:rPr>
              <w:t>SO Technologie 14,5 ha</w:t>
            </w:r>
          </w:p>
          <w:p w:rsidR="00073D18" w:rsidRDefault="00073D18" w:rsidP="001E7227">
            <w:pPr>
              <w:spacing w:line="360" w:lineRule="auto"/>
              <w:jc w:val="center"/>
            </w:pPr>
          </w:p>
        </w:tc>
        <w:tc>
          <w:tcPr>
            <w:tcW w:w="1950" w:type="dxa"/>
          </w:tcPr>
          <w:p w:rsidR="00222C0A" w:rsidRDefault="00222C0A" w:rsidP="001E7227">
            <w:pPr>
              <w:spacing w:line="360" w:lineRule="auto"/>
              <w:rPr>
                <w:sz w:val="20"/>
                <w:szCs w:val="20"/>
              </w:rPr>
            </w:pPr>
          </w:p>
          <w:p w:rsidR="00073D18" w:rsidRDefault="00136327" w:rsidP="001E72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3D18" w:rsidRPr="00466EDF">
              <w:rPr>
                <w:sz w:val="20"/>
                <w:szCs w:val="20"/>
              </w:rPr>
              <w:t>Umwidmung</w:t>
            </w:r>
          </w:p>
          <w:p w:rsidR="00073D18" w:rsidRPr="00466EDF" w:rsidRDefault="00136327" w:rsidP="001E72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3D1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aum</w:t>
            </w:r>
            <w:r w:rsidRPr="00136327">
              <w:rPr>
                <w:sz w:val="20"/>
                <w:szCs w:val="20"/>
                <w:vertAlign w:val="superscript"/>
              </w:rPr>
              <w:t>+</w:t>
            </w:r>
            <w:r w:rsidR="00B70202">
              <w:rPr>
                <w:sz w:val="20"/>
                <w:szCs w:val="20"/>
                <w:vertAlign w:val="superscript"/>
              </w:rPr>
              <w:t xml:space="preserve"> </w:t>
            </w:r>
            <w:r w:rsidR="00073D1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onitor</w:t>
            </w:r>
            <w:r w:rsidR="00073D18">
              <w:rPr>
                <w:sz w:val="20"/>
                <w:szCs w:val="20"/>
              </w:rPr>
              <w:t xml:space="preserve"> anpassen</w:t>
            </w:r>
          </w:p>
        </w:tc>
        <w:tc>
          <w:tcPr>
            <w:tcW w:w="1985" w:type="dxa"/>
          </w:tcPr>
          <w:p w:rsidR="00222C0A" w:rsidRDefault="00222C0A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73D18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5,5 M</w:t>
            </w:r>
          </w:p>
          <w:p w:rsidR="00073D18" w:rsidRPr="00466EDF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+ 14,5 SO</w:t>
            </w:r>
          </w:p>
        </w:tc>
        <w:tc>
          <w:tcPr>
            <w:tcW w:w="1843" w:type="dxa"/>
          </w:tcPr>
          <w:p w:rsidR="00222C0A" w:rsidRDefault="00222C0A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73D18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 G</w:t>
            </w:r>
          </w:p>
          <w:p w:rsidR="00073D18" w:rsidRPr="00466EDF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73D18" w:rsidTr="00B70202">
        <w:trPr>
          <w:trHeight w:val="2876"/>
        </w:trPr>
        <w:tc>
          <w:tcPr>
            <w:tcW w:w="1161" w:type="dxa"/>
          </w:tcPr>
          <w:p w:rsidR="00222C0A" w:rsidRDefault="00222C0A" w:rsidP="00466EDF">
            <w:pPr>
              <w:spacing w:line="360" w:lineRule="auto"/>
              <w:jc w:val="center"/>
            </w:pPr>
          </w:p>
          <w:p w:rsidR="00073D18" w:rsidRDefault="00073D18" w:rsidP="00466ED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76" w:type="dxa"/>
          </w:tcPr>
          <w:p w:rsidR="00073D18" w:rsidRDefault="00073D18" w:rsidP="001E7227">
            <w:pPr>
              <w:spacing w:line="360" w:lineRule="auto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7337D9E5" wp14:editId="40AF299E">
                  <wp:extent cx="1502608" cy="1133475"/>
                  <wp:effectExtent l="0" t="0" r="2540" b="0"/>
                  <wp:docPr id="8" name="Grafik 8" descr="C:\Users\gouverneurm\Lokale Einstellungen\Temporary Internet Files\Content.Outlook\BY76XV4U\2_KL_Raum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uverneurm\Lokale Einstellungen\Temporary Internet Files\Content.Outlook\BY76XV4U\2_KL_Raum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21" cy="113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18" w:rsidRPr="00CD56E7" w:rsidRDefault="00073D18" w:rsidP="001E7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Außenpotential Nr.</w:t>
            </w:r>
            <w:r w:rsidRPr="00CD56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</w:p>
          <w:p w:rsidR="00073D18" w:rsidRDefault="00073D18" w:rsidP="001E7227">
            <w:pPr>
              <w:spacing w:line="360" w:lineRule="auto"/>
              <w:jc w:val="center"/>
            </w:pPr>
          </w:p>
        </w:tc>
        <w:tc>
          <w:tcPr>
            <w:tcW w:w="2618" w:type="dxa"/>
          </w:tcPr>
          <w:p w:rsidR="00073D18" w:rsidRDefault="00073D18" w:rsidP="001E7227">
            <w:pPr>
              <w:spacing w:line="360" w:lineRule="auto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1ADC5CF4" wp14:editId="12E6CC38">
                  <wp:extent cx="1447800" cy="1184014"/>
                  <wp:effectExtent l="0" t="0" r="0" b="0"/>
                  <wp:docPr id="9" name="Grafik 9" descr="C:\Users\gouverneurm\Lokale Einstellungen\Temporary Internet Files\Content.Outlook\BY76XV4U\2_KL_FN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uverneurm\Lokale Einstellungen\Temporary Internet Files\Content.Outlook\BY76XV4U\2_KL_FN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377" cy="118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18" w:rsidRPr="00B15FD3" w:rsidRDefault="00073D18" w:rsidP="001E7227">
            <w:pPr>
              <w:jc w:val="center"/>
              <w:rPr>
                <w:sz w:val="20"/>
                <w:szCs w:val="20"/>
              </w:rPr>
            </w:pPr>
            <w:r w:rsidRPr="00B15FD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ohnbaufläche</w:t>
            </w:r>
            <w:r w:rsidRPr="00B15FD3">
              <w:rPr>
                <w:sz w:val="20"/>
                <w:szCs w:val="20"/>
              </w:rPr>
              <w:t xml:space="preserve">  </w:t>
            </w:r>
            <w:r w:rsidRPr="00E9440A">
              <w:rPr>
                <w:sz w:val="20"/>
                <w:szCs w:val="20"/>
              </w:rPr>
              <w:t xml:space="preserve">10 </w:t>
            </w:r>
            <w:r w:rsidRPr="00B15FD3">
              <w:rPr>
                <w:sz w:val="20"/>
                <w:szCs w:val="20"/>
              </w:rPr>
              <w:t>ha</w:t>
            </w:r>
          </w:p>
          <w:p w:rsidR="00073D18" w:rsidRPr="00B15FD3" w:rsidRDefault="00073D18" w:rsidP="001E7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gemischte </w:t>
            </w:r>
            <w:proofErr w:type="spellStart"/>
            <w:r>
              <w:rPr>
                <w:sz w:val="20"/>
                <w:szCs w:val="20"/>
              </w:rPr>
              <w:t>Baufl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15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B15FD3">
              <w:rPr>
                <w:sz w:val="20"/>
                <w:szCs w:val="20"/>
              </w:rPr>
              <w:t xml:space="preserve"> ha</w:t>
            </w:r>
          </w:p>
          <w:p w:rsidR="00073D18" w:rsidRDefault="00073D18" w:rsidP="001E7227">
            <w:pPr>
              <w:spacing w:line="360" w:lineRule="auto"/>
              <w:jc w:val="center"/>
            </w:pPr>
          </w:p>
        </w:tc>
        <w:tc>
          <w:tcPr>
            <w:tcW w:w="2646" w:type="dxa"/>
          </w:tcPr>
          <w:p w:rsidR="00073D18" w:rsidRDefault="00073D18" w:rsidP="001E7227">
            <w:pPr>
              <w:spacing w:line="360" w:lineRule="auto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3B353013" wp14:editId="0282176E">
                  <wp:extent cx="1535169" cy="1095375"/>
                  <wp:effectExtent l="0" t="0" r="8255" b="0"/>
                  <wp:docPr id="7" name="Grafik 7" descr="C:\Users\gouverneurm\Lokale Einstellungen\Temporary Internet Files\Content.Outlook\BY76XV4U\2_KL_FNP_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uverneurm\Lokale Einstellungen\Temporary Internet Files\Content.Outlook\BY76XV4U\2_KL_FNP_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3" cy="109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18" w:rsidRDefault="00073D18" w:rsidP="001E7227">
            <w:pPr>
              <w:jc w:val="center"/>
              <w:rPr>
                <w:sz w:val="20"/>
                <w:szCs w:val="20"/>
              </w:rPr>
            </w:pPr>
          </w:p>
          <w:p w:rsidR="00073D18" w:rsidRPr="00B15FD3" w:rsidRDefault="00073D18" w:rsidP="001E7227">
            <w:pPr>
              <w:jc w:val="center"/>
              <w:rPr>
                <w:sz w:val="20"/>
                <w:szCs w:val="20"/>
              </w:rPr>
            </w:pPr>
            <w:r w:rsidRPr="00B15FD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ohnbaufläche</w:t>
            </w:r>
            <w:r w:rsidRPr="00B15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B15FD3">
              <w:rPr>
                <w:sz w:val="20"/>
                <w:szCs w:val="20"/>
              </w:rPr>
              <w:t xml:space="preserve"> ha</w:t>
            </w:r>
          </w:p>
          <w:p w:rsidR="00073D18" w:rsidRDefault="00073D18" w:rsidP="001E7227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gemischte </w:t>
            </w:r>
            <w:proofErr w:type="spellStart"/>
            <w:r>
              <w:rPr>
                <w:sz w:val="20"/>
                <w:szCs w:val="20"/>
              </w:rPr>
              <w:t>Baufl</w:t>
            </w:r>
            <w:proofErr w:type="spellEnd"/>
            <w:r>
              <w:rPr>
                <w:sz w:val="20"/>
                <w:szCs w:val="20"/>
              </w:rPr>
              <w:t>. 5</w:t>
            </w:r>
            <w:r w:rsidRPr="00B15FD3">
              <w:rPr>
                <w:sz w:val="20"/>
                <w:szCs w:val="20"/>
              </w:rPr>
              <w:t xml:space="preserve">  ha</w:t>
            </w:r>
          </w:p>
        </w:tc>
        <w:tc>
          <w:tcPr>
            <w:tcW w:w="1950" w:type="dxa"/>
          </w:tcPr>
          <w:p w:rsidR="00B70202" w:rsidRDefault="00B70202" w:rsidP="001E7227">
            <w:pPr>
              <w:spacing w:line="360" w:lineRule="auto"/>
              <w:rPr>
                <w:sz w:val="20"/>
                <w:szCs w:val="20"/>
              </w:rPr>
            </w:pPr>
          </w:p>
          <w:p w:rsidR="00073D18" w:rsidRPr="00466EDF" w:rsidRDefault="00136327" w:rsidP="001E72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70202">
              <w:rPr>
                <w:sz w:val="20"/>
                <w:szCs w:val="20"/>
              </w:rPr>
              <w:t>g</w:t>
            </w:r>
            <w:r w:rsidR="00073D18" w:rsidRPr="00466EDF">
              <w:rPr>
                <w:sz w:val="20"/>
                <w:szCs w:val="20"/>
              </w:rPr>
              <w:t>eänderte Da</w:t>
            </w:r>
            <w:r w:rsidR="00073D18" w:rsidRPr="00466EDF">
              <w:rPr>
                <w:sz w:val="20"/>
                <w:szCs w:val="20"/>
              </w:rPr>
              <w:t>r</w:t>
            </w:r>
            <w:r w:rsidR="00073D18" w:rsidRPr="00466EDF">
              <w:rPr>
                <w:sz w:val="20"/>
                <w:szCs w:val="20"/>
              </w:rPr>
              <w:t>stellung</w:t>
            </w:r>
            <w:r w:rsidR="00073D18">
              <w:rPr>
                <w:sz w:val="20"/>
                <w:szCs w:val="20"/>
              </w:rPr>
              <w:t xml:space="preserve"> (Planung in Bestand)</w:t>
            </w:r>
          </w:p>
        </w:tc>
        <w:tc>
          <w:tcPr>
            <w:tcW w:w="1985" w:type="dxa"/>
          </w:tcPr>
          <w:p w:rsidR="00073D18" w:rsidRPr="00466EDF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3D18" w:rsidRPr="00466EDF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73D18" w:rsidTr="00B70202">
        <w:trPr>
          <w:trHeight w:val="2876"/>
        </w:trPr>
        <w:tc>
          <w:tcPr>
            <w:tcW w:w="1161" w:type="dxa"/>
          </w:tcPr>
          <w:p w:rsidR="00222C0A" w:rsidRDefault="00222C0A" w:rsidP="00466EDF">
            <w:pPr>
              <w:spacing w:line="360" w:lineRule="auto"/>
              <w:jc w:val="center"/>
            </w:pPr>
          </w:p>
          <w:p w:rsidR="00073D18" w:rsidRDefault="00073D18" w:rsidP="00466ED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76" w:type="dxa"/>
          </w:tcPr>
          <w:p w:rsidR="00222C0A" w:rsidRDefault="00222C0A" w:rsidP="001E7227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  <w:p w:rsidR="00073D18" w:rsidRPr="00466EDF" w:rsidRDefault="00073D18" w:rsidP="001E7227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</w:t>
            </w:r>
            <w:r w:rsidRPr="00466EDF">
              <w:rPr>
                <w:noProof/>
                <w:sz w:val="20"/>
                <w:szCs w:val="20"/>
              </w:rPr>
              <w:t>ein Potential</w:t>
            </w:r>
          </w:p>
        </w:tc>
        <w:tc>
          <w:tcPr>
            <w:tcW w:w="2618" w:type="dxa"/>
          </w:tcPr>
          <w:p w:rsidR="00073D18" w:rsidRDefault="00073D18" w:rsidP="001E7227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C99839" wp14:editId="77E1A490">
                  <wp:extent cx="1514475" cy="1485900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18" w:rsidRDefault="00073D18" w:rsidP="001E7227">
            <w:pPr>
              <w:spacing w:line="360" w:lineRule="auto"/>
              <w:jc w:val="center"/>
              <w:rPr>
                <w:i/>
                <w:noProof/>
              </w:rPr>
            </w:pPr>
            <w:r>
              <w:rPr>
                <w:noProof/>
                <w:sz w:val="20"/>
                <w:szCs w:val="20"/>
              </w:rPr>
              <w:t>Grünfläche Friedhof 0,7 ha</w:t>
            </w:r>
          </w:p>
        </w:tc>
        <w:tc>
          <w:tcPr>
            <w:tcW w:w="2646" w:type="dxa"/>
          </w:tcPr>
          <w:p w:rsidR="00073D18" w:rsidRDefault="00073D18" w:rsidP="001E7227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67321B3" wp14:editId="29E08D65">
                  <wp:extent cx="1514475" cy="1485900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18" w:rsidRPr="00466EDF" w:rsidRDefault="00073D18" w:rsidP="001E7227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 w:rsidRPr="00466EDF">
              <w:rPr>
                <w:noProof/>
                <w:sz w:val="20"/>
                <w:szCs w:val="20"/>
              </w:rPr>
              <w:t xml:space="preserve">Wohnbaufläche </w:t>
            </w:r>
            <w:r>
              <w:rPr>
                <w:noProof/>
                <w:sz w:val="20"/>
                <w:szCs w:val="20"/>
              </w:rPr>
              <w:t xml:space="preserve">0,7 </w:t>
            </w:r>
            <w:r w:rsidRPr="00466EDF">
              <w:rPr>
                <w:noProof/>
                <w:sz w:val="20"/>
                <w:szCs w:val="20"/>
              </w:rPr>
              <w:t>ha</w:t>
            </w:r>
          </w:p>
        </w:tc>
        <w:tc>
          <w:tcPr>
            <w:tcW w:w="1950" w:type="dxa"/>
          </w:tcPr>
          <w:p w:rsidR="00222C0A" w:rsidRDefault="00222C0A" w:rsidP="001E7227">
            <w:pPr>
              <w:spacing w:line="360" w:lineRule="auto"/>
              <w:rPr>
                <w:sz w:val="20"/>
                <w:szCs w:val="20"/>
              </w:rPr>
            </w:pPr>
          </w:p>
          <w:p w:rsidR="00073D18" w:rsidRDefault="00136327" w:rsidP="001E72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3D18">
              <w:rPr>
                <w:sz w:val="20"/>
                <w:szCs w:val="20"/>
              </w:rPr>
              <w:t>Neuausweisung (Umwandlung der gepl. Erw</w:t>
            </w:r>
            <w:r w:rsidR="00B70202">
              <w:rPr>
                <w:sz w:val="20"/>
                <w:szCs w:val="20"/>
              </w:rPr>
              <w:t>eiterung</w:t>
            </w:r>
            <w:r w:rsidR="00B70202">
              <w:rPr>
                <w:sz w:val="20"/>
                <w:szCs w:val="20"/>
              </w:rPr>
              <w:t>s</w:t>
            </w:r>
            <w:r w:rsidR="00073D18">
              <w:rPr>
                <w:sz w:val="20"/>
                <w:szCs w:val="20"/>
              </w:rPr>
              <w:t>fläche Fried</w:t>
            </w:r>
            <w:r w:rsidR="00B70202">
              <w:rPr>
                <w:sz w:val="20"/>
                <w:szCs w:val="20"/>
              </w:rPr>
              <w:t>hof</w:t>
            </w:r>
            <w:r w:rsidR="00073D18">
              <w:rPr>
                <w:sz w:val="20"/>
                <w:szCs w:val="20"/>
              </w:rPr>
              <w:t>)</w:t>
            </w:r>
          </w:p>
          <w:p w:rsidR="00073D18" w:rsidRPr="00466EDF" w:rsidRDefault="00136327" w:rsidP="001E72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3D18">
              <w:rPr>
                <w:sz w:val="20"/>
                <w:szCs w:val="20"/>
              </w:rPr>
              <w:t>Neuaufnahme in R</w:t>
            </w:r>
            <w:r>
              <w:rPr>
                <w:sz w:val="20"/>
                <w:szCs w:val="20"/>
              </w:rPr>
              <w:t>aum</w:t>
            </w:r>
            <w:r w:rsidR="00073D18" w:rsidRPr="00136327">
              <w:rPr>
                <w:sz w:val="20"/>
                <w:szCs w:val="20"/>
                <w:vertAlign w:val="superscript"/>
              </w:rPr>
              <w:t>+</w:t>
            </w:r>
            <w:r w:rsidR="00B70202">
              <w:rPr>
                <w:sz w:val="20"/>
                <w:szCs w:val="20"/>
                <w:vertAlign w:val="superscript"/>
              </w:rPr>
              <w:t xml:space="preserve"> </w:t>
            </w:r>
            <w:r w:rsidR="00073D1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onitor</w:t>
            </w:r>
          </w:p>
        </w:tc>
        <w:tc>
          <w:tcPr>
            <w:tcW w:w="1985" w:type="dxa"/>
          </w:tcPr>
          <w:p w:rsidR="00222C0A" w:rsidRDefault="00222C0A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73D18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0,7 W</w:t>
            </w:r>
          </w:p>
        </w:tc>
        <w:tc>
          <w:tcPr>
            <w:tcW w:w="1843" w:type="dxa"/>
          </w:tcPr>
          <w:p w:rsidR="00073D18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73D18" w:rsidTr="00B70202">
        <w:trPr>
          <w:trHeight w:val="2876"/>
        </w:trPr>
        <w:tc>
          <w:tcPr>
            <w:tcW w:w="1161" w:type="dxa"/>
          </w:tcPr>
          <w:p w:rsidR="00222C0A" w:rsidRDefault="00222C0A" w:rsidP="00466EDF">
            <w:pPr>
              <w:spacing w:line="360" w:lineRule="auto"/>
              <w:jc w:val="center"/>
            </w:pPr>
          </w:p>
          <w:p w:rsidR="00073D18" w:rsidRDefault="00073D18" w:rsidP="00466ED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676" w:type="dxa"/>
          </w:tcPr>
          <w:p w:rsidR="00073D18" w:rsidRDefault="008545F6" w:rsidP="001E72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9D2C77" wp14:editId="76BFA3B9">
                  <wp:extent cx="1552575" cy="1419225"/>
                  <wp:effectExtent l="0" t="0" r="9525" b="9525"/>
                  <wp:docPr id="12" name="Grafik 12" descr="C:\Users\mowitz\Desktop\fuer_Gou_Leitfaden\sauerb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witz\Desktop\fuer_Gou_Leitfaden\sauerb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18" w:rsidRDefault="00073D18" w:rsidP="001E7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Außenpotential Nr. 8</w:t>
            </w:r>
          </w:p>
          <w:p w:rsidR="00073D18" w:rsidRPr="0040382B" w:rsidRDefault="00073D18" w:rsidP="001E7227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073D18" w:rsidRPr="00466EDF" w:rsidRDefault="00073D18" w:rsidP="001E722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0F8EFE3" wp14:editId="59179EB8">
                  <wp:extent cx="1438275" cy="1419225"/>
                  <wp:effectExtent l="0" t="0" r="9525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57">
              <w:rPr>
                <w:noProof/>
                <w:sz w:val="20"/>
                <w:szCs w:val="20"/>
              </w:rPr>
              <w:t>Wohnbaufläche</w:t>
            </w:r>
            <w:r>
              <w:rPr>
                <w:noProof/>
                <w:sz w:val="20"/>
                <w:szCs w:val="20"/>
              </w:rPr>
              <w:t xml:space="preserve"> 10 ha</w:t>
            </w:r>
          </w:p>
        </w:tc>
        <w:tc>
          <w:tcPr>
            <w:tcW w:w="2646" w:type="dxa"/>
          </w:tcPr>
          <w:p w:rsidR="00073D18" w:rsidRPr="00466EDF" w:rsidRDefault="00073D18" w:rsidP="001E7227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A30EF14" wp14:editId="4250C43B">
                  <wp:extent cx="1438275" cy="1419225"/>
                  <wp:effectExtent l="0" t="0" r="9525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EDF">
              <w:rPr>
                <w:noProof/>
                <w:sz w:val="20"/>
                <w:szCs w:val="20"/>
              </w:rPr>
              <w:t>Fl.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6EDF">
              <w:rPr>
                <w:noProof/>
                <w:sz w:val="20"/>
                <w:szCs w:val="20"/>
              </w:rPr>
              <w:t>f.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6EDF">
              <w:rPr>
                <w:noProof/>
                <w:sz w:val="20"/>
                <w:szCs w:val="20"/>
              </w:rPr>
              <w:t>die Landwirt</w:t>
            </w:r>
            <w:r>
              <w:rPr>
                <w:noProof/>
                <w:sz w:val="20"/>
                <w:szCs w:val="20"/>
              </w:rPr>
              <w:t>.</w:t>
            </w:r>
            <w:r w:rsidRPr="00466ED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10 </w:t>
            </w:r>
            <w:r w:rsidRPr="00466EDF">
              <w:rPr>
                <w:noProof/>
                <w:sz w:val="20"/>
                <w:szCs w:val="20"/>
              </w:rPr>
              <w:t>ha</w:t>
            </w:r>
          </w:p>
        </w:tc>
        <w:tc>
          <w:tcPr>
            <w:tcW w:w="1950" w:type="dxa"/>
          </w:tcPr>
          <w:p w:rsidR="00222C0A" w:rsidRDefault="00222C0A" w:rsidP="001E7227">
            <w:pPr>
              <w:spacing w:line="360" w:lineRule="auto"/>
              <w:rPr>
                <w:sz w:val="20"/>
                <w:szCs w:val="20"/>
              </w:rPr>
            </w:pPr>
          </w:p>
          <w:p w:rsidR="00073D18" w:rsidRDefault="00B70202" w:rsidP="001E72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A5314">
              <w:rPr>
                <w:sz w:val="20"/>
                <w:szCs w:val="20"/>
              </w:rPr>
              <w:t>Rückplanung (wg. hoher</w:t>
            </w:r>
            <w:r w:rsidR="00073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Entwic</w:t>
            </w:r>
            <w:r w:rsidR="000A5314">
              <w:rPr>
                <w:sz w:val="20"/>
                <w:szCs w:val="20"/>
              </w:rPr>
              <w:t>k</w:t>
            </w:r>
            <w:r w:rsidR="000A5314">
              <w:rPr>
                <w:sz w:val="20"/>
                <w:szCs w:val="20"/>
              </w:rPr>
              <w:t>lung</w:t>
            </w:r>
            <w:r w:rsidR="00073D18">
              <w:rPr>
                <w:sz w:val="20"/>
                <w:szCs w:val="20"/>
              </w:rPr>
              <w:t>skost</w:t>
            </w:r>
            <w:r w:rsidR="000A5314">
              <w:rPr>
                <w:sz w:val="20"/>
                <w:szCs w:val="20"/>
              </w:rPr>
              <w:t>e</w:t>
            </w:r>
            <w:r w:rsidR="00073D18">
              <w:rPr>
                <w:sz w:val="20"/>
                <w:szCs w:val="20"/>
              </w:rPr>
              <w:t>n)</w:t>
            </w:r>
          </w:p>
          <w:p w:rsidR="00073D18" w:rsidRPr="00B70202" w:rsidRDefault="00B70202" w:rsidP="001E72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3D18" w:rsidRPr="00B70202">
              <w:rPr>
                <w:sz w:val="20"/>
                <w:szCs w:val="20"/>
              </w:rPr>
              <w:t>Streichung in R</w:t>
            </w:r>
            <w:r w:rsidR="00136327" w:rsidRPr="00B70202">
              <w:rPr>
                <w:sz w:val="20"/>
                <w:szCs w:val="20"/>
              </w:rPr>
              <w:t>aum</w:t>
            </w:r>
            <w:r w:rsidR="00136327" w:rsidRPr="00B70202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073D18" w:rsidRPr="00B70202">
              <w:rPr>
                <w:sz w:val="20"/>
                <w:szCs w:val="20"/>
              </w:rPr>
              <w:t>M</w:t>
            </w:r>
            <w:r w:rsidR="00136327" w:rsidRPr="00B70202">
              <w:rPr>
                <w:sz w:val="20"/>
                <w:szCs w:val="20"/>
              </w:rPr>
              <w:t>onitor</w:t>
            </w:r>
          </w:p>
        </w:tc>
        <w:tc>
          <w:tcPr>
            <w:tcW w:w="1985" w:type="dxa"/>
          </w:tcPr>
          <w:p w:rsidR="00073D18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2C0A" w:rsidRDefault="00222C0A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73D18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- 10,0 W</w:t>
            </w:r>
          </w:p>
        </w:tc>
      </w:tr>
      <w:tr w:rsidR="00073D18" w:rsidTr="00B70202">
        <w:trPr>
          <w:trHeight w:val="2876"/>
        </w:trPr>
        <w:tc>
          <w:tcPr>
            <w:tcW w:w="1161" w:type="dxa"/>
          </w:tcPr>
          <w:p w:rsidR="001E7227" w:rsidRDefault="001E7227" w:rsidP="00466EDF">
            <w:pPr>
              <w:spacing w:line="360" w:lineRule="auto"/>
              <w:jc w:val="center"/>
            </w:pPr>
          </w:p>
          <w:p w:rsidR="00073D18" w:rsidRDefault="001E7227" w:rsidP="00466ED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76" w:type="dxa"/>
          </w:tcPr>
          <w:p w:rsidR="00073D18" w:rsidRDefault="00073D18" w:rsidP="001E7227">
            <w:pPr>
              <w:jc w:val="center"/>
              <w:rPr>
                <w:noProof/>
              </w:rPr>
            </w:pPr>
          </w:p>
        </w:tc>
        <w:tc>
          <w:tcPr>
            <w:tcW w:w="2618" w:type="dxa"/>
          </w:tcPr>
          <w:p w:rsidR="00073D18" w:rsidRDefault="00073D18" w:rsidP="001E7227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46" w:type="dxa"/>
          </w:tcPr>
          <w:p w:rsidR="00073D18" w:rsidRDefault="00073D18" w:rsidP="001E7227">
            <w:pPr>
              <w:spacing w:line="36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073D18" w:rsidRDefault="00073D18" w:rsidP="001E722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D18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73D18" w:rsidRDefault="00073D18" w:rsidP="001E72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41EDC" w:rsidRDefault="00941EDC" w:rsidP="00F23F91">
      <w:pPr>
        <w:spacing w:line="360" w:lineRule="auto"/>
      </w:pPr>
    </w:p>
    <w:sectPr w:rsidR="00941EDC" w:rsidSect="00073D18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A9" w:rsidRDefault="009E78A9">
      <w:r>
        <w:separator/>
      </w:r>
    </w:p>
  </w:endnote>
  <w:endnote w:type="continuationSeparator" w:id="0">
    <w:p w:rsidR="009E78A9" w:rsidRDefault="009E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A9" w:rsidRDefault="009E78A9">
      <w:r>
        <w:separator/>
      </w:r>
    </w:p>
  </w:footnote>
  <w:footnote w:type="continuationSeparator" w:id="0">
    <w:p w:rsidR="009E78A9" w:rsidRDefault="009E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C57"/>
    <w:multiLevelType w:val="hybridMultilevel"/>
    <w:tmpl w:val="D278EA8C"/>
    <w:lvl w:ilvl="0" w:tplc="250EC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73"/>
    <w:rsid w:val="00024F70"/>
    <w:rsid w:val="00050703"/>
    <w:rsid w:val="0006114E"/>
    <w:rsid w:val="00073D18"/>
    <w:rsid w:val="000A5314"/>
    <w:rsid w:val="00136327"/>
    <w:rsid w:val="001B5DB3"/>
    <w:rsid w:val="001E7227"/>
    <w:rsid w:val="00222C0A"/>
    <w:rsid w:val="00255ADA"/>
    <w:rsid w:val="003612C5"/>
    <w:rsid w:val="00391953"/>
    <w:rsid w:val="003A08DA"/>
    <w:rsid w:val="0040382B"/>
    <w:rsid w:val="00466EDF"/>
    <w:rsid w:val="004C71C0"/>
    <w:rsid w:val="004F466D"/>
    <w:rsid w:val="00530B7F"/>
    <w:rsid w:val="0053520B"/>
    <w:rsid w:val="005E0357"/>
    <w:rsid w:val="005F1136"/>
    <w:rsid w:val="008545F6"/>
    <w:rsid w:val="008B764C"/>
    <w:rsid w:val="008E6A74"/>
    <w:rsid w:val="00905154"/>
    <w:rsid w:val="00941EDC"/>
    <w:rsid w:val="0097318A"/>
    <w:rsid w:val="00992CB8"/>
    <w:rsid w:val="009E78A9"/>
    <w:rsid w:val="00B0043A"/>
    <w:rsid w:val="00B15FD3"/>
    <w:rsid w:val="00B4197E"/>
    <w:rsid w:val="00B70202"/>
    <w:rsid w:val="00C3594A"/>
    <w:rsid w:val="00C72004"/>
    <w:rsid w:val="00C74814"/>
    <w:rsid w:val="00CD129B"/>
    <w:rsid w:val="00D43D2A"/>
    <w:rsid w:val="00D72C92"/>
    <w:rsid w:val="00D90775"/>
    <w:rsid w:val="00E32F10"/>
    <w:rsid w:val="00E52F09"/>
    <w:rsid w:val="00E53CA7"/>
    <w:rsid w:val="00E93869"/>
    <w:rsid w:val="00E9440A"/>
    <w:rsid w:val="00ED0FE7"/>
    <w:rsid w:val="00EF5DE7"/>
    <w:rsid w:val="00EF5FF5"/>
    <w:rsid w:val="00F23F91"/>
    <w:rsid w:val="00F72973"/>
    <w:rsid w:val="00F77612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070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38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386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72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29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2C9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30B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0703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38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386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72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29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2C9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30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8B01A-F2B6-4167-838E-D23B34C61281}"/>
      </w:docPartPr>
      <w:docPartBody>
        <w:p w:rsidR="00000000" w:rsidRDefault="0028512E">
          <w:r w:rsidRPr="009D12C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2E"/>
    <w:rsid w:val="0028512E"/>
    <w:rsid w:val="00E7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12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1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12388CD2.dotm</Template>
  <TotalTime>0</TotalTime>
  <Pages>2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Gabrielle.Zebe@sgdsued.rlp.de</dc:creator>
  <cp:lastModifiedBy>Schlifski, Andreas (SGD Süd)</cp:lastModifiedBy>
  <cp:revision>3</cp:revision>
  <cp:lastPrinted>2015-07-13T08:00:00Z</cp:lastPrinted>
  <dcterms:created xsi:type="dcterms:W3CDTF">2016-09-08T13:38:00Z</dcterms:created>
  <dcterms:modified xsi:type="dcterms:W3CDTF">2016-09-09T05:24:00Z</dcterms:modified>
</cp:coreProperties>
</file>